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7B" w:rsidRDefault="00B04089">
      <w:pPr>
        <w:spacing w:after="80"/>
        <w:ind w:left="65"/>
      </w:pPr>
      <w:r>
        <w:rPr>
          <w:rFonts w:ascii="ＭＳ Ｐゴシック" w:eastAsia="ＭＳ Ｐゴシック" w:hAnsi="ＭＳ Ｐゴシック" w:cs="ＭＳ Ｐゴシック"/>
          <w:sz w:val="35"/>
        </w:rPr>
        <w:t>泉南市国民健康保険傷病手当金支給申請書</w:t>
      </w:r>
      <w:r>
        <w:rPr>
          <w:rFonts w:ascii="ＭＳ Ｐゴシック" w:eastAsia="ＭＳ Ｐゴシック" w:hAnsi="ＭＳ Ｐゴシック" w:cs="ＭＳ Ｐゴシック"/>
          <w:sz w:val="25"/>
        </w:rPr>
        <w:t>（被保険者記入用）</w:t>
      </w:r>
    </w:p>
    <w:tbl>
      <w:tblPr>
        <w:tblStyle w:val="TableGrid"/>
        <w:tblW w:w="10086" w:type="dxa"/>
        <w:tblInd w:w="-31" w:type="dxa"/>
        <w:tblLayout w:type="fixed"/>
        <w:tblCellMar>
          <w:left w:w="206" w:type="dxa"/>
          <w:right w:w="192" w:type="dxa"/>
        </w:tblCellMar>
        <w:tblLook w:val="04A0" w:firstRow="1" w:lastRow="0" w:firstColumn="1" w:lastColumn="0" w:noHBand="0" w:noVBand="1"/>
      </w:tblPr>
      <w:tblGrid>
        <w:gridCol w:w="447"/>
        <w:gridCol w:w="2268"/>
        <w:gridCol w:w="708"/>
        <w:gridCol w:w="1858"/>
        <w:gridCol w:w="570"/>
        <w:gridCol w:w="1229"/>
        <w:gridCol w:w="1305"/>
        <w:gridCol w:w="1701"/>
      </w:tblGrid>
      <w:tr w:rsidR="00FF627B" w:rsidTr="00A03867">
        <w:trPr>
          <w:gridAfter w:val="3"/>
          <w:wAfter w:w="4235" w:type="dxa"/>
          <w:trHeight w:val="538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F627B" w:rsidRDefault="00B0408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被保険者氏名</w:t>
            </w:r>
          </w:p>
        </w:tc>
        <w:tc>
          <w:tcPr>
            <w:tcW w:w="3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27B" w:rsidRDefault="00FF627B"/>
        </w:tc>
      </w:tr>
      <w:tr w:rsidR="00B04089" w:rsidTr="00A03867">
        <w:trPr>
          <w:gridAfter w:val="3"/>
          <w:wAfter w:w="4235" w:type="dxa"/>
          <w:trHeight w:val="538"/>
        </w:trPr>
        <w:tc>
          <w:tcPr>
            <w:tcW w:w="271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089" w:rsidRDefault="00B04089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04089" w:rsidRDefault="00B04089"/>
        </w:tc>
      </w:tr>
      <w:tr w:rsidR="00FF627B" w:rsidTr="00A03867">
        <w:tblPrEx>
          <w:tblCellMar>
            <w:left w:w="26" w:type="dxa"/>
            <w:right w:w="7" w:type="dxa"/>
          </w:tblCellMar>
        </w:tblPrEx>
        <w:trPr>
          <w:trHeight w:val="941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F627B" w:rsidRDefault="00B04089">
            <w:pPr>
              <w:spacing w:after="0"/>
              <w:ind w:left="2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症状が出た日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27B" w:rsidRDefault="00083E2F" w:rsidP="00083E2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令和  </w:t>
            </w:r>
            <w:r w:rsidR="00B04089">
              <w:rPr>
                <w:rFonts w:ascii="ＭＳ Ｐゴシック" w:eastAsia="ＭＳ Ｐゴシック" w:hAnsi="ＭＳ Ｐゴシック" w:cs="ＭＳ Ｐゴシック"/>
              </w:rPr>
              <w:t xml:space="preserve">　　年　　　月　　　日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F627B" w:rsidRDefault="00B04089">
            <w:pPr>
              <w:spacing w:after="0" w:line="216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帰国者・接触者相談センターへの相談日</w:t>
            </w:r>
          </w:p>
          <w:p w:rsidR="00FF627B" w:rsidRDefault="00B04089">
            <w:pPr>
              <w:spacing w:after="0"/>
              <w:ind w:right="1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※相談した場合に記入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27B" w:rsidRDefault="00083E2F">
            <w:pPr>
              <w:spacing w:after="0"/>
              <w:ind w:left="34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 w:rsidR="00B04089">
              <w:rPr>
                <w:rFonts w:ascii="ＭＳ Ｐゴシック" w:eastAsia="ＭＳ Ｐゴシック" w:hAnsi="ＭＳ Ｐゴシック" w:cs="ＭＳ Ｐゴシック"/>
              </w:rPr>
              <w:t xml:space="preserve">    　　　年　　　月　　　日</w:t>
            </w:r>
          </w:p>
          <w:p w:rsidR="00FF627B" w:rsidRDefault="00B04089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（　　　　　　時頃）</w:t>
            </w:r>
          </w:p>
        </w:tc>
      </w:tr>
      <w:tr w:rsidR="00FF627B" w:rsidTr="003D4DEA">
        <w:tblPrEx>
          <w:tblCellMar>
            <w:left w:w="26" w:type="dxa"/>
            <w:right w:w="7" w:type="dxa"/>
          </w:tblCellMar>
        </w:tblPrEx>
        <w:trPr>
          <w:trHeight w:val="1035"/>
        </w:trPr>
        <w:tc>
          <w:tcPr>
            <w:tcW w:w="5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F627B" w:rsidRDefault="00B04089">
            <w:pPr>
              <w:spacing w:after="0"/>
              <w:ind w:right="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①医療機関の受診状況</w:t>
            </w:r>
          </w:p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27B" w:rsidRDefault="00B04089" w:rsidP="00E73FB0">
            <w:pPr>
              <w:tabs>
                <w:tab w:val="center" w:pos="3211"/>
              </w:tabs>
              <w:spacing w:after="0"/>
              <w:ind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１．受診した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２．受診していない</w:t>
            </w:r>
          </w:p>
        </w:tc>
      </w:tr>
      <w:tr w:rsidR="00FF627B" w:rsidTr="00E848F1">
        <w:tblPrEx>
          <w:tblCellMar>
            <w:left w:w="26" w:type="dxa"/>
            <w:right w:w="7" w:type="dxa"/>
          </w:tblCellMar>
        </w:tblPrEx>
        <w:trPr>
          <w:trHeight w:val="403"/>
        </w:trPr>
        <w:tc>
          <w:tcPr>
            <w:tcW w:w="52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F627B" w:rsidRDefault="00B04089">
            <w:pPr>
              <w:spacing w:after="0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（①で「受診した」と回答した場合）</w:t>
            </w:r>
          </w:p>
          <w:p w:rsidR="00FF627B" w:rsidRDefault="00B04089">
            <w:pPr>
              <w:spacing w:after="0"/>
              <w:ind w:righ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②医療機関の受診日</w:t>
            </w:r>
          </w:p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27B" w:rsidRDefault="00083E2F" w:rsidP="00083E2F">
            <w:pPr>
              <w:spacing w:after="0"/>
              <w:ind w:right="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 w:rsidR="00B04089">
              <w:rPr>
                <w:rFonts w:ascii="ＭＳ Ｐゴシック" w:eastAsia="ＭＳ Ｐゴシック" w:hAnsi="ＭＳ Ｐゴシック" w:cs="ＭＳ Ｐゴシック"/>
              </w:rPr>
              <w:t xml:space="preserve">　　　　年　　　　　月　　　　　日</w:t>
            </w:r>
          </w:p>
        </w:tc>
      </w:tr>
      <w:tr w:rsidR="00083E2F" w:rsidTr="00A03867">
        <w:tblPrEx>
          <w:tblCellMar>
            <w:left w:w="26" w:type="dxa"/>
            <w:right w:w="7" w:type="dxa"/>
          </w:tblCellMar>
        </w:tblPrEx>
        <w:trPr>
          <w:trHeight w:val="459"/>
        </w:trPr>
        <w:tc>
          <w:tcPr>
            <w:tcW w:w="5281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3E2F" w:rsidRDefault="00083E2F" w:rsidP="00083E2F"/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2F" w:rsidRDefault="00083E2F" w:rsidP="00083E2F">
            <w:pPr>
              <w:spacing w:after="0"/>
              <w:ind w:right="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年　　　　　月　　　　　日</w:t>
            </w:r>
          </w:p>
        </w:tc>
      </w:tr>
      <w:tr w:rsidR="00083E2F" w:rsidTr="00E848F1">
        <w:tblPrEx>
          <w:tblCellMar>
            <w:left w:w="26" w:type="dxa"/>
            <w:right w:w="7" w:type="dxa"/>
          </w:tblCellMar>
        </w:tblPrEx>
        <w:trPr>
          <w:trHeight w:val="403"/>
        </w:trPr>
        <w:tc>
          <w:tcPr>
            <w:tcW w:w="528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E2F" w:rsidRDefault="00083E2F" w:rsidP="00083E2F"/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2F" w:rsidRDefault="00083E2F" w:rsidP="00083E2F">
            <w:pPr>
              <w:spacing w:after="0"/>
              <w:ind w:right="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年　　　　　月　　　　　日</w:t>
            </w:r>
          </w:p>
        </w:tc>
      </w:tr>
      <w:tr w:rsidR="00083E2F" w:rsidTr="00A03867">
        <w:tblPrEx>
          <w:tblCellMar>
            <w:left w:w="26" w:type="dxa"/>
            <w:right w:w="7" w:type="dxa"/>
          </w:tblCellMar>
        </w:tblPrEx>
        <w:trPr>
          <w:trHeight w:val="1075"/>
        </w:trPr>
        <w:tc>
          <w:tcPr>
            <w:tcW w:w="5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83E2F" w:rsidRDefault="00083E2F" w:rsidP="00083E2F">
            <w:pPr>
              <w:spacing w:after="0"/>
              <w:ind w:righ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（①で「受診していない」と回答した場合）</w:t>
            </w:r>
          </w:p>
          <w:p w:rsidR="00083E2F" w:rsidRDefault="00083E2F" w:rsidP="00083E2F">
            <w:pPr>
              <w:spacing w:after="0"/>
              <w:ind w:righ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③症状（期間などを具体的に）</w:t>
            </w:r>
          </w:p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E2F" w:rsidRDefault="00083E2F" w:rsidP="00083E2F"/>
        </w:tc>
      </w:tr>
      <w:tr w:rsidR="00083E2F" w:rsidTr="00A03867">
        <w:tblPrEx>
          <w:tblCellMar>
            <w:left w:w="26" w:type="dxa"/>
            <w:right w:w="7" w:type="dxa"/>
          </w:tblCellMar>
        </w:tblPrEx>
        <w:trPr>
          <w:trHeight w:val="1075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83E2F" w:rsidRDefault="00083E2F" w:rsidP="00083E2F">
            <w:pPr>
              <w:spacing w:after="0"/>
              <w:ind w:left="26" w:right="4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③療養のために休んだ期間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2F" w:rsidRDefault="00083E2F" w:rsidP="00083E2F">
            <w:pPr>
              <w:spacing w:after="285"/>
              <w:ind w:firstLineChars="50" w:firstLine="9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　年　　　　月　　　　日から</w:t>
            </w:r>
          </w:p>
          <w:p w:rsidR="00083E2F" w:rsidRDefault="00083E2F" w:rsidP="00083E2F">
            <w:pPr>
              <w:spacing w:after="0"/>
              <w:ind w:left="2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　年　　　　月　　　　日まで</w:t>
            </w:r>
          </w:p>
        </w:tc>
        <w:tc>
          <w:tcPr>
            <w:tcW w:w="3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83E2F" w:rsidRDefault="00083E2F" w:rsidP="00083E2F">
            <w:pPr>
              <w:spacing w:after="0" w:line="216" w:lineRule="auto"/>
              <w:ind w:right="1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④左記期間のうち、勤務ができなかった日数</w:t>
            </w:r>
          </w:p>
          <w:p w:rsidR="00083E2F" w:rsidRDefault="00083E2F" w:rsidP="00083E2F">
            <w:pPr>
              <w:spacing w:after="0"/>
              <w:ind w:left="144" w:right="11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6F2FA3D" wp14:editId="5276B240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-2540</wp:posOffset>
                      </wp:positionV>
                      <wp:extent cx="76200" cy="347345"/>
                      <wp:effectExtent l="0" t="0" r="19050" b="14605"/>
                      <wp:wrapSquare wrapText="bothSides"/>
                      <wp:docPr id="1644" name="Group 1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347345"/>
                                <a:chOff x="0" y="0"/>
                                <a:chExt cx="57912" cy="347726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57912" cy="347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347726">
                                      <a:moveTo>
                                        <a:pt x="0" y="0"/>
                                      </a:moveTo>
                                      <a:cubicBezTo>
                                        <a:pt x="32004" y="0"/>
                                        <a:pt x="57912" y="26035"/>
                                        <a:pt x="57912" y="58039"/>
                                      </a:cubicBezTo>
                                      <a:lnTo>
                                        <a:pt x="57912" y="289814"/>
                                      </a:lnTo>
                                      <a:cubicBezTo>
                                        <a:pt x="57912" y="321818"/>
                                        <a:pt x="32004" y="347726"/>
                                        <a:pt x="0" y="347726"/>
                                      </a:cubicBez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7EE12" id="Group 1644" o:spid="_x0000_s1026" style="position:absolute;left:0;text-align:left;margin-left:137.05pt;margin-top:-.2pt;width:6pt;height:27.35pt;z-index:251665408;mso-width-relative:margin;mso-height-relative:margin" coordsize="57912,34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">
                      <v:shape id="Shape 145" o:spid="_x0000_s1027" style="position:absolute;width:57912;height:347726;visibility:visible;mso-wrap-style:square;v-text-anchor:top" coordsize="57912,34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A2cIA&#10;AADcAAAADwAAAGRycy9kb3ducmV2LnhtbERPTYvCMBC9L/gfwgheljVVVLrVKCoIC55aBa9DM7bF&#10;ZlKaaLv76zeC4G0e73NWm97U4kGtqywrmIwjEMS51RUXCs6nw1cMwnlkjbVlUvBLDjbrwccKE207&#10;TumR+UKEEHYJKii9bxIpXV6SQTe2DXHgrrY16ANsC6lb7EK4qeU0ihbSYMWhocSG9iXlt+xuFGT6&#10;En+mcnc7/KXf924/L47HeKvUaNhvlyA89f4tfrl/dJg/m8PzmXC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8DZwgAAANwAAAAPAAAAAAAAAAAAAAAAAJgCAABkcnMvZG93&#10;bnJldi54bWxQSwUGAAAAAAQABAD1AAAAhwMAAAAA&#10;" path="m,c32004,,57912,26035,57912,58039r,231775c57912,321818,32004,347726,,347726e" filled="f" strokeweight=".5pt">
                        <v:stroke miterlimit="83231f" joinstyle="miter"/>
                        <v:path arrowok="t" textboxrect="0,0,57912,34772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A13504" wp14:editId="797BA64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</wp:posOffset>
                      </wp:positionV>
                      <wp:extent cx="57785" cy="347345"/>
                      <wp:effectExtent l="0" t="0" r="0" b="0"/>
                      <wp:wrapSquare wrapText="bothSides"/>
                      <wp:docPr id="1643" name="Group 1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85" cy="347345"/>
                                <a:chOff x="0" y="0"/>
                                <a:chExt cx="58039" cy="347726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58039" cy="347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39" h="347726">
                                      <a:moveTo>
                                        <a:pt x="58039" y="347726"/>
                                      </a:moveTo>
                                      <a:cubicBezTo>
                                        <a:pt x="26035" y="347726"/>
                                        <a:pt x="0" y="321818"/>
                                        <a:pt x="0" y="289814"/>
                                      </a:cubicBezTo>
                                      <a:lnTo>
                                        <a:pt x="0" y="58039"/>
                                      </a:lnTo>
                                      <a:cubicBezTo>
                                        <a:pt x="0" y="26035"/>
                                        <a:pt x="26035" y="0"/>
                                        <a:pt x="58039" y="0"/>
                                      </a:cubicBez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D0DE87" id="Group 1643" o:spid="_x0000_s1026" style="position:absolute;left:0;text-align:left;margin-left:3.95pt;margin-top:.15pt;width:4.55pt;height:27.35pt;z-index:251664384" coordsize="58039,34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">
                      <v:shape id="Shape 144" o:spid="_x0000_s1027" style="position:absolute;width:58039;height:347726;visibility:visible;mso-wrap-style:square;v-text-anchor:top" coordsize="58039,34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Qm8IA&#10;AADcAAAADwAAAGRycy9kb3ducmV2LnhtbERP3WrCMBS+F/YO4Qy803RDZOuMIsJUdGNrtwc4NGdt&#10;WXNSkqjx7Y0geHc+vt8zW0TTiSM531pW8DTOQBBXVrdcK/j9eR+9gPABWWNnmRScycNi/jCYYa7t&#10;iQs6lqEWKYR9jgqaEPpcSl81ZNCPbU+cuD/rDIYEXS21w1MKN518zrKpNNhyamiwp1VD1X95MArW&#10;q4/lznx/frlz5E2U+7Z4jaVSw8e4fAMRKIa7+Obe6jR/MoH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pCbwgAAANwAAAAPAAAAAAAAAAAAAAAAAJgCAABkcnMvZG93&#10;bnJldi54bWxQSwUGAAAAAAQABAD1AAAAhwMAAAAA&#10;" path="m58039,347726c26035,347726,,321818,,289814l,58039c,26035,26035,,58039,e" filled="f" strokeweight=".5pt">
                        <v:stroke miterlimit="83231f" joinstyle="miter"/>
                        <v:path arrowok="t" textboxrect="0,0,58039,34772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新型コロナウイルス感染症（発熱等の症状があり感染が疑われる場合を含む）によらない休暇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2F" w:rsidRDefault="00083E2F" w:rsidP="00083E2F">
            <w:pPr>
              <w:spacing w:after="0"/>
              <w:ind w:right="177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日　</w:t>
            </w:r>
          </w:p>
        </w:tc>
      </w:tr>
      <w:tr w:rsidR="00083E2F" w:rsidTr="00A03867">
        <w:tblPrEx>
          <w:tblCellMar>
            <w:left w:w="26" w:type="dxa"/>
            <w:right w:w="7" w:type="dxa"/>
          </w:tblCellMar>
        </w:tblPrEx>
        <w:trPr>
          <w:trHeight w:val="938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83E2F" w:rsidRDefault="00083E2F" w:rsidP="00083E2F">
            <w:pPr>
              <w:spacing w:after="0"/>
              <w:ind w:left="7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⑤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83E2F" w:rsidRDefault="00083E2F" w:rsidP="00083E2F">
            <w:pPr>
              <w:spacing w:after="0"/>
              <w:ind w:left="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上記の療養のために休んだ期間に</w:t>
            </w:r>
          </w:p>
          <w:p w:rsidR="00083E2F" w:rsidRDefault="00083E2F" w:rsidP="00083E2F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給与等の支払いを受けましたか。</w:t>
            </w:r>
          </w:p>
          <w:p w:rsidR="00083E2F" w:rsidRDefault="00083E2F" w:rsidP="00083E2F">
            <w:pPr>
              <w:spacing w:after="0"/>
              <w:ind w:leftChars="-9" w:left="-20" w:right="1" w:firstLineChars="76" w:firstLine="13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または、今後受けられますか。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2F" w:rsidRPr="00A03867" w:rsidRDefault="00083E2F" w:rsidP="00083E2F">
            <w:pPr>
              <w:spacing w:after="0"/>
              <w:ind w:leftChars="-9" w:left="-20" w:right="1"/>
              <w:jc w:val="center"/>
              <w:rPr>
                <w:rFonts w:ascii="ＭＳ Ｐゴシック" w:eastAsia="ＭＳ Ｐゴシック" w:hAnsi="ＭＳ Ｐゴシック"/>
              </w:rPr>
            </w:pPr>
            <w:r w:rsidRPr="00A03867">
              <w:rPr>
                <w:rFonts w:ascii="ＭＳ Ｐゴシック" w:eastAsia="ＭＳ Ｐゴシック" w:hAnsi="ＭＳ Ｐゴシック" w:hint="eastAsia"/>
              </w:rPr>
              <w:t xml:space="preserve">１．はい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A03867">
              <w:rPr>
                <w:rFonts w:ascii="ＭＳ Ｐゴシック" w:eastAsia="ＭＳ Ｐゴシック" w:hAnsi="ＭＳ Ｐゴシック" w:hint="eastAsia"/>
              </w:rPr>
              <w:t xml:space="preserve">　２．いいえ</w:t>
            </w:r>
          </w:p>
        </w:tc>
      </w:tr>
      <w:tr w:rsidR="00083E2F" w:rsidTr="00A03867">
        <w:tblPrEx>
          <w:tblCellMar>
            <w:left w:w="26" w:type="dxa"/>
            <w:right w:w="7" w:type="dxa"/>
          </w:tblCellMar>
        </w:tblPrEx>
        <w:trPr>
          <w:trHeight w:val="824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83E2F" w:rsidRDefault="00083E2F" w:rsidP="00083E2F">
            <w:pPr>
              <w:spacing w:after="0"/>
              <w:ind w:left="7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083E2F" w:rsidRDefault="00083E2F" w:rsidP="00083E2F">
            <w:pPr>
              <w:spacing w:after="0"/>
              <w:ind w:left="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⑤で「はい」と回答した場合、その給</w:t>
            </w:r>
          </w:p>
          <w:p w:rsidR="00083E2F" w:rsidRDefault="00083E2F" w:rsidP="00083E2F">
            <w:pPr>
              <w:spacing w:after="0" w:line="216" w:lineRule="auto"/>
              <w:ind w:left="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与等の額と、その報酬支払の対象と</w:t>
            </w:r>
          </w:p>
          <w:p w:rsidR="00083E2F" w:rsidRDefault="00083E2F" w:rsidP="00083E2F">
            <w:pPr>
              <w:spacing w:after="0"/>
              <w:ind w:left="7" w:right="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なった（なる）期間をご記入ください。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   　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2F" w:rsidRDefault="00083E2F" w:rsidP="00083E2F">
            <w:pPr>
              <w:spacing w:after="0"/>
              <w:ind w:left="1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年　　　月　　　日から　　　　　　　　　　　　　　（給与等の額：円）　　　　　　　　　　　　　　　　</w:t>
            </w:r>
          </w:p>
          <w:tbl>
            <w:tblPr>
              <w:tblStyle w:val="a3"/>
              <w:tblW w:w="4098" w:type="dxa"/>
              <w:tblInd w:w="249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84"/>
              <w:gridCol w:w="567"/>
              <w:gridCol w:w="550"/>
              <w:gridCol w:w="567"/>
              <w:gridCol w:w="584"/>
              <w:gridCol w:w="679"/>
            </w:tblGrid>
            <w:tr w:rsidR="00083E2F" w:rsidTr="00A03867">
              <w:trPr>
                <w:trHeight w:val="513"/>
              </w:trPr>
              <w:tc>
                <w:tcPr>
                  <w:tcW w:w="567" w:type="dxa"/>
                </w:tcPr>
                <w:p w:rsidR="00083E2F" w:rsidRDefault="00083E2F" w:rsidP="00083E2F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84" w:type="dxa"/>
                </w:tcPr>
                <w:p w:rsidR="00083E2F" w:rsidRDefault="00083E2F" w:rsidP="00083E2F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67" w:type="dxa"/>
                </w:tcPr>
                <w:p w:rsidR="00083E2F" w:rsidRDefault="00083E2F" w:rsidP="00083E2F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50" w:type="dxa"/>
                </w:tcPr>
                <w:p w:rsidR="00083E2F" w:rsidRDefault="00083E2F" w:rsidP="00083E2F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67" w:type="dxa"/>
                </w:tcPr>
                <w:p w:rsidR="00083E2F" w:rsidRDefault="00083E2F" w:rsidP="00083E2F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84" w:type="dxa"/>
                </w:tcPr>
                <w:p w:rsidR="00083E2F" w:rsidRDefault="00083E2F" w:rsidP="00083E2F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79" w:type="dxa"/>
                </w:tcPr>
                <w:p w:rsidR="00083E2F" w:rsidRDefault="00083E2F" w:rsidP="00083E2F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083E2F" w:rsidRPr="00A03867" w:rsidRDefault="00083E2F" w:rsidP="00083E2F">
            <w:pPr>
              <w:spacing w:after="0"/>
              <w:ind w:left="1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年　　　月　　　日から</w:t>
            </w:r>
          </w:p>
        </w:tc>
      </w:tr>
    </w:tbl>
    <w:p w:rsidR="00A03867" w:rsidRDefault="00A03867">
      <w:pPr>
        <w:spacing w:after="0"/>
        <w:rPr>
          <w:rFonts w:ascii="ＭＳ Ｐゴシック" w:eastAsia="ＭＳ Ｐゴシック" w:hAnsi="ＭＳ Ｐゴシック" w:cs="ＭＳ Ｐゴシック"/>
          <w:sz w:val="18"/>
        </w:rPr>
      </w:pPr>
    </w:p>
    <w:p w:rsidR="00FF627B" w:rsidRDefault="00B04089">
      <w:pPr>
        <w:spacing w:after="0"/>
      </w:pPr>
      <w:r>
        <w:rPr>
          <w:rFonts w:ascii="ＭＳ Ｐゴシック" w:eastAsia="ＭＳ Ｐゴシック" w:hAnsi="ＭＳ Ｐゴシック" w:cs="ＭＳ Ｐゴシック"/>
          <w:sz w:val="18"/>
        </w:rPr>
        <w:t>（上記①において「受診していない」と回答した場合は、下記の事業主記載欄について、事業主の証明が必要です。）</w:t>
      </w:r>
    </w:p>
    <w:tbl>
      <w:tblPr>
        <w:tblStyle w:val="TableGrid"/>
        <w:tblW w:w="10086" w:type="dxa"/>
        <w:tblInd w:w="-31" w:type="dxa"/>
        <w:tblCellMar>
          <w:top w:w="84" w:type="dxa"/>
          <w:left w:w="36" w:type="dxa"/>
        </w:tblCellMar>
        <w:tblLook w:val="04A0" w:firstRow="1" w:lastRow="0" w:firstColumn="1" w:lastColumn="0" w:noHBand="0" w:noVBand="1"/>
      </w:tblPr>
      <w:tblGrid>
        <w:gridCol w:w="840"/>
        <w:gridCol w:w="442"/>
        <w:gridCol w:w="3092"/>
        <w:gridCol w:w="1325"/>
        <w:gridCol w:w="4387"/>
      </w:tblGrid>
      <w:tr w:rsidR="00FF627B" w:rsidTr="00E71C68">
        <w:trPr>
          <w:cantSplit/>
          <w:trHeight w:val="295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extDirection w:val="tbRlV"/>
            <w:vAlign w:val="center"/>
          </w:tcPr>
          <w:p w:rsidR="00FF627B" w:rsidRDefault="00B04089">
            <w:pPr>
              <w:spacing w:after="0"/>
              <w:ind w:left="163" w:right="19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事業主記入欄</w:t>
            </w:r>
          </w:p>
        </w:tc>
        <w:tc>
          <w:tcPr>
            <w:tcW w:w="9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27B" w:rsidRDefault="00083E2F">
            <w:pPr>
              <w:spacing w:after="151"/>
              <w:ind w:right="478"/>
              <w:jc w:val="right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令和　</w:t>
            </w:r>
            <w:bookmarkStart w:id="0" w:name="_GoBack"/>
            <w:bookmarkEnd w:id="0"/>
            <w:r w:rsidR="00B04089">
              <w:rPr>
                <w:rFonts w:ascii="ＭＳ Ｐゴシック" w:eastAsia="ＭＳ Ｐゴシック" w:hAnsi="ＭＳ Ｐゴシック" w:cs="ＭＳ Ｐゴシック"/>
              </w:rPr>
              <w:t xml:space="preserve">　　　年　　　　　月　　　　　日　　　</w:t>
            </w:r>
          </w:p>
          <w:p w:rsidR="00FF627B" w:rsidRDefault="00B04089">
            <w:pPr>
              <w:spacing w:after="335"/>
              <w:ind w:right="-16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上記③～⑥の内容については、当事業所において把握している内容と相違ないことを証明します</w:t>
            </w:r>
            <w:r w:rsidR="00E71C6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。</w:t>
            </w:r>
          </w:p>
          <w:p w:rsidR="00FF627B" w:rsidRDefault="00B04089" w:rsidP="00E71C68">
            <w:pPr>
              <w:spacing w:after="362"/>
              <w:ind w:left="194"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事業所所在地</w:t>
            </w:r>
          </w:p>
          <w:p w:rsidR="00FF627B" w:rsidRDefault="00B04089" w:rsidP="00E71C68">
            <w:pPr>
              <w:spacing w:after="362"/>
              <w:ind w:left="305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事業所名称</w:t>
            </w:r>
          </w:p>
          <w:p w:rsidR="00E73FB0" w:rsidRDefault="00B04089" w:rsidP="00E73FB0">
            <w:pPr>
              <w:tabs>
                <w:tab w:val="center" w:pos="3563"/>
              </w:tabs>
              <w:spacing w:after="0"/>
              <w:ind w:firstLineChars="200" w:firstLine="44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事業主氏名</w:t>
            </w:r>
            <w:r w:rsidR="00E73FB0">
              <w:rPr>
                <w:rFonts w:ascii="ＭＳ Ｐゴシック" w:eastAsia="ＭＳ Ｐゴシック" w:hAnsi="ＭＳ Ｐゴシック" w:cs="ＭＳ Ｐゴシック" w:hint="eastAsia"/>
              </w:rPr>
              <w:t>（※）</w:t>
            </w:r>
          </w:p>
          <w:p w:rsidR="00E73FB0" w:rsidRDefault="00E73FB0" w:rsidP="00E73FB0">
            <w:pPr>
              <w:tabs>
                <w:tab w:val="center" w:pos="3563"/>
              </w:tabs>
              <w:spacing w:after="0"/>
              <w:ind w:firstLineChars="200" w:firstLine="440"/>
              <w:rPr>
                <w:rFonts w:ascii="ＭＳ Ｐゴシック" w:eastAsia="ＭＳ Ｐゴシック" w:hAnsi="ＭＳ Ｐゴシック" w:cs="ＭＳ Ｐゴシック"/>
              </w:rPr>
            </w:pPr>
          </w:p>
          <w:p w:rsidR="00FF627B" w:rsidRPr="003D4DEA" w:rsidRDefault="00E73FB0" w:rsidP="00E73FB0">
            <w:pPr>
              <w:tabs>
                <w:tab w:val="center" w:pos="3563"/>
              </w:tabs>
              <w:spacing w:after="0"/>
              <w:ind w:leftChars="200" w:left="800" w:hangingChars="200" w:hanging="360"/>
              <w:rPr>
                <w:sz w:val="18"/>
                <w:szCs w:val="18"/>
              </w:rPr>
            </w:pPr>
            <w:r w:rsidRPr="003D4DE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（※）法人の場合は、記名押印ください。法人以外でも、事業主が手書きしない場合は、記名押印してください。</w:t>
            </w:r>
            <w:r w:rsidR="00B04089" w:rsidRPr="003D4DE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ab/>
              <w:t xml:space="preserve">　　　　　　　　　　　　　　　　　　　　　</w:t>
            </w:r>
            <w:r w:rsidR="00E71C68" w:rsidRPr="003D4DE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E71C68" w:rsidRPr="003D4DE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 w:rsidR="00B04089" w:rsidRPr="003D4DE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　</w:t>
            </w:r>
          </w:p>
        </w:tc>
      </w:tr>
      <w:tr w:rsidR="00FF627B" w:rsidTr="00E71C68">
        <w:trPr>
          <w:trHeight w:val="46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F627B" w:rsidRDefault="00B04089">
            <w:pPr>
              <w:spacing w:after="0"/>
              <w:ind w:left="115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担当者氏名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27B" w:rsidRDefault="00FF627B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F627B" w:rsidRDefault="00B04089">
            <w:pPr>
              <w:spacing w:after="0"/>
              <w:ind w:left="23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27B" w:rsidRDefault="00FF627B"/>
        </w:tc>
      </w:tr>
    </w:tbl>
    <w:p w:rsidR="00B04089" w:rsidRPr="00E71C68" w:rsidRDefault="00B04089" w:rsidP="00E73FB0">
      <w:pPr>
        <w:rPr>
          <w:rFonts w:eastAsiaTheme="minorEastAsia"/>
        </w:rPr>
      </w:pPr>
    </w:p>
    <w:sectPr w:rsidR="00B04089" w:rsidRPr="00E71C68" w:rsidSect="003D4DEA">
      <w:pgSz w:w="11904" w:h="16838" w:code="9"/>
      <w:pgMar w:top="1191" w:right="2092" w:bottom="1191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0" w:rsidRDefault="00E73FB0">
      <w:pPr>
        <w:spacing w:after="0" w:line="240" w:lineRule="auto"/>
      </w:pPr>
    </w:p>
  </w:endnote>
  <w:endnote w:type="continuationSeparator" w:id="0">
    <w:p w:rsidR="00E73FB0" w:rsidRDefault="00E73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0" w:rsidRDefault="00E73FB0">
      <w:pPr>
        <w:spacing w:after="0" w:line="240" w:lineRule="auto"/>
      </w:pPr>
    </w:p>
  </w:footnote>
  <w:footnote w:type="continuationSeparator" w:id="0">
    <w:p w:rsidR="00E73FB0" w:rsidRDefault="00E73FB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7B"/>
    <w:rsid w:val="00083E2F"/>
    <w:rsid w:val="003D4DEA"/>
    <w:rsid w:val="00A03867"/>
    <w:rsid w:val="00B04089"/>
    <w:rsid w:val="00E71C68"/>
    <w:rsid w:val="00E73FB0"/>
    <w:rsid w:val="00E848F1"/>
    <w:rsid w:val="00E96B60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0C6D95-7856-45ED-95F3-37BB8FFD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03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3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FB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73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FB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73F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FB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39FB2458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遼太</dc:creator>
  <cp:keywords/>
  <cp:lastModifiedBy>中本 遼太</cp:lastModifiedBy>
  <cp:revision>6</cp:revision>
  <cp:lastPrinted>2021-06-17T10:19:00Z</cp:lastPrinted>
  <dcterms:created xsi:type="dcterms:W3CDTF">2021-05-31T09:06:00Z</dcterms:created>
  <dcterms:modified xsi:type="dcterms:W3CDTF">2021-07-15T03:55:00Z</dcterms:modified>
</cp:coreProperties>
</file>