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6141"/>
        <w:gridCol w:w="1842"/>
        <w:gridCol w:w="3801"/>
      </w:tblGrid>
      <w:tr w:rsidR="008F5686" w:rsidTr="00414D2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34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5686" w:rsidRDefault="008F5686" w:rsidP="00115667">
            <w:pPr>
              <w:spacing w:before="120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8B09D3" w:rsidRP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かし</w:t>
                  </w:r>
                </w:rt>
                <w:rubyBase>
                  <w:r w:rsidR="008B09D3" w:rsidRPr="008B09D3">
                    <w:rPr>
                      <w:rFonts w:hint="eastAsia"/>
                      <w:sz w:val="32"/>
                      <w:szCs w:val="32"/>
                    </w:rPr>
                    <w:t>貸</w:t>
                  </w:r>
                </w:rubyBase>
              </w:ruby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だし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出</w:t>
                  </w:r>
                </w:rubyBase>
              </w:ruby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り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利</w:t>
                  </w:r>
                </w:rubyBase>
              </w:ruby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よう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用</w:t>
                  </w:r>
                </w:rubyBase>
              </w:ruby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もうし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申</w:t>
                  </w:r>
                </w:rubyBase>
              </w:ruby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こみ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込</w:t>
                  </w:r>
                </w:rubyBase>
              </w:ruby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しょ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書</w:t>
                  </w:r>
                </w:rubyBase>
              </w:ruby>
            </w:r>
            <w:r w:rsidRPr="008B09D3">
              <w:rPr>
                <w:rFonts w:hint="eastAsia"/>
                <w:sz w:val="32"/>
                <w:szCs w:val="32"/>
              </w:rPr>
              <w:t xml:space="preserve">　</w:t>
            </w:r>
            <w:r w:rsidR="008B09D3" w:rsidRPr="008B09D3">
              <w:rPr>
                <w:rFonts w:hint="eastAsia"/>
                <w:sz w:val="32"/>
                <w:szCs w:val="32"/>
              </w:rPr>
              <w:t>（</w:t>
            </w:r>
            <w:r w:rsidRPr="008B09D3">
              <w:rPr>
                <w:sz w:val="32"/>
                <w:szCs w:val="32"/>
              </w:rPr>
              <w:t xml:space="preserve"> </w:t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しん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新</w:t>
                  </w:r>
                </w:rubyBase>
              </w:ruby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き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規</w:t>
                  </w:r>
                </w:rubyBase>
              </w:ruby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とう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登</w:t>
                  </w:r>
                </w:rubyBase>
              </w:ruby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ろく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録</w:t>
                  </w:r>
                </w:rubyBase>
              </w:ruby>
            </w:r>
            <w:r w:rsidRPr="008B09D3">
              <w:rPr>
                <w:sz w:val="32"/>
                <w:szCs w:val="32"/>
              </w:rPr>
              <w:t xml:space="preserve"> </w:t>
            </w:r>
            <w:r w:rsidR="008B09D3" w:rsidRPr="008B09D3">
              <w:rPr>
                <w:rFonts w:hint="eastAsia"/>
                <w:sz w:val="32"/>
                <w:szCs w:val="32"/>
              </w:rPr>
              <w:t>・</w:t>
            </w:r>
            <w:r w:rsidRPr="008B09D3">
              <w:rPr>
                <w:sz w:val="32"/>
                <w:szCs w:val="32"/>
              </w:rPr>
              <w:t xml:space="preserve"> </w:t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さい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再</w:t>
                  </w:r>
                </w:rubyBase>
              </w:ruby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こう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交</w:t>
                  </w:r>
                </w:rubyBase>
              </w:ruby>
            </w:r>
            <w:r w:rsidR="008B09D3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B09D3" w:rsidRPr="008B09D3">
                    <w:rPr>
                      <w:rFonts w:hAnsi="ＭＳ 明朝" w:hint="eastAsia"/>
                      <w:sz w:val="16"/>
                      <w:szCs w:val="32"/>
                    </w:rPr>
                    <w:t>ふ</w:t>
                  </w:r>
                </w:rt>
                <w:rubyBase>
                  <w:r w:rsidR="008B09D3">
                    <w:rPr>
                      <w:rFonts w:hint="eastAsia"/>
                      <w:sz w:val="32"/>
                      <w:szCs w:val="32"/>
                    </w:rPr>
                    <w:t>付</w:t>
                  </w:r>
                </w:rubyBase>
              </w:ruby>
            </w:r>
            <w:r w:rsidRPr="008B09D3">
              <w:rPr>
                <w:sz w:val="32"/>
                <w:szCs w:val="32"/>
              </w:rPr>
              <w:t xml:space="preserve"> </w:t>
            </w:r>
            <w:r w:rsidRPr="008B09D3">
              <w:rPr>
                <w:rFonts w:hint="eastAsia"/>
                <w:sz w:val="32"/>
                <w:szCs w:val="32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="00E728C9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28C9" w:rsidRPr="00E728C9">
                    <w:rPr>
                      <w:rFonts w:hAnsi="ＭＳ 明朝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E728C9">
                    <w:rPr>
                      <w:rFonts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="00E728C9" w:rsidRPr="008F5686">
              <w:rPr>
                <w:rFonts w:hint="eastAsia"/>
                <w:sz w:val="28"/>
                <w:szCs w:val="28"/>
              </w:rPr>
              <w:t xml:space="preserve">　　</w:t>
            </w:r>
            <w:r w:rsidR="00E728C9">
              <w:rPr>
                <w:rFonts w:hint="eastAsia"/>
                <w:sz w:val="28"/>
                <w:szCs w:val="28"/>
              </w:rPr>
              <w:t xml:space="preserve">　</w:t>
            </w:r>
            <w:r w:rsidR="00E728C9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728C9" w:rsidRPr="00E728C9">
                    <w:rPr>
                      <w:rFonts w:hAnsi="ＭＳ 明朝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E728C9">
                    <w:rPr>
                      <w:rFonts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E728C9" w:rsidRPr="008F5686">
              <w:rPr>
                <w:rFonts w:hint="eastAsia"/>
                <w:sz w:val="28"/>
                <w:szCs w:val="28"/>
              </w:rPr>
              <w:t xml:space="preserve">　</w:t>
            </w:r>
            <w:r w:rsidR="007C1590">
              <w:rPr>
                <w:sz w:val="28"/>
                <w:szCs w:val="28"/>
              </w:rPr>
              <w:t xml:space="preserve"> </w:t>
            </w:r>
            <w:r w:rsidR="00E728C9" w:rsidRPr="008F5686">
              <w:rPr>
                <w:rFonts w:hint="eastAsia"/>
                <w:sz w:val="28"/>
                <w:szCs w:val="28"/>
              </w:rPr>
              <w:t xml:space="preserve">　</w:t>
            </w:r>
            <w:r w:rsidR="00115667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5667" w:rsidRPr="00115667">
                    <w:rPr>
                      <w:rFonts w:hAnsi="ＭＳ 明朝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115667">
                    <w:rPr>
                      <w:rFonts w:hint="eastAsia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D95C4F" w:rsidTr="00E16F8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5C4F" w:rsidRDefault="00D95C4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78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95C4F" w:rsidRDefault="00D95C4F" w:rsidP="00D95C4F">
            <w:pPr>
              <w:spacing w:line="500" w:lineRule="exact"/>
            </w:pPr>
          </w:p>
        </w:tc>
      </w:tr>
      <w:tr w:rsidR="00D95C4F" w:rsidTr="001B36E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D95C4F" w:rsidRDefault="00D95C4F" w:rsidP="008F5686">
            <w:pPr>
              <w:jc w:val="center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95C4F" w:rsidRPr="008F5686">
                    <w:rPr>
                      <w:rFonts w:hAnsi="ＭＳ 明朝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D95C4F">
                    <w:rPr>
                      <w:rFonts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95C4F" w:rsidRPr="008F5686">
                    <w:rPr>
                      <w:rFonts w:hAnsi="ＭＳ 明朝" w:hint="eastAsia"/>
                      <w:sz w:val="14"/>
                      <w:szCs w:val="28"/>
                    </w:rPr>
                    <w:t>めい</w:t>
                  </w:r>
                </w:rt>
                <w:rubyBase>
                  <w:r w:rsidR="00D95C4F">
                    <w:rPr>
                      <w:rFonts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11784" w:type="dxa"/>
            <w:gridSpan w:val="3"/>
            <w:tcBorders>
              <w:right w:val="single" w:sz="12" w:space="0" w:color="auto"/>
            </w:tcBorders>
          </w:tcPr>
          <w:p w:rsidR="00D95C4F" w:rsidRDefault="00D95C4F"/>
        </w:tc>
      </w:tr>
      <w:tr w:rsidR="00132FCD" w:rsidTr="00414D2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132FCD" w:rsidRDefault="00132FC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784" w:type="dxa"/>
            <w:gridSpan w:val="3"/>
            <w:tcBorders>
              <w:right w:val="single" w:sz="12" w:space="0" w:color="auto"/>
            </w:tcBorders>
          </w:tcPr>
          <w:p w:rsidR="00132FCD" w:rsidRDefault="00132FCD" w:rsidP="00132FCD"/>
        </w:tc>
      </w:tr>
      <w:tr w:rsidR="00291A1D" w:rsidTr="00414D2D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291A1D" w:rsidRPr="008F5686" w:rsidRDefault="008F5686" w:rsidP="008F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5686" w:rsidRPr="008F5686">
                    <w:rPr>
                      <w:rFonts w:hAnsi="ＭＳ 明朝" w:hint="eastAsia"/>
                      <w:sz w:val="14"/>
                      <w:szCs w:val="28"/>
                    </w:rPr>
                    <w:t>じゅう</w:t>
                  </w:r>
                </w:rt>
                <w:rubyBase>
                  <w:r w:rsidR="008F5686">
                    <w:rPr>
                      <w:rFonts w:hint="eastAsia"/>
                      <w:sz w:val="28"/>
                      <w:szCs w:val="28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5686" w:rsidRPr="008F5686">
                    <w:rPr>
                      <w:rFonts w:hAnsi="ＭＳ 明朝" w:hint="eastAsia"/>
                      <w:sz w:val="14"/>
                      <w:szCs w:val="28"/>
                    </w:rPr>
                    <w:t>しょ</w:t>
                  </w:r>
                </w:rt>
                <w:rubyBase>
                  <w:r w:rsidR="008F5686">
                    <w:rPr>
                      <w:rFonts w:hint="eastAsia"/>
                      <w:sz w:val="28"/>
                      <w:szCs w:val="28"/>
                    </w:rPr>
                    <w:t>所</w:t>
                  </w:r>
                </w:rubyBase>
              </w:ruby>
            </w:r>
          </w:p>
        </w:tc>
        <w:tc>
          <w:tcPr>
            <w:tcW w:w="11784" w:type="dxa"/>
            <w:gridSpan w:val="3"/>
            <w:tcBorders>
              <w:right w:val="single" w:sz="12" w:space="0" w:color="auto"/>
            </w:tcBorders>
          </w:tcPr>
          <w:p w:rsidR="00291A1D" w:rsidRPr="008B09D3" w:rsidRDefault="00FA091A">
            <w:pPr>
              <w:rPr>
                <w:sz w:val="32"/>
                <w:szCs w:val="32"/>
              </w:rPr>
            </w:pPr>
            <w:r w:rsidRPr="008B09D3">
              <w:rPr>
                <w:rFonts w:hint="eastAsia"/>
                <w:sz w:val="32"/>
                <w:szCs w:val="32"/>
              </w:rPr>
              <w:t>〒</w:t>
            </w:r>
          </w:p>
        </w:tc>
      </w:tr>
      <w:tr w:rsidR="008F5686" w:rsidTr="00414D2D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1656" w:type="dxa"/>
            <w:vMerge w:val="restart"/>
            <w:tcBorders>
              <w:left w:val="single" w:sz="12" w:space="0" w:color="auto"/>
            </w:tcBorders>
            <w:vAlign w:val="center"/>
          </w:tcPr>
          <w:p w:rsidR="008F5686" w:rsidRPr="008F5686" w:rsidRDefault="008F5686" w:rsidP="008F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5686" w:rsidRPr="008F5686">
                    <w:rPr>
                      <w:rFonts w:hAnsi="ＭＳ 明朝" w:hint="eastAsia"/>
                      <w:sz w:val="14"/>
                      <w:szCs w:val="28"/>
                    </w:rPr>
                    <w:t>でん</w:t>
                  </w:r>
                </w:rt>
                <w:rubyBase>
                  <w:r w:rsidR="008F5686">
                    <w:rPr>
                      <w:rFonts w:hint="eastAsia"/>
                      <w:sz w:val="28"/>
                      <w:szCs w:val="28"/>
                    </w:rPr>
                    <w:t>電</w:t>
                  </w:r>
                </w:rubyBase>
              </w:ruby>
            </w:r>
            <w:r w:rsidRPr="008F5686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5686" w:rsidRPr="008F5686">
                    <w:rPr>
                      <w:rFonts w:hAnsi="ＭＳ 明朝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8F5686">
                    <w:rPr>
                      <w:rFonts w:hint="eastAsia"/>
                      <w:sz w:val="28"/>
                      <w:szCs w:val="28"/>
                    </w:rPr>
                    <w:t>話</w:t>
                  </w:r>
                </w:rubyBase>
              </w:ruby>
            </w:r>
          </w:p>
        </w:tc>
        <w:tc>
          <w:tcPr>
            <w:tcW w:w="6141" w:type="dxa"/>
          </w:tcPr>
          <w:p w:rsidR="008F5686" w:rsidRPr="009E4826" w:rsidRDefault="008F5686" w:rsidP="009E4826"/>
        </w:tc>
        <w:tc>
          <w:tcPr>
            <w:tcW w:w="1842" w:type="dxa"/>
            <w:vMerge w:val="restart"/>
            <w:vAlign w:val="center"/>
          </w:tcPr>
          <w:p w:rsidR="008F5686" w:rsidRPr="008F5686" w:rsidRDefault="008F5686" w:rsidP="008F5686">
            <w:pPr>
              <w:ind w:left="113" w:right="113"/>
              <w:jc w:val="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5686" w:rsidRPr="008F5686">
                    <w:rPr>
                      <w:rFonts w:hAnsi="ＭＳ 明朝" w:hint="eastAsia"/>
                      <w:sz w:val="14"/>
                      <w:szCs w:val="28"/>
                    </w:rPr>
                    <w:t>せい</w:t>
                  </w:r>
                </w:rt>
                <w:rubyBase>
                  <w:r w:rsidR="008F5686">
                    <w:rPr>
                      <w:rFonts w:hint="eastAsia"/>
                      <w:sz w:val="28"/>
                      <w:szCs w:val="28"/>
                    </w:rPr>
                    <w:t>生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5686" w:rsidRPr="008F5686">
                    <w:rPr>
                      <w:rFonts w:hAnsi="ＭＳ 明朝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8F5686">
                    <w:rPr>
                      <w:rFonts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5686" w:rsidRPr="008F5686">
                    <w:rPr>
                      <w:rFonts w:hAnsi="ＭＳ 明朝" w:hint="eastAsia"/>
                      <w:sz w:val="14"/>
                      <w:szCs w:val="28"/>
                    </w:rPr>
                    <w:t>がっ</w:t>
                  </w:r>
                </w:rt>
                <w:rubyBase>
                  <w:r w:rsidR="008F5686">
                    <w:rPr>
                      <w:rFonts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5686" w:rsidRPr="008F5686">
                    <w:rPr>
                      <w:rFonts w:hAnsi="ＭＳ 明朝" w:hint="eastAsia"/>
                      <w:sz w:val="14"/>
                      <w:szCs w:val="28"/>
                    </w:rPr>
                    <w:t>ぴ</w:t>
                  </w:r>
                </w:rt>
                <w:rubyBase>
                  <w:r w:rsidR="008F5686">
                    <w:rPr>
                      <w:rFonts w:hint="eastAsia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  <w:tc>
          <w:tcPr>
            <w:tcW w:w="3801" w:type="dxa"/>
            <w:vMerge w:val="restart"/>
            <w:tcBorders>
              <w:right w:val="single" w:sz="12" w:space="0" w:color="auto"/>
            </w:tcBorders>
          </w:tcPr>
          <w:p w:rsidR="008F5686" w:rsidRDefault="008F5686" w:rsidP="008F568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8F5686" w:rsidRDefault="008F5686" w:rsidP="008F568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8F5686" w:rsidRDefault="008F5686" w:rsidP="007C1590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　　　　</w:t>
            </w:r>
            <w:r w:rsidR="007C1590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C1590" w:rsidRPr="00E728C9">
                    <w:rPr>
                      <w:rFonts w:hAnsi="ＭＳ 明朝" w:hint="eastAsia"/>
                      <w:sz w:val="14"/>
                      <w:szCs w:val="28"/>
                    </w:rPr>
                    <w:t>ねん</w:t>
                  </w:r>
                </w:rt>
                <w:rubyBase>
                  <w:r w:rsidR="007C1590">
                    <w:rPr>
                      <w:rFonts w:hint="eastAsia"/>
                      <w:sz w:val="28"/>
                      <w:szCs w:val="28"/>
                    </w:rPr>
                    <w:t>年</w:t>
                  </w:r>
                </w:rubyBase>
              </w:ruby>
            </w:r>
            <w:r w:rsidR="007C1590" w:rsidRPr="008F5686">
              <w:rPr>
                <w:rFonts w:hint="eastAsia"/>
                <w:sz w:val="28"/>
                <w:szCs w:val="28"/>
              </w:rPr>
              <w:t xml:space="preserve">　　</w:t>
            </w:r>
            <w:r w:rsidR="007C1590">
              <w:rPr>
                <w:rFonts w:hint="eastAsia"/>
                <w:sz w:val="28"/>
                <w:szCs w:val="28"/>
              </w:rPr>
              <w:t xml:space="preserve">　</w:t>
            </w:r>
            <w:r w:rsidR="007C1590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C1590" w:rsidRPr="00E728C9">
                    <w:rPr>
                      <w:rFonts w:hAnsi="ＭＳ 明朝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7C1590">
                    <w:rPr>
                      <w:rFonts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7C1590" w:rsidRPr="008F5686">
              <w:rPr>
                <w:rFonts w:hint="eastAsia"/>
                <w:sz w:val="28"/>
                <w:szCs w:val="28"/>
              </w:rPr>
              <w:t xml:space="preserve">　</w:t>
            </w:r>
            <w:r w:rsidR="007C1590">
              <w:rPr>
                <w:sz w:val="28"/>
                <w:szCs w:val="28"/>
              </w:rPr>
              <w:t xml:space="preserve"> </w:t>
            </w:r>
            <w:r w:rsidR="007C1590" w:rsidRPr="008F5686">
              <w:rPr>
                <w:rFonts w:hint="eastAsia"/>
                <w:sz w:val="28"/>
                <w:szCs w:val="28"/>
              </w:rPr>
              <w:t xml:space="preserve">　</w:t>
            </w:r>
            <w:r w:rsidR="007C1590"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C1590" w:rsidRPr="00115667">
                    <w:rPr>
                      <w:rFonts w:hAnsi="ＭＳ 明朝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7C1590">
                    <w:rPr>
                      <w:rFonts w:hint="eastAsia"/>
                      <w:sz w:val="28"/>
                      <w:szCs w:val="28"/>
                    </w:rPr>
                    <w:t>日</w:t>
                  </w:r>
                </w:rubyBase>
              </w:ruby>
            </w:r>
          </w:p>
        </w:tc>
      </w:tr>
      <w:tr w:rsidR="008F5686" w:rsidTr="00414D2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6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686" w:rsidRDefault="008F5686">
            <w:pPr>
              <w:jc w:val="distribute"/>
            </w:pPr>
          </w:p>
        </w:tc>
        <w:tc>
          <w:tcPr>
            <w:tcW w:w="6141" w:type="dxa"/>
            <w:tcBorders>
              <w:bottom w:val="single" w:sz="12" w:space="0" w:color="auto"/>
            </w:tcBorders>
          </w:tcPr>
          <w:p w:rsidR="008F5686" w:rsidRPr="009E4826" w:rsidRDefault="008F5686" w:rsidP="009E4826"/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8F5686" w:rsidRDefault="008F5686">
            <w:pPr>
              <w:ind w:left="113" w:right="113"/>
              <w:jc w:val="distribute"/>
            </w:pPr>
          </w:p>
        </w:tc>
        <w:tc>
          <w:tcPr>
            <w:tcW w:w="38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F5686" w:rsidRDefault="008F5686">
            <w:pPr>
              <w:spacing w:before="120"/>
            </w:pPr>
          </w:p>
        </w:tc>
      </w:tr>
    </w:tbl>
    <w:p w:rsidR="00132FCD" w:rsidRPr="00895700" w:rsidRDefault="00895700" w:rsidP="00414D2D">
      <w:pPr>
        <w:spacing w:before="240" w:line="3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し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市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がい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外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ざい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在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じゅう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住</w:t>
            </w:r>
          </w:rubyBase>
        </w:ruby>
      </w:r>
      <w:r w:rsidRPr="00895700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かた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方</w:t>
            </w:r>
          </w:rubyBase>
        </w:ruby>
      </w:r>
      <w:r w:rsidRPr="00895700">
        <w:rPr>
          <w:rFonts w:hint="eastAsia"/>
          <w:sz w:val="24"/>
          <w:szCs w:val="24"/>
        </w:rPr>
        <w:t>で、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し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市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ない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内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ざい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在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きん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勤</w:t>
            </w:r>
          </w:rubyBase>
        </w:ruby>
      </w:r>
      <w:r w:rsidR="00115667">
        <w:rPr>
          <w:rFonts w:hint="eastAsia"/>
          <w:sz w:val="24"/>
          <w:szCs w:val="24"/>
        </w:rPr>
        <w:t>・</w:t>
      </w:r>
      <w:r w:rsidR="00115667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667" w:rsidRPr="00895700">
              <w:rPr>
                <w:rFonts w:hAnsi="ＭＳ 明朝" w:hint="eastAsia"/>
                <w:sz w:val="12"/>
                <w:szCs w:val="24"/>
              </w:rPr>
              <w:t>ざい</w:t>
            </w:r>
          </w:rt>
          <w:rubyBase>
            <w:r w:rsidR="00115667">
              <w:rPr>
                <w:rFonts w:hint="eastAsia"/>
                <w:sz w:val="24"/>
                <w:szCs w:val="24"/>
              </w:rPr>
              <w:t>在</w:t>
            </w:r>
          </w:rubyBase>
        </w:ruby>
      </w:r>
      <w:r w:rsidR="00115667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15667" w:rsidRPr="00895700">
              <w:rPr>
                <w:rFonts w:hAnsi="ＭＳ 明朝" w:hint="eastAsia"/>
                <w:sz w:val="12"/>
                <w:szCs w:val="24"/>
              </w:rPr>
              <w:t>がく</w:t>
            </w:r>
          </w:rt>
          <w:rubyBase>
            <w:r w:rsidR="00115667">
              <w:rPr>
                <w:rFonts w:hint="eastAsia"/>
                <w:sz w:val="24"/>
                <w:szCs w:val="24"/>
              </w:rPr>
              <w:t>学</w:t>
            </w:r>
          </w:rubyBase>
        </w:ruby>
      </w:r>
      <w:r w:rsidR="00115667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かた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方</w:t>
            </w:r>
          </w:rubyBase>
        </w:ruby>
      </w:r>
      <w:r w:rsidRPr="00895700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い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以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か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Pr="00895700">
        <w:rPr>
          <w:rFonts w:hint="eastAsia"/>
          <w:sz w:val="24"/>
          <w:szCs w:val="24"/>
        </w:rPr>
        <w:t>も</w:t>
      </w:r>
      <w:r w:rsidR="00115667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き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記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5700" w:rsidRPr="00895700">
              <w:rPr>
                <w:rFonts w:hAnsi="ＭＳ 明朝" w:hint="eastAsia"/>
                <w:sz w:val="12"/>
                <w:szCs w:val="24"/>
              </w:rPr>
              <w:t>にゅう</w:t>
            </w:r>
          </w:rt>
          <w:rubyBase>
            <w:r w:rsidR="00895700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132FCD" w:rsidRPr="00895700">
        <w:rPr>
          <w:rFonts w:hint="eastAsia"/>
          <w:sz w:val="24"/>
          <w:szCs w:val="24"/>
        </w:rPr>
        <w:t>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6141"/>
        <w:gridCol w:w="1842"/>
        <w:gridCol w:w="3801"/>
      </w:tblGrid>
      <w:tr w:rsidR="00895700" w:rsidTr="00414D2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5700" w:rsidRDefault="00895700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41" w:type="dxa"/>
            <w:tcBorders>
              <w:top w:val="single" w:sz="12" w:space="0" w:color="auto"/>
            </w:tcBorders>
          </w:tcPr>
          <w:p w:rsidR="00895700" w:rsidRDefault="00895700"/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895700" w:rsidRDefault="00895700" w:rsidP="00895700">
            <w:pPr>
              <w:jc w:val="center"/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5700" w:rsidRPr="008F5686">
                    <w:rPr>
                      <w:rFonts w:hAnsi="ＭＳ 明朝" w:hint="eastAsia"/>
                      <w:sz w:val="14"/>
                      <w:szCs w:val="28"/>
                    </w:rPr>
                    <w:t>でん</w:t>
                  </w:r>
                </w:rt>
                <w:rubyBase>
                  <w:r w:rsidR="00895700">
                    <w:rPr>
                      <w:rFonts w:hint="eastAsia"/>
                      <w:sz w:val="28"/>
                      <w:szCs w:val="28"/>
                    </w:rPr>
                    <w:t>電</w:t>
                  </w:r>
                </w:rubyBase>
              </w:ruby>
            </w:r>
            <w:r w:rsidRPr="008F5686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95700" w:rsidRPr="008F5686">
                    <w:rPr>
                      <w:rFonts w:hAnsi="ＭＳ 明朝" w:hint="eastAsia"/>
                      <w:sz w:val="14"/>
                      <w:szCs w:val="28"/>
                    </w:rPr>
                    <w:t>わ</w:t>
                  </w:r>
                </w:rt>
                <w:rubyBase>
                  <w:r w:rsidR="00895700">
                    <w:rPr>
                      <w:rFonts w:hint="eastAsia"/>
                      <w:sz w:val="28"/>
                      <w:szCs w:val="28"/>
                    </w:rPr>
                    <w:t>話</w:t>
                  </w:r>
                </w:rubyBase>
              </w:ruby>
            </w:r>
          </w:p>
        </w:tc>
        <w:tc>
          <w:tcPr>
            <w:tcW w:w="38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95700" w:rsidRDefault="00895700"/>
        </w:tc>
      </w:tr>
      <w:tr w:rsidR="00895700" w:rsidTr="00414D2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895700" w:rsidRDefault="00895700" w:rsidP="0089570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5700" w:rsidRPr="00895700">
                    <w:rPr>
                      <w:rFonts w:hAnsi="ＭＳ 明朝" w:hint="eastAsia"/>
                      <w:sz w:val="10"/>
                    </w:rPr>
                    <w:t>きん</w:t>
                  </w:r>
                </w:rt>
                <w:rubyBase>
                  <w:r w:rsidR="00895700">
                    <w:rPr>
                      <w:rFonts w:hint="eastAsia"/>
                    </w:rPr>
                    <w:t>勤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5700" w:rsidRPr="00895700">
                    <w:rPr>
                      <w:rFonts w:hAnsi="ＭＳ 明朝" w:hint="eastAsia"/>
                      <w:sz w:val="10"/>
                    </w:rPr>
                    <w:t>む</w:t>
                  </w:r>
                </w:rt>
                <w:rubyBase>
                  <w:r w:rsidR="00895700">
                    <w:rPr>
                      <w:rFonts w:hint="eastAsia"/>
                    </w:rPr>
                    <w:t>務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5700" w:rsidRPr="00895700">
                    <w:rPr>
                      <w:rFonts w:hAnsi="ＭＳ 明朝" w:hint="eastAsia"/>
                      <w:sz w:val="10"/>
                    </w:rPr>
                    <w:t>さき</w:t>
                  </w:r>
                </w:rt>
                <w:rubyBase>
                  <w:r w:rsidR="00895700">
                    <w:rPr>
                      <w:rFonts w:hint="eastAsia"/>
                    </w:rPr>
                    <w:t>先</w:t>
                  </w:r>
                </w:rubyBase>
              </w:ruby>
            </w:r>
            <w:r>
              <w:rPr>
                <w:rFonts w:hint="eastAsia"/>
              </w:rPr>
              <w:t>または</w:t>
            </w:r>
          </w:p>
          <w:p w:rsidR="00895700" w:rsidRDefault="00895700" w:rsidP="008B09D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5700" w:rsidRPr="00895700">
                    <w:rPr>
                      <w:rFonts w:hAnsi="ＭＳ 明朝" w:hint="eastAsia"/>
                      <w:sz w:val="10"/>
                    </w:rPr>
                    <w:t>がっ</w:t>
                  </w:r>
                </w:rt>
                <w:rubyBase>
                  <w:r w:rsidR="00895700">
                    <w:rPr>
                      <w:rFonts w:hint="eastAsia"/>
                    </w:rPr>
                    <w:t>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5700" w:rsidRPr="00895700">
                    <w:rPr>
                      <w:rFonts w:hAnsi="ＭＳ 明朝" w:hint="eastAsia"/>
                      <w:sz w:val="10"/>
                    </w:rPr>
                    <w:t>こう</w:t>
                  </w:r>
                </w:rt>
                <w:rubyBase>
                  <w:r w:rsidR="00895700">
                    <w:rPr>
                      <w:rFonts w:hint="eastAsia"/>
                    </w:rPr>
                    <w:t>校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5700" w:rsidRPr="00895700">
                    <w:rPr>
                      <w:rFonts w:hAnsi="ＭＳ 明朝" w:hint="eastAsia"/>
                      <w:sz w:val="10"/>
                    </w:rPr>
                    <w:t>めい</w:t>
                  </w:r>
                </w:rt>
                <w:rubyBase>
                  <w:r w:rsidR="0089570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141" w:type="dxa"/>
          </w:tcPr>
          <w:p w:rsidR="00895700" w:rsidRDefault="00895700"/>
        </w:tc>
        <w:tc>
          <w:tcPr>
            <w:tcW w:w="1842" w:type="dxa"/>
            <w:vMerge/>
          </w:tcPr>
          <w:p w:rsidR="00895700" w:rsidRDefault="00895700"/>
        </w:tc>
        <w:tc>
          <w:tcPr>
            <w:tcW w:w="3801" w:type="dxa"/>
            <w:vMerge/>
            <w:tcBorders>
              <w:right w:val="single" w:sz="12" w:space="0" w:color="auto"/>
            </w:tcBorders>
          </w:tcPr>
          <w:p w:rsidR="00895700" w:rsidRDefault="00895700"/>
        </w:tc>
      </w:tr>
      <w:tr w:rsidR="00132FCD" w:rsidTr="00414D2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132FCD" w:rsidRDefault="00132FC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784" w:type="dxa"/>
            <w:gridSpan w:val="3"/>
            <w:tcBorders>
              <w:right w:val="single" w:sz="12" w:space="0" w:color="auto"/>
            </w:tcBorders>
          </w:tcPr>
          <w:p w:rsidR="00132FCD" w:rsidRDefault="00132FCD"/>
        </w:tc>
      </w:tr>
      <w:tr w:rsidR="00291A1D" w:rsidTr="00414D2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656" w:type="dxa"/>
            <w:tcBorders>
              <w:left w:val="single" w:sz="12" w:space="0" w:color="auto"/>
            </w:tcBorders>
            <w:vAlign w:val="center"/>
          </w:tcPr>
          <w:p w:rsidR="00291A1D" w:rsidRPr="008F5686" w:rsidRDefault="008F5686" w:rsidP="008F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5686" w:rsidRPr="008F5686">
                    <w:rPr>
                      <w:rFonts w:hAnsi="ＭＳ 明朝" w:hint="eastAsia"/>
                      <w:sz w:val="14"/>
                      <w:szCs w:val="28"/>
                    </w:rPr>
                    <w:t>しょ</w:t>
                  </w:r>
                </w:rt>
                <w:rubyBase>
                  <w:r w:rsidR="008F5686">
                    <w:rPr>
                      <w:rFonts w:hint="eastAsia"/>
                      <w:sz w:val="28"/>
                      <w:szCs w:val="28"/>
                    </w:rPr>
                    <w:t>所</w:t>
                  </w:r>
                </w:rubyBase>
              </w:ruby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5686" w:rsidRPr="008F5686">
                    <w:rPr>
                      <w:rFonts w:hAnsi="ＭＳ 明朝" w:hint="eastAsia"/>
                      <w:sz w:val="14"/>
                      <w:szCs w:val="28"/>
                    </w:rPr>
                    <w:t>ざい</w:t>
                  </w:r>
                </w:rt>
                <w:rubyBase>
                  <w:r w:rsidR="008F5686">
                    <w:rPr>
                      <w:rFonts w:hint="eastAsia"/>
                      <w:sz w:val="28"/>
                      <w:szCs w:val="28"/>
                    </w:rPr>
                    <w:t>在</w:t>
                  </w:r>
                </w:rubyBase>
              </w:ruby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F5686" w:rsidRPr="008F5686">
                    <w:rPr>
                      <w:rFonts w:hAnsi="ＭＳ 明朝" w:hint="eastAsia"/>
                      <w:sz w:val="14"/>
                      <w:szCs w:val="28"/>
                    </w:rPr>
                    <w:t>ち</w:t>
                  </w:r>
                </w:rt>
                <w:rubyBase>
                  <w:r w:rsidR="008F5686">
                    <w:rPr>
                      <w:rFonts w:hint="eastAsia"/>
                      <w:sz w:val="28"/>
                      <w:szCs w:val="28"/>
                    </w:rPr>
                    <w:t>地</w:t>
                  </w:r>
                </w:rubyBase>
              </w:ruby>
            </w:r>
          </w:p>
        </w:tc>
        <w:tc>
          <w:tcPr>
            <w:tcW w:w="11784" w:type="dxa"/>
            <w:gridSpan w:val="3"/>
            <w:tcBorders>
              <w:right w:val="single" w:sz="12" w:space="0" w:color="auto"/>
            </w:tcBorders>
          </w:tcPr>
          <w:p w:rsidR="00291A1D" w:rsidRDefault="00291A1D"/>
        </w:tc>
      </w:tr>
      <w:tr w:rsidR="00291A1D" w:rsidTr="007C1590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7797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291A1D" w:rsidRDefault="00291A1D"/>
          <w:p w:rsidR="00895700" w:rsidRPr="00E728C9" w:rsidRDefault="00895700" w:rsidP="00E728C9">
            <w:pPr>
              <w:rPr>
                <w:sz w:val="24"/>
                <w:szCs w:val="24"/>
              </w:rPr>
            </w:pPr>
          </w:p>
        </w:tc>
        <w:tc>
          <w:tcPr>
            <w:tcW w:w="5643" w:type="dxa"/>
            <w:gridSpan w:val="2"/>
            <w:tcBorders>
              <w:top w:val="single" w:sz="12" w:space="0" w:color="auto"/>
            </w:tcBorders>
          </w:tcPr>
          <w:p w:rsidR="00E728C9" w:rsidRDefault="00E728C9" w:rsidP="00E728C9"/>
        </w:tc>
      </w:tr>
    </w:tbl>
    <w:p w:rsidR="00291A1D" w:rsidRDefault="00291A1D"/>
    <w:sectPr w:rsidR="00291A1D" w:rsidSect="00E728C9">
      <w:pgSz w:w="16840" w:h="11907" w:orient="landscape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46" w:rsidRDefault="00277146">
      <w:r>
        <w:separator/>
      </w:r>
    </w:p>
  </w:endnote>
  <w:endnote w:type="continuationSeparator" w:id="0">
    <w:p w:rsidR="00277146" w:rsidRDefault="0027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46" w:rsidRDefault="00277146">
      <w:r>
        <w:separator/>
      </w:r>
    </w:p>
  </w:footnote>
  <w:footnote w:type="continuationSeparator" w:id="0">
    <w:p w:rsidR="00277146" w:rsidRDefault="00277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1D"/>
    <w:rsid w:val="00115667"/>
    <w:rsid w:val="00132FCD"/>
    <w:rsid w:val="00175732"/>
    <w:rsid w:val="001B36EF"/>
    <w:rsid w:val="00277146"/>
    <w:rsid w:val="00291A1D"/>
    <w:rsid w:val="0034171E"/>
    <w:rsid w:val="00414D2D"/>
    <w:rsid w:val="00436EF1"/>
    <w:rsid w:val="00595578"/>
    <w:rsid w:val="006042E4"/>
    <w:rsid w:val="006A460E"/>
    <w:rsid w:val="007C1590"/>
    <w:rsid w:val="00895700"/>
    <w:rsid w:val="008B09D3"/>
    <w:rsid w:val="008F5686"/>
    <w:rsid w:val="009E4826"/>
    <w:rsid w:val="00B572C9"/>
    <w:rsid w:val="00B83C5E"/>
    <w:rsid w:val="00C2549E"/>
    <w:rsid w:val="00CC3F6B"/>
    <w:rsid w:val="00D46AAB"/>
    <w:rsid w:val="00D57A1B"/>
    <w:rsid w:val="00D95C4F"/>
    <w:rsid w:val="00E16F81"/>
    <w:rsid w:val="00E728C9"/>
    <w:rsid w:val="00EA11D3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2A47820-31FD-49E5-9DBC-59438576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CE5B7656.dotm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様式第1号(第10条関係)</vt:lpstr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様式第1号(第10条関係)</dc:title>
  <dc:subject/>
  <dc:creator>(株)ぎょうせい</dc:creator>
  <cp:keywords/>
  <dc:description/>
  <cp:lastModifiedBy>澤野　由美子</cp:lastModifiedBy>
  <cp:revision>2</cp:revision>
  <cp:lastPrinted>2019-03-03T02:17:00Z</cp:lastPrinted>
  <dcterms:created xsi:type="dcterms:W3CDTF">2021-07-02T06:46:00Z</dcterms:created>
  <dcterms:modified xsi:type="dcterms:W3CDTF">2021-07-02T06:46:00Z</dcterms:modified>
</cp:coreProperties>
</file>