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BF" w:rsidRPr="0089602D" w:rsidRDefault="00F368BF" w:rsidP="00635BD1">
      <w:pPr>
        <w:overflowPunct w:val="0"/>
        <w:autoSpaceDE w:val="0"/>
        <w:autoSpaceDN w:val="0"/>
        <w:ind w:leftChars="-100" w:left="-210" w:firstLineChars="100" w:firstLine="210"/>
      </w:pPr>
      <w:r w:rsidRPr="0089602D">
        <w:rPr>
          <w:rFonts w:hint="eastAsia"/>
        </w:rPr>
        <w:t>様式第</w:t>
      </w:r>
      <w:r w:rsidR="006B196B">
        <w:rPr>
          <w:rFonts w:hint="eastAsia"/>
        </w:rPr>
        <w:t>２</w:t>
      </w:r>
      <w:r w:rsidRPr="0089602D">
        <w:rPr>
          <w:rFonts w:hint="eastAsia"/>
        </w:rPr>
        <w:t>号</w:t>
      </w:r>
      <w:r w:rsidR="00572637">
        <w:rPr>
          <w:rFonts w:hint="eastAsia"/>
        </w:rPr>
        <w:t>（</w:t>
      </w:r>
      <w:r w:rsidRPr="0089602D">
        <w:rPr>
          <w:rFonts w:hint="eastAsia"/>
        </w:rPr>
        <w:t>第</w:t>
      </w:r>
      <w:r w:rsidR="006B196B">
        <w:rPr>
          <w:rFonts w:hint="eastAsia"/>
        </w:rPr>
        <w:t>３</w:t>
      </w:r>
      <w:r w:rsidRPr="0089602D">
        <w:rPr>
          <w:rFonts w:hint="eastAsia"/>
        </w:rPr>
        <w:t>条関係</w:t>
      </w:r>
      <w:r w:rsidR="00C421DF">
        <w:rPr>
          <w:rFonts w:hint="eastAsia"/>
        </w:rPr>
        <w:t>）</w:t>
      </w:r>
    </w:p>
    <w:tbl>
      <w:tblPr>
        <w:tblW w:w="489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833"/>
        <w:gridCol w:w="2685"/>
        <w:gridCol w:w="1105"/>
        <w:gridCol w:w="382"/>
        <w:gridCol w:w="833"/>
        <w:gridCol w:w="2629"/>
      </w:tblGrid>
      <w:tr w:rsidR="00F368BF" w:rsidRPr="0089602D" w:rsidTr="007B57BD">
        <w:trPr>
          <w:trHeight w:val="3015"/>
        </w:trPr>
        <w:tc>
          <w:tcPr>
            <w:tcW w:w="5000" w:type="pct"/>
            <w:gridSpan w:val="7"/>
            <w:vAlign w:val="center"/>
          </w:tcPr>
          <w:p w:rsidR="00F368BF" w:rsidRPr="0089602D" w:rsidRDefault="00EA30D1" w:rsidP="0076757D">
            <w:pPr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08EF47DF" wp14:editId="5EA4EEE1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958215</wp:posOffset>
                      </wp:positionV>
                      <wp:extent cx="2075180" cy="266065"/>
                      <wp:effectExtent l="0" t="0" r="0" b="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266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6026A" w:rsidRPr="00EA30D1" w:rsidRDefault="006602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30D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法人等にあっては名称及び代表者の氏名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F47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4.8pt;margin-top:75.45pt;width:163.4pt;height:2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" o:allowincell="f" strokeweight=".5pt">
                      <v:textbox>
                        <w:txbxContent>
                          <w:p w:rsidR="0066026A" w:rsidRPr="00EA30D1" w:rsidRDefault="006602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30D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法人等にあっては名称及び代表者の氏名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68BF" w:rsidRPr="0089602D" w:rsidRDefault="00F368BF" w:rsidP="006B26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89602D">
              <w:rPr>
                <w:rFonts w:hint="eastAsia"/>
              </w:rPr>
              <w:t>屋外広告物変更許可申請書</w:t>
            </w:r>
          </w:p>
          <w:p w:rsidR="00F368BF" w:rsidRPr="0089602D" w:rsidRDefault="00F368BF" w:rsidP="006B26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 xml:space="preserve">　　年　　月　　日</w:t>
            </w:r>
          </w:p>
          <w:p w:rsidR="00F368BF" w:rsidRPr="006B196B" w:rsidRDefault="001D4A53" w:rsidP="006B2699">
            <w:pPr>
              <w:overflowPunct w:val="0"/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  <w:r w:rsidRPr="0089602D">
              <w:rPr>
                <w:rFonts w:hint="eastAsia"/>
                <w:sz w:val="20"/>
              </w:rPr>
              <w:t xml:space="preserve">　</w:t>
            </w:r>
            <w:r w:rsidR="0066026A" w:rsidRPr="006B196B">
              <w:rPr>
                <w:rFonts w:hint="eastAsia"/>
                <w:szCs w:val="21"/>
              </w:rPr>
              <w:t>泉南市</w:t>
            </w:r>
            <w:r w:rsidR="00F368BF" w:rsidRPr="006B196B">
              <w:rPr>
                <w:rFonts w:hint="eastAsia"/>
                <w:szCs w:val="21"/>
              </w:rPr>
              <w:t>長　様</w:t>
            </w:r>
          </w:p>
          <w:p w:rsidR="0046673A" w:rsidRPr="0089602D" w:rsidRDefault="006B2699" w:rsidP="0046673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 w:rsidRPr="0089602D">
              <w:t xml:space="preserve">      </w:t>
            </w:r>
            <w:r w:rsidR="00AC3780">
              <w:t xml:space="preserve">      </w:t>
            </w:r>
            <w:r w:rsidRPr="0089602D">
              <w:rPr>
                <w:rFonts w:hint="eastAsia"/>
                <w:sz w:val="20"/>
              </w:rPr>
              <w:t>申請者</w:t>
            </w:r>
            <w:r w:rsidR="008E5A72" w:rsidRPr="0089602D">
              <w:rPr>
                <w:sz w:val="20"/>
              </w:rPr>
              <w:t xml:space="preserve">  </w:t>
            </w:r>
            <w:r w:rsidR="00F368BF" w:rsidRPr="0089602D">
              <w:rPr>
                <w:rFonts w:hint="eastAsia"/>
                <w:spacing w:val="105"/>
                <w:sz w:val="20"/>
              </w:rPr>
              <w:t>住</w:t>
            </w:r>
            <w:r w:rsidRPr="0089602D">
              <w:rPr>
                <w:rFonts w:hint="eastAsia"/>
                <w:sz w:val="20"/>
              </w:rPr>
              <w:t>所</w:t>
            </w:r>
            <w:r w:rsidRPr="0089602D">
              <w:rPr>
                <w:sz w:val="20"/>
              </w:rPr>
              <w:t xml:space="preserve">                            </w:t>
            </w:r>
            <w:r w:rsidR="0046673A" w:rsidRPr="0089602D">
              <w:rPr>
                <w:sz w:val="20"/>
              </w:rPr>
              <w:t xml:space="preserve">     </w:t>
            </w:r>
          </w:p>
          <w:p w:rsidR="008E5A72" w:rsidRPr="0089602D" w:rsidRDefault="00F34FAA" w:rsidP="0046673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C94C19">
              <w:rPr>
                <w:sz w:val="20"/>
              </w:rPr>
              <w:t xml:space="preserve">        </w:t>
            </w:r>
            <w:r w:rsidR="0046673A" w:rsidRPr="0089602D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氏　名　　　　　　　　　　　　　　　　　</w:t>
            </w:r>
          </w:p>
          <w:p w:rsidR="006B2699" w:rsidRPr="0089602D" w:rsidRDefault="006B2699" w:rsidP="008E5A72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 w:rsidRPr="0089602D">
              <w:t xml:space="preserve"> </w:t>
            </w:r>
          </w:p>
          <w:p w:rsidR="0086674E" w:rsidRDefault="0086674E" w:rsidP="00AC3780">
            <w:pPr>
              <w:overflowPunct w:val="0"/>
              <w:autoSpaceDE w:val="0"/>
              <w:autoSpaceDN w:val="0"/>
              <w:adjustRightInd w:val="0"/>
              <w:snapToGrid w:val="0"/>
              <w:ind w:right="28" w:firstLineChars="3300" w:firstLine="6930"/>
              <w:rPr>
                <w:u w:val="single"/>
              </w:rPr>
            </w:pPr>
          </w:p>
          <w:p w:rsidR="00F368BF" w:rsidRPr="0089602D" w:rsidRDefault="00F368BF" w:rsidP="00AC3780">
            <w:pPr>
              <w:overflowPunct w:val="0"/>
              <w:autoSpaceDE w:val="0"/>
              <w:autoSpaceDN w:val="0"/>
              <w:adjustRightInd w:val="0"/>
              <w:snapToGrid w:val="0"/>
              <w:ind w:right="28" w:firstLineChars="3300" w:firstLine="6930"/>
              <w:rPr>
                <w:u w:val="single"/>
              </w:rPr>
            </w:pPr>
            <w:r w:rsidRPr="0089602D">
              <w:rPr>
                <w:rFonts w:hint="eastAsia"/>
                <w:u w:val="single"/>
              </w:rPr>
              <w:t>電</w:t>
            </w:r>
            <w:r w:rsidR="006B2699" w:rsidRPr="0089602D">
              <w:rPr>
                <w:u w:val="single"/>
              </w:rPr>
              <w:t xml:space="preserve">  </w:t>
            </w:r>
            <w:r w:rsidRPr="0089602D">
              <w:rPr>
                <w:rFonts w:hint="eastAsia"/>
                <w:u w:val="single"/>
              </w:rPr>
              <w:t xml:space="preserve">話　　　　　</w:t>
            </w:r>
            <w:r w:rsidR="00E86A37" w:rsidRPr="0089602D">
              <w:rPr>
                <w:rFonts w:hint="eastAsia"/>
                <w:u w:val="single"/>
              </w:rPr>
              <w:t xml:space="preserve">　　　　　　　</w:t>
            </w:r>
          </w:p>
          <w:p w:rsidR="00F368BF" w:rsidRPr="0089602D" w:rsidRDefault="00F368BF" w:rsidP="0076757D">
            <w:pPr>
              <w:overflowPunct w:val="0"/>
              <w:autoSpaceDE w:val="0"/>
              <w:autoSpaceDN w:val="0"/>
              <w:adjustRightInd w:val="0"/>
              <w:snapToGrid w:val="0"/>
              <w:spacing w:line="120" w:lineRule="auto"/>
            </w:pPr>
          </w:p>
          <w:p w:rsidR="00F368BF" w:rsidRPr="0089602D" w:rsidRDefault="00F368BF" w:rsidP="006B2699">
            <w:pPr>
              <w:overflowPunct w:val="0"/>
              <w:autoSpaceDE w:val="0"/>
              <w:autoSpaceDN w:val="0"/>
              <w:adjustRightInd w:val="0"/>
              <w:snapToGrid w:val="0"/>
            </w:pPr>
            <w:r w:rsidRPr="0089602D">
              <w:rPr>
                <w:rFonts w:hint="eastAsia"/>
                <w:sz w:val="20"/>
              </w:rPr>
              <w:t xml:space="preserve">　大阪府屋外広告物条例第</w:t>
            </w:r>
            <w:r w:rsidRPr="0089602D">
              <w:rPr>
                <w:sz w:val="20"/>
              </w:rPr>
              <w:t>15</w:t>
            </w:r>
            <w:r w:rsidRPr="0089602D">
              <w:rPr>
                <w:rFonts w:hint="eastAsia"/>
                <w:sz w:val="20"/>
              </w:rPr>
              <w:t>条第</w:t>
            </w:r>
            <w:r w:rsidR="00DC2D39">
              <w:rPr>
                <w:rFonts w:hint="eastAsia"/>
                <w:sz w:val="20"/>
              </w:rPr>
              <w:t>１</w:t>
            </w:r>
            <w:r w:rsidRPr="0089602D">
              <w:rPr>
                <w:rFonts w:hint="eastAsia"/>
                <w:sz w:val="20"/>
              </w:rPr>
              <w:t>項の規定により、次のとおり屋外広告物の表示</w:t>
            </w:r>
            <w:r w:rsidR="00572637">
              <w:rPr>
                <w:rFonts w:hint="eastAsia"/>
                <w:sz w:val="20"/>
              </w:rPr>
              <w:t>（</w:t>
            </w:r>
            <w:r w:rsidRPr="0089602D">
              <w:rPr>
                <w:rFonts w:hint="eastAsia"/>
                <w:sz w:val="20"/>
              </w:rPr>
              <w:t>設置</w:t>
            </w:r>
            <w:r w:rsidR="00C421DF">
              <w:rPr>
                <w:rFonts w:hint="eastAsia"/>
                <w:sz w:val="20"/>
              </w:rPr>
              <w:t>）</w:t>
            </w:r>
            <w:r w:rsidRPr="0089602D">
              <w:rPr>
                <w:rFonts w:hint="eastAsia"/>
                <w:sz w:val="20"/>
              </w:rPr>
              <w:t>の変更の許可を申請します。</w:t>
            </w:r>
          </w:p>
        </w:tc>
      </w:tr>
      <w:tr w:rsidR="0046673A" w:rsidRPr="0089602D" w:rsidTr="00A57878">
        <w:trPr>
          <w:trHeight w:val="483"/>
        </w:trPr>
        <w:tc>
          <w:tcPr>
            <w:tcW w:w="762" w:type="pct"/>
            <w:vMerge w:val="restart"/>
            <w:vAlign w:val="center"/>
          </w:tcPr>
          <w:p w:rsidR="0085746B" w:rsidRPr="0089602D" w:rsidRDefault="0085746B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①</w:t>
            </w:r>
            <w:r w:rsidRPr="000A0FF0">
              <w:rPr>
                <w:rFonts w:hint="eastAsia"/>
                <w:kern w:val="0"/>
                <w:sz w:val="20"/>
              </w:rPr>
              <w:t>種</w:t>
            </w:r>
            <w:r w:rsidR="000A0FF0">
              <w:rPr>
                <w:rFonts w:hint="eastAsia"/>
                <w:kern w:val="0"/>
                <w:sz w:val="20"/>
              </w:rPr>
              <w:t xml:space="preserve">　</w:t>
            </w:r>
            <w:r w:rsidRPr="000A0FF0">
              <w:rPr>
                <w:rFonts w:hint="eastAsia"/>
                <w:kern w:val="0"/>
                <w:sz w:val="20"/>
              </w:rPr>
              <w:t>類</w:t>
            </w:r>
          </w:p>
        </w:tc>
        <w:tc>
          <w:tcPr>
            <w:tcW w:w="417" w:type="pct"/>
            <w:vAlign w:val="center"/>
          </w:tcPr>
          <w:p w:rsidR="0085746B" w:rsidRPr="0089602D" w:rsidRDefault="0085746B" w:rsidP="004F4E02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変更前</w:t>
            </w:r>
          </w:p>
        </w:tc>
        <w:tc>
          <w:tcPr>
            <w:tcW w:w="1344" w:type="pct"/>
            <w:vAlign w:val="center"/>
          </w:tcPr>
          <w:p w:rsidR="0085746B" w:rsidRPr="0089602D" w:rsidRDefault="0085746B" w:rsidP="00E05A6E">
            <w:pPr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  <w:tc>
          <w:tcPr>
            <w:tcW w:w="743" w:type="pct"/>
            <w:gridSpan w:val="2"/>
            <w:vMerge w:val="restart"/>
            <w:vAlign w:val="center"/>
          </w:tcPr>
          <w:p w:rsidR="000A0FF0" w:rsidRDefault="0085746B" w:rsidP="004F4E02">
            <w:pPr>
              <w:overflowPunct w:val="0"/>
              <w:autoSpaceDE w:val="0"/>
              <w:autoSpaceDN w:val="0"/>
              <w:snapToGrid w:val="0"/>
              <w:rPr>
                <w:kern w:val="0"/>
                <w:sz w:val="20"/>
              </w:rPr>
            </w:pPr>
            <w:r w:rsidRPr="0089602D">
              <w:rPr>
                <w:rFonts w:hint="eastAsia"/>
                <w:sz w:val="20"/>
              </w:rPr>
              <w:t>②</w:t>
            </w:r>
            <w:r w:rsidR="000A0FF0">
              <w:rPr>
                <w:rFonts w:hint="eastAsia"/>
                <w:kern w:val="0"/>
                <w:sz w:val="20"/>
              </w:rPr>
              <w:t>数　量</w:t>
            </w:r>
          </w:p>
          <w:p w:rsidR="0085746B" w:rsidRPr="0089602D" w:rsidRDefault="000A0FF0" w:rsidP="000A0FF0">
            <w:pPr>
              <w:overflowPunct w:val="0"/>
              <w:autoSpaceDE w:val="0"/>
              <w:autoSpaceDN w:val="0"/>
              <w:snapToGrid w:val="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85746B" w:rsidRPr="0089602D">
              <w:rPr>
                <w:rFonts w:hint="eastAsia"/>
                <w:kern w:val="0"/>
                <w:sz w:val="20"/>
              </w:rPr>
              <w:t>総</w:t>
            </w:r>
            <w:r w:rsidR="0085746B" w:rsidRPr="0089602D">
              <w:rPr>
                <w:kern w:val="0"/>
                <w:sz w:val="20"/>
              </w:rPr>
              <w:t xml:space="preserve">  </w:t>
            </w:r>
            <w:r w:rsidR="0085746B" w:rsidRPr="0089602D">
              <w:rPr>
                <w:rFonts w:hint="eastAsia"/>
                <w:kern w:val="0"/>
                <w:sz w:val="20"/>
              </w:rPr>
              <w:t>数</w:t>
            </w:r>
            <w:r w:rsidR="00C421DF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417" w:type="pct"/>
            <w:vAlign w:val="center"/>
          </w:tcPr>
          <w:p w:rsidR="0085746B" w:rsidRPr="0089602D" w:rsidRDefault="0085746B" w:rsidP="004F4E02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変更前</w:t>
            </w:r>
          </w:p>
        </w:tc>
        <w:tc>
          <w:tcPr>
            <w:tcW w:w="1316" w:type="pct"/>
            <w:vAlign w:val="center"/>
          </w:tcPr>
          <w:p w:rsidR="0085746B" w:rsidRPr="0089602D" w:rsidRDefault="0085746B">
            <w:pPr>
              <w:overflowPunct w:val="0"/>
              <w:autoSpaceDE w:val="0"/>
              <w:autoSpaceDN w:val="0"/>
            </w:pPr>
          </w:p>
        </w:tc>
      </w:tr>
      <w:tr w:rsidR="0046673A" w:rsidRPr="0089602D" w:rsidTr="00A57878">
        <w:trPr>
          <w:trHeight w:val="461"/>
        </w:trPr>
        <w:tc>
          <w:tcPr>
            <w:tcW w:w="762" w:type="pct"/>
            <w:vMerge/>
            <w:vAlign w:val="center"/>
          </w:tcPr>
          <w:p w:rsidR="0085746B" w:rsidRPr="0089602D" w:rsidRDefault="0085746B">
            <w:pPr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17" w:type="pct"/>
            <w:vAlign w:val="center"/>
          </w:tcPr>
          <w:p w:rsidR="0085746B" w:rsidRPr="0089602D" w:rsidRDefault="0085746B" w:rsidP="004F4E02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変更後</w:t>
            </w:r>
          </w:p>
        </w:tc>
        <w:tc>
          <w:tcPr>
            <w:tcW w:w="1344" w:type="pct"/>
            <w:vAlign w:val="center"/>
          </w:tcPr>
          <w:p w:rsidR="0085746B" w:rsidRPr="0089602D" w:rsidRDefault="0085746B" w:rsidP="00E05A6E">
            <w:pPr>
              <w:overflowPunct w:val="0"/>
              <w:autoSpaceDE w:val="0"/>
              <w:autoSpaceDN w:val="0"/>
            </w:pPr>
          </w:p>
        </w:tc>
        <w:tc>
          <w:tcPr>
            <w:tcW w:w="743" w:type="pct"/>
            <w:gridSpan w:val="2"/>
            <w:vMerge/>
            <w:vAlign w:val="center"/>
          </w:tcPr>
          <w:p w:rsidR="0085746B" w:rsidRPr="0089602D" w:rsidRDefault="0085746B">
            <w:pPr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17" w:type="pct"/>
            <w:vAlign w:val="center"/>
          </w:tcPr>
          <w:p w:rsidR="0085746B" w:rsidRPr="0089602D" w:rsidRDefault="0085746B" w:rsidP="004F4E02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変更後</w:t>
            </w:r>
          </w:p>
        </w:tc>
        <w:tc>
          <w:tcPr>
            <w:tcW w:w="1316" w:type="pct"/>
            <w:vAlign w:val="center"/>
          </w:tcPr>
          <w:p w:rsidR="0085746B" w:rsidRPr="0089602D" w:rsidRDefault="0085746B">
            <w:pPr>
              <w:overflowPunct w:val="0"/>
              <w:autoSpaceDE w:val="0"/>
              <w:autoSpaceDN w:val="0"/>
            </w:pPr>
          </w:p>
        </w:tc>
      </w:tr>
      <w:tr w:rsidR="008E5A72" w:rsidRPr="0089602D" w:rsidTr="00A57878">
        <w:trPr>
          <w:cantSplit/>
          <w:trHeight w:val="469"/>
        </w:trPr>
        <w:tc>
          <w:tcPr>
            <w:tcW w:w="762" w:type="pct"/>
            <w:vMerge w:val="restart"/>
            <w:vAlign w:val="center"/>
          </w:tcPr>
          <w:p w:rsidR="0085746B" w:rsidRPr="0089602D" w:rsidRDefault="000A0FF0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③</w:t>
            </w:r>
            <w:r w:rsidR="0085746B" w:rsidRPr="000A0FF0">
              <w:rPr>
                <w:rFonts w:hint="eastAsia"/>
                <w:kern w:val="0"/>
                <w:sz w:val="20"/>
              </w:rPr>
              <w:t>総</w:t>
            </w:r>
            <w:r>
              <w:rPr>
                <w:kern w:val="0"/>
                <w:sz w:val="20"/>
              </w:rPr>
              <w:t xml:space="preserve"> </w:t>
            </w:r>
            <w:r w:rsidR="0085746B" w:rsidRPr="000A0FF0">
              <w:rPr>
                <w:rFonts w:hint="eastAsia"/>
                <w:kern w:val="0"/>
                <w:sz w:val="20"/>
              </w:rPr>
              <w:t>面</w:t>
            </w:r>
            <w:r>
              <w:rPr>
                <w:kern w:val="0"/>
                <w:sz w:val="20"/>
              </w:rPr>
              <w:t xml:space="preserve"> </w:t>
            </w:r>
            <w:r w:rsidR="0085746B" w:rsidRPr="000A0FF0">
              <w:rPr>
                <w:rFonts w:hint="eastAsia"/>
                <w:kern w:val="0"/>
                <w:sz w:val="20"/>
              </w:rPr>
              <w:t>積</w:t>
            </w:r>
          </w:p>
        </w:tc>
        <w:tc>
          <w:tcPr>
            <w:tcW w:w="417" w:type="pct"/>
            <w:vAlign w:val="center"/>
          </w:tcPr>
          <w:p w:rsidR="0085746B" w:rsidRPr="0089602D" w:rsidRDefault="0085746B" w:rsidP="004F4E02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変更前</w:t>
            </w:r>
          </w:p>
        </w:tc>
        <w:tc>
          <w:tcPr>
            <w:tcW w:w="1344" w:type="pct"/>
            <w:vAlign w:val="center"/>
          </w:tcPr>
          <w:p w:rsidR="0085746B" w:rsidRPr="0089602D" w:rsidRDefault="0085746B" w:rsidP="004F4E02">
            <w:pPr>
              <w:overflowPunct w:val="0"/>
              <w:autoSpaceDE w:val="0"/>
              <w:autoSpaceDN w:val="0"/>
              <w:jc w:val="right"/>
            </w:pPr>
            <w:r w:rsidRPr="0089602D">
              <w:rPr>
                <w:rFonts w:hint="eastAsia"/>
              </w:rPr>
              <w:t>㎡</w:t>
            </w:r>
          </w:p>
        </w:tc>
        <w:tc>
          <w:tcPr>
            <w:tcW w:w="743" w:type="pct"/>
            <w:gridSpan w:val="2"/>
            <w:vMerge w:val="restart"/>
            <w:vAlign w:val="center"/>
          </w:tcPr>
          <w:p w:rsidR="0085746B" w:rsidRPr="0089602D" w:rsidRDefault="006967DF" w:rsidP="004F4E02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85746B" w:rsidRPr="0089602D">
              <w:rPr>
                <w:rFonts w:hint="eastAsia"/>
                <w:sz w:val="20"/>
              </w:rPr>
              <w:t>手</w:t>
            </w:r>
            <w:r>
              <w:rPr>
                <w:rFonts w:hint="eastAsia"/>
                <w:sz w:val="20"/>
              </w:rPr>
              <w:t xml:space="preserve">　</w:t>
            </w:r>
            <w:r w:rsidR="0085746B" w:rsidRPr="0089602D">
              <w:rPr>
                <w:rFonts w:hint="eastAsia"/>
                <w:sz w:val="20"/>
              </w:rPr>
              <w:t>数</w:t>
            </w:r>
            <w:r>
              <w:rPr>
                <w:rFonts w:hint="eastAsia"/>
                <w:sz w:val="20"/>
              </w:rPr>
              <w:t xml:space="preserve">　</w:t>
            </w:r>
            <w:r w:rsidR="0085746B" w:rsidRPr="0089602D">
              <w:rPr>
                <w:rFonts w:hint="eastAsia"/>
                <w:sz w:val="20"/>
              </w:rPr>
              <w:t>料</w:t>
            </w:r>
          </w:p>
        </w:tc>
        <w:tc>
          <w:tcPr>
            <w:tcW w:w="1733" w:type="pct"/>
            <w:gridSpan w:val="2"/>
            <w:vMerge w:val="restart"/>
          </w:tcPr>
          <w:p w:rsidR="008E5A72" w:rsidRPr="0089602D" w:rsidRDefault="008E5A72" w:rsidP="008E5A72">
            <w:pPr>
              <w:snapToGrid w:val="0"/>
              <w:rPr>
                <w:sz w:val="16"/>
              </w:rPr>
            </w:pPr>
          </w:p>
          <w:p w:rsidR="0085746B" w:rsidRPr="0089602D" w:rsidRDefault="0085746B" w:rsidP="008E5A72">
            <w:pPr>
              <w:snapToGrid w:val="0"/>
              <w:rPr>
                <w:sz w:val="16"/>
              </w:rPr>
            </w:pPr>
            <w:r w:rsidRPr="0089602D">
              <w:rPr>
                <w:rFonts w:hint="eastAsia"/>
                <w:sz w:val="16"/>
              </w:rPr>
              <w:t>※記入不要（</w:t>
            </w:r>
            <w:r w:rsidR="0066026A">
              <w:rPr>
                <w:rFonts w:hint="eastAsia"/>
                <w:sz w:val="16"/>
              </w:rPr>
              <w:t>泉南市</w:t>
            </w:r>
            <w:r w:rsidRPr="0089602D">
              <w:rPr>
                <w:rFonts w:hint="eastAsia"/>
                <w:sz w:val="16"/>
              </w:rPr>
              <w:t>で記入）</w:t>
            </w:r>
          </w:p>
          <w:p w:rsidR="0085746B" w:rsidRPr="0089602D" w:rsidRDefault="0085746B" w:rsidP="008E5A72">
            <w:pPr>
              <w:snapToGrid w:val="0"/>
              <w:ind w:right="160" w:firstLineChars="1350" w:firstLine="2835"/>
              <w:rPr>
                <w:sz w:val="16"/>
              </w:rPr>
            </w:pPr>
            <w:r w:rsidRPr="0089602D">
              <w:rPr>
                <w:rFonts w:hint="eastAsia"/>
              </w:rPr>
              <w:t>円</w:t>
            </w:r>
          </w:p>
        </w:tc>
      </w:tr>
      <w:tr w:rsidR="008E5A72" w:rsidRPr="0089602D" w:rsidTr="00A57878">
        <w:trPr>
          <w:cantSplit/>
          <w:trHeight w:val="463"/>
        </w:trPr>
        <w:tc>
          <w:tcPr>
            <w:tcW w:w="762" w:type="pct"/>
            <w:vMerge/>
            <w:vAlign w:val="center"/>
          </w:tcPr>
          <w:p w:rsidR="0085746B" w:rsidRPr="0089602D" w:rsidRDefault="0085746B">
            <w:pPr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417" w:type="pct"/>
            <w:vAlign w:val="center"/>
          </w:tcPr>
          <w:p w:rsidR="0085746B" w:rsidRPr="0089602D" w:rsidRDefault="0085746B" w:rsidP="004F4E02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変更後</w:t>
            </w:r>
          </w:p>
        </w:tc>
        <w:tc>
          <w:tcPr>
            <w:tcW w:w="1344" w:type="pct"/>
            <w:vAlign w:val="center"/>
          </w:tcPr>
          <w:p w:rsidR="0085746B" w:rsidRPr="0089602D" w:rsidRDefault="0085746B" w:rsidP="004F4E02">
            <w:pPr>
              <w:overflowPunct w:val="0"/>
              <w:autoSpaceDE w:val="0"/>
              <w:autoSpaceDN w:val="0"/>
              <w:jc w:val="right"/>
            </w:pPr>
            <w:r w:rsidRPr="0089602D">
              <w:rPr>
                <w:rFonts w:hint="eastAsia"/>
              </w:rPr>
              <w:t>㎡</w:t>
            </w:r>
          </w:p>
        </w:tc>
        <w:tc>
          <w:tcPr>
            <w:tcW w:w="743" w:type="pct"/>
            <w:gridSpan w:val="2"/>
            <w:vMerge/>
            <w:vAlign w:val="center"/>
          </w:tcPr>
          <w:p w:rsidR="0085746B" w:rsidRPr="0089602D" w:rsidRDefault="0085746B" w:rsidP="004F4E02">
            <w:pPr>
              <w:overflowPunct w:val="0"/>
              <w:autoSpaceDE w:val="0"/>
              <w:autoSpaceDN w:val="0"/>
            </w:pPr>
          </w:p>
        </w:tc>
        <w:tc>
          <w:tcPr>
            <w:tcW w:w="1733" w:type="pct"/>
            <w:gridSpan w:val="2"/>
            <w:vMerge/>
            <w:vAlign w:val="center"/>
          </w:tcPr>
          <w:p w:rsidR="0085746B" w:rsidRPr="0089602D" w:rsidRDefault="0085746B" w:rsidP="0063774F">
            <w:pPr>
              <w:overflowPunct w:val="0"/>
              <w:autoSpaceDE w:val="0"/>
              <w:autoSpaceDN w:val="0"/>
              <w:ind w:right="525"/>
            </w:pPr>
          </w:p>
        </w:tc>
      </w:tr>
      <w:tr w:rsidR="0066026A" w:rsidRPr="0089602D" w:rsidTr="00A57878">
        <w:trPr>
          <w:cantSplit/>
          <w:trHeight w:val="550"/>
        </w:trPr>
        <w:tc>
          <w:tcPr>
            <w:tcW w:w="762" w:type="pct"/>
            <w:vMerge w:val="restart"/>
            <w:vAlign w:val="center"/>
          </w:tcPr>
          <w:p w:rsidR="0066026A" w:rsidRPr="0089602D" w:rsidRDefault="0066026A" w:rsidP="008B1E76">
            <w:pPr>
              <w:overflowPunct w:val="0"/>
              <w:autoSpaceDE w:val="0"/>
              <w:autoSpaceDN w:val="0"/>
              <w:snapToGrid w:val="0"/>
              <w:jc w:val="left"/>
              <w:rPr>
                <w:sz w:val="20"/>
              </w:rPr>
            </w:pPr>
            <w:r w:rsidRPr="000A0FF0">
              <w:rPr>
                <w:rFonts w:hint="eastAsia"/>
                <w:kern w:val="0"/>
                <w:sz w:val="20"/>
                <w:fitText w:val="1400" w:id="1767099904"/>
              </w:rPr>
              <w:t>⑤広告表示内容</w:t>
            </w:r>
          </w:p>
        </w:tc>
        <w:tc>
          <w:tcPr>
            <w:tcW w:w="417" w:type="pct"/>
            <w:vAlign w:val="center"/>
          </w:tcPr>
          <w:p w:rsidR="0066026A" w:rsidRPr="0089602D" w:rsidRDefault="0066026A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変更前</w:t>
            </w:r>
          </w:p>
        </w:tc>
        <w:tc>
          <w:tcPr>
            <w:tcW w:w="2088" w:type="pct"/>
            <w:gridSpan w:val="3"/>
            <w:tcBorders>
              <w:right w:val="nil"/>
            </w:tcBorders>
            <w:vAlign w:val="center"/>
          </w:tcPr>
          <w:p w:rsidR="0066026A" w:rsidRPr="0089602D" w:rsidRDefault="0066026A">
            <w:pPr>
              <w:overflowPunct w:val="0"/>
              <w:autoSpaceDE w:val="0"/>
              <w:autoSpaceDN w:val="0"/>
            </w:pPr>
          </w:p>
        </w:tc>
        <w:tc>
          <w:tcPr>
            <w:tcW w:w="1733" w:type="pct"/>
            <w:gridSpan w:val="2"/>
            <w:tcBorders>
              <w:left w:val="nil"/>
            </w:tcBorders>
            <w:vAlign w:val="center"/>
          </w:tcPr>
          <w:p w:rsidR="0066026A" w:rsidRPr="0089602D" w:rsidRDefault="0066026A" w:rsidP="00F33126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</w:tr>
      <w:tr w:rsidR="00635BD1" w:rsidRPr="0089602D" w:rsidTr="00A57878">
        <w:trPr>
          <w:cantSplit/>
          <w:trHeight w:val="552"/>
        </w:trPr>
        <w:tc>
          <w:tcPr>
            <w:tcW w:w="762" w:type="pct"/>
            <w:vMerge/>
            <w:vAlign w:val="center"/>
          </w:tcPr>
          <w:p w:rsidR="00635BD1" w:rsidRPr="0089602D" w:rsidRDefault="00635BD1">
            <w:pPr>
              <w:overflowPunct w:val="0"/>
              <w:autoSpaceDE w:val="0"/>
              <w:autoSpaceDN w:val="0"/>
            </w:pPr>
          </w:p>
        </w:tc>
        <w:tc>
          <w:tcPr>
            <w:tcW w:w="417" w:type="pct"/>
            <w:vAlign w:val="center"/>
          </w:tcPr>
          <w:p w:rsidR="00635BD1" w:rsidRPr="0089602D" w:rsidRDefault="00635BD1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変更後</w:t>
            </w:r>
          </w:p>
        </w:tc>
        <w:tc>
          <w:tcPr>
            <w:tcW w:w="2088" w:type="pct"/>
            <w:gridSpan w:val="3"/>
            <w:tcBorders>
              <w:right w:val="nil"/>
            </w:tcBorders>
            <w:vAlign w:val="center"/>
          </w:tcPr>
          <w:p w:rsidR="00635BD1" w:rsidRPr="0089602D" w:rsidRDefault="00635BD1">
            <w:pPr>
              <w:overflowPunct w:val="0"/>
              <w:autoSpaceDE w:val="0"/>
              <w:autoSpaceDN w:val="0"/>
            </w:pPr>
          </w:p>
        </w:tc>
        <w:tc>
          <w:tcPr>
            <w:tcW w:w="1733" w:type="pct"/>
            <w:gridSpan w:val="2"/>
            <w:tcBorders>
              <w:left w:val="nil"/>
            </w:tcBorders>
            <w:vAlign w:val="center"/>
          </w:tcPr>
          <w:p w:rsidR="00635BD1" w:rsidRPr="0089602D" w:rsidRDefault="00635BD1" w:rsidP="00F33126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</w:tr>
      <w:tr w:rsidR="00635BD1" w:rsidRPr="0089602D" w:rsidTr="00A57878">
        <w:trPr>
          <w:trHeight w:val="648"/>
        </w:trPr>
        <w:tc>
          <w:tcPr>
            <w:tcW w:w="762" w:type="pct"/>
            <w:vAlign w:val="center"/>
          </w:tcPr>
          <w:p w:rsidR="00635BD1" w:rsidRDefault="00635BD1" w:rsidP="00F810D7">
            <w:pPr>
              <w:overflowPunct w:val="0"/>
              <w:autoSpaceDE w:val="0"/>
              <w:autoSpaceDN w:val="0"/>
              <w:jc w:val="distribute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⑥主要道路の</w:t>
            </w:r>
          </w:p>
          <w:p w:rsidR="00635BD1" w:rsidRPr="0089602D" w:rsidRDefault="00635BD1" w:rsidP="00F810D7">
            <w:pPr>
              <w:overflowPunct w:val="0"/>
              <w:autoSpaceDE w:val="0"/>
              <w:autoSpaceDN w:val="0"/>
              <w:jc w:val="distribute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9602D">
              <w:rPr>
                <w:rFonts w:hint="eastAsia"/>
                <w:sz w:val="20"/>
              </w:rPr>
              <w:t>名称</w:t>
            </w:r>
          </w:p>
        </w:tc>
        <w:tc>
          <w:tcPr>
            <w:tcW w:w="2505" w:type="pct"/>
            <w:gridSpan w:val="4"/>
            <w:tcBorders>
              <w:right w:val="nil"/>
            </w:tcBorders>
            <w:vAlign w:val="center"/>
          </w:tcPr>
          <w:p w:rsidR="00635BD1" w:rsidRPr="0089602D" w:rsidRDefault="00635BD1" w:rsidP="004F4E02">
            <w:pPr>
              <w:overflowPunct w:val="0"/>
              <w:autoSpaceDE w:val="0"/>
              <w:autoSpaceDN w:val="0"/>
              <w:snapToGrid w:val="0"/>
              <w:jc w:val="right"/>
            </w:pPr>
            <w:r w:rsidRPr="0089602D">
              <w:rPr>
                <w:rFonts w:hint="eastAsia"/>
                <w:sz w:val="20"/>
              </w:rPr>
              <w:t>線</w:t>
            </w:r>
          </w:p>
        </w:tc>
        <w:tc>
          <w:tcPr>
            <w:tcW w:w="1733" w:type="pct"/>
            <w:gridSpan w:val="2"/>
            <w:tcBorders>
              <w:left w:val="nil"/>
            </w:tcBorders>
            <w:vAlign w:val="center"/>
          </w:tcPr>
          <w:p w:rsidR="00635BD1" w:rsidRPr="00F40C7F" w:rsidRDefault="00635BD1" w:rsidP="002D5422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8E5A72" w:rsidRPr="0089602D" w:rsidTr="00A57878">
        <w:trPr>
          <w:trHeight w:val="551"/>
        </w:trPr>
        <w:tc>
          <w:tcPr>
            <w:tcW w:w="762" w:type="pct"/>
            <w:vAlign w:val="center"/>
          </w:tcPr>
          <w:p w:rsidR="00F810D7" w:rsidRPr="0089602D" w:rsidRDefault="00954916" w:rsidP="000A0FF0">
            <w:pPr>
              <w:overflowPunct w:val="0"/>
              <w:autoSpaceDE w:val="0"/>
              <w:autoSpaceDN w:val="0"/>
              <w:ind w:left="210" w:hanging="21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⑦</w:t>
            </w:r>
            <w:r w:rsidR="00F810D7" w:rsidRPr="0089602D">
              <w:rPr>
                <w:rFonts w:hint="eastAsia"/>
                <w:sz w:val="20"/>
              </w:rPr>
              <w:t>用</w:t>
            </w:r>
            <w:r w:rsidR="000A0FF0">
              <w:rPr>
                <w:sz w:val="20"/>
              </w:rPr>
              <w:t xml:space="preserve"> </w:t>
            </w:r>
            <w:r w:rsidR="00F810D7" w:rsidRPr="0089602D">
              <w:rPr>
                <w:rFonts w:hint="eastAsia"/>
                <w:sz w:val="20"/>
              </w:rPr>
              <w:t>途</w:t>
            </w:r>
            <w:r w:rsidR="000A0FF0">
              <w:rPr>
                <w:sz w:val="20"/>
              </w:rPr>
              <w:t xml:space="preserve"> </w:t>
            </w:r>
            <w:r w:rsidR="00F810D7" w:rsidRPr="0089602D">
              <w:rPr>
                <w:rFonts w:hint="eastAsia"/>
                <w:sz w:val="20"/>
              </w:rPr>
              <w:t>地</w:t>
            </w:r>
            <w:r w:rsidR="000A0FF0">
              <w:rPr>
                <w:sz w:val="20"/>
              </w:rPr>
              <w:t xml:space="preserve"> </w:t>
            </w:r>
            <w:r w:rsidR="00F810D7" w:rsidRPr="0089602D">
              <w:rPr>
                <w:rFonts w:hint="eastAsia"/>
                <w:sz w:val="20"/>
              </w:rPr>
              <w:t>域</w:t>
            </w:r>
          </w:p>
        </w:tc>
        <w:tc>
          <w:tcPr>
            <w:tcW w:w="1761" w:type="pct"/>
            <w:gridSpan w:val="2"/>
            <w:vAlign w:val="center"/>
          </w:tcPr>
          <w:p w:rsidR="00F810D7" w:rsidRPr="0089602D" w:rsidRDefault="00F810D7" w:rsidP="004F4E02">
            <w:pPr>
              <w:overflowPunct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743" w:type="pct"/>
            <w:gridSpan w:val="2"/>
          </w:tcPr>
          <w:p w:rsidR="0046673A" w:rsidRPr="000A0FF0" w:rsidRDefault="00954916" w:rsidP="000A0FF0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⑧</w:t>
            </w:r>
            <w:r w:rsidR="0046673A" w:rsidRPr="0089602D">
              <w:rPr>
                <w:rFonts w:hint="eastAsia"/>
                <w:sz w:val="18"/>
              </w:rPr>
              <w:t>許可年月日</w:t>
            </w:r>
          </w:p>
          <w:p w:rsidR="00F810D7" w:rsidRPr="0089602D" w:rsidRDefault="0046673A" w:rsidP="008E5A72">
            <w:pPr>
              <w:overflowPunct w:val="0"/>
              <w:autoSpaceDE w:val="0"/>
              <w:autoSpaceDN w:val="0"/>
              <w:ind w:left="210" w:hanging="210"/>
              <w:jc w:val="left"/>
              <w:rPr>
                <w:sz w:val="18"/>
              </w:rPr>
            </w:pPr>
            <w:r w:rsidRPr="0089602D">
              <w:rPr>
                <w:rFonts w:hint="eastAsia"/>
                <w:sz w:val="18"/>
              </w:rPr>
              <w:t>及び許可番号</w:t>
            </w:r>
          </w:p>
        </w:tc>
        <w:tc>
          <w:tcPr>
            <w:tcW w:w="1733" w:type="pct"/>
            <w:gridSpan w:val="2"/>
            <w:vAlign w:val="center"/>
          </w:tcPr>
          <w:p w:rsidR="00954916" w:rsidRPr="0089602D" w:rsidRDefault="00954916" w:rsidP="008628BF">
            <w:pPr>
              <w:overflowPunct w:val="0"/>
              <w:autoSpaceDE w:val="0"/>
              <w:autoSpaceDN w:val="0"/>
              <w:ind w:firstLineChars="600" w:firstLine="120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 xml:space="preserve">年　</w:t>
            </w:r>
            <w:r w:rsidRPr="0089602D">
              <w:rPr>
                <w:sz w:val="20"/>
              </w:rPr>
              <w:t xml:space="preserve"> </w:t>
            </w:r>
            <w:r w:rsidRPr="0089602D">
              <w:rPr>
                <w:rFonts w:hint="eastAsia"/>
                <w:sz w:val="20"/>
              </w:rPr>
              <w:t xml:space="preserve">　月　　</w:t>
            </w:r>
            <w:r w:rsidRPr="0089602D">
              <w:rPr>
                <w:sz w:val="20"/>
              </w:rPr>
              <w:t xml:space="preserve"> </w:t>
            </w:r>
            <w:r w:rsidRPr="0089602D">
              <w:rPr>
                <w:rFonts w:hint="eastAsia"/>
                <w:sz w:val="20"/>
              </w:rPr>
              <w:t xml:space="preserve">　日</w:t>
            </w:r>
          </w:p>
          <w:p w:rsidR="00F810D7" w:rsidRPr="0089602D" w:rsidRDefault="0066026A" w:rsidP="00954916">
            <w:pPr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泉南</w:t>
            </w:r>
            <w:r w:rsidR="006B196B">
              <w:rPr>
                <w:rFonts w:hint="eastAsia"/>
                <w:sz w:val="20"/>
              </w:rPr>
              <w:t>市</w:t>
            </w:r>
            <w:r w:rsidR="00954916" w:rsidRPr="0089602D">
              <w:rPr>
                <w:rFonts w:hint="eastAsia"/>
                <w:sz w:val="20"/>
              </w:rPr>
              <w:t>指令</w:t>
            </w:r>
            <w:r>
              <w:rPr>
                <w:rFonts w:hint="eastAsia"/>
                <w:sz w:val="20"/>
              </w:rPr>
              <w:t xml:space="preserve">　</w:t>
            </w:r>
            <w:r w:rsidR="00954916" w:rsidRPr="0089602D">
              <w:rPr>
                <w:rFonts w:hint="eastAsia"/>
                <w:sz w:val="20"/>
              </w:rPr>
              <w:t xml:space="preserve">　第　　　　</w:t>
            </w:r>
            <w:r w:rsidR="008628BF">
              <w:rPr>
                <w:rFonts w:hint="eastAsia"/>
                <w:sz w:val="20"/>
              </w:rPr>
              <w:t xml:space="preserve">　　</w:t>
            </w:r>
            <w:r w:rsidR="00954916" w:rsidRPr="0089602D">
              <w:rPr>
                <w:rFonts w:hint="eastAsia"/>
                <w:sz w:val="20"/>
              </w:rPr>
              <w:t xml:space="preserve">　号</w:t>
            </w:r>
          </w:p>
        </w:tc>
      </w:tr>
      <w:tr w:rsidR="0046673A" w:rsidRPr="0089602D" w:rsidTr="00A57878">
        <w:trPr>
          <w:trHeight w:val="551"/>
        </w:trPr>
        <w:tc>
          <w:tcPr>
            <w:tcW w:w="762" w:type="pct"/>
            <w:vMerge w:val="restart"/>
            <w:vAlign w:val="center"/>
          </w:tcPr>
          <w:p w:rsidR="004B6E00" w:rsidRPr="0089602D" w:rsidRDefault="00954916" w:rsidP="000A0FF0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⑨表</w:t>
            </w:r>
            <w:r w:rsidR="000A0FF0">
              <w:rPr>
                <w:sz w:val="20"/>
              </w:rPr>
              <w:t xml:space="preserve"> </w:t>
            </w:r>
            <w:r w:rsidRPr="0089602D">
              <w:rPr>
                <w:rFonts w:hint="eastAsia"/>
                <w:sz w:val="20"/>
              </w:rPr>
              <w:t>示</w:t>
            </w:r>
            <w:r w:rsidR="00572637">
              <w:rPr>
                <w:rFonts w:hint="eastAsia"/>
                <w:sz w:val="20"/>
              </w:rPr>
              <w:t>（</w:t>
            </w:r>
            <w:r w:rsidRPr="0089602D">
              <w:rPr>
                <w:rFonts w:hint="eastAsia"/>
                <w:sz w:val="20"/>
              </w:rPr>
              <w:t>設置</w:t>
            </w:r>
            <w:r w:rsidR="00C421DF">
              <w:rPr>
                <w:rFonts w:hint="eastAsia"/>
                <w:sz w:val="20"/>
              </w:rPr>
              <w:t>）</w:t>
            </w:r>
          </w:p>
          <w:p w:rsidR="00954916" w:rsidRPr="0089602D" w:rsidRDefault="00954916" w:rsidP="000A0FF0">
            <w:pPr>
              <w:overflowPunct w:val="0"/>
              <w:autoSpaceDE w:val="0"/>
              <w:autoSpaceDN w:val="0"/>
              <w:ind w:firstLineChars="100" w:firstLine="20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場</w:t>
            </w:r>
            <w:r w:rsidR="000A0FF0">
              <w:rPr>
                <w:sz w:val="20"/>
              </w:rPr>
              <w:t xml:space="preserve">       </w:t>
            </w:r>
            <w:r w:rsidRPr="0089602D">
              <w:rPr>
                <w:rFonts w:hint="eastAsia"/>
                <w:sz w:val="20"/>
              </w:rPr>
              <w:t>所</w:t>
            </w:r>
          </w:p>
        </w:tc>
        <w:tc>
          <w:tcPr>
            <w:tcW w:w="417" w:type="pct"/>
            <w:vAlign w:val="center"/>
          </w:tcPr>
          <w:p w:rsidR="00954916" w:rsidRPr="0089602D" w:rsidRDefault="00954916" w:rsidP="004F4E02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変更前</w:t>
            </w:r>
          </w:p>
        </w:tc>
        <w:tc>
          <w:tcPr>
            <w:tcW w:w="1344" w:type="pct"/>
            <w:vAlign w:val="center"/>
          </w:tcPr>
          <w:p w:rsidR="00954916" w:rsidRPr="0089602D" w:rsidRDefault="00954916">
            <w:pPr>
              <w:overflowPunct w:val="0"/>
              <w:autoSpaceDE w:val="0"/>
              <w:autoSpaceDN w:val="0"/>
            </w:pPr>
          </w:p>
        </w:tc>
        <w:tc>
          <w:tcPr>
            <w:tcW w:w="743" w:type="pct"/>
            <w:gridSpan w:val="2"/>
            <w:vMerge w:val="restart"/>
            <w:vAlign w:val="center"/>
          </w:tcPr>
          <w:p w:rsidR="00954916" w:rsidRPr="000A0FF0" w:rsidRDefault="00954916" w:rsidP="00A57878">
            <w:pPr>
              <w:overflowPunct w:val="0"/>
              <w:autoSpaceDE w:val="0"/>
              <w:autoSpaceDN w:val="0"/>
              <w:rPr>
                <w:kern w:val="0"/>
                <w:sz w:val="20"/>
              </w:rPr>
            </w:pPr>
            <w:r w:rsidRPr="0089602D">
              <w:rPr>
                <w:rFonts w:hint="eastAsia"/>
                <w:kern w:val="0"/>
                <w:sz w:val="20"/>
              </w:rPr>
              <w:t>⑩表示</w:t>
            </w:r>
            <w:r w:rsidR="00572637">
              <w:rPr>
                <w:rFonts w:hint="eastAsia"/>
                <w:kern w:val="0"/>
                <w:sz w:val="20"/>
              </w:rPr>
              <w:t>（</w:t>
            </w:r>
            <w:r w:rsidRPr="0089602D">
              <w:rPr>
                <w:rFonts w:hint="eastAsia"/>
                <w:kern w:val="0"/>
                <w:sz w:val="20"/>
              </w:rPr>
              <w:t>設置</w:t>
            </w:r>
            <w:r w:rsidR="00C421DF">
              <w:rPr>
                <w:rFonts w:hint="eastAsia"/>
                <w:kern w:val="0"/>
                <w:sz w:val="20"/>
              </w:rPr>
              <w:t>）</w:t>
            </w:r>
            <w:r w:rsidR="00914EDC">
              <w:rPr>
                <w:rFonts w:hint="eastAsia"/>
                <w:kern w:val="0"/>
                <w:sz w:val="20"/>
              </w:rPr>
              <w:t>期</w:t>
            </w:r>
            <w:r w:rsidR="00A57878">
              <w:rPr>
                <w:rFonts w:hint="eastAsia"/>
                <w:kern w:val="0"/>
                <w:sz w:val="20"/>
              </w:rPr>
              <w:t xml:space="preserve">　　　　</w:t>
            </w:r>
            <w:r w:rsidR="000A0FF0">
              <w:rPr>
                <w:rFonts w:hint="eastAsia"/>
                <w:kern w:val="0"/>
                <w:sz w:val="20"/>
              </w:rPr>
              <w:t>間</w:t>
            </w:r>
          </w:p>
        </w:tc>
        <w:tc>
          <w:tcPr>
            <w:tcW w:w="417" w:type="pct"/>
            <w:vAlign w:val="center"/>
          </w:tcPr>
          <w:p w:rsidR="00954916" w:rsidRPr="0089602D" w:rsidRDefault="00954916" w:rsidP="004F4E02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変更前</w:t>
            </w:r>
          </w:p>
        </w:tc>
        <w:tc>
          <w:tcPr>
            <w:tcW w:w="1316" w:type="pct"/>
            <w:vAlign w:val="center"/>
          </w:tcPr>
          <w:p w:rsidR="00954916" w:rsidRPr="0089602D" w:rsidRDefault="00954916" w:rsidP="008628BF">
            <w:pPr>
              <w:overflowPunct w:val="0"/>
              <w:autoSpaceDE w:val="0"/>
              <w:autoSpaceDN w:val="0"/>
              <w:snapToGrid w:val="0"/>
              <w:ind w:firstLineChars="300" w:firstLine="540"/>
              <w:rPr>
                <w:sz w:val="18"/>
              </w:rPr>
            </w:pPr>
            <w:r w:rsidRPr="0089602D">
              <w:rPr>
                <w:rFonts w:hint="eastAsia"/>
                <w:sz w:val="18"/>
              </w:rPr>
              <w:t>年　　月　　日から</w:t>
            </w:r>
          </w:p>
          <w:p w:rsidR="00954916" w:rsidRPr="0089602D" w:rsidRDefault="00954916" w:rsidP="008628BF">
            <w:pPr>
              <w:overflowPunct w:val="0"/>
              <w:autoSpaceDE w:val="0"/>
              <w:autoSpaceDN w:val="0"/>
              <w:snapToGrid w:val="0"/>
              <w:ind w:firstLineChars="300" w:firstLine="540"/>
              <w:rPr>
                <w:sz w:val="18"/>
              </w:rPr>
            </w:pPr>
            <w:r w:rsidRPr="0089602D">
              <w:rPr>
                <w:rFonts w:hint="eastAsia"/>
                <w:sz w:val="18"/>
              </w:rPr>
              <w:t>年　　月　　日まで</w:t>
            </w:r>
          </w:p>
        </w:tc>
      </w:tr>
      <w:tr w:rsidR="0046673A" w:rsidRPr="0089602D" w:rsidTr="00A57878">
        <w:trPr>
          <w:trHeight w:val="551"/>
        </w:trPr>
        <w:tc>
          <w:tcPr>
            <w:tcW w:w="762" w:type="pct"/>
            <w:vMerge/>
            <w:vAlign w:val="center"/>
          </w:tcPr>
          <w:p w:rsidR="00954916" w:rsidRPr="0089602D" w:rsidRDefault="00954916" w:rsidP="00F810D7">
            <w:pPr>
              <w:overflowPunct w:val="0"/>
              <w:autoSpaceDE w:val="0"/>
              <w:autoSpaceDN w:val="0"/>
              <w:jc w:val="distribute"/>
              <w:rPr>
                <w:sz w:val="20"/>
              </w:rPr>
            </w:pPr>
          </w:p>
        </w:tc>
        <w:tc>
          <w:tcPr>
            <w:tcW w:w="417" w:type="pct"/>
            <w:vAlign w:val="center"/>
          </w:tcPr>
          <w:p w:rsidR="00954916" w:rsidRPr="0089602D" w:rsidRDefault="00954916" w:rsidP="004F4E02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変更後</w:t>
            </w:r>
          </w:p>
        </w:tc>
        <w:tc>
          <w:tcPr>
            <w:tcW w:w="1344" w:type="pct"/>
            <w:vAlign w:val="center"/>
          </w:tcPr>
          <w:p w:rsidR="00954916" w:rsidRPr="0089602D" w:rsidRDefault="00954916">
            <w:pPr>
              <w:overflowPunct w:val="0"/>
              <w:autoSpaceDE w:val="0"/>
              <w:autoSpaceDN w:val="0"/>
            </w:pPr>
          </w:p>
        </w:tc>
        <w:tc>
          <w:tcPr>
            <w:tcW w:w="743" w:type="pct"/>
            <w:gridSpan w:val="2"/>
            <w:vMerge/>
            <w:vAlign w:val="center"/>
          </w:tcPr>
          <w:p w:rsidR="00954916" w:rsidRPr="0089602D" w:rsidRDefault="00954916">
            <w:pPr>
              <w:overflowPunct w:val="0"/>
              <w:autoSpaceDE w:val="0"/>
              <w:autoSpaceDN w:val="0"/>
              <w:ind w:left="210" w:hanging="210"/>
            </w:pPr>
          </w:p>
        </w:tc>
        <w:tc>
          <w:tcPr>
            <w:tcW w:w="417" w:type="pct"/>
            <w:vAlign w:val="center"/>
          </w:tcPr>
          <w:p w:rsidR="00954916" w:rsidRPr="0089602D" w:rsidRDefault="00954916" w:rsidP="004F4E02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変更後</w:t>
            </w:r>
          </w:p>
        </w:tc>
        <w:tc>
          <w:tcPr>
            <w:tcW w:w="1316" w:type="pct"/>
            <w:vAlign w:val="center"/>
          </w:tcPr>
          <w:p w:rsidR="00954916" w:rsidRPr="0089602D" w:rsidRDefault="00954916" w:rsidP="008628BF">
            <w:pPr>
              <w:overflowPunct w:val="0"/>
              <w:autoSpaceDE w:val="0"/>
              <w:autoSpaceDN w:val="0"/>
              <w:snapToGrid w:val="0"/>
              <w:ind w:firstLineChars="300" w:firstLine="540"/>
              <w:rPr>
                <w:sz w:val="18"/>
              </w:rPr>
            </w:pPr>
            <w:r w:rsidRPr="0089602D">
              <w:rPr>
                <w:rFonts w:hint="eastAsia"/>
                <w:sz w:val="18"/>
              </w:rPr>
              <w:t>年　　月　　日から</w:t>
            </w:r>
          </w:p>
          <w:p w:rsidR="00954916" w:rsidRPr="0089602D" w:rsidRDefault="00954916" w:rsidP="008628BF">
            <w:pPr>
              <w:overflowPunct w:val="0"/>
              <w:autoSpaceDE w:val="0"/>
              <w:autoSpaceDN w:val="0"/>
              <w:snapToGrid w:val="0"/>
              <w:ind w:firstLineChars="300" w:firstLine="540"/>
              <w:rPr>
                <w:sz w:val="18"/>
              </w:rPr>
            </w:pPr>
            <w:r w:rsidRPr="0089602D">
              <w:rPr>
                <w:rFonts w:hint="eastAsia"/>
                <w:sz w:val="18"/>
              </w:rPr>
              <w:t>年　　月　　日まで</w:t>
            </w:r>
          </w:p>
        </w:tc>
      </w:tr>
      <w:tr w:rsidR="00954916" w:rsidRPr="0089602D" w:rsidTr="00A57878">
        <w:trPr>
          <w:cantSplit/>
          <w:trHeight w:val="449"/>
        </w:trPr>
        <w:tc>
          <w:tcPr>
            <w:tcW w:w="762" w:type="pct"/>
            <w:vMerge w:val="restart"/>
            <w:vAlign w:val="center"/>
          </w:tcPr>
          <w:p w:rsidR="00954916" w:rsidRPr="0089602D" w:rsidRDefault="004B6E00" w:rsidP="000A0FF0">
            <w:pPr>
              <w:overflowPunct w:val="0"/>
              <w:autoSpaceDE w:val="0"/>
              <w:autoSpaceDN w:val="0"/>
              <w:ind w:left="210" w:hanging="21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⑪工事施行</w:t>
            </w:r>
            <w:r w:rsidR="00954916" w:rsidRPr="0089602D">
              <w:rPr>
                <w:rFonts w:hint="eastAsia"/>
                <w:sz w:val="20"/>
              </w:rPr>
              <w:t>者</w:t>
            </w:r>
          </w:p>
          <w:p w:rsidR="00954916" w:rsidRPr="0089602D" w:rsidRDefault="00572637" w:rsidP="00C94C19">
            <w:pPr>
              <w:overflowPunct w:val="0"/>
              <w:autoSpaceDE w:val="0"/>
              <w:autoSpaceDN w:val="0"/>
              <w:ind w:leftChars="50" w:left="105"/>
            </w:pPr>
            <w:r w:rsidRPr="00873729">
              <w:rPr>
                <w:rFonts w:hint="eastAsia"/>
                <w:spacing w:val="1"/>
                <w:w w:val="87"/>
                <w:kern w:val="0"/>
                <w:sz w:val="18"/>
                <w:fitText w:val="1260" w:id="1767099905"/>
              </w:rPr>
              <w:t>（</w:t>
            </w:r>
            <w:r w:rsidR="00954916" w:rsidRPr="00873729">
              <w:rPr>
                <w:rFonts w:hint="eastAsia"/>
                <w:spacing w:val="1"/>
                <w:w w:val="87"/>
                <w:kern w:val="0"/>
                <w:sz w:val="18"/>
                <w:fitText w:val="1260" w:id="1767099905"/>
              </w:rPr>
              <w:t>屋外広告業者</w:t>
            </w:r>
            <w:r w:rsidR="00C421DF" w:rsidRPr="00873729">
              <w:rPr>
                <w:rFonts w:hint="eastAsia"/>
                <w:spacing w:val="-1"/>
                <w:w w:val="87"/>
                <w:kern w:val="0"/>
                <w:sz w:val="18"/>
                <w:fitText w:val="1260" w:id="1767099905"/>
              </w:rPr>
              <w:t>）</w:t>
            </w:r>
          </w:p>
        </w:tc>
        <w:tc>
          <w:tcPr>
            <w:tcW w:w="4238" w:type="pct"/>
            <w:gridSpan w:val="6"/>
            <w:tcBorders>
              <w:bottom w:val="dotted" w:sz="4" w:space="0" w:color="auto"/>
            </w:tcBorders>
            <w:vAlign w:val="center"/>
          </w:tcPr>
          <w:p w:rsidR="00954916" w:rsidRPr="0089602D" w:rsidRDefault="00954916" w:rsidP="0085746B">
            <w:pPr>
              <w:overflowPunct w:val="0"/>
              <w:autoSpaceDE w:val="0"/>
              <w:autoSpaceDN w:val="0"/>
              <w:jc w:val="left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住　所</w:t>
            </w:r>
          </w:p>
        </w:tc>
      </w:tr>
      <w:tr w:rsidR="00954916" w:rsidRPr="0089602D" w:rsidTr="00A57878">
        <w:trPr>
          <w:cantSplit/>
          <w:trHeight w:val="554"/>
        </w:trPr>
        <w:tc>
          <w:tcPr>
            <w:tcW w:w="762" w:type="pct"/>
            <w:vMerge/>
            <w:vAlign w:val="center"/>
          </w:tcPr>
          <w:p w:rsidR="00954916" w:rsidRPr="0089602D" w:rsidRDefault="00954916">
            <w:pPr>
              <w:overflowPunct w:val="0"/>
              <w:autoSpaceDE w:val="0"/>
              <w:autoSpaceDN w:val="0"/>
            </w:pPr>
          </w:p>
        </w:tc>
        <w:tc>
          <w:tcPr>
            <w:tcW w:w="2314" w:type="pct"/>
            <w:gridSpan w:val="3"/>
            <w:tcBorders>
              <w:top w:val="dotted" w:sz="4" w:space="0" w:color="auto"/>
            </w:tcBorders>
            <w:vAlign w:val="center"/>
          </w:tcPr>
          <w:p w:rsidR="00954916" w:rsidRPr="0089602D" w:rsidRDefault="00954916" w:rsidP="004F4E02">
            <w:pPr>
              <w:overflowPunct w:val="0"/>
              <w:autoSpaceDE w:val="0"/>
              <w:autoSpaceDN w:val="0"/>
              <w:snapToGrid w:val="0"/>
              <w:ind w:right="844"/>
              <w:jc w:val="left"/>
              <w:rPr>
                <w:kern w:val="0"/>
                <w:sz w:val="20"/>
              </w:rPr>
            </w:pPr>
            <w:r w:rsidRPr="00F34FAA">
              <w:rPr>
                <w:rFonts w:hint="eastAsia"/>
                <w:spacing w:val="30"/>
                <w:kern w:val="0"/>
                <w:sz w:val="20"/>
                <w:fitText w:val="3255" w:id="1767099906"/>
              </w:rPr>
              <w:t>氏</w:t>
            </w:r>
            <w:r w:rsidRPr="00F34FAA">
              <w:rPr>
                <w:spacing w:val="30"/>
                <w:kern w:val="0"/>
                <w:sz w:val="20"/>
                <w:fitText w:val="3255" w:id="1767099906"/>
              </w:rPr>
              <w:t xml:space="preserve"> </w:t>
            </w:r>
            <w:r w:rsidRPr="00F34FAA">
              <w:rPr>
                <w:rFonts w:hint="eastAsia"/>
                <w:spacing w:val="30"/>
                <w:kern w:val="0"/>
                <w:sz w:val="20"/>
                <w:fitText w:val="3255" w:id="1767099906"/>
              </w:rPr>
              <w:t xml:space="preserve">名　　　　</w:t>
            </w:r>
            <w:r w:rsidR="00F34FAA" w:rsidRPr="00F34FAA">
              <w:rPr>
                <w:rFonts w:hint="eastAsia"/>
                <w:spacing w:val="30"/>
                <w:kern w:val="0"/>
                <w:sz w:val="20"/>
                <w:fitText w:val="3255" w:id="1767099906"/>
              </w:rPr>
              <w:t xml:space="preserve">　</w:t>
            </w:r>
            <w:r w:rsidRPr="00F34FAA">
              <w:rPr>
                <w:rFonts w:hint="eastAsia"/>
                <w:spacing w:val="30"/>
                <w:kern w:val="0"/>
                <w:sz w:val="20"/>
                <w:fitText w:val="3255" w:id="1767099906"/>
              </w:rPr>
              <w:t xml:space="preserve">　　　　</w:t>
            </w:r>
            <w:r w:rsidRPr="00F34FAA">
              <w:rPr>
                <w:rFonts w:hint="eastAsia"/>
                <w:spacing w:val="5"/>
                <w:kern w:val="0"/>
                <w:sz w:val="20"/>
                <w:fitText w:val="3255" w:id="1767099906"/>
              </w:rPr>
              <w:t xml:space="preserve">　</w:t>
            </w:r>
          </w:p>
          <w:p w:rsidR="00954916" w:rsidRPr="0089602D" w:rsidRDefault="00954916" w:rsidP="004F4E02">
            <w:pPr>
              <w:overflowPunct w:val="0"/>
              <w:autoSpaceDE w:val="0"/>
              <w:autoSpaceDN w:val="0"/>
              <w:snapToGrid w:val="0"/>
              <w:ind w:right="844"/>
              <w:jc w:val="left"/>
              <w:rPr>
                <w:kern w:val="0"/>
                <w:sz w:val="20"/>
              </w:rPr>
            </w:pPr>
            <w:r w:rsidRPr="0089602D">
              <w:rPr>
                <w:rFonts w:hint="eastAsia"/>
                <w:spacing w:val="124"/>
                <w:kern w:val="0"/>
                <w:sz w:val="20"/>
                <w:u w:val="single"/>
                <w:fitText w:val="3780" w:id="1767099907"/>
              </w:rPr>
              <w:t xml:space="preserve">電話　　　　　</w:t>
            </w:r>
            <w:r w:rsidRPr="0089602D">
              <w:rPr>
                <w:rFonts w:hint="eastAsia"/>
                <w:spacing w:val="124"/>
                <w:kern w:val="0"/>
                <w:sz w:val="20"/>
                <w:fitText w:val="3780" w:id="1767099907"/>
              </w:rPr>
              <w:t xml:space="preserve">　</w:t>
            </w:r>
            <w:r w:rsidRPr="0089602D">
              <w:rPr>
                <w:rFonts w:hint="eastAsia"/>
                <w:spacing w:val="-1"/>
                <w:kern w:val="0"/>
                <w:sz w:val="20"/>
                <w:fitText w:val="3780" w:id="1767099907"/>
              </w:rPr>
              <w:t xml:space="preserve">　</w:t>
            </w:r>
          </w:p>
        </w:tc>
        <w:tc>
          <w:tcPr>
            <w:tcW w:w="1923" w:type="pct"/>
            <w:gridSpan w:val="3"/>
            <w:tcBorders>
              <w:top w:val="dotted" w:sz="4" w:space="0" w:color="auto"/>
            </w:tcBorders>
            <w:vAlign w:val="center"/>
          </w:tcPr>
          <w:p w:rsidR="00954916" w:rsidRPr="0089602D" w:rsidRDefault="00873729">
            <w:pPr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57785</wp:posOffset>
                      </wp:positionV>
                      <wp:extent cx="2627630" cy="393700"/>
                      <wp:effectExtent l="0" t="0" r="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763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026A" w:rsidRPr="00F810D7" w:rsidRDefault="0066026A" w:rsidP="00F810D7">
                                  <w:pPr>
                                    <w:snapToGrid w:val="0"/>
                                    <w:rPr>
                                      <w:color w:val="000000"/>
                                      <w:sz w:val="18"/>
                                      <w:u w:val="single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屋外広告業の登録番号：第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（</w:t>
                                  </w:r>
                                  <w:r w:rsidRPr="00B85E2D">
                                    <w:rPr>
                                      <w:color w:val="000000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）</w:t>
                                  </w:r>
                                  <w:r w:rsidRPr="00B85E2D">
                                    <w:rPr>
                                      <w:color w:val="000000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8"/>
                                      <w:u w:val="single"/>
                                    </w:rPr>
                                    <w:t>号</w:t>
                                  </w:r>
                                </w:p>
                                <w:p w:rsidR="0066026A" w:rsidRPr="00B85E2D" w:rsidRDefault="0066026A" w:rsidP="00B85E2D">
                                  <w:pPr>
                                    <w:snapToGrid w:val="0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登録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（</w:t>
                                  </w: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更新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）</w:t>
                                  </w: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年月日：</w:t>
                                  </w:r>
                                  <w:r w:rsidRPr="00B85E2D"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Pr="00B85E2D">
                                    <w:rPr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B85E2D"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>年</w:t>
                                  </w:r>
                                  <w:r w:rsidRPr="00B85E2D">
                                    <w:rPr>
                                      <w:sz w:val="18"/>
                                      <w:u w:val="single"/>
                                    </w:rPr>
                                    <w:t xml:space="preserve">     </w:t>
                                  </w:r>
                                  <w:r w:rsidRPr="00B85E2D"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>月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 xml:space="preserve">  </w:t>
                                  </w:r>
                                  <w:r w:rsidRPr="00B85E2D">
                                    <w:rPr>
                                      <w:sz w:val="18"/>
                                      <w:u w:val="single"/>
                                    </w:rPr>
                                    <w:t xml:space="preserve">  </w:t>
                                  </w:r>
                                  <w:r w:rsidRPr="00B85E2D"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>日</w:t>
                                  </w:r>
                                </w:p>
                                <w:p w:rsidR="0066026A" w:rsidRPr="00B85E2D" w:rsidRDefault="0066026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4.45pt;margin-top:4.55pt;width:206.9pt;height: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bruAIAALY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" filled="f" stroked="f">
                      <v:textbox inset="5.85pt,.7pt,5.85pt,.7pt">
                        <w:txbxContent>
                          <w:p w:rsidR="0066026A" w:rsidRPr="00F810D7" w:rsidRDefault="0066026A" w:rsidP="00F810D7">
                            <w:pPr>
                              <w:snapToGrid w:val="0"/>
                              <w:rPr>
                                <w:color w:val="000000"/>
                                <w:sz w:val="18"/>
                                <w:u w:val="single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屋外広告業の登録番号：第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 w:rsidRPr="00B85E2D">
                              <w:rPr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）</w:t>
                            </w:r>
                            <w:r w:rsidRPr="00B85E2D">
                              <w:rPr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 w:rsidRPr="00B85E2D">
                              <w:rPr>
                                <w:rFonts w:hint="eastAsia"/>
                                <w:color w:val="000000"/>
                                <w:sz w:val="18"/>
                                <w:u w:val="single"/>
                              </w:rPr>
                              <w:t>号</w:t>
                            </w:r>
                          </w:p>
                          <w:p w:rsidR="0066026A" w:rsidRPr="00B85E2D" w:rsidRDefault="0066026A" w:rsidP="00B85E2D">
                            <w:pPr>
                              <w:snapToGrid w:val="0"/>
                              <w:rPr>
                                <w:color w:val="000000"/>
                                <w:sz w:val="18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 w:rsidRPr="00B85E2D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更新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）</w:t>
                            </w:r>
                            <w:r w:rsidRPr="00B85E2D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年月日：</w:t>
                            </w:r>
                            <w:r w:rsidRPr="00B85E2D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Pr="00B85E2D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85E2D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年</w:t>
                            </w:r>
                            <w:r w:rsidRPr="00B85E2D">
                              <w:rPr>
                                <w:sz w:val="18"/>
                                <w:u w:val="single"/>
                              </w:rPr>
                              <w:t xml:space="preserve">     </w:t>
                            </w:r>
                            <w:r w:rsidRPr="00B85E2D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B85E2D">
                              <w:rPr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B85E2D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日</w:t>
                            </w:r>
                          </w:p>
                          <w:p w:rsidR="0066026A" w:rsidRPr="00B85E2D" w:rsidRDefault="0066026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54916" w:rsidRPr="0089602D" w:rsidTr="00A57878">
        <w:trPr>
          <w:cantSplit/>
          <w:trHeight w:val="551"/>
        </w:trPr>
        <w:tc>
          <w:tcPr>
            <w:tcW w:w="762" w:type="pct"/>
            <w:vAlign w:val="center"/>
          </w:tcPr>
          <w:p w:rsidR="00954916" w:rsidRPr="000A0FF0" w:rsidRDefault="00954916" w:rsidP="000A0FF0">
            <w:pPr>
              <w:overflowPunct w:val="0"/>
              <w:autoSpaceDE w:val="0"/>
              <w:autoSpaceDN w:val="0"/>
              <w:ind w:left="210" w:hanging="210"/>
              <w:rPr>
                <w:sz w:val="18"/>
                <w:szCs w:val="18"/>
              </w:rPr>
            </w:pPr>
            <w:r w:rsidRPr="0089602D">
              <w:rPr>
                <w:rFonts w:hint="eastAsia"/>
                <w:sz w:val="18"/>
                <w:szCs w:val="18"/>
              </w:rPr>
              <w:t>⑫表示若しくは設置する場所又は物件の所有</w:t>
            </w:r>
            <w:r w:rsidR="00572637">
              <w:rPr>
                <w:rFonts w:hint="eastAsia"/>
                <w:sz w:val="18"/>
                <w:szCs w:val="18"/>
              </w:rPr>
              <w:t>（</w:t>
            </w:r>
            <w:r w:rsidRPr="0089602D">
              <w:rPr>
                <w:rFonts w:hint="eastAsia"/>
                <w:sz w:val="18"/>
                <w:szCs w:val="18"/>
              </w:rPr>
              <w:t>管理</w:t>
            </w:r>
            <w:r w:rsidR="00C421DF">
              <w:rPr>
                <w:rFonts w:hint="eastAsia"/>
                <w:sz w:val="18"/>
                <w:szCs w:val="18"/>
              </w:rPr>
              <w:t>）</w:t>
            </w:r>
            <w:r w:rsidRPr="0089602D">
              <w:rPr>
                <w:rFonts w:hint="eastAsia"/>
                <w:sz w:val="18"/>
                <w:szCs w:val="18"/>
              </w:rPr>
              <w:t>者の承諾</w:t>
            </w:r>
          </w:p>
        </w:tc>
        <w:tc>
          <w:tcPr>
            <w:tcW w:w="4238" w:type="pct"/>
            <w:gridSpan w:val="6"/>
            <w:vAlign w:val="center"/>
          </w:tcPr>
          <w:p w:rsidR="00954916" w:rsidRPr="0089602D" w:rsidRDefault="00954916" w:rsidP="00B85E2D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z w:val="20"/>
              </w:rPr>
              <w:t>本件屋外広告物の表示</w:t>
            </w:r>
            <w:r w:rsidR="00572637">
              <w:rPr>
                <w:rFonts w:hint="eastAsia"/>
                <w:sz w:val="20"/>
              </w:rPr>
              <w:t>（</w:t>
            </w:r>
            <w:r w:rsidRPr="0089602D">
              <w:rPr>
                <w:rFonts w:hint="eastAsia"/>
                <w:sz w:val="20"/>
              </w:rPr>
              <w:t>設置</w:t>
            </w:r>
            <w:r w:rsidR="00C421DF">
              <w:rPr>
                <w:rFonts w:hint="eastAsia"/>
                <w:sz w:val="20"/>
              </w:rPr>
              <w:t>）</w:t>
            </w:r>
            <w:r w:rsidRPr="0089602D">
              <w:rPr>
                <w:rFonts w:hint="eastAsia"/>
                <w:sz w:val="20"/>
              </w:rPr>
              <w:t>を承諾します。</w:t>
            </w:r>
          </w:p>
          <w:p w:rsidR="00954916" w:rsidRPr="0089602D" w:rsidRDefault="00954916" w:rsidP="00B85E2D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pacing w:val="105"/>
                <w:sz w:val="20"/>
              </w:rPr>
              <w:t>住</w:t>
            </w:r>
            <w:r w:rsidRPr="0089602D">
              <w:rPr>
                <w:rFonts w:hint="eastAsia"/>
                <w:sz w:val="20"/>
              </w:rPr>
              <w:t>所</w:t>
            </w:r>
          </w:p>
          <w:p w:rsidR="00954916" w:rsidRPr="0089602D" w:rsidRDefault="00954916" w:rsidP="00954916">
            <w:pPr>
              <w:overflowPunct w:val="0"/>
              <w:autoSpaceDE w:val="0"/>
              <w:autoSpaceDN w:val="0"/>
              <w:rPr>
                <w:sz w:val="20"/>
              </w:rPr>
            </w:pPr>
            <w:r w:rsidRPr="0089602D">
              <w:rPr>
                <w:rFonts w:hint="eastAsia"/>
                <w:spacing w:val="105"/>
                <w:sz w:val="20"/>
              </w:rPr>
              <w:t>氏</w:t>
            </w:r>
            <w:r w:rsidRPr="0089602D">
              <w:rPr>
                <w:rFonts w:hint="eastAsia"/>
                <w:sz w:val="20"/>
              </w:rPr>
              <w:t xml:space="preserve">名　　　　　　　　　　　　　　</w:t>
            </w:r>
            <w:r w:rsidR="00F34FAA">
              <w:rPr>
                <w:rFonts w:hint="eastAsia"/>
                <w:sz w:val="20"/>
              </w:rPr>
              <w:t xml:space="preserve">　　</w:t>
            </w:r>
            <w:r w:rsidRPr="0089602D">
              <w:rPr>
                <w:rFonts w:hint="eastAsia"/>
                <w:sz w:val="20"/>
              </w:rPr>
              <w:t xml:space="preserve">　　</w:t>
            </w:r>
            <w:r w:rsidRPr="0089602D">
              <w:rPr>
                <w:rFonts w:hint="eastAsia"/>
                <w:sz w:val="20"/>
                <w:u w:val="single"/>
              </w:rPr>
              <w:t xml:space="preserve">電　話　　　　　　　　　</w:t>
            </w:r>
            <w:r w:rsidR="008B1E76" w:rsidRPr="0089602D">
              <w:rPr>
                <w:rFonts w:hint="eastAsia"/>
                <w:sz w:val="20"/>
                <w:u w:val="single"/>
              </w:rPr>
              <w:t xml:space="preserve">　　　</w:t>
            </w:r>
          </w:p>
        </w:tc>
      </w:tr>
      <w:tr w:rsidR="00954916" w:rsidRPr="0039568E" w:rsidTr="00A57878">
        <w:trPr>
          <w:cantSplit/>
          <w:trHeight w:val="1349"/>
        </w:trPr>
        <w:tc>
          <w:tcPr>
            <w:tcW w:w="762" w:type="pct"/>
            <w:vAlign w:val="center"/>
          </w:tcPr>
          <w:p w:rsidR="00954916" w:rsidRPr="0039568E" w:rsidRDefault="00954916" w:rsidP="000A0FF0">
            <w:pPr>
              <w:overflowPunct w:val="0"/>
              <w:autoSpaceDE w:val="0"/>
              <w:autoSpaceDN w:val="0"/>
              <w:ind w:left="210" w:hanging="210"/>
            </w:pPr>
            <w:r w:rsidRPr="0039568E">
              <w:rPr>
                <w:rFonts w:hint="eastAsia"/>
              </w:rPr>
              <w:t>⑬</w:t>
            </w:r>
            <w:r w:rsidRPr="0039568E">
              <w:rPr>
                <w:rFonts w:hint="eastAsia"/>
                <w:spacing w:val="26"/>
                <w:sz w:val="20"/>
              </w:rPr>
              <w:t>変更理由</w:t>
            </w:r>
          </w:p>
        </w:tc>
        <w:tc>
          <w:tcPr>
            <w:tcW w:w="4238" w:type="pct"/>
            <w:gridSpan w:val="6"/>
            <w:vAlign w:val="center"/>
          </w:tcPr>
          <w:p w:rsidR="00954916" w:rsidRPr="0039568E" w:rsidRDefault="00954916">
            <w:pPr>
              <w:overflowPunct w:val="0"/>
              <w:autoSpaceDE w:val="0"/>
              <w:autoSpaceDN w:val="0"/>
            </w:pPr>
            <w:r w:rsidRPr="0039568E">
              <w:rPr>
                <w:rFonts w:hint="eastAsia"/>
              </w:rPr>
              <w:t xml:space="preserve">　</w:t>
            </w:r>
          </w:p>
        </w:tc>
      </w:tr>
    </w:tbl>
    <w:p w:rsidR="006B2699" w:rsidRPr="0039568E" w:rsidRDefault="006B2699" w:rsidP="0076757D">
      <w:pPr>
        <w:overflowPunct w:val="0"/>
        <w:autoSpaceDE w:val="0"/>
        <w:autoSpaceDN w:val="0"/>
        <w:snapToGrid w:val="0"/>
        <w:spacing w:line="120" w:lineRule="auto"/>
        <w:rPr>
          <w:sz w:val="18"/>
          <w:szCs w:val="18"/>
        </w:rPr>
      </w:pPr>
    </w:p>
    <w:tbl>
      <w:tblPr>
        <w:tblW w:w="99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397"/>
      </w:tblGrid>
      <w:tr w:rsidR="006B2699" w:rsidRPr="0039568E" w:rsidTr="00A57878">
        <w:trPr>
          <w:trHeight w:val="10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6B2699" w:rsidRPr="0039568E" w:rsidRDefault="006B2699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39568E">
              <w:rPr>
                <w:rFonts w:hint="eastAsia"/>
                <w:sz w:val="18"/>
              </w:rPr>
              <w:t>納付書の送付先</w:t>
            </w:r>
          </w:p>
        </w:tc>
        <w:tc>
          <w:tcPr>
            <w:tcW w:w="8397" w:type="dxa"/>
            <w:tcBorders>
              <w:left w:val="single" w:sz="4" w:space="0" w:color="auto"/>
              <w:bottom w:val="dotted" w:sz="4" w:space="0" w:color="auto"/>
            </w:tcBorders>
          </w:tcPr>
          <w:p w:rsidR="006B2699" w:rsidRPr="0039568E" w:rsidRDefault="006B2699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39568E">
              <w:rPr>
                <w:rFonts w:hint="eastAsia"/>
                <w:sz w:val="18"/>
              </w:rPr>
              <w:t>□</w:t>
            </w:r>
            <w:r w:rsidRPr="0039568E">
              <w:rPr>
                <w:sz w:val="18"/>
              </w:rPr>
              <w:t xml:space="preserve"> </w:t>
            </w:r>
            <w:r w:rsidRPr="0039568E">
              <w:rPr>
                <w:rFonts w:hint="eastAsia"/>
                <w:sz w:val="18"/>
              </w:rPr>
              <w:t>申請者　　□</w:t>
            </w:r>
            <w:r w:rsidRPr="0039568E">
              <w:rPr>
                <w:sz w:val="18"/>
              </w:rPr>
              <w:t xml:space="preserve"> </w:t>
            </w:r>
            <w:r w:rsidRPr="0039568E">
              <w:rPr>
                <w:rFonts w:hint="eastAsia"/>
                <w:sz w:val="18"/>
              </w:rPr>
              <w:t>委任を受けた者</w:t>
            </w:r>
          </w:p>
        </w:tc>
      </w:tr>
      <w:tr w:rsidR="006B2699" w:rsidRPr="0039568E" w:rsidTr="00A57878">
        <w:trPr>
          <w:trHeight w:val="10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B2699" w:rsidRPr="0039568E" w:rsidRDefault="006B2699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39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B2699" w:rsidRPr="0039568E" w:rsidRDefault="006B2699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39568E">
              <w:rPr>
                <w:rFonts w:hint="eastAsia"/>
                <w:spacing w:val="105"/>
                <w:sz w:val="18"/>
              </w:rPr>
              <w:t>住</w:t>
            </w:r>
            <w:r w:rsidRPr="0039568E">
              <w:rPr>
                <w:rFonts w:hint="eastAsia"/>
                <w:sz w:val="18"/>
              </w:rPr>
              <w:t>所</w:t>
            </w:r>
          </w:p>
          <w:p w:rsidR="006B2699" w:rsidRPr="0039568E" w:rsidRDefault="006B2699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39568E">
              <w:rPr>
                <w:rFonts w:hint="eastAsia"/>
                <w:spacing w:val="105"/>
                <w:sz w:val="18"/>
              </w:rPr>
              <w:t>氏</w:t>
            </w:r>
            <w:r w:rsidRPr="0039568E">
              <w:rPr>
                <w:rFonts w:hint="eastAsia"/>
                <w:sz w:val="18"/>
              </w:rPr>
              <w:t>名（法人等にあっては名称及び代表者の氏名）</w:t>
            </w:r>
          </w:p>
          <w:p w:rsidR="006B2699" w:rsidRPr="0039568E" w:rsidRDefault="006B2699" w:rsidP="007C5D1B">
            <w:pPr>
              <w:overflowPunct w:val="0"/>
              <w:autoSpaceDE w:val="0"/>
              <w:autoSpaceDN w:val="0"/>
              <w:snapToGrid w:val="0"/>
              <w:jc w:val="right"/>
              <w:rPr>
                <w:spacing w:val="105"/>
                <w:sz w:val="18"/>
              </w:rPr>
            </w:pPr>
            <w:r w:rsidRPr="0039568E">
              <w:rPr>
                <w:rFonts w:hint="eastAsia"/>
                <w:spacing w:val="135"/>
                <w:kern w:val="0"/>
                <w:sz w:val="18"/>
                <w:u w:val="single"/>
                <w:fitText w:val="3780" w:id="1767099908"/>
              </w:rPr>
              <w:t xml:space="preserve">電話　　　　　　</w:t>
            </w:r>
            <w:r w:rsidRPr="0039568E">
              <w:rPr>
                <w:rFonts w:hint="eastAsia"/>
                <w:kern w:val="0"/>
                <w:sz w:val="18"/>
                <w:u w:val="single"/>
                <w:fitText w:val="3780" w:id="1767099908"/>
              </w:rPr>
              <w:t xml:space="preserve">　</w:t>
            </w:r>
          </w:p>
        </w:tc>
      </w:tr>
    </w:tbl>
    <w:p w:rsidR="00265219" w:rsidRPr="0039568E" w:rsidRDefault="00265219" w:rsidP="00265219">
      <w:pPr>
        <w:overflowPunct w:val="0"/>
        <w:autoSpaceDE w:val="0"/>
        <w:autoSpaceDN w:val="0"/>
        <w:snapToGrid w:val="0"/>
        <w:spacing w:line="120" w:lineRule="auto"/>
        <w:rPr>
          <w:sz w:val="16"/>
          <w:szCs w:val="18"/>
        </w:rPr>
      </w:pPr>
    </w:p>
    <w:p w:rsidR="00954916" w:rsidRPr="003C0C55" w:rsidRDefault="00B85E2D" w:rsidP="00327674">
      <w:pPr>
        <w:overflowPunct w:val="0"/>
        <w:autoSpaceDE w:val="0"/>
        <w:autoSpaceDN w:val="0"/>
        <w:snapToGrid w:val="0"/>
        <w:rPr>
          <w:sz w:val="18"/>
          <w:szCs w:val="18"/>
        </w:rPr>
      </w:pPr>
      <w:r w:rsidRPr="003C0C55">
        <w:rPr>
          <w:rFonts w:hint="eastAsia"/>
          <w:sz w:val="18"/>
          <w:szCs w:val="18"/>
        </w:rPr>
        <w:t>注：</w:t>
      </w:r>
      <w:r w:rsidR="008A0ABE">
        <w:rPr>
          <w:rFonts w:hint="eastAsia"/>
          <w:sz w:val="18"/>
          <w:szCs w:val="18"/>
        </w:rPr>
        <w:t>１</w:t>
      </w:r>
      <w:r w:rsidRPr="003C0C55">
        <w:rPr>
          <w:rFonts w:hint="eastAsia"/>
          <w:sz w:val="18"/>
          <w:szCs w:val="18"/>
        </w:rPr>
        <w:t xml:space="preserve">　</w:t>
      </w:r>
      <w:r w:rsidR="00954916" w:rsidRPr="003C0C55">
        <w:rPr>
          <w:rFonts w:hint="eastAsia"/>
          <w:sz w:val="18"/>
          <w:szCs w:val="18"/>
        </w:rPr>
        <w:t>変更がない項目については、「変更前」欄に現状を記載し、「変更後」欄は「変更なし」と記載してください。</w:t>
      </w:r>
    </w:p>
    <w:p w:rsidR="00B85E2D" w:rsidRPr="003C0C55" w:rsidRDefault="008A0ABE" w:rsidP="00FF101E">
      <w:pPr>
        <w:overflowPunct w:val="0"/>
        <w:autoSpaceDE w:val="0"/>
        <w:autoSpaceDN w:val="0"/>
        <w:snapToGrid w:val="0"/>
        <w:ind w:leftChars="170" w:left="717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954916" w:rsidRPr="003C0C55">
        <w:rPr>
          <w:rFonts w:hint="eastAsia"/>
          <w:sz w:val="18"/>
          <w:szCs w:val="18"/>
        </w:rPr>
        <w:t xml:space="preserve">　</w:t>
      </w:r>
      <w:r w:rsidR="00F810D7" w:rsidRPr="003C0C55">
        <w:rPr>
          <w:rFonts w:hint="eastAsia"/>
          <w:sz w:val="18"/>
          <w:szCs w:val="18"/>
        </w:rPr>
        <w:t>②</w:t>
      </w:r>
      <w:r w:rsidR="002A08B2">
        <w:rPr>
          <w:rFonts w:hint="eastAsia"/>
          <w:sz w:val="18"/>
          <w:szCs w:val="18"/>
        </w:rPr>
        <w:t>、</w:t>
      </w:r>
      <w:r w:rsidR="00B85E2D" w:rsidRPr="003C0C55">
        <w:rPr>
          <w:rFonts w:hint="eastAsia"/>
          <w:sz w:val="18"/>
          <w:szCs w:val="18"/>
        </w:rPr>
        <w:t>③欄は</w:t>
      </w:r>
      <w:r w:rsidR="00DC33AF" w:rsidRPr="003C0C55">
        <w:rPr>
          <w:rFonts w:hint="eastAsia"/>
          <w:sz w:val="18"/>
          <w:szCs w:val="18"/>
        </w:rPr>
        <w:t>、</w:t>
      </w:r>
      <w:r w:rsidR="00B85E2D" w:rsidRPr="003C0C55">
        <w:rPr>
          <w:rFonts w:hint="eastAsia"/>
          <w:sz w:val="18"/>
          <w:szCs w:val="18"/>
        </w:rPr>
        <w:t>その総数で記載し、その内訳を裏面「広告物等の内訳」欄に記載して下さい。</w:t>
      </w:r>
      <w:r w:rsidR="00265219" w:rsidRPr="003C0C55">
        <w:rPr>
          <w:rFonts w:hint="eastAsia"/>
          <w:sz w:val="18"/>
          <w:szCs w:val="18"/>
        </w:rPr>
        <w:t>内訳は、変更の有無に関わらず全ての物件について記載してください。</w:t>
      </w:r>
    </w:p>
    <w:p w:rsidR="00954916" w:rsidRPr="003C0C55" w:rsidRDefault="0066026A" w:rsidP="003B0540">
      <w:pPr>
        <w:overflowPunct w:val="0"/>
        <w:autoSpaceDE w:val="0"/>
        <w:autoSpaceDN w:val="0"/>
        <w:snapToGrid w:val="0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327674" w:rsidRPr="003C0C55">
        <w:rPr>
          <w:rFonts w:hint="eastAsia"/>
          <w:sz w:val="18"/>
          <w:szCs w:val="18"/>
        </w:rPr>
        <w:t xml:space="preserve">　⑫欄</w:t>
      </w:r>
      <w:r w:rsidR="00B85E2D" w:rsidRPr="003C0C55">
        <w:rPr>
          <w:rFonts w:hint="eastAsia"/>
          <w:sz w:val="18"/>
          <w:szCs w:val="18"/>
        </w:rPr>
        <w:t>は、承諾を証する書面を添付する場合は記入を要しません。</w:t>
      </w:r>
    </w:p>
    <w:p w:rsidR="00B85E2D" w:rsidRPr="003C0C55" w:rsidRDefault="0066026A" w:rsidP="003B0540">
      <w:pPr>
        <w:overflowPunct w:val="0"/>
        <w:autoSpaceDE w:val="0"/>
        <w:autoSpaceDN w:val="0"/>
        <w:snapToGrid w:val="0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B85E2D" w:rsidRPr="003C0C55">
        <w:rPr>
          <w:rFonts w:hint="eastAsia"/>
          <w:sz w:val="18"/>
          <w:szCs w:val="18"/>
        </w:rPr>
        <w:t xml:space="preserve">　</w:t>
      </w:r>
      <w:r w:rsidR="00544DB7">
        <w:rPr>
          <w:rFonts w:hint="eastAsia"/>
          <w:sz w:val="18"/>
          <w:szCs w:val="18"/>
        </w:rPr>
        <w:t>審査終了後、送付する</w:t>
      </w:r>
      <w:r w:rsidR="006967DF">
        <w:rPr>
          <w:rFonts w:hint="eastAsia"/>
          <w:sz w:val="18"/>
          <w:szCs w:val="18"/>
        </w:rPr>
        <w:t>納付書により</w:t>
      </w:r>
      <w:r w:rsidR="00D61887">
        <w:rPr>
          <w:rFonts w:hint="eastAsia"/>
          <w:sz w:val="18"/>
          <w:szCs w:val="18"/>
        </w:rPr>
        <w:t>手数料をお支払いくだ</w:t>
      </w:r>
      <w:r w:rsidR="005E2886" w:rsidRPr="003C0C55">
        <w:rPr>
          <w:rFonts w:hint="eastAsia"/>
          <w:sz w:val="18"/>
          <w:szCs w:val="18"/>
        </w:rPr>
        <w:t>さい</w:t>
      </w:r>
      <w:r w:rsidR="00B85E2D" w:rsidRPr="003C0C55">
        <w:rPr>
          <w:rFonts w:hint="eastAsia"/>
          <w:sz w:val="18"/>
          <w:szCs w:val="18"/>
        </w:rPr>
        <w:t>。</w:t>
      </w:r>
    </w:p>
    <w:p w:rsidR="007B57BD" w:rsidRPr="003C0C55" w:rsidRDefault="0066026A" w:rsidP="003B0540">
      <w:pPr>
        <w:overflowPunct w:val="0"/>
        <w:autoSpaceDE w:val="0"/>
        <w:autoSpaceDN w:val="0"/>
        <w:snapToGrid w:val="0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B85E2D" w:rsidRPr="003C0C55">
        <w:rPr>
          <w:rFonts w:hint="eastAsia"/>
          <w:sz w:val="18"/>
          <w:szCs w:val="18"/>
        </w:rPr>
        <w:t xml:space="preserve">　</w:t>
      </w:r>
      <w:r w:rsidR="0046673A" w:rsidRPr="003C0C55">
        <w:rPr>
          <w:rFonts w:hint="eastAsia"/>
          <w:sz w:val="18"/>
          <w:szCs w:val="18"/>
        </w:rPr>
        <w:t>納付書の送付先は</w:t>
      </w:r>
      <w:r w:rsidR="00C443DE" w:rsidRPr="003C0C55">
        <w:rPr>
          <w:rFonts w:hint="eastAsia"/>
          <w:sz w:val="18"/>
          <w:szCs w:val="18"/>
        </w:rPr>
        <w:t>、申請者又は</w:t>
      </w:r>
      <w:r w:rsidR="0046673A" w:rsidRPr="003C0C55">
        <w:rPr>
          <w:rFonts w:hint="eastAsia"/>
          <w:sz w:val="18"/>
          <w:szCs w:val="18"/>
        </w:rPr>
        <w:t>申請者から委任</w:t>
      </w:r>
      <w:r w:rsidR="007B57BD" w:rsidRPr="003C0C55">
        <w:rPr>
          <w:rFonts w:hint="eastAsia"/>
          <w:sz w:val="18"/>
          <w:szCs w:val="18"/>
        </w:rPr>
        <w:t>を</w:t>
      </w:r>
      <w:r w:rsidR="0046673A" w:rsidRPr="003C0C55">
        <w:rPr>
          <w:rFonts w:hint="eastAsia"/>
          <w:sz w:val="18"/>
          <w:szCs w:val="18"/>
        </w:rPr>
        <w:t>受けた者です。なお、申請者からの委任状がない場合は</w:t>
      </w:r>
      <w:r w:rsidR="00DC33AF" w:rsidRPr="003C0C55">
        <w:rPr>
          <w:rFonts w:hint="eastAsia"/>
          <w:sz w:val="18"/>
          <w:szCs w:val="18"/>
        </w:rPr>
        <w:t>、</w:t>
      </w:r>
      <w:r w:rsidR="0046673A" w:rsidRPr="003C0C55">
        <w:rPr>
          <w:rFonts w:hint="eastAsia"/>
          <w:sz w:val="18"/>
          <w:szCs w:val="18"/>
        </w:rPr>
        <w:t>委任を受</w:t>
      </w:r>
    </w:p>
    <w:p w:rsidR="00F810D7" w:rsidRPr="003C0C55" w:rsidRDefault="00921DD2" w:rsidP="00FF101E">
      <w:pPr>
        <w:overflowPunct w:val="0"/>
        <w:autoSpaceDE w:val="0"/>
        <w:autoSpaceDN w:val="0"/>
        <w:snapToGrid w:val="0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けた者</w:t>
      </w:r>
      <w:r w:rsidR="0046673A" w:rsidRPr="003C0C55">
        <w:rPr>
          <w:rFonts w:hint="eastAsia"/>
          <w:sz w:val="18"/>
          <w:szCs w:val="18"/>
        </w:rPr>
        <w:t>とは認められません。必ず委任状を添付してください。</w:t>
      </w:r>
    </w:p>
    <w:p w:rsidR="0046673A" w:rsidRDefault="0046673A" w:rsidP="003C0C55">
      <w:pPr>
        <w:overflowPunct w:val="0"/>
        <w:autoSpaceDE w:val="0"/>
        <w:autoSpaceDN w:val="0"/>
        <w:snapToGrid w:val="0"/>
        <w:ind w:firstLineChars="350" w:firstLine="630"/>
        <w:rPr>
          <w:sz w:val="18"/>
          <w:szCs w:val="18"/>
        </w:rPr>
      </w:pPr>
    </w:p>
    <w:p w:rsidR="0066026A" w:rsidRDefault="0066026A" w:rsidP="003C0C55">
      <w:pPr>
        <w:overflowPunct w:val="0"/>
        <w:autoSpaceDE w:val="0"/>
        <w:autoSpaceDN w:val="0"/>
        <w:snapToGrid w:val="0"/>
        <w:ind w:firstLineChars="350" w:firstLine="630"/>
        <w:rPr>
          <w:sz w:val="18"/>
          <w:szCs w:val="18"/>
        </w:rPr>
      </w:pPr>
    </w:p>
    <w:p w:rsidR="0066026A" w:rsidRPr="003C0C55" w:rsidRDefault="0066026A" w:rsidP="003C0C55">
      <w:pPr>
        <w:overflowPunct w:val="0"/>
        <w:autoSpaceDE w:val="0"/>
        <w:autoSpaceDN w:val="0"/>
        <w:snapToGrid w:val="0"/>
        <w:ind w:firstLineChars="350" w:firstLine="630"/>
        <w:rPr>
          <w:sz w:val="18"/>
          <w:szCs w:val="18"/>
        </w:rPr>
      </w:pPr>
    </w:p>
    <w:p w:rsidR="009A51CB" w:rsidRPr="003C0C55" w:rsidRDefault="00B85E2D" w:rsidP="00B85E2D">
      <w:pPr>
        <w:overflowPunct w:val="0"/>
        <w:autoSpaceDE w:val="0"/>
        <w:autoSpaceDN w:val="0"/>
        <w:snapToGrid w:val="0"/>
        <w:rPr>
          <w:sz w:val="20"/>
        </w:rPr>
      </w:pPr>
      <w:r w:rsidRPr="003C0C55">
        <w:rPr>
          <w:rFonts w:hint="eastAsia"/>
          <w:sz w:val="20"/>
        </w:rPr>
        <w:lastRenderedPageBreak/>
        <w:t>広告物等の内訳</w:t>
      </w:r>
      <w:r w:rsidRPr="003C0C55">
        <w:rPr>
          <w:sz w:val="20"/>
        </w:rPr>
        <w:t xml:space="preserve"> </w:t>
      </w:r>
      <w:r w:rsidRPr="003C0C55">
        <w:rPr>
          <w:rFonts w:hint="eastAsia"/>
          <w:sz w:val="20"/>
        </w:rPr>
        <w:t>※</w:t>
      </w:r>
      <w:r w:rsidR="003661A2">
        <w:rPr>
          <w:rFonts w:hint="eastAsia"/>
          <w:sz w:val="20"/>
        </w:rPr>
        <w:t xml:space="preserve">　</w:t>
      </w:r>
      <w:r w:rsidRPr="003C0C55">
        <w:rPr>
          <w:rFonts w:hint="eastAsia"/>
          <w:sz w:val="20"/>
        </w:rPr>
        <w:t>別添可</w:t>
      </w:r>
    </w:p>
    <w:p w:rsidR="00265219" w:rsidRPr="003C0C55" w:rsidRDefault="00265219" w:rsidP="00B85E2D">
      <w:pPr>
        <w:overflowPunct w:val="0"/>
        <w:autoSpaceDE w:val="0"/>
        <w:autoSpaceDN w:val="0"/>
        <w:snapToGrid w:val="0"/>
        <w:rPr>
          <w:sz w:val="20"/>
        </w:rPr>
      </w:pPr>
      <w:r w:rsidRPr="003C0C55">
        <w:rPr>
          <w:rFonts w:hint="eastAsia"/>
          <w:sz w:val="20"/>
        </w:rPr>
        <w:t>【変更前】</w:t>
      </w:r>
      <w:r w:rsidR="00400C06">
        <w:rPr>
          <w:rFonts w:hint="eastAsia"/>
          <w:sz w:val="18"/>
        </w:rPr>
        <w:t>※　変更の有無にかか</w:t>
      </w:r>
      <w:r w:rsidR="009A51CB" w:rsidRPr="003C0C55">
        <w:rPr>
          <w:rFonts w:hint="eastAsia"/>
          <w:sz w:val="18"/>
        </w:rPr>
        <w:t>わらず許可の対象となる全ての物件について記載してください。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8"/>
        <w:gridCol w:w="709"/>
        <w:gridCol w:w="851"/>
        <w:gridCol w:w="850"/>
        <w:gridCol w:w="709"/>
        <w:gridCol w:w="850"/>
        <w:gridCol w:w="2835"/>
      </w:tblGrid>
      <w:tr w:rsidR="00820212" w:rsidRPr="003C0C55" w:rsidTr="00820212">
        <w:trPr>
          <w:trHeight w:val="32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C0C55">
              <w:rPr>
                <w:sz w:val="20"/>
                <w:szCs w:val="18"/>
              </w:rPr>
              <w:t>No</w:t>
            </w:r>
            <w:r w:rsidRPr="003C0C55">
              <w:rPr>
                <w:rFonts w:hint="eastAsia"/>
                <w:sz w:val="20"/>
                <w:szCs w:val="18"/>
              </w:rPr>
              <w:t>．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C0C55">
              <w:rPr>
                <w:rFonts w:hint="eastAsia"/>
                <w:sz w:val="20"/>
                <w:szCs w:val="18"/>
              </w:rPr>
              <w:t>広告物等の</w:t>
            </w:r>
          </w:p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C0C55">
              <w:rPr>
                <w:rFonts w:hint="eastAsia"/>
                <w:sz w:val="20"/>
                <w:szCs w:val="18"/>
              </w:rPr>
              <w:t>種類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C0C55">
              <w:rPr>
                <w:rFonts w:hint="eastAsia"/>
                <w:sz w:val="20"/>
                <w:szCs w:val="18"/>
              </w:rPr>
              <w:t>数量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C0C55">
              <w:rPr>
                <w:rFonts w:hint="eastAsia"/>
                <w:sz w:val="20"/>
                <w:szCs w:val="18"/>
              </w:rPr>
              <w:t>表示面の面積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212" w:rsidRPr="003C0C55" w:rsidRDefault="00820212" w:rsidP="0082021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C0C55">
              <w:rPr>
                <w:rFonts w:hint="eastAsia"/>
                <w:sz w:val="20"/>
                <w:szCs w:val="18"/>
              </w:rPr>
              <w:t>表示内容</w:t>
            </w:r>
          </w:p>
        </w:tc>
      </w:tr>
      <w:tr w:rsidR="00820212" w:rsidRPr="003C0C55" w:rsidTr="00820212">
        <w:trPr>
          <w:trHeight w:val="84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C0C55">
              <w:rPr>
                <w:rFonts w:hint="eastAsia"/>
                <w:sz w:val="20"/>
              </w:rPr>
              <w:t>面積</w:t>
            </w:r>
          </w:p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C0C55">
              <w:rPr>
                <w:rFonts w:hint="eastAsia"/>
                <w:sz w:val="20"/>
              </w:rPr>
              <w:t>（㎡）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C0C55" w:rsidRDefault="00820212" w:rsidP="00C421DF">
            <w:pPr>
              <w:overflowPunct w:val="0"/>
              <w:autoSpaceDE w:val="0"/>
              <w:autoSpaceDN w:val="0"/>
              <w:snapToGrid w:val="0"/>
              <w:ind w:firstLineChars="50" w:firstLine="100"/>
              <w:rPr>
                <w:sz w:val="20"/>
              </w:rPr>
            </w:pPr>
            <w:r w:rsidRPr="003C0C55">
              <w:rPr>
                <w:rFonts w:hint="eastAsia"/>
                <w:sz w:val="20"/>
              </w:rPr>
              <w:t>高さ</w:t>
            </w:r>
          </w:p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3C0C55">
              <w:rPr>
                <w:rFonts w:hint="eastAsia"/>
                <w:sz w:val="20"/>
              </w:rPr>
              <w:t>（ｍ）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C0C55">
              <w:rPr>
                <w:rFonts w:hint="eastAsia"/>
                <w:sz w:val="20"/>
              </w:rPr>
              <w:t>面数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C0C55">
              <w:rPr>
                <w:rFonts w:hint="eastAsia"/>
                <w:sz w:val="20"/>
              </w:rPr>
              <w:t>合計</w:t>
            </w:r>
          </w:p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C0C55">
              <w:rPr>
                <w:rFonts w:hint="eastAsia"/>
                <w:sz w:val="20"/>
              </w:rPr>
              <w:t>面積</w:t>
            </w:r>
          </w:p>
          <w:p w:rsidR="00820212" w:rsidRPr="003C0C55" w:rsidRDefault="00820212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C0C55">
              <w:rPr>
                <w:rFonts w:hint="eastAsia"/>
                <w:sz w:val="20"/>
              </w:rPr>
              <w:t>（㎡）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212" w:rsidRPr="003C0C55" w:rsidRDefault="00820212" w:rsidP="0082021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B85E2D" w:rsidRPr="003C0C55" w:rsidTr="00820212">
        <w:trPr>
          <w:trHeight w:val="541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B85E2D" w:rsidRPr="003C0C55" w:rsidRDefault="00B85E2D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85E2D" w:rsidRPr="003C0C55" w:rsidRDefault="00B85E2D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85E2D" w:rsidRPr="003C0C55" w:rsidRDefault="00B85E2D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85E2D" w:rsidRPr="003C0C55" w:rsidRDefault="00400C06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縦</w:t>
            </w:r>
          </w:p>
          <w:p w:rsidR="00B85E2D" w:rsidRPr="003C0C55" w:rsidRDefault="00B85E2D" w:rsidP="00007E7D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3C0C55">
              <w:rPr>
                <w:rFonts w:hint="eastAsia"/>
                <w:sz w:val="18"/>
              </w:rPr>
              <w:t>（ｍ）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85E2D" w:rsidRPr="003C0C55" w:rsidRDefault="00400C06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</w:p>
          <w:p w:rsidR="00B85E2D" w:rsidRPr="003C0C55" w:rsidRDefault="00B85E2D" w:rsidP="00007E7D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3C0C55">
              <w:rPr>
                <w:rFonts w:hint="eastAsia"/>
                <w:sz w:val="18"/>
              </w:rPr>
              <w:t>（ｍ）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85E2D" w:rsidRPr="003C0C55" w:rsidRDefault="00B85E2D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85E2D" w:rsidRPr="003C0C55" w:rsidRDefault="00B85E2D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85E2D" w:rsidRPr="003C0C55" w:rsidRDefault="00B85E2D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85E2D" w:rsidRPr="003C0C55" w:rsidRDefault="00B85E2D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5E2D" w:rsidRPr="003C0C55" w:rsidRDefault="00820212" w:rsidP="0082021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820212">
              <w:rPr>
                <w:rFonts w:hint="eastAsia"/>
                <w:sz w:val="20"/>
              </w:rPr>
              <w:t>形</w:t>
            </w:r>
            <w:r w:rsidRPr="00820212">
              <w:rPr>
                <w:sz w:val="20"/>
              </w:rPr>
              <w:t xml:space="preserve"> </w:t>
            </w:r>
            <w:r w:rsidRPr="00820212">
              <w:rPr>
                <w:rFonts w:hint="eastAsia"/>
                <w:sz w:val="20"/>
              </w:rPr>
              <w:t>状・材</w:t>
            </w:r>
            <w:r w:rsidRPr="00820212">
              <w:rPr>
                <w:sz w:val="20"/>
              </w:rPr>
              <w:t xml:space="preserve"> </w:t>
            </w:r>
            <w:r w:rsidRPr="00820212">
              <w:rPr>
                <w:rFonts w:hint="eastAsia"/>
                <w:sz w:val="20"/>
              </w:rPr>
              <w:t>料・構造の概要</w:t>
            </w: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</w:tcPr>
          <w:p w:rsidR="00820212" w:rsidRPr="0039568E" w:rsidRDefault="00873729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897890" cy="198755"/>
                      <wp:effectExtent l="0" t="0" r="0" b="0"/>
                      <wp:wrapNone/>
                      <wp:docPr id="11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26A" w:rsidRPr="00B85E2D" w:rsidRDefault="0066026A" w:rsidP="00B85E2D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21.15pt;margin-top:-.25pt;width:70.7pt;height:1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" filled="f" stroked="f" strokeweight="2pt">
                      <v:path arrowok="t"/>
                      <v:textbox>
                        <w:txbxContent>
                          <w:p w:rsidR="0066026A" w:rsidRPr="00B85E2D" w:rsidRDefault="0066026A" w:rsidP="00B85E2D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20"/>
              </w:rPr>
            </w:pP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noProof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20"/>
              </w:rPr>
            </w:pP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20212" w:rsidRPr="0039568E" w:rsidRDefault="00873729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0</wp:posOffset>
                      </wp:positionV>
                      <wp:extent cx="897890" cy="198755"/>
                      <wp:effectExtent l="0" t="0" r="0" b="0"/>
                      <wp:wrapNone/>
                      <wp:docPr id="10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26A" w:rsidRPr="00B85E2D" w:rsidRDefault="0066026A" w:rsidP="00B85E2D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9" style="position:absolute;left:0;text-align:left;margin-left:21.2pt;margin-top:0;width:70.7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" filled="f" stroked="f" strokeweight="2pt">
                      <v:path arrowok="t"/>
                      <v:textbox>
                        <w:txbxContent>
                          <w:p w:rsidR="0066026A" w:rsidRPr="00B85E2D" w:rsidRDefault="0066026A" w:rsidP="00B85E2D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20212" w:rsidRPr="0039568E" w:rsidRDefault="00873729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3175</wp:posOffset>
                      </wp:positionV>
                      <wp:extent cx="897890" cy="198755"/>
                      <wp:effectExtent l="0" t="0" r="0" b="0"/>
                      <wp:wrapNone/>
                      <wp:docPr id="9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26A" w:rsidRPr="00B85E2D" w:rsidRDefault="0066026A" w:rsidP="00B85E2D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0" style="position:absolute;left:0;text-align:left;margin-left:20.65pt;margin-top:.25pt;width:70.7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" filled="f" stroked="f" strokeweight="2pt">
                      <v:path arrowok="t"/>
                      <v:textbox>
                        <w:txbxContent>
                          <w:p w:rsidR="0066026A" w:rsidRPr="00B85E2D" w:rsidRDefault="0066026A" w:rsidP="00B85E2D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noProof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20212" w:rsidRPr="0039568E" w:rsidRDefault="00873729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13335</wp:posOffset>
                      </wp:positionV>
                      <wp:extent cx="897890" cy="198755"/>
                      <wp:effectExtent l="0" t="0" r="0" b="0"/>
                      <wp:wrapNone/>
                      <wp:docPr id="8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26A" w:rsidRPr="00B85E2D" w:rsidRDefault="0066026A" w:rsidP="00B85E2D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1" style="position:absolute;left:0;text-align:left;margin-left:20pt;margin-top:1.05pt;width:70.7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" filled="f" stroked="f" strokeweight="2pt">
                      <v:path arrowok="t"/>
                      <v:textbox>
                        <w:txbxContent>
                          <w:p w:rsidR="0066026A" w:rsidRPr="00B85E2D" w:rsidRDefault="0066026A" w:rsidP="00B85E2D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noProof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20212" w:rsidRPr="0039568E" w:rsidRDefault="00873729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9525</wp:posOffset>
                      </wp:positionV>
                      <wp:extent cx="897890" cy="198755"/>
                      <wp:effectExtent l="0" t="0" r="0" b="0"/>
                      <wp:wrapNone/>
                      <wp:docPr id="2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26A" w:rsidRPr="00B85E2D" w:rsidRDefault="0066026A" w:rsidP="00B85E2D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2" style="position:absolute;left:0;text-align:left;margin-left:20pt;margin-top:.75pt;width:70.7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" filled="f" stroked="f" strokeweight="2pt">
                      <v:path arrowok="t"/>
                      <v:textbox>
                        <w:txbxContent>
                          <w:p w:rsidR="0066026A" w:rsidRPr="00B85E2D" w:rsidRDefault="0066026A" w:rsidP="00B85E2D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B85E2D" w:rsidRPr="003C0C55" w:rsidTr="00820212">
        <w:trPr>
          <w:trHeight w:val="421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5E2D" w:rsidRPr="003C0C55" w:rsidRDefault="00B85E2D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3C0C55">
              <w:rPr>
                <w:rFonts w:hint="eastAsia"/>
                <w:sz w:val="20"/>
              </w:rPr>
              <w:t>合　　　　　計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5E2D" w:rsidRPr="003C0C55" w:rsidRDefault="00B85E2D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27" w:type="dxa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B85E2D" w:rsidRPr="003C0C55" w:rsidRDefault="003A68EB" w:rsidP="004F4E02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3C0C55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85E2D" w:rsidRPr="003C0C55" w:rsidRDefault="00B85E2D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B85E2D" w:rsidRPr="003C0C55" w:rsidRDefault="00820212" w:rsidP="004F4E02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65219" w:rsidRPr="003C0C55" w:rsidRDefault="00265219" w:rsidP="00B85E2D">
      <w:pPr>
        <w:overflowPunct w:val="0"/>
        <w:autoSpaceDE w:val="0"/>
        <w:autoSpaceDN w:val="0"/>
        <w:snapToGrid w:val="0"/>
        <w:rPr>
          <w:sz w:val="18"/>
        </w:rPr>
      </w:pPr>
    </w:p>
    <w:p w:rsidR="00265219" w:rsidRPr="003C0C55" w:rsidRDefault="00265219" w:rsidP="00265219">
      <w:pPr>
        <w:overflowPunct w:val="0"/>
        <w:autoSpaceDE w:val="0"/>
        <w:autoSpaceDN w:val="0"/>
        <w:snapToGrid w:val="0"/>
        <w:rPr>
          <w:sz w:val="20"/>
        </w:rPr>
      </w:pPr>
      <w:r w:rsidRPr="003C0C55">
        <w:rPr>
          <w:rFonts w:hint="eastAsia"/>
          <w:sz w:val="20"/>
        </w:rPr>
        <w:t>【変更後】</w:t>
      </w:r>
      <w:r w:rsidR="00400C06">
        <w:rPr>
          <w:rFonts w:hint="eastAsia"/>
          <w:sz w:val="18"/>
        </w:rPr>
        <w:t>※　変更の有無にかか</w:t>
      </w:r>
      <w:r w:rsidR="009A51CB" w:rsidRPr="003C0C55">
        <w:rPr>
          <w:rFonts w:hint="eastAsia"/>
          <w:sz w:val="18"/>
        </w:rPr>
        <w:t>わらず許可の対象となる全ての物件について記載してください。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8"/>
        <w:gridCol w:w="709"/>
        <w:gridCol w:w="851"/>
        <w:gridCol w:w="850"/>
        <w:gridCol w:w="709"/>
        <w:gridCol w:w="850"/>
        <w:gridCol w:w="2835"/>
      </w:tblGrid>
      <w:tr w:rsidR="00820212" w:rsidRPr="0039568E" w:rsidTr="00820212">
        <w:trPr>
          <w:trHeight w:val="32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9568E">
              <w:rPr>
                <w:sz w:val="20"/>
                <w:szCs w:val="18"/>
              </w:rPr>
              <w:t>No</w:t>
            </w:r>
            <w:r w:rsidRPr="0039568E">
              <w:rPr>
                <w:rFonts w:hint="eastAsia"/>
                <w:sz w:val="20"/>
                <w:szCs w:val="18"/>
              </w:rPr>
              <w:t>．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9568E">
              <w:rPr>
                <w:rFonts w:hint="eastAsia"/>
                <w:sz w:val="20"/>
                <w:szCs w:val="18"/>
              </w:rPr>
              <w:t>広告物等の</w:t>
            </w:r>
          </w:p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9568E">
              <w:rPr>
                <w:rFonts w:hint="eastAsia"/>
                <w:sz w:val="20"/>
                <w:szCs w:val="18"/>
              </w:rPr>
              <w:t>種類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9568E">
              <w:rPr>
                <w:rFonts w:hint="eastAsia"/>
                <w:sz w:val="20"/>
                <w:szCs w:val="18"/>
              </w:rPr>
              <w:t>数量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9568E">
              <w:rPr>
                <w:rFonts w:hint="eastAsia"/>
                <w:sz w:val="20"/>
                <w:szCs w:val="18"/>
              </w:rPr>
              <w:t>表示面の面積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39568E">
              <w:rPr>
                <w:rFonts w:hint="eastAsia"/>
                <w:sz w:val="20"/>
                <w:szCs w:val="18"/>
              </w:rPr>
              <w:t>表示内容</w:t>
            </w:r>
          </w:p>
        </w:tc>
      </w:tr>
      <w:tr w:rsidR="00820212" w:rsidRPr="0039568E" w:rsidTr="00820212">
        <w:trPr>
          <w:trHeight w:val="84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9568E">
              <w:rPr>
                <w:rFonts w:hint="eastAsia"/>
                <w:sz w:val="20"/>
              </w:rPr>
              <w:t>面積</w:t>
            </w:r>
          </w:p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9568E">
              <w:rPr>
                <w:rFonts w:hint="eastAsia"/>
                <w:sz w:val="20"/>
              </w:rPr>
              <w:t>（㎡）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9568E" w:rsidRDefault="00820212" w:rsidP="00C421DF">
            <w:pPr>
              <w:overflowPunct w:val="0"/>
              <w:autoSpaceDE w:val="0"/>
              <w:autoSpaceDN w:val="0"/>
              <w:snapToGrid w:val="0"/>
              <w:ind w:firstLineChars="50" w:firstLine="100"/>
              <w:rPr>
                <w:sz w:val="20"/>
              </w:rPr>
            </w:pPr>
            <w:r w:rsidRPr="0039568E">
              <w:rPr>
                <w:rFonts w:hint="eastAsia"/>
                <w:sz w:val="20"/>
              </w:rPr>
              <w:t>高さ</w:t>
            </w:r>
          </w:p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39568E">
              <w:rPr>
                <w:rFonts w:hint="eastAsia"/>
                <w:sz w:val="20"/>
              </w:rPr>
              <w:t>（ｍ）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9568E">
              <w:rPr>
                <w:rFonts w:hint="eastAsia"/>
                <w:sz w:val="20"/>
              </w:rPr>
              <w:t>面数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9568E">
              <w:rPr>
                <w:rFonts w:hint="eastAsia"/>
                <w:sz w:val="20"/>
              </w:rPr>
              <w:t>合計</w:t>
            </w:r>
          </w:p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9568E">
              <w:rPr>
                <w:rFonts w:hint="eastAsia"/>
                <w:sz w:val="20"/>
              </w:rPr>
              <w:t>面積</w:t>
            </w:r>
          </w:p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39568E">
              <w:rPr>
                <w:rFonts w:hint="eastAsia"/>
                <w:sz w:val="20"/>
              </w:rPr>
              <w:t>（㎡）</w:t>
            </w:r>
          </w:p>
        </w:tc>
        <w:tc>
          <w:tcPr>
            <w:tcW w:w="2835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</w:tr>
      <w:tr w:rsidR="00265219" w:rsidRPr="0039568E" w:rsidTr="00820212">
        <w:trPr>
          <w:trHeight w:val="541"/>
        </w:trPr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265219" w:rsidRPr="0039568E" w:rsidRDefault="00265219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65219" w:rsidRPr="0039568E" w:rsidRDefault="00265219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65219" w:rsidRPr="0039568E" w:rsidRDefault="00265219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65219" w:rsidRPr="0039568E" w:rsidRDefault="00400C06" w:rsidP="00007E7D">
            <w:pPr>
              <w:overflowPunct w:val="0"/>
              <w:autoSpaceDE w:val="0"/>
              <w:autoSpaceDN w:val="0"/>
              <w:snapToGrid w:val="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縦</w:t>
            </w:r>
            <w:r w:rsidR="00265219" w:rsidRPr="0039568E">
              <w:rPr>
                <w:rFonts w:hint="eastAsia"/>
                <w:sz w:val="18"/>
              </w:rPr>
              <w:t>（ｍ）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65219" w:rsidRPr="0039568E" w:rsidRDefault="00400C06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</w:p>
          <w:p w:rsidR="00265219" w:rsidRPr="0039568E" w:rsidRDefault="00265219" w:rsidP="00007E7D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39568E">
              <w:rPr>
                <w:rFonts w:hint="eastAsia"/>
                <w:sz w:val="18"/>
              </w:rPr>
              <w:t>（ｍ）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65219" w:rsidRPr="0039568E" w:rsidRDefault="00265219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65219" w:rsidRPr="0039568E" w:rsidRDefault="00265219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65219" w:rsidRPr="0039568E" w:rsidRDefault="00265219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65219" w:rsidRPr="0039568E" w:rsidRDefault="00265219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5219" w:rsidRPr="0039568E" w:rsidRDefault="00820212" w:rsidP="00820212">
            <w:pPr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 w:rsidRPr="00820212">
              <w:rPr>
                <w:rFonts w:hint="eastAsia"/>
                <w:sz w:val="20"/>
              </w:rPr>
              <w:t>形</w:t>
            </w:r>
            <w:r w:rsidRPr="00820212">
              <w:rPr>
                <w:sz w:val="20"/>
              </w:rPr>
              <w:t xml:space="preserve"> </w:t>
            </w:r>
            <w:r w:rsidRPr="00820212">
              <w:rPr>
                <w:rFonts w:hint="eastAsia"/>
                <w:sz w:val="20"/>
              </w:rPr>
              <w:t>状・材</w:t>
            </w:r>
            <w:r w:rsidRPr="00820212">
              <w:rPr>
                <w:sz w:val="20"/>
              </w:rPr>
              <w:t xml:space="preserve"> </w:t>
            </w:r>
            <w:r w:rsidRPr="00820212">
              <w:rPr>
                <w:rFonts w:hint="eastAsia"/>
                <w:sz w:val="20"/>
              </w:rPr>
              <w:t>料・構造の概要</w:t>
            </w: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</w:tcPr>
          <w:p w:rsidR="00820212" w:rsidRPr="0039568E" w:rsidRDefault="00873729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897890" cy="19875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26A" w:rsidRPr="00B85E2D" w:rsidRDefault="0066026A" w:rsidP="00265219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21.15pt;margin-top:-.25pt;width:70.7pt;height:1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" filled="f" stroked="f" strokeweight="2pt">
                      <v:path arrowok="t"/>
                      <v:textbox>
                        <w:txbxContent>
                          <w:p w:rsidR="0066026A" w:rsidRPr="00B85E2D" w:rsidRDefault="0066026A" w:rsidP="00265219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20"/>
              </w:rPr>
            </w:pP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noProof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20212" w:rsidRPr="0039568E" w:rsidRDefault="00873729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27305</wp:posOffset>
                      </wp:positionV>
                      <wp:extent cx="897890" cy="198755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26A" w:rsidRPr="00B85E2D" w:rsidRDefault="0066026A" w:rsidP="00265219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21.2pt;margin-top:2.15pt;width:70.7pt;height:1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" filled="f" stroked="f" strokeweight="2pt">
                      <v:path arrowok="t"/>
                      <v:textbox>
                        <w:txbxContent>
                          <w:p w:rsidR="0066026A" w:rsidRPr="00B85E2D" w:rsidRDefault="0066026A" w:rsidP="00265219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39568E" w:rsidTr="00820212">
        <w:trPr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0212" w:rsidRPr="0039568E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89602D" w:rsidTr="00820212">
        <w:trPr>
          <w:trHeight w:val="23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20212" w:rsidRPr="0089602D" w:rsidRDefault="00873729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3175</wp:posOffset>
                      </wp:positionV>
                      <wp:extent cx="897890" cy="198755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26A" w:rsidRPr="00B85E2D" w:rsidRDefault="0066026A" w:rsidP="00265219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20.65pt;margin-top:.25pt;width:70.7pt;height:1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" filled="f" stroked="f" strokeweight="2pt">
                      <v:path arrowok="t"/>
                      <v:textbox>
                        <w:txbxContent>
                          <w:p w:rsidR="0066026A" w:rsidRPr="00B85E2D" w:rsidRDefault="0066026A" w:rsidP="00265219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20212" w:rsidRPr="0089602D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89602D" w:rsidTr="00820212">
        <w:trPr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0212" w:rsidRPr="0039568E" w:rsidRDefault="00820212" w:rsidP="007C5D1B">
            <w:pPr>
              <w:overflowPunct w:val="0"/>
              <w:autoSpaceDE w:val="0"/>
              <w:autoSpaceDN w:val="0"/>
              <w:snapToGrid w:val="0"/>
              <w:rPr>
                <w:noProof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0212" w:rsidRPr="0089602D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89602D" w:rsidTr="00820212">
        <w:trPr>
          <w:trHeight w:val="23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20212" w:rsidRPr="0089602D" w:rsidRDefault="00873729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370205</wp:posOffset>
                      </wp:positionV>
                      <wp:extent cx="897890" cy="198755"/>
                      <wp:effectExtent l="0" t="0" r="0" b="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26A" w:rsidRPr="00B85E2D" w:rsidRDefault="0066026A" w:rsidP="00265219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20pt;margin-top:29.15pt;width:70.7pt;height: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" filled="f" stroked="f" strokeweight="2pt">
                      <v:path arrowok="t"/>
                      <v:textbox>
                        <w:txbxContent>
                          <w:p w:rsidR="0066026A" w:rsidRPr="00B85E2D" w:rsidRDefault="0066026A" w:rsidP="00265219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13335</wp:posOffset>
                      </wp:positionV>
                      <wp:extent cx="897890" cy="198755"/>
                      <wp:effectExtent l="0" t="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026A" w:rsidRPr="00B85E2D" w:rsidRDefault="0066026A" w:rsidP="00265219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20pt;margin-top:1.05pt;width:70.7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" filled="f" stroked="f" strokeweight="2pt">
                      <v:path arrowok="t"/>
                      <v:textbox>
                        <w:txbxContent>
                          <w:p w:rsidR="0066026A" w:rsidRPr="00B85E2D" w:rsidRDefault="0066026A" w:rsidP="00265219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20212" w:rsidRPr="0089602D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89602D" w:rsidTr="00820212">
        <w:trPr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noProof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0212" w:rsidRPr="0089602D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89602D" w:rsidTr="00820212">
        <w:trPr>
          <w:trHeight w:val="23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20212" w:rsidRPr="0089602D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820212" w:rsidRPr="0089602D" w:rsidTr="00820212">
        <w:trPr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212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820212" w:rsidRPr="0089602D" w:rsidRDefault="00820212" w:rsidP="00820212">
            <w:pPr>
              <w:overflowPunct w:val="0"/>
              <w:autoSpaceDE w:val="0"/>
              <w:autoSpaceDN w:val="0"/>
              <w:spacing w:line="300" w:lineRule="auto"/>
              <w:rPr>
                <w:sz w:val="18"/>
              </w:rPr>
            </w:pPr>
          </w:p>
        </w:tc>
      </w:tr>
      <w:tr w:rsidR="00265219" w:rsidRPr="0089602D" w:rsidTr="00820212">
        <w:trPr>
          <w:trHeight w:val="421"/>
        </w:trPr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5219" w:rsidRPr="0089602D" w:rsidRDefault="00265219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89602D">
              <w:rPr>
                <w:rFonts w:hint="eastAsia"/>
                <w:sz w:val="20"/>
              </w:rPr>
              <w:t>合　　　　　計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65219" w:rsidRPr="0089602D" w:rsidRDefault="00265219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3827" w:type="dxa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265219" w:rsidRPr="0089602D" w:rsidRDefault="003A68EB" w:rsidP="007C5D1B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65219" w:rsidRPr="0089602D" w:rsidRDefault="00265219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265219" w:rsidRPr="0089602D" w:rsidRDefault="00820212" w:rsidP="007C5D1B">
            <w:pPr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B85E2D" w:rsidRPr="0089602D" w:rsidRDefault="00B85E2D" w:rsidP="00B85E2D">
      <w:pPr>
        <w:overflowPunct w:val="0"/>
        <w:autoSpaceDE w:val="0"/>
        <w:autoSpaceDN w:val="0"/>
        <w:snapToGrid w:val="0"/>
        <w:rPr>
          <w:sz w:val="18"/>
        </w:rPr>
      </w:pPr>
    </w:p>
    <w:p w:rsidR="00265219" w:rsidRPr="0089602D" w:rsidRDefault="00A212AD" w:rsidP="00B85E2D">
      <w:pPr>
        <w:overflowPunct w:val="0"/>
        <w:autoSpaceDE w:val="0"/>
        <w:autoSpaceDN w:val="0"/>
        <w:snapToGrid w:val="0"/>
        <w:rPr>
          <w:sz w:val="18"/>
        </w:rPr>
      </w:pPr>
      <w:r>
        <w:rPr>
          <w:rFonts w:hint="eastAsia"/>
          <w:sz w:val="18"/>
        </w:rPr>
        <w:t>注：</w:t>
      </w:r>
      <w:r w:rsidR="007D6EBF">
        <w:rPr>
          <w:rFonts w:hint="eastAsia"/>
          <w:sz w:val="18"/>
        </w:rPr>
        <w:t>「広告物等」とは広告物又は</w:t>
      </w:r>
      <w:r w:rsidR="00DE4920" w:rsidRPr="00DE4920">
        <w:rPr>
          <w:rFonts w:hint="eastAsia"/>
          <w:sz w:val="18"/>
        </w:rPr>
        <w:t>掲出物件をいいます。</w:t>
      </w:r>
    </w:p>
    <w:p w:rsidR="009A51CB" w:rsidRPr="0089602D" w:rsidRDefault="009A51CB" w:rsidP="00B85E2D">
      <w:pPr>
        <w:overflowPunct w:val="0"/>
        <w:autoSpaceDE w:val="0"/>
        <w:autoSpaceDN w:val="0"/>
        <w:snapToGrid w:val="0"/>
        <w:rPr>
          <w:sz w:val="18"/>
        </w:rPr>
      </w:pPr>
    </w:p>
    <w:p w:rsidR="00265219" w:rsidRPr="0089602D" w:rsidRDefault="00265219" w:rsidP="00B85E2D">
      <w:pPr>
        <w:overflowPunct w:val="0"/>
        <w:autoSpaceDE w:val="0"/>
        <w:autoSpaceDN w:val="0"/>
        <w:snapToGrid w:val="0"/>
        <w:rPr>
          <w:sz w:val="18"/>
        </w:rPr>
      </w:pPr>
    </w:p>
    <w:p w:rsidR="00B85E2D" w:rsidRPr="0089602D" w:rsidRDefault="00B85E2D" w:rsidP="00B85E2D">
      <w:pPr>
        <w:overflowPunct w:val="0"/>
        <w:autoSpaceDE w:val="0"/>
        <w:autoSpaceDN w:val="0"/>
        <w:snapToGrid w:val="0"/>
      </w:pPr>
      <w:r w:rsidRPr="0089602D">
        <w:rPr>
          <w:rFonts w:hint="eastAsia"/>
        </w:rPr>
        <w:t>【添付資料】</w:t>
      </w:r>
    </w:p>
    <w:p w:rsidR="00B85E2D" w:rsidRPr="0089602D" w:rsidRDefault="00873729" w:rsidP="00B85E2D">
      <w:pPr>
        <w:overflowPunct w:val="0"/>
        <w:autoSpaceDE w:val="0"/>
        <w:autoSpaceDN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146165" cy="1952625"/>
                <wp:effectExtent l="0" t="0" r="2603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952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9E642" id="正方形/長方形 1" o:spid="_x0000_s1026" style="position:absolute;left:0;text-align:left;margin-left:0;margin-top:7.95pt;width:483.95pt;height:153.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" filled="f" strokecolor="windowText" strokeweight="2pt">
                <v:path arrowok="t"/>
                <w10:wrap anchorx="margin"/>
              </v:rect>
            </w:pict>
          </mc:Fallback>
        </mc:AlternateContent>
      </w:r>
    </w:p>
    <w:p w:rsidR="00B85E2D" w:rsidRPr="0089602D" w:rsidRDefault="00B85E2D" w:rsidP="00B85E2D">
      <w:pPr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89602D">
        <w:rPr>
          <w:rFonts w:hAnsi="ＭＳ 明朝" w:hint="eastAsia"/>
          <w:spacing w:val="-6"/>
          <w:sz w:val="20"/>
        </w:rPr>
        <w:t>□</w:t>
      </w:r>
      <w:r w:rsidRPr="0089602D">
        <w:rPr>
          <w:rFonts w:hAnsi="ＭＳ 明朝"/>
          <w:spacing w:val="-6"/>
          <w:sz w:val="20"/>
        </w:rPr>
        <w:t xml:space="preserve"> </w:t>
      </w:r>
      <w:r w:rsidRPr="0089602D">
        <w:rPr>
          <w:rFonts w:hAnsi="ＭＳ 明朝" w:hint="eastAsia"/>
          <w:spacing w:val="-6"/>
          <w:sz w:val="20"/>
        </w:rPr>
        <w:t>現況カラー写真</w:t>
      </w:r>
    </w:p>
    <w:p w:rsidR="00B85E2D" w:rsidRPr="0089602D" w:rsidRDefault="00B85E2D" w:rsidP="00B85E2D">
      <w:pPr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89602D">
        <w:rPr>
          <w:rFonts w:hAnsi="ＭＳ 明朝" w:hint="eastAsia"/>
          <w:spacing w:val="-6"/>
          <w:sz w:val="20"/>
        </w:rPr>
        <w:t>□</w:t>
      </w:r>
      <w:r w:rsidRPr="0089602D">
        <w:rPr>
          <w:rFonts w:hAnsi="ＭＳ 明朝"/>
          <w:spacing w:val="-6"/>
          <w:sz w:val="20"/>
        </w:rPr>
        <w:t xml:space="preserve"> </w:t>
      </w:r>
      <w:r w:rsidRPr="0089602D">
        <w:rPr>
          <w:rFonts w:hAnsi="ＭＳ 明朝" w:hint="eastAsia"/>
          <w:spacing w:val="-6"/>
          <w:sz w:val="20"/>
        </w:rPr>
        <w:t>付近見取図</w:t>
      </w:r>
    </w:p>
    <w:p w:rsidR="00B85E2D" w:rsidRPr="0089602D" w:rsidRDefault="00B85E2D" w:rsidP="00B85E2D">
      <w:pPr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89602D">
        <w:rPr>
          <w:rFonts w:hAnsi="ＭＳ 明朝" w:hint="eastAsia"/>
          <w:spacing w:val="-6"/>
          <w:sz w:val="20"/>
        </w:rPr>
        <w:t>□</w:t>
      </w:r>
      <w:r w:rsidRPr="0089602D">
        <w:rPr>
          <w:rFonts w:hAnsi="ＭＳ 明朝"/>
          <w:spacing w:val="-6"/>
          <w:sz w:val="20"/>
        </w:rPr>
        <w:t xml:space="preserve"> </w:t>
      </w:r>
      <w:r w:rsidRPr="0089602D">
        <w:rPr>
          <w:rFonts w:hAnsi="ＭＳ 明朝" w:hint="eastAsia"/>
          <w:spacing w:val="-6"/>
          <w:sz w:val="20"/>
        </w:rPr>
        <w:t>配置図</w:t>
      </w:r>
    </w:p>
    <w:p w:rsidR="00B85E2D" w:rsidRPr="0089602D" w:rsidRDefault="00B85E2D" w:rsidP="00B85E2D">
      <w:pPr>
        <w:autoSpaceDE w:val="0"/>
        <w:autoSpaceDN w:val="0"/>
        <w:spacing w:line="276" w:lineRule="auto"/>
        <w:ind w:firstLineChars="100" w:firstLine="188"/>
        <w:rPr>
          <w:rFonts w:hAnsi="ＭＳ 明朝"/>
          <w:spacing w:val="-6"/>
          <w:sz w:val="20"/>
        </w:rPr>
      </w:pPr>
      <w:r w:rsidRPr="0089602D">
        <w:rPr>
          <w:rFonts w:hAnsi="ＭＳ 明朝" w:hint="eastAsia"/>
          <w:spacing w:val="-6"/>
          <w:sz w:val="20"/>
        </w:rPr>
        <w:t>□</w:t>
      </w:r>
      <w:r w:rsidRPr="0089602D">
        <w:rPr>
          <w:rFonts w:hAnsi="ＭＳ 明朝"/>
          <w:spacing w:val="-6"/>
          <w:sz w:val="20"/>
        </w:rPr>
        <w:t xml:space="preserve"> </w:t>
      </w:r>
      <w:r w:rsidRPr="0089602D">
        <w:rPr>
          <w:rFonts w:hAnsi="ＭＳ 明朝" w:hint="eastAsia"/>
          <w:spacing w:val="-6"/>
          <w:sz w:val="20"/>
        </w:rPr>
        <w:t>表示内容、形状、寸法、色彩等に関する図面</w:t>
      </w:r>
    </w:p>
    <w:p w:rsidR="00B85E2D" w:rsidRPr="0089602D" w:rsidRDefault="004B7B6A" w:rsidP="00B85E2D">
      <w:pPr>
        <w:autoSpaceDE w:val="0"/>
        <w:autoSpaceDN w:val="0"/>
        <w:spacing w:line="276" w:lineRule="auto"/>
        <w:ind w:firstLineChars="100" w:firstLine="188"/>
        <w:rPr>
          <w:rFonts w:hAnsi="ＭＳ 明朝"/>
          <w:spacing w:val="-6"/>
          <w:sz w:val="20"/>
        </w:rPr>
      </w:pPr>
      <w:r w:rsidRPr="0089602D">
        <w:rPr>
          <w:rFonts w:hAnsi="ＭＳ 明朝" w:hint="eastAsia"/>
          <w:spacing w:val="-6"/>
          <w:sz w:val="20"/>
        </w:rPr>
        <w:t xml:space="preserve">　</w:t>
      </w:r>
      <w:r w:rsidR="00B85E2D" w:rsidRPr="0089602D">
        <w:rPr>
          <w:rFonts w:hAnsi="ＭＳ 明朝" w:hint="eastAsia"/>
          <w:spacing w:val="-6"/>
          <w:sz w:val="20"/>
        </w:rPr>
        <w:t>□</w:t>
      </w:r>
      <w:r w:rsidR="00B85E2D" w:rsidRPr="0089602D">
        <w:rPr>
          <w:rFonts w:hAnsi="ＭＳ 明朝"/>
          <w:spacing w:val="-6"/>
          <w:sz w:val="20"/>
        </w:rPr>
        <w:t xml:space="preserve"> </w:t>
      </w:r>
      <w:r w:rsidR="00B85E2D" w:rsidRPr="0089602D">
        <w:rPr>
          <w:rFonts w:hAnsi="ＭＳ 明朝" w:hint="eastAsia"/>
          <w:spacing w:val="-6"/>
          <w:sz w:val="20"/>
        </w:rPr>
        <w:t>平面図　　□</w:t>
      </w:r>
      <w:r w:rsidR="00B85E2D" w:rsidRPr="0089602D">
        <w:rPr>
          <w:rFonts w:hAnsi="ＭＳ 明朝"/>
          <w:spacing w:val="-6"/>
          <w:sz w:val="20"/>
        </w:rPr>
        <w:t xml:space="preserve"> </w:t>
      </w:r>
      <w:r w:rsidR="00B85E2D" w:rsidRPr="0089602D">
        <w:rPr>
          <w:rFonts w:hAnsi="ＭＳ 明朝" w:hint="eastAsia"/>
          <w:spacing w:val="-6"/>
          <w:sz w:val="20"/>
        </w:rPr>
        <w:t>立面図　　□</w:t>
      </w:r>
      <w:r w:rsidR="00B85E2D" w:rsidRPr="0089602D">
        <w:rPr>
          <w:rFonts w:hAnsi="ＭＳ 明朝"/>
          <w:spacing w:val="-6"/>
          <w:sz w:val="20"/>
        </w:rPr>
        <w:t xml:space="preserve"> </w:t>
      </w:r>
      <w:r w:rsidR="00B85E2D" w:rsidRPr="0089602D">
        <w:rPr>
          <w:rFonts w:hAnsi="ＭＳ 明朝" w:hint="eastAsia"/>
          <w:spacing w:val="-6"/>
          <w:sz w:val="20"/>
        </w:rPr>
        <w:t>意匠図　　□</w:t>
      </w:r>
      <w:r w:rsidR="00B85E2D" w:rsidRPr="0089602D">
        <w:rPr>
          <w:rFonts w:hAnsi="ＭＳ 明朝"/>
          <w:spacing w:val="-6"/>
          <w:sz w:val="20"/>
        </w:rPr>
        <w:t xml:space="preserve"> </w:t>
      </w:r>
      <w:r w:rsidR="00B85E2D" w:rsidRPr="0089602D">
        <w:rPr>
          <w:rFonts w:hAnsi="ＭＳ 明朝" w:hint="eastAsia"/>
          <w:spacing w:val="-6"/>
          <w:sz w:val="20"/>
        </w:rPr>
        <w:t>構造図　　□</w:t>
      </w:r>
      <w:r w:rsidR="00B85E2D" w:rsidRPr="0089602D">
        <w:rPr>
          <w:rFonts w:hAnsi="ＭＳ 明朝"/>
          <w:spacing w:val="-6"/>
          <w:sz w:val="20"/>
        </w:rPr>
        <w:t xml:space="preserve"> </w:t>
      </w:r>
      <w:r w:rsidR="00B85E2D" w:rsidRPr="0089602D">
        <w:rPr>
          <w:rFonts w:hAnsi="ＭＳ 明朝" w:hint="eastAsia"/>
          <w:spacing w:val="-6"/>
          <w:sz w:val="20"/>
        </w:rPr>
        <w:t>配線図</w:t>
      </w:r>
    </w:p>
    <w:p w:rsidR="00B85E2D" w:rsidRPr="0089602D" w:rsidRDefault="00B85E2D" w:rsidP="00B85E2D">
      <w:pPr>
        <w:autoSpaceDE w:val="0"/>
        <w:autoSpaceDN w:val="0"/>
        <w:ind w:firstLineChars="100" w:firstLine="188"/>
        <w:rPr>
          <w:rFonts w:hAnsi="ＭＳ 明朝"/>
          <w:spacing w:val="-6"/>
          <w:sz w:val="20"/>
        </w:rPr>
      </w:pPr>
      <w:r w:rsidRPr="0089602D">
        <w:rPr>
          <w:rFonts w:hAnsi="ＭＳ 明朝" w:hint="eastAsia"/>
          <w:spacing w:val="-6"/>
          <w:sz w:val="20"/>
        </w:rPr>
        <w:t>□</w:t>
      </w:r>
      <w:r w:rsidRPr="0089602D">
        <w:rPr>
          <w:rFonts w:hAnsi="ＭＳ 明朝"/>
          <w:spacing w:val="-6"/>
          <w:sz w:val="20"/>
        </w:rPr>
        <w:t xml:space="preserve"> </w:t>
      </w:r>
      <w:r w:rsidR="00400C06">
        <w:rPr>
          <w:rFonts w:hAnsi="ＭＳ 明朝" w:hint="eastAsia"/>
          <w:spacing w:val="-6"/>
          <w:sz w:val="20"/>
        </w:rPr>
        <w:t>申請者が当該申請手続</w:t>
      </w:r>
      <w:r w:rsidRPr="0089602D">
        <w:rPr>
          <w:rFonts w:hAnsi="ＭＳ 明朝" w:hint="eastAsia"/>
          <w:spacing w:val="-6"/>
          <w:sz w:val="20"/>
        </w:rPr>
        <w:t>を代理人に委任する場合は、委任状</w:t>
      </w:r>
    </w:p>
    <w:p w:rsidR="00B85E2D" w:rsidRPr="0089602D" w:rsidRDefault="00B85E2D" w:rsidP="00B85E2D">
      <w:pPr>
        <w:overflowPunct w:val="0"/>
        <w:autoSpaceDE w:val="0"/>
        <w:autoSpaceDN w:val="0"/>
        <w:rPr>
          <w:rFonts w:hAnsi="ＭＳ 明朝"/>
          <w:spacing w:val="-6"/>
          <w:sz w:val="20"/>
        </w:rPr>
      </w:pPr>
      <w:r w:rsidRPr="0089602D">
        <w:rPr>
          <w:rFonts w:hAnsi="ＭＳ 明朝" w:hint="eastAsia"/>
          <w:spacing w:val="-6"/>
          <w:sz w:val="20"/>
        </w:rPr>
        <w:t xml:space="preserve">　□</w:t>
      </w:r>
      <w:r w:rsidRPr="0089602D">
        <w:rPr>
          <w:rFonts w:hAnsi="ＭＳ 明朝"/>
          <w:spacing w:val="-6"/>
          <w:sz w:val="20"/>
        </w:rPr>
        <w:t xml:space="preserve"> </w:t>
      </w:r>
      <w:r w:rsidRPr="0089602D">
        <w:rPr>
          <w:rFonts w:hAnsi="ＭＳ 明朝" w:hint="eastAsia"/>
          <w:spacing w:val="-6"/>
          <w:sz w:val="20"/>
        </w:rPr>
        <w:t>他人が所有する場所等を利用する場合は、その承諾書等</w:t>
      </w:r>
      <w:r w:rsidRPr="0089602D">
        <w:rPr>
          <w:rFonts w:hAnsi="ＭＳ 明朝" w:hint="eastAsia"/>
          <w:spacing w:val="-6"/>
          <w:sz w:val="20"/>
          <w:vertAlign w:val="superscript"/>
        </w:rPr>
        <w:t xml:space="preserve">　</w:t>
      </w:r>
    </w:p>
    <w:p w:rsidR="003A68EB" w:rsidRDefault="001338D0" w:rsidP="0046673A">
      <w:pPr>
        <w:overflowPunct w:val="0"/>
        <w:autoSpaceDE w:val="0"/>
        <w:autoSpaceDN w:val="0"/>
        <w:rPr>
          <w:rFonts w:hAnsi="ＭＳ 明朝"/>
          <w:snapToGrid w:val="0"/>
          <w:spacing w:val="-6"/>
          <w:sz w:val="20"/>
        </w:rPr>
      </w:pPr>
      <w:r w:rsidRPr="0089602D">
        <w:rPr>
          <w:rFonts w:hAnsi="ＭＳ 明朝" w:hint="eastAsia"/>
          <w:snapToGrid w:val="0"/>
          <w:spacing w:val="-6"/>
          <w:sz w:val="20"/>
        </w:rPr>
        <w:t xml:space="preserve">　□</w:t>
      </w:r>
      <w:r w:rsidRPr="0089602D">
        <w:rPr>
          <w:rFonts w:hAnsi="ＭＳ 明朝"/>
          <w:snapToGrid w:val="0"/>
          <w:spacing w:val="-6"/>
          <w:sz w:val="20"/>
        </w:rPr>
        <w:t xml:space="preserve"> </w:t>
      </w:r>
      <w:r w:rsidR="0066026A">
        <w:rPr>
          <w:rFonts w:hAnsi="ＭＳ 明朝" w:hint="eastAsia"/>
          <w:snapToGrid w:val="0"/>
          <w:spacing w:val="-6"/>
          <w:sz w:val="20"/>
        </w:rPr>
        <w:t>市</w:t>
      </w:r>
      <w:r w:rsidRPr="0089602D">
        <w:rPr>
          <w:rFonts w:hAnsi="ＭＳ 明朝" w:hint="eastAsia"/>
          <w:snapToGrid w:val="0"/>
          <w:spacing w:val="-6"/>
          <w:sz w:val="20"/>
        </w:rPr>
        <w:t>長が必要と認める書類</w:t>
      </w:r>
    </w:p>
    <w:p w:rsidR="003A68EB" w:rsidRDefault="003A68EB" w:rsidP="0046673A">
      <w:pPr>
        <w:overflowPunct w:val="0"/>
        <w:autoSpaceDE w:val="0"/>
        <w:autoSpaceDN w:val="0"/>
        <w:rPr>
          <w:rFonts w:hAnsi="ＭＳ 明朝"/>
          <w:snapToGrid w:val="0"/>
          <w:spacing w:val="-6"/>
          <w:sz w:val="20"/>
        </w:rPr>
      </w:pPr>
    </w:p>
    <w:p w:rsidR="003A68EB" w:rsidRPr="00F34FAA" w:rsidRDefault="003A68EB" w:rsidP="0046673A">
      <w:pPr>
        <w:overflowPunct w:val="0"/>
        <w:autoSpaceDE w:val="0"/>
        <w:autoSpaceDN w:val="0"/>
        <w:rPr>
          <w:rFonts w:hAnsi="ＭＳ 明朝"/>
          <w:snapToGrid w:val="0"/>
          <w:spacing w:val="-6"/>
          <w:sz w:val="20"/>
        </w:rPr>
      </w:pPr>
      <w:bookmarkStart w:id="0" w:name="_GoBack"/>
      <w:bookmarkEnd w:id="0"/>
    </w:p>
    <w:sectPr w:rsidR="003A68EB" w:rsidRPr="00F34FAA" w:rsidSect="006B2699">
      <w:pgSz w:w="11906" w:h="16838" w:code="9"/>
      <w:pgMar w:top="397" w:right="851" w:bottom="397" w:left="85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32" w:rsidRDefault="00F55532">
      <w:r>
        <w:separator/>
      </w:r>
    </w:p>
  </w:endnote>
  <w:endnote w:type="continuationSeparator" w:id="0">
    <w:p w:rsidR="00F55532" w:rsidRDefault="00F5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32" w:rsidRDefault="00F55532">
      <w:r>
        <w:separator/>
      </w:r>
    </w:p>
  </w:footnote>
  <w:footnote w:type="continuationSeparator" w:id="0">
    <w:p w:rsidR="00F55532" w:rsidRDefault="00F5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BE5"/>
    <w:multiLevelType w:val="hybridMultilevel"/>
    <w:tmpl w:val="02DE7960"/>
    <w:lvl w:ilvl="0" w:tplc="E8DC05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83608EC"/>
    <w:multiLevelType w:val="hybridMultilevel"/>
    <w:tmpl w:val="0568D626"/>
    <w:lvl w:ilvl="0" w:tplc="564E468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914F6D"/>
    <w:multiLevelType w:val="hybridMultilevel"/>
    <w:tmpl w:val="D83875D4"/>
    <w:lvl w:ilvl="0" w:tplc="5FE402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C8F3419"/>
    <w:multiLevelType w:val="hybridMultilevel"/>
    <w:tmpl w:val="774E79B8"/>
    <w:lvl w:ilvl="0" w:tplc="97A414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03316A"/>
    <w:multiLevelType w:val="hybridMultilevel"/>
    <w:tmpl w:val="23CC9B6A"/>
    <w:lvl w:ilvl="0" w:tplc="1FC075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FAA7E26"/>
    <w:multiLevelType w:val="hybridMultilevel"/>
    <w:tmpl w:val="A9521B5A"/>
    <w:lvl w:ilvl="0" w:tplc="EEF026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F9"/>
    <w:rsid w:val="00007E7D"/>
    <w:rsid w:val="0001342E"/>
    <w:rsid w:val="0002298A"/>
    <w:rsid w:val="0007762B"/>
    <w:rsid w:val="000A0FF0"/>
    <w:rsid w:val="000C10C9"/>
    <w:rsid w:val="0012011E"/>
    <w:rsid w:val="001338D0"/>
    <w:rsid w:val="00147985"/>
    <w:rsid w:val="001665B2"/>
    <w:rsid w:val="00166856"/>
    <w:rsid w:val="001D4A53"/>
    <w:rsid w:val="001E1122"/>
    <w:rsid w:val="00202E6B"/>
    <w:rsid w:val="002218AC"/>
    <w:rsid w:val="0022327E"/>
    <w:rsid w:val="0022395A"/>
    <w:rsid w:val="0024327B"/>
    <w:rsid w:val="00265219"/>
    <w:rsid w:val="00272AC6"/>
    <w:rsid w:val="002A08B2"/>
    <w:rsid w:val="002D5422"/>
    <w:rsid w:val="002D6F16"/>
    <w:rsid w:val="0031280A"/>
    <w:rsid w:val="00313605"/>
    <w:rsid w:val="00322AD8"/>
    <w:rsid w:val="00327674"/>
    <w:rsid w:val="00330ED7"/>
    <w:rsid w:val="003329AB"/>
    <w:rsid w:val="003428AB"/>
    <w:rsid w:val="0036550F"/>
    <w:rsid w:val="003661A2"/>
    <w:rsid w:val="0039568E"/>
    <w:rsid w:val="003A68EB"/>
    <w:rsid w:val="003B0540"/>
    <w:rsid w:val="003B229D"/>
    <w:rsid w:val="003B5716"/>
    <w:rsid w:val="003C0C55"/>
    <w:rsid w:val="003C4801"/>
    <w:rsid w:val="003D0768"/>
    <w:rsid w:val="003E21E9"/>
    <w:rsid w:val="00400C06"/>
    <w:rsid w:val="004120ED"/>
    <w:rsid w:val="00413B00"/>
    <w:rsid w:val="0046673A"/>
    <w:rsid w:val="00475787"/>
    <w:rsid w:val="00495D62"/>
    <w:rsid w:val="004B418C"/>
    <w:rsid w:val="004B6E00"/>
    <w:rsid w:val="004B7B6A"/>
    <w:rsid w:val="004E7256"/>
    <w:rsid w:val="004F4E02"/>
    <w:rsid w:val="0052020B"/>
    <w:rsid w:val="00533A37"/>
    <w:rsid w:val="00544DB7"/>
    <w:rsid w:val="005625E7"/>
    <w:rsid w:val="005651E0"/>
    <w:rsid w:val="00570C32"/>
    <w:rsid w:val="00571D24"/>
    <w:rsid w:val="00572637"/>
    <w:rsid w:val="0059309C"/>
    <w:rsid w:val="005E2886"/>
    <w:rsid w:val="00607513"/>
    <w:rsid w:val="00632860"/>
    <w:rsid w:val="00635BD1"/>
    <w:rsid w:val="0063774F"/>
    <w:rsid w:val="0064465C"/>
    <w:rsid w:val="0064674E"/>
    <w:rsid w:val="0066026A"/>
    <w:rsid w:val="00667BDE"/>
    <w:rsid w:val="006967DF"/>
    <w:rsid w:val="006B196B"/>
    <w:rsid w:val="006B2699"/>
    <w:rsid w:val="006E3781"/>
    <w:rsid w:val="006E685F"/>
    <w:rsid w:val="00743195"/>
    <w:rsid w:val="0076757D"/>
    <w:rsid w:val="007747A5"/>
    <w:rsid w:val="007A74DE"/>
    <w:rsid w:val="007B57BD"/>
    <w:rsid w:val="007C5A34"/>
    <w:rsid w:val="007C5D1B"/>
    <w:rsid w:val="007D13B7"/>
    <w:rsid w:val="007D6EBF"/>
    <w:rsid w:val="00806BBB"/>
    <w:rsid w:val="00820212"/>
    <w:rsid w:val="0085746B"/>
    <w:rsid w:val="008628BF"/>
    <w:rsid w:val="008629E8"/>
    <w:rsid w:val="0086674E"/>
    <w:rsid w:val="00873729"/>
    <w:rsid w:val="00887EE0"/>
    <w:rsid w:val="00892AE4"/>
    <w:rsid w:val="008943DC"/>
    <w:rsid w:val="0089602D"/>
    <w:rsid w:val="008A0645"/>
    <w:rsid w:val="008A0ABE"/>
    <w:rsid w:val="008B1E76"/>
    <w:rsid w:val="008C328D"/>
    <w:rsid w:val="008E5A72"/>
    <w:rsid w:val="008F1F7A"/>
    <w:rsid w:val="00900D23"/>
    <w:rsid w:val="00914EDC"/>
    <w:rsid w:val="00921DD2"/>
    <w:rsid w:val="00936075"/>
    <w:rsid w:val="00943B07"/>
    <w:rsid w:val="00954916"/>
    <w:rsid w:val="009A51CB"/>
    <w:rsid w:val="009D4701"/>
    <w:rsid w:val="00A0793A"/>
    <w:rsid w:val="00A170BE"/>
    <w:rsid w:val="00A212AD"/>
    <w:rsid w:val="00A57878"/>
    <w:rsid w:val="00AA45EA"/>
    <w:rsid w:val="00AA7E6E"/>
    <w:rsid w:val="00AB6AD5"/>
    <w:rsid w:val="00AC3780"/>
    <w:rsid w:val="00AE211C"/>
    <w:rsid w:val="00AF07CC"/>
    <w:rsid w:val="00B01787"/>
    <w:rsid w:val="00B02589"/>
    <w:rsid w:val="00B576DF"/>
    <w:rsid w:val="00B71ECF"/>
    <w:rsid w:val="00B85E2D"/>
    <w:rsid w:val="00BA5263"/>
    <w:rsid w:val="00BB595A"/>
    <w:rsid w:val="00C31489"/>
    <w:rsid w:val="00C421DF"/>
    <w:rsid w:val="00C443DE"/>
    <w:rsid w:val="00C55BD8"/>
    <w:rsid w:val="00C94C19"/>
    <w:rsid w:val="00D16D85"/>
    <w:rsid w:val="00D25370"/>
    <w:rsid w:val="00D40075"/>
    <w:rsid w:val="00D61887"/>
    <w:rsid w:val="00D97CF9"/>
    <w:rsid w:val="00DC2D39"/>
    <w:rsid w:val="00DC33AF"/>
    <w:rsid w:val="00DE4920"/>
    <w:rsid w:val="00E03686"/>
    <w:rsid w:val="00E05A6E"/>
    <w:rsid w:val="00E16CF6"/>
    <w:rsid w:val="00E30CEF"/>
    <w:rsid w:val="00E54A94"/>
    <w:rsid w:val="00E86A37"/>
    <w:rsid w:val="00EA30D1"/>
    <w:rsid w:val="00EA3825"/>
    <w:rsid w:val="00EF7668"/>
    <w:rsid w:val="00F33126"/>
    <w:rsid w:val="00F34FAA"/>
    <w:rsid w:val="00F368BF"/>
    <w:rsid w:val="00F40C39"/>
    <w:rsid w:val="00F40C7F"/>
    <w:rsid w:val="00F51BF1"/>
    <w:rsid w:val="00F55532"/>
    <w:rsid w:val="00F7369B"/>
    <w:rsid w:val="00F810D7"/>
    <w:rsid w:val="00F94CF2"/>
    <w:rsid w:val="00FD19B0"/>
    <w:rsid w:val="00FF101E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C23D00"/>
  <w14:defaultImageDpi w14:val="0"/>
  <w15:docId w15:val="{9C11F09D-B2DB-4997-A94B-E302F0E3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A526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A5263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Theme="minorHAnsi" w:eastAsiaTheme="minorEastAsia" w:hAnsiTheme="minorHAnsi"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B85E2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B26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479C-A70A-4158-AEE2-60939D32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E107819F</Template>
  <TotalTime>17</TotalTime>
  <Pages>2</Pages>
  <Words>1012</Words>
  <Characters>743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長濱 真司</cp:lastModifiedBy>
  <cp:revision>11</cp:revision>
  <cp:lastPrinted>2018-03-16T04:37:00Z</cp:lastPrinted>
  <dcterms:created xsi:type="dcterms:W3CDTF">2018-09-10T06:16:00Z</dcterms:created>
  <dcterms:modified xsi:type="dcterms:W3CDTF">2021-12-10T08:02:00Z</dcterms:modified>
</cp:coreProperties>
</file>