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4" w:rsidRDefault="00D664F4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40"/>
          <w:szCs w:val="40"/>
        </w:rPr>
        <w:t>承 諾 書</w:t>
      </w:r>
    </w:p>
    <w:p w:rsidR="00A45603" w:rsidRDefault="00A45603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</w:p>
    <w:p w:rsidR="00D664F4" w:rsidRDefault="00D664F4" w:rsidP="005E6B92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私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>が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所有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する土地について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、下記の条件にて賃貸することを承諾します。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A45603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記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１　賃借人　　　　　住所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氏名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２　土地所在地　　　所在地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３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借地条件</w:t>
      </w:r>
    </w:p>
    <w:p w:rsid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目的　　　　屋外広告物の設置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A25270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期間　　　　令和　年　月　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>日から</w:t>
      </w:r>
    </w:p>
    <w:p w:rsidR="005E6B92" w:rsidRP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</w:t>
      </w:r>
      <w:r w:rsidR="00A25270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令和　年　月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日まで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４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その他特記事項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a5"/>
      </w:pPr>
      <w:r>
        <w:rPr>
          <w:rFonts w:hint="eastAsia"/>
        </w:rPr>
        <w:t>以上</w:t>
      </w:r>
    </w:p>
    <w:p w:rsidR="00A45603" w:rsidRDefault="00A45603" w:rsidP="00A45603">
      <w:pPr>
        <w:pStyle w:val="Default"/>
        <w:ind w:firstLineChars="100" w:firstLine="220"/>
        <w:jc w:val="righ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月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日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住所</w:t>
      </w:r>
    </w:p>
    <w:p w:rsidR="00415F3E" w:rsidRDefault="00415F3E" w:rsidP="00415F3E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　　　　賃貸人　　　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氏名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電話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Pr="005E6B92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メールアドレス</w:t>
      </w:r>
    </w:p>
    <w:sectPr w:rsidR="009E4474" w:rsidRPr="005E6B92" w:rsidSect="00103E08">
      <w:pgSz w:w="12240" w:h="15840" w:code="1"/>
      <w:pgMar w:top="1701" w:right="1985" w:bottom="141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F4" w:rsidRDefault="00D664F4" w:rsidP="00D664F4">
      <w:r>
        <w:separator/>
      </w:r>
    </w:p>
  </w:endnote>
  <w:endnote w:type="continuationSeparator" w:id="0">
    <w:p w:rsidR="00D664F4" w:rsidRDefault="00D664F4" w:rsidP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F4" w:rsidRDefault="00D664F4" w:rsidP="00D664F4">
      <w:r>
        <w:separator/>
      </w:r>
    </w:p>
  </w:footnote>
  <w:footnote w:type="continuationSeparator" w:id="0">
    <w:p w:rsidR="00D664F4" w:rsidRDefault="00D664F4" w:rsidP="00D6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4"/>
    <w:rsid w:val="001B1A78"/>
    <w:rsid w:val="001B39F8"/>
    <w:rsid w:val="00415F3E"/>
    <w:rsid w:val="0049415E"/>
    <w:rsid w:val="005E6B92"/>
    <w:rsid w:val="006D61B7"/>
    <w:rsid w:val="008D3595"/>
    <w:rsid w:val="009E4474"/>
    <w:rsid w:val="00A25270"/>
    <w:rsid w:val="00A45603"/>
    <w:rsid w:val="00D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C4522"/>
  <w15:chartTrackingRefBased/>
  <w15:docId w15:val="{B660E770-002C-49FB-AB11-7CE573A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F4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D664F4"/>
    <w:pPr>
      <w:jc w:val="center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5">
    <w:name w:val="Closing"/>
    <w:basedOn w:val="a"/>
    <w:link w:val="a6"/>
    <w:rsid w:val="00D664F4"/>
    <w:pPr>
      <w:jc w:val="right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6">
    <w:name w:val="結語 (文字)"/>
    <w:basedOn w:val="a0"/>
    <w:link w:val="a5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4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4F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608">
              <w:marLeft w:val="690"/>
              <w:marRight w:val="69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505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82F5DEB6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長濱 真司</dc:creator>
  <cp:lastModifiedBy>長濱 真司</cp:lastModifiedBy>
  <cp:revision>4</cp:revision>
  <cp:lastPrinted>2021-12-27T05:30:00Z</cp:lastPrinted>
  <dcterms:created xsi:type="dcterms:W3CDTF">2021-12-10T06:29:00Z</dcterms:created>
  <dcterms:modified xsi:type="dcterms:W3CDTF">2022-02-17T08:03:00Z</dcterms:modified>
</cp:coreProperties>
</file>