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52" w:rsidRDefault="00DD2275" w:rsidP="001E71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E7152">
        <w:rPr>
          <w:rFonts w:hint="eastAsia"/>
          <w:sz w:val="24"/>
          <w:szCs w:val="24"/>
        </w:rPr>
        <w:t xml:space="preserve">　　　年　　月　　日</w:t>
      </w:r>
    </w:p>
    <w:p w:rsidR="001E7152" w:rsidRDefault="001E7152">
      <w:pPr>
        <w:rPr>
          <w:sz w:val="24"/>
          <w:szCs w:val="24"/>
        </w:rPr>
      </w:pPr>
    </w:p>
    <w:p w:rsidR="003B006F" w:rsidRPr="001E7152" w:rsidRDefault="00307DAD" w:rsidP="001E71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事前説明報告書</w:t>
      </w:r>
    </w:p>
    <w:p w:rsidR="001E7152" w:rsidRPr="001E7152" w:rsidRDefault="001E7152">
      <w:pPr>
        <w:rPr>
          <w:sz w:val="24"/>
          <w:szCs w:val="24"/>
        </w:rPr>
      </w:pPr>
    </w:p>
    <w:p w:rsidR="001E7152" w:rsidRDefault="001E71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泉南市長　様</w:t>
      </w:r>
    </w:p>
    <w:p w:rsidR="001E7152" w:rsidRDefault="001E7152">
      <w:pPr>
        <w:rPr>
          <w:sz w:val="24"/>
          <w:szCs w:val="24"/>
        </w:rPr>
      </w:pPr>
    </w:p>
    <w:p w:rsidR="001E7152" w:rsidRDefault="00C6446E" w:rsidP="00EC715F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報告者</w:t>
      </w:r>
      <w:r w:rsidR="004E7CBE"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開発者</w:t>
      </w:r>
      <w:r w:rsidR="004E7CBE"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wordWrap w:val="0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　　　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4E7CBE" w:rsidP="004E7CBE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E7152">
        <w:rPr>
          <w:rFonts w:hint="eastAsia"/>
          <w:sz w:val="24"/>
          <w:szCs w:val="24"/>
        </w:rPr>
        <w:t>代理者</w:t>
      </w:r>
      <w:r>
        <w:rPr>
          <w:rFonts w:hint="eastAsia"/>
          <w:sz w:val="24"/>
          <w:szCs w:val="24"/>
        </w:rPr>
        <w:t>）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住　所</w:t>
      </w:r>
    </w:p>
    <w:p w:rsidR="001E7152" w:rsidRDefault="001E7152" w:rsidP="001E7152">
      <w:pPr>
        <w:ind w:firstLineChars="1700" w:firstLine="4080"/>
        <w:jc w:val="left"/>
        <w:rPr>
          <w:sz w:val="24"/>
          <w:szCs w:val="24"/>
        </w:rPr>
      </w:pPr>
      <w:r w:rsidRPr="001E7152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㊞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793F53" w:rsidP="001E715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開発事業に関する施行指針</w:t>
      </w:r>
      <w:r w:rsidR="00C6446E">
        <w:rPr>
          <w:rFonts w:hint="eastAsia"/>
          <w:sz w:val="24"/>
          <w:szCs w:val="24"/>
        </w:rPr>
        <w:t>の規定により、付近住民に</w:t>
      </w:r>
      <w:r>
        <w:rPr>
          <w:rFonts w:hint="eastAsia"/>
          <w:sz w:val="24"/>
          <w:szCs w:val="24"/>
        </w:rPr>
        <w:t>対し</w:t>
      </w:r>
      <w:r w:rsidR="00C6446E">
        <w:rPr>
          <w:rFonts w:hint="eastAsia"/>
          <w:sz w:val="24"/>
          <w:szCs w:val="24"/>
        </w:rPr>
        <w:t>事前説明</w:t>
      </w:r>
      <w:r>
        <w:rPr>
          <w:rFonts w:hint="eastAsia"/>
          <w:sz w:val="24"/>
          <w:szCs w:val="24"/>
        </w:rPr>
        <w:t>を</w:t>
      </w:r>
      <w:r w:rsidR="00C6446E">
        <w:rPr>
          <w:rFonts w:hint="eastAsia"/>
          <w:sz w:val="24"/>
          <w:szCs w:val="24"/>
        </w:rPr>
        <w:t>したので、次のとおり報告します。</w:t>
      </w:r>
    </w:p>
    <w:p w:rsidR="001E7152" w:rsidRDefault="001E7152" w:rsidP="001E7152">
      <w:pPr>
        <w:jc w:val="left"/>
        <w:rPr>
          <w:sz w:val="24"/>
          <w:szCs w:val="24"/>
        </w:rPr>
      </w:pPr>
    </w:p>
    <w:p w:rsidR="001E7152" w:rsidRDefault="001E7152" w:rsidP="001E715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Pr="00F00BDF">
        <w:rPr>
          <w:rFonts w:hint="eastAsia"/>
          <w:spacing w:val="60"/>
          <w:kern w:val="0"/>
          <w:sz w:val="24"/>
          <w:szCs w:val="24"/>
          <w:fitText w:val="2400" w:id="987448833"/>
        </w:rPr>
        <w:t>開発区域の所</w:t>
      </w:r>
      <w:r w:rsidRPr="00F00BDF">
        <w:rPr>
          <w:rFonts w:hint="eastAsia"/>
          <w:kern w:val="0"/>
          <w:sz w:val="24"/>
          <w:szCs w:val="24"/>
          <w:fitText w:val="2400" w:id="987448833"/>
        </w:rPr>
        <w:t>在</w:t>
      </w:r>
      <w:r w:rsidR="00F00BDF">
        <w:rPr>
          <w:rFonts w:hint="eastAsia"/>
          <w:kern w:val="0"/>
          <w:sz w:val="24"/>
          <w:szCs w:val="24"/>
        </w:rPr>
        <w:t xml:space="preserve">　　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</w:t>
      </w:r>
      <w:r w:rsidR="00F00BDF">
        <w:rPr>
          <w:rFonts w:hint="eastAsia"/>
          <w:kern w:val="0"/>
          <w:sz w:val="24"/>
          <w:szCs w:val="24"/>
          <w:u w:val="single"/>
        </w:rPr>
        <w:t>泉南市</w:t>
      </w:r>
      <w:r w:rsidR="00F00BDF" w:rsidRPr="00F00BD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F00BDF" w:rsidRPr="00F00BDF" w:rsidRDefault="001E7152" w:rsidP="00F00BD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１、</w:t>
      </w:r>
      <w:r w:rsidR="004F3FAD" w:rsidRPr="00870888">
        <w:rPr>
          <w:rFonts w:hint="eastAsia"/>
          <w:spacing w:val="34"/>
          <w:kern w:val="0"/>
          <w:sz w:val="24"/>
          <w:szCs w:val="24"/>
          <w:fitText w:val="2400" w:id="992711936"/>
        </w:rPr>
        <w:t>予定建築物の用</w:t>
      </w:r>
      <w:r w:rsidR="004F3FAD" w:rsidRPr="00870888">
        <w:rPr>
          <w:rFonts w:hint="eastAsia"/>
          <w:spacing w:val="2"/>
          <w:kern w:val="0"/>
          <w:sz w:val="24"/>
          <w:szCs w:val="24"/>
          <w:fitText w:val="2400" w:id="992711936"/>
        </w:rPr>
        <w:t>途</w:t>
      </w:r>
      <w:r w:rsidR="004F3FAD">
        <w:rPr>
          <w:rFonts w:hint="eastAsia"/>
          <w:sz w:val="24"/>
          <w:szCs w:val="24"/>
        </w:rPr>
        <w:t xml:space="preserve">　　</w:t>
      </w:r>
      <w:r w:rsidR="004F3FAD" w:rsidRPr="004F3FA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672A76" w:rsidRDefault="00FF679A" w:rsidP="009E04CF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１、</w:t>
      </w:r>
      <w:r w:rsidR="009E04CF" w:rsidRPr="009E04CF">
        <w:rPr>
          <w:rFonts w:hint="eastAsia"/>
          <w:spacing w:val="150"/>
          <w:kern w:val="0"/>
          <w:sz w:val="24"/>
          <w:szCs w:val="24"/>
          <w:fitText w:val="2400" w:id="999958784"/>
        </w:rPr>
        <w:t>説明の方</w:t>
      </w:r>
      <w:r w:rsidR="009E04CF" w:rsidRPr="009E04CF">
        <w:rPr>
          <w:rFonts w:hint="eastAsia"/>
          <w:kern w:val="0"/>
          <w:sz w:val="24"/>
          <w:szCs w:val="24"/>
          <w:fitText w:val="2400" w:id="999958784"/>
        </w:rPr>
        <w:t>法</w:t>
      </w:r>
      <w:r w:rsidR="009E04CF">
        <w:rPr>
          <w:rFonts w:hint="eastAsia"/>
          <w:kern w:val="0"/>
          <w:sz w:val="24"/>
          <w:szCs w:val="24"/>
        </w:rPr>
        <w:t xml:space="preserve">　　□　戸別に説明（　　　　　　戸）</w:t>
      </w:r>
    </w:p>
    <w:p w:rsidR="009E04CF" w:rsidRDefault="009E04CF" w:rsidP="009E04C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□　説明会を開催</w:t>
      </w:r>
    </w:p>
    <w:p w:rsidR="009E04CF" w:rsidRDefault="009E04CF" w:rsidP="009E04C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１、</w:t>
      </w:r>
      <w:r w:rsidRPr="009E04CF">
        <w:rPr>
          <w:rFonts w:hint="eastAsia"/>
          <w:spacing w:val="60"/>
          <w:kern w:val="0"/>
          <w:sz w:val="24"/>
          <w:szCs w:val="24"/>
          <w:fitText w:val="2400" w:id="999959296"/>
        </w:rPr>
        <w:t>説明対象の区</w:t>
      </w:r>
      <w:r w:rsidRPr="009E04CF">
        <w:rPr>
          <w:rFonts w:hint="eastAsia"/>
          <w:kern w:val="0"/>
          <w:sz w:val="24"/>
          <w:szCs w:val="24"/>
          <w:fitText w:val="2400" w:id="999959296"/>
        </w:rPr>
        <w:t>域</w:t>
      </w:r>
      <w:r>
        <w:rPr>
          <w:rFonts w:hint="eastAsia"/>
          <w:kern w:val="0"/>
          <w:sz w:val="24"/>
          <w:szCs w:val="24"/>
        </w:rPr>
        <w:t xml:space="preserve">　　地図等で示したものを添付してください</w:t>
      </w:r>
    </w:p>
    <w:p w:rsidR="009E04CF" w:rsidRDefault="009E04CF" w:rsidP="009E04CF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１、</w:t>
      </w:r>
      <w:r w:rsidRPr="009E04CF">
        <w:rPr>
          <w:rFonts w:hint="eastAsia"/>
          <w:spacing w:val="240"/>
          <w:kern w:val="0"/>
          <w:sz w:val="24"/>
          <w:szCs w:val="24"/>
          <w:fitText w:val="2400" w:id="999959552"/>
        </w:rPr>
        <w:t>説明事</w:t>
      </w:r>
      <w:r w:rsidRPr="009E04CF">
        <w:rPr>
          <w:rFonts w:hint="eastAsia"/>
          <w:kern w:val="0"/>
          <w:sz w:val="24"/>
          <w:szCs w:val="24"/>
          <w:fitText w:val="2400" w:id="999959552"/>
        </w:rPr>
        <w:t>項</w:t>
      </w:r>
      <w:r>
        <w:rPr>
          <w:rFonts w:hint="eastAsia"/>
          <w:kern w:val="0"/>
          <w:sz w:val="24"/>
          <w:szCs w:val="24"/>
        </w:rPr>
        <w:t xml:space="preserve">　　</w:t>
      </w:r>
      <w:r w:rsidRPr="009E04C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9E04CF" w:rsidRPr="009E04CF" w:rsidRDefault="009E04CF" w:rsidP="009E04C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9E04C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4F3FAD" w:rsidRPr="009E04CF" w:rsidRDefault="00E24FA1" w:rsidP="004F3FAD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9E04CF" w:rsidRPr="009E04CF">
        <w:rPr>
          <w:rFonts w:hint="eastAsia"/>
          <w:sz w:val="24"/>
          <w:szCs w:val="24"/>
          <w:u w:val="single"/>
        </w:rPr>
        <w:t xml:space="preserve">　　　　　　　　　</w:t>
      </w:r>
      <w:r w:rsidR="004F3FAD" w:rsidRPr="009E04CF">
        <w:rPr>
          <w:sz w:val="24"/>
          <w:szCs w:val="24"/>
          <w:u w:val="single"/>
        </w:rPr>
        <w:br w:type="page"/>
      </w:r>
    </w:p>
    <w:p w:rsidR="004F3FAD" w:rsidRDefault="009E04CF" w:rsidP="004F3F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１、実施名簿（説明を受けられた方は、下記に署名をお願いします。）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017"/>
        <w:gridCol w:w="2198"/>
        <w:gridCol w:w="2873"/>
        <w:gridCol w:w="1524"/>
      </w:tblGrid>
      <w:tr w:rsidR="009E04CF" w:rsidTr="009E04CF">
        <w:tc>
          <w:tcPr>
            <w:tcW w:w="2017" w:type="dxa"/>
          </w:tcPr>
          <w:p w:rsidR="009E04CF" w:rsidRDefault="009E04CF" w:rsidP="009E04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年月日</w:t>
            </w:r>
          </w:p>
        </w:tc>
        <w:tc>
          <w:tcPr>
            <w:tcW w:w="2198" w:type="dxa"/>
          </w:tcPr>
          <w:p w:rsidR="009E04CF" w:rsidRDefault="009E04CF" w:rsidP="009E04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873" w:type="dxa"/>
          </w:tcPr>
          <w:p w:rsidR="009E04CF" w:rsidRDefault="009E04CF" w:rsidP="009E04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524" w:type="dxa"/>
          </w:tcPr>
          <w:p w:rsidR="009E04CF" w:rsidRDefault="009E04CF" w:rsidP="009E04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意見等</w:t>
            </w:r>
          </w:p>
        </w:tc>
      </w:tr>
      <w:tr w:rsidR="009E04CF" w:rsidTr="009E04CF">
        <w:tc>
          <w:tcPr>
            <w:tcW w:w="2017" w:type="dxa"/>
          </w:tcPr>
          <w:p w:rsidR="009E04CF" w:rsidRPr="009E04CF" w:rsidRDefault="009E04CF" w:rsidP="009E04CF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　</w:t>
            </w:r>
          </w:p>
        </w:tc>
        <w:tc>
          <w:tcPr>
            <w:tcW w:w="2198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9E04CF" w:rsidTr="009E04CF">
        <w:tc>
          <w:tcPr>
            <w:tcW w:w="2017" w:type="dxa"/>
          </w:tcPr>
          <w:p w:rsidR="00EA4EE0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9E04CF" w:rsidTr="009E04CF">
        <w:tc>
          <w:tcPr>
            <w:tcW w:w="2017" w:type="dxa"/>
          </w:tcPr>
          <w:p w:rsidR="009E04CF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9E04CF" w:rsidTr="009E04CF">
        <w:tc>
          <w:tcPr>
            <w:tcW w:w="2017" w:type="dxa"/>
          </w:tcPr>
          <w:p w:rsidR="009E04CF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9E04CF" w:rsidTr="009E04CF">
        <w:tc>
          <w:tcPr>
            <w:tcW w:w="2017" w:type="dxa"/>
          </w:tcPr>
          <w:p w:rsidR="009E04CF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9E04CF" w:rsidTr="009E04CF">
        <w:tc>
          <w:tcPr>
            <w:tcW w:w="2017" w:type="dxa"/>
          </w:tcPr>
          <w:p w:rsidR="009E04CF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9E04CF" w:rsidTr="00EA4EE0">
        <w:trPr>
          <w:trHeight w:val="465"/>
        </w:trPr>
        <w:tc>
          <w:tcPr>
            <w:tcW w:w="2017" w:type="dxa"/>
          </w:tcPr>
          <w:p w:rsidR="009E04CF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9E04CF" w:rsidRDefault="009E04CF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55"/>
        </w:trPr>
        <w:tc>
          <w:tcPr>
            <w:tcW w:w="2017" w:type="dxa"/>
          </w:tcPr>
          <w:p w:rsidR="00EA4EE0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480"/>
        </w:trPr>
        <w:tc>
          <w:tcPr>
            <w:tcW w:w="2017" w:type="dxa"/>
          </w:tcPr>
          <w:p w:rsidR="00EA4EE0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600"/>
        </w:trPr>
        <w:tc>
          <w:tcPr>
            <w:tcW w:w="2017" w:type="dxa"/>
          </w:tcPr>
          <w:p w:rsidR="00EA4EE0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55"/>
        </w:trPr>
        <w:tc>
          <w:tcPr>
            <w:tcW w:w="2017" w:type="dxa"/>
          </w:tcPr>
          <w:p w:rsidR="00EA4EE0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18"/>
        </w:trPr>
        <w:tc>
          <w:tcPr>
            <w:tcW w:w="2017" w:type="dxa"/>
          </w:tcPr>
          <w:p w:rsidR="00EA4EE0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40"/>
        </w:trPr>
        <w:tc>
          <w:tcPr>
            <w:tcW w:w="2017" w:type="dxa"/>
          </w:tcPr>
          <w:p w:rsidR="00EA4EE0" w:rsidRPr="00EA4EE0" w:rsidRDefault="00EA4EE0" w:rsidP="00EA4EE0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22"/>
        </w:trPr>
        <w:tc>
          <w:tcPr>
            <w:tcW w:w="2017" w:type="dxa"/>
          </w:tcPr>
          <w:p w:rsidR="00EA4EE0" w:rsidRPr="005104BB" w:rsidRDefault="005104BB" w:rsidP="005104B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40"/>
        </w:trPr>
        <w:tc>
          <w:tcPr>
            <w:tcW w:w="2017" w:type="dxa"/>
          </w:tcPr>
          <w:p w:rsidR="00EA4EE0" w:rsidRPr="005104BB" w:rsidRDefault="005104BB" w:rsidP="005104B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26"/>
        </w:trPr>
        <w:tc>
          <w:tcPr>
            <w:tcW w:w="2017" w:type="dxa"/>
          </w:tcPr>
          <w:p w:rsidR="00EA4EE0" w:rsidRPr="005104BB" w:rsidRDefault="005104BB" w:rsidP="005104B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13"/>
        </w:trPr>
        <w:tc>
          <w:tcPr>
            <w:tcW w:w="2017" w:type="dxa"/>
          </w:tcPr>
          <w:p w:rsidR="00EA4EE0" w:rsidRPr="005104BB" w:rsidRDefault="005104BB" w:rsidP="005104B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495"/>
        </w:trPr>
        <w:tc>
          <w:tcPr>
            <w:tcW w:w="2017" w:type="dxa"/>
          </w:tcPr>
          <w:p w:rsidR="00EA4EE0" w:rsidRPr="005104BB" w:rsidRDefault="005104BB" w:rsidP="005104B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10"/>
        </w:trPr>
        <w:tc>
          <w:tcPr>
            <w:tcW w:w="2017" w:type="dxa"/>
          </w:tcPr>
          <w:p w:rsidR="00EA4EE0" w:rsidRPr="005104BB" w:rsidRDefault="005104BB" w:rsidP="005104B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55"/>
        </w:trPr>
        <w:tc>
          <w:tcPr>
            <w:tcW w:w="2017" w:type="dxa"/>
          </w:tcPr>
          <w:p w:rsidR="00EA4EE0" w:rsidRPr="005104BB" w:rsidRDefault="005104BB" w:rsidP="005104B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25"/>
        </w:trPr>
        <w:tc>
          <w:tcPr>
            <w:tcW w:w="2017" w:type="dxa"/>
          </w:tcPr>
          <w:p w:rsidR="00EA4EE0" w:rsidRPr="005104BB" w:rsidRDefault="005104BB" w:rsidP="005104B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  <w:tr w:rsidR="00EA4EE0" w:rsidTr="00EA4EE0">
        <w:trPr>
          <w:trHeight w:val="536"/>
        </w:trPr>
        <w:tc>
          <w:tcPr>
            <w:tcW w:w="2017" w:type="dxa"/>
          </w:tcPr>
          <w:p w:rsidR="00EA4EE0" w:rsidRPr="005104BB" w:rsidRDefault="005104BB" w:rsidP="005104BB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</w:tc>
        <w:tc>
          <w:tcPr>
            <w:tcW w:w="2198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EA4EE0" w:rsidRDefault="00EA4EE0" w:rsidP="004F3FAD">
            <w:pPr>
              <w:jc w:val="left"/>
              <w:rPr>
                <w:sz w:val="24"/>
                <w:szCs w:val="24"/>
              </w:rPr>
            </w:pPr>
          </w:p>
        </w:tc>
      </w:tr>
    </w:tbl>
    <w:p w:rsidR="004F3FAD" w:rsidRPr="004F3FAD" w:rsidRDefault="009E04CF" w:rsidP="004F3FA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A4EE0" w:rsidRPr="00EA4EE0">
        <w:rPr>
          <w:rFonts w:hint="eastAsia"/>
          <w:szCs w:val="21"/>
        </w:rPr>
        <w:t>必要に応じ、記入欄を追加すること</w:t>
      </w:r>
    </w:p>
    <w:sectPr w:rsidR="004F3FAD" w:rsidRPr="004F3FAD" w:rsidSect="004F3FAD">
      <w:headerReference w:type="default" r:id="rId7"/>
      <w:pgSz w:w="11906" w:h="16838" w:code="9"/>
      <w:pgMar w:top="1418" w:right="1134" w:bottom="1418" w:left="1701" w:header="851" w:footer="992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E0" w:rsidRDefault="00EA4EE0" w:rsidP="00FF679A">
      <w:r>
        <w:separator/>
      </w:r>
    </w:p>
  </w:endnote>
  <w:endnote w:type="continuationSeparator" w:id="0">
    <w:p w:rsidR="00EA4EE0" w:rsidRDefault="00EA4EE0" w:rsidP="00FF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E0" w:rsidRDefault="00EA4EE0" w:rsidP="00FF679A">
      <w:r>
        <w:separator/>
      </w:r>
    </w:p>
  </w:footnote>
  <w:footnote w:type="continuationSeparator" w:id="0">
    <w:p w:rsidR="00EA4EE0" w:rsidRDefault="00EA4EE0" w:rsidP="00FF6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3E" w:rsidRDefault="0029073E">
    <w:pPr>
      <w:pStyle w:val="a3"/>
    </w:pPr>
    <w:r>
      <w:rPr>
        <w:rFonts w:hint="eastAsia"/>
      </w:rPr>
      <w:t>指針様式第１号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1234"/>
    <w:multiLevelType w:val="hybridMultilevel"/>
    <w:tmpl w:val="48AC7AD8"/>
    <w:lvl w:ilvl="0" w:tplc="DF7888B6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52"/>
    <w:rsid w:val="001E7152"/>
    <w:rsid w:val="0029073E"/>
    <w:rsid w:val="00307DAD"/>
    <w:rsid w:val="003B006F"/>
    <w:rsid w:val="004E7CBE"/>
    <w:rsid w:val="004F3FAD"/>
    <w:rsid w:val="005104BB"/>
    <w:rsid w:val="00554D67"/>
    <w:rsid w:val="00672A76"/>
    <w:rsid w:val="006F0DFC"/>
    <w:rsid w:val="00793F53"/>
    <w:rsid w:val="00870888"/>
    <w:rsid w:val="009E04CF"/>
    <w:rsid w:val="00BC1686"/>
    <w:rsid w:val="00C6446E"/>
    <w:rsid w:val="00DD2275"/>
    <w:rsid w:val="00E24FA1"/>
    <w:rsid w:val="00EA4EE0"/>
    <w:rsid w:val="00EC715F"/>
    <w:rsid w:val="00F00BDF"/>
    <w:rsid w:val="00F65A0B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57CD8CF-7D46-41AD-B58B-C0875172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79A"/>
  </w:style>
  <w:style w:type="paragraph" w:styleId="a5">
    <w:name w:val="footer"/>
    <w:basedOn w:val="a"/>
    <w:link w:val="a6"/>
    <w:uiPriority w:val="99"/>
    <w:unhideWhenUsed/>
    <w:rsid w:val="00FF6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79A"/>
  </w:style>
  <w:style w:type="table" w:styleId="a7">
    <w:name w:val="Table Grid"/>
    <w:basedOn w:val="a1"/>
    <w:uiPriority w:val="59"/>
    <w:rsid w:val="004F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1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E0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640CE08D</Template>
  <TotalTime>40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稲垣　豊司</dc:creator>
  <cp:lastModifiedBy>長濱 真司</cp:lastModifiedBy>
  <cp:revision>7</cp:revision>
  <cp:lastPrinted>2015-11-25T07:45:00Z</cp:lastPrinted>
  <dcterms:created xsi:type="dcterms:W3CDTF">2015-11-18T23:31:00Z</dcterms:created>
  <dcterms:modified xsi:type="dcterms:W3CDTF">2020-04-07T05:26:00Z</dcterms:modified>
</cp:coreProperties>
</file>