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6F" w:rsidRPr="001E7152" w:rsidRDefault="00D933E9" w:rsidP="001E7152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-214630</wp:posOffset>
                </wp:positionV>
                <wp:extent cx="809625" cy="7524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noFill/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64637A" id="円/楕円 1" o:spid="_x0000_s1026" style="position:absolute;left:0;text-align:left;margin-left:314.7pt;margin-top:-16.9pt;width:63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" filled="f" strokecolor="#243f60 [1604]" strokeweight="1pt">
                <v:stroke dashstyle="1 1"/>
              </v:oval>
            </w:pict>
          </mc:Fallback>
        </mc:AlternateContent>
      </w:r>
      <w:r>
        <w:rPr>
          <w:rFonts w:hint="eastAsia"/>
          <w:sz w:val="32"/>
          <w:szCs w:val="32"/>
        </w:rPr>
        <w:t>登　記　承　諾　書</w:t>
      </w:r>
    </w:p>
    <w:p w:rsidR="001E7152" w:rsidRPr="001E7152" w:rsidRDefault="001E7152">
      <w:pPr>
        <w:rPr>
          <w:sz w:val="24"/>
          <w:szCs w:val="24"/>
        </w:rPr>
      </w:pPr>
    </w:p>
    <w:p w:rsidR="001E7152" w:rsidRDefault="001E71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泉南市長　様</w:t>
      </w:r>
    </w:p>
    <w:p w:rsidR="001E7152" w:rsidRDefault="001E7152">
      <w:pPr>
        <w:rPr>
          <w:sz w:val="24"/>
          <w:szCs w:val="24"/>
        </w:rPr>
      </w:pPr>
    </w:p>
    <w:p w:rsidR="00D933E9" w:rsidRDefault="007E4B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下記の土地を、令和</w:t>
      </w:r>
      <w:r w:rsidR="00D933E9">
        <w:rPr>
          <w:rFonts w:hint="eastAsia"/>
          <w:sz w:val="24"/>
          <w:szCs w:val="24"/>
        </w:rPr>
        <w:t xml:space="preserve">　　　年　　　月　　　日都市計画法第</w:t>
      </w:r>
      <w:r w:rsidR="00D933E9">
        <w:rPr>
          <w:rFonts w:hint="eastAsia"/>
          <w:sz w:val="24"/>
          <w:szCs w:val="24"/>
        </w:rPr>
        <w:t>40</w:t>
      </w:r>
      <w:r w:rsidR="00D933E9">
        <w:rPr>
          <w:rFonts w:hint="eastAsia"/>
          <w:sz w:val="24"/>
          <w:szCs w:val="24"/>
        </w:rPr>
        <w:t>条第２項の規定により公共用地として泉南市に帰属しましたので、貴市でこの土地の所有権移転登記を行うことを承諾いたします。</w:t>
      </w:r>
    </w:p>
    <w:p w:rsidR="00D933E9" w:rsidRDefault="00D933E9">
      <w:pPr>
        <w:rPr>
          <w:sz w:val="24"/>
          <w:szCs w:val="24"/>
        </w:rPr>
      </w:pPr>
    </w:p>
    <w:p w:rsidR="00D933E9" w:rsidRDefault="00D933E9">
      <w:pPr>
        <w:rPr>
          <w:sz w:val="24"/>
          <w:szCs w:val="24"/>
        </w:rPr>
      </w:pPr>
    </w:p>
    <w:p w:rsidR="00D933E9" w:rsidRDefault="007E4B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bookmarkStart w:id="0" w:name="_GoBack"/>
      <w:bookmarkEnd w:id="0"/>
      <w:r w:rsidR="00D933E9">
        <w:rPr>
          <w:rFonts w:hint="eastAsia"/>
          <w:sz w:val="24"/>
          <w:szCs w:val="24"/>
        </w:rPr>
        <w:t xml:space="preserve">　　　年　　　月　　　日</w:t>
      </w:r>
    </w:p>
    <w:p w:rsidR="001E7152" w:rsidRDefault="001E7152" w:rsidP="001E7152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D933E9" w:rsidRDefault="00D933E9" w:rsidP="00D933E9">
      <w:pPr>
        <w:wordWrap w:val="0"/>
        <w:ind w:firstLineChars="1700" w:firstLine="5440"/>
        <w:jc w:val="left"/>
        <w:rPr>
          <w:sz w:val="24"/>
          <w:szCs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861FA" wp14:editId="0DF3887E">
                <wp:simplePos x="0" y="0"/>
                <wp:positionH relativeFrom="column">
                  <wp:posOffset>5149215</wp:posOffset>
                </wp:positionH>
                <wp:positionV relativeFrom="paragraph">
                  <wp:posOffset>110490</wp:posOffset>
                </wp:positionV>
                <wp:extent cx="809625" cy="75247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F401BC" id="円/楕円 2" o:spid="_x0000_s1026" style="position:absolute;left:0;text-align:left;margin-left:405.45pt;margin-top:8.7pt;width:63.75pt;height:5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" filled="f" strokecolor="#385d8a" strokeweight="1pt">
                <v:stroke dashstyle="1 1"/>
              </v:oval>
            </w:pict>
          </mc:Fallback>
        </mc:AlternateContent>
      </w:r>
    </w:p>
    <w:p w:rsidR="00D933E9" w:rsidRDefault="001E7152" w:rsidP="001E7152">
      <w:pPr>
        <w:wordWrap w:val="0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</w:rPr>
        <w:t xml:space="preserve">   </w:t>
      </w:r>
      <w:r w:rsidR="00D933E9">
        <w:rPr>
          <w:rFonts w:hint="eastAsia"/>
          <w:sz w:val="24"/>
          <w:szCs w:val="24"/>
        </w:rPr>
        <w:t xml:space="preserve">　　　　　　　　　　　　　</w:t>
      </w:r>
      <w:r w:rsidR="0087576B" w:rsidRPr="00D97525">
        <w:rPr>
          <w:rFonts w:hint="eastAsia"/>
          <w:color w:val="A6A6A6" w:themeColor="background1" w:themeShade="A6"/>
          <w:sz w:val="20"/>
          <w:szCs w:val="20"/>
        </w:rPr>
        <w:t>実印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D933E9" w:rsidRDefault="00D933E9" w:rsidP="00D933E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933E9" w:rsidRDefault="00D933E9" w:rsidP="001E7152">
      <w:pPr>
        <w:jc w:val="left"/>
        <w:rPr>
          <w:sz w:val="24"/>
          <w:szCs w:val="24"/>
        </w:rPr>
      </w:pPr>
    </w:p>
    <w:p w:rsidR="00D933E9" w:rsidRDefault="00D933E9" w:rsidP="001E715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土地の表示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701"/>
        <w:gridCol w:w="2073"/>
      </w:tblGrid>
      <w:tr w:rsidR="00D933E9" w:rsidTr="00D933E9">
        <w:tc>
          <w:tcPr>
            <w:tcW w:w="3510" w:type="dxa"/>
          </w:tcPr>
          <w:p w:rsidR="00D933E9" w:rsidRDefault="00D933E9" w:rsidP="00D933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</w:t>
            </w:r>
          </w:p>
        </w:tc>
        <w:tc>
          <w:tcPr>
            <w:tcW w:w="1985" w:type="dxa"/>
          </w:tcPr>
          <w:p w:rsidR="00D933E9" w:rsidRDefault="00D933E9" w:rsidP="00D933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1701" w:type="dxa"/>
          </w:tcPr>
          <w:p w:rsidR="00D933E9" w:rsidRDefault="00D933E9" w:rsidP="00D933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2073" w:type="dxa"/>
          </w:tcPr>
          <w:p w:rsidR="00D933E9" w:rsidRDefault="00D933E9" w:rsidP="00D933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地積（㎡）</w:t>
            </w:r>
          </w:p>
        </w:tc>
      </w:tr>
      <w:tr w:rsidR="00D933E9" w:rsidTr="00D933E9">
        <w:tc>
          <w:tcPr>
            <w:tcW w:w="3510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</w:tr>
      <w:tr w:rsidR="00D933E9" w:rsidTr="00D933E9">
        <w:tc>
          <w:tcPr>
            <w:tcW w:w="3510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</w:tr>
      <w:tr w:rsidR="00D933E9" w:rsidTr="00D933E9">
        <w:tc>
          <w:tcPr>
            <w:tcW w:w="3510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</w:tr>
      <w:tr w:rsidR="00D933E9" w:rsidTr="00D933E9">
        <w:tc>
          <w:tcPr>
            <w:tcW w:w="3510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</w:tr>
      <w:tr w:rsidR="00D933E9" w:rsidTr="00D933E9">
        <w:tc>
          <w:tcPr>
            <w:tcW w:w="3510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</w:tr>
      <w:tr w:rsidR="00D933E9" w:rsidTr="00D933E9">
        <w:tc>
          <w:tcPr>
            <w:tcW w:w="3510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</w:tr>
      <w:tr w:rsidR="00D933E9" w:rsidTr="00D933E9">
        <w:tc>
          <w:tcPr>
            <w:tcW w:w="3510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D933E9" w:rsidRDefault="00D933E9" w:rsidP="001E7152">
            <w:pPr>
              <w:jc w:val="left"/>
              <w:rPr>
                <w:sz w:val="24"/>
                <w:szCs w:val="24"/>
              </w:rPr>
            </w:pPr>
          </w:p>
        </w:tc>
      </w:tr>
    </w:tbl>
    <w:p w:rsidR="00C91124" w:rsidRDefault="00C91124" w:rsidP="001E7152">
      <w:pPr>
        <w:jc w:val="left"/>
        <w:rPr>
          <w:sz w:val="24"/>
          <w:szCs w:val="24"/>
        </w:rPr>
      </w:pPr>
    </w:p>
    <w:p w:rsidR="00C91124" w:rsidRDefault="00C91124" w:rsidP="001E7152">
      <w:pPr>
        <w:jc w:val="left"/>
        <w:rPr>
          <w:sz w:val="24"/>
          <w:szCs w:val="24"/>
        </w:rPr>
      </w:pPr>
    </w:p>
    <w:sectPr w:rsidR="00C91124" w:rsidSect="00D933E9">
      <w:headerReference w:type="default" r:id="rId6"/>
      <w:pgSz w:w="11906" w:h="16838" w:code="9"/>
      <w:pgMar w:top="1418" w:right="1134" w:bottom="1418" w:left="1701" w:header="851" w:footer="992" w:gutter="0"/>
      <w:cols w:space="425"/>
      <w:docGrid w:type="lines" w:linePitch="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E9" w:rsidRDefault="00D933E9" w:rsidP="00FF679A">
      <w:r>
        <w:separator/>
      </w:r>
    </w:p>
  </w:endnote>
  <w:endnote w:type="continuationSeparator" w:id="0">
    <w:p w:rsidR="00D933E9" w:rsidRDefault="00D933E9" w:rsidP="00FF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E9" w:rsidRDefault="00D933E9" w:rsidP="00FF679A">
      <w:r>
        <w:separator/>
      </w:r>
    </w:p>
  </w:footnote>
  <w:footnote w:type="continuationSeparator" w:id="0">
    <w:p w:rsidR="00D933E9" w:rsidRDefault="00D933E9" w:rsidP="00FF6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1D" w:rsidRDefault="0057481D">
    <w:pPr>
      <w:pStyle w:val="a3"/>
    </w:pPr>
    <w:r>
      <w:rPr>
        <w:rFonts w:hint="eastAsia"/>
      </w:rPr>
      <w:t>様式第</w:t>
    </w:r>
    <w:r>
      <w:rPr>
        <w:rFonts w:hint="eastAsia"/>
      </w:rPr>
      <w:t>1</w:t>
    </w:r>
    <w:r w:rsidR="00E62CDB">
      <w:rPr>
        <w:rFonts w:hint="eastAsia"/>
      </w:rPr>
      <w:t>0</w:t>
    </w:r>
    <w:r>
      <w:rPr>
        <w:rFonts w:hint="eastAsia"/>
      </w:rPr>
      <w:t>号</w:t>
    </w:r>
    <w:r w:rsidR="001D27CF">
      <w:rPr>
        <w:rFonts w:hint="eastAsia"/>
      </w:rPr>
      <w:t>（第</w:t>
    </w:r>
    <w:r w:rsidR="00EC7512">
      <w:rPr>
        <w:rFonts w:hint="eastAsia"/>
      </w:rPr>
      <w:t>10</w:t>
    </w:r>
    <w:r w:rsidR="001D27CF">
      <w:rPr>
        <w:rFonts w:hint="eastAsia"/>
      </w:rPr>
      <w:t>条関係）</w:t>
    </w:r>
  </w:p>
  <w:p w:rsidR="00BA2D51" w:rsidRDefault="00BA2D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5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52"/>
    <w:rsid w:val="001D27CF"/>
    <w:rsid w:val="001E7152"/>
    <w:rsid w:val="003B006F"/>
    <w:rsid w:val="004E7CBE"/>
    <w:rsid w:val="004F3FAD"/>
    <w:rsid w:val="00554D67"/>
    <w:rsid w:val="0057481D"/>
    <w:rsid w:val="00672A76"/>
    <w:rsid w:val="006E7319"/>
    <w:rsid w:val="007E4BE3"/>
    <w:rsid w:val="00870888"/>
    <w:rsid w:val="0087576B"/>
    <w:rsid w:val="00997ACD"/>
    <w:rsid w:val="009C7159"/>
    <w:rsid w:val="00BA2D51"/>
    <w:rsid w:val="00BC1686"/>
    <w:rsid w:val="00C91124"/>
    <w:rsid w:val="00D933E9"/>
    <w:rsid w:val="00D97525"/>
    <w:rsid w:val="00E24FA1"/>
    <w:rsid w:val="00E62CDB"/>
    <w:rsid w:val="00EC715F"/>
    <w:rsid w:val="00EC7512"/>
    <w:rsid w:val="00F00BDF"/>
    <w:rsid w:val="00FE151E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586DB4B"/>
  <w15:docId w15:val="{397EE493-C113-414D-917A-542F37BB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79A"/>
  </w:style>
  <w:style w:type="paragraph" w:styleId="a5">
    <w:name w:val="footer"/>
    <w:basedOn w:val="a"/>
    <w:link w:val="a6"/>
    <w:uiPriority w:val="99"/>
    <w:unhideWhenUsed/>
    <w:rsid w:val="00FF6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79A"/>
  </w:style>
  <w:style w:type="table" w:styleId="a7">
    <w:name w:val="Table Grid"/>
    <w:basedOn w:val="a1"/>
    <w:uiPriority w:val="59"/>
    <w:rsid w:val="004F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1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ABB14CC2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豊司</dc:creator>
  <cp:lastModifiedBy>長濱 真司</cp:lastModifiedBy>
  <cp:revision>10</cp:revision>
  <cp:lastPrinted>2015-11-25T06:43:00Z</cp:lastPrinted>
  <dcterms:created xsi:type="dcterms:W3CDTF">2015-11-06T05:49:00Z</dcterms:created>
  <dcterms:modified xsi:type="dcterms:W3CDTF">2020-04-07T05:39:00Z</dcterms:modified>
</cp:coreProperties>
</file>