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2" w:rsidRDefault="001D6838" w:rsidP="001E71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E7152">
        <w:rPr>
          <w:rFonts w:hint="eastAsia"/>
          <w:sz w:val="24"/>
          <w:szCs w:val="24"/>
        </w:rPr>
        <w:t xml:space="preserve">　　　年　　月　　日</w:t>
      </w:r>
    </w:p>
    <w:p w:rsidR="001E7152" w:rsidRDefault="001E7152">
      <w:pPr>
        <w:rPr>
          <w:sz w:val="24"/>
          <w:szCs w:val="24"/>
        </w:rPr>
      </w:pPr>
    </w:p>
    <w:p w:rsidR="003B006F" w:rsidRPr="001E7152" w:rsidRDefault="00997ACD" w:rsidP="001E71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公共公益施設の管理及び用地の帰属申込書</w:t>
      </w:r>
    </w:p>
    <w:p w:rsidR="001E7152" w:rsidRPr="001E7152" w:rsidRDefault="001E7152">
      <w:pPr>
        <w:rPr>
          <w:sz w:val="24"/>
          <w:szCs w:val="24"/>
        </w:rPr>
      </w:pPr>
    </w:p>
    <w:p w:rsidR="001E7152" w:rsidRDefault="001E7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1E7152" w:rsidRDefault="001E7152">
      <w:pPr>
        <w:rPr>
          <w:sz w:val="24"/>
          <w:szCs w:val="24"/>
        </w:rPr>
      </w:pPr>
    </w:p>
    <w:p w:rsidR="001E7152" w:rsidRDefault="006E7319" w:rsidP="00EC715F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4E7CBE"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開発者</w:t>
      </w:r>
      <w:r w:rsidR="004E7CBE"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wordWrap w:val="0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FE151E" w:rsidP="001E71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公共公益施設及びその用地について、</w:t>
      </w:r>
      <w:r w:rsidRPr="00FE151E">
        <w:rPr>
          <w:rFonts w:hint="eastAsia"/>
          <w:sz w:val="24"/>
          <w:szCs w:val="24"/>
        </w:rPr>
        <w:t>泉南市開発事業の手続等に関する条例</w:t>
      </w:r>
      <w:r>
        <w:rPr>
          <w:rFonts w:hint="eastAsia"/>
          <w:sz w:val="24"/>
          <w:szCs w:val="24"/>
        </w:rPr>
        <w:t>第</w:t>
      </w:r>
      <w:r w:rsidR="00B577C6">
        <w:rPr>
          <w:rFonts w:hint="eastAsia"/>
          <w:sz w:val="24"/>
          <w:szCs w:val="24"/>
        </w:rPr>
        <w:t>1</w:t>
      </w:r>
      <w:r w:rsidR="001B11D5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条の規定により、</w:t>
      </w:r>
      <w:r w:rsidR="009C7159">
        <w:rPr>
          <w:rFonts w:hint="eastAsia"/>
          <w:sz w:val="24"/>
          <w:szCs w:val="24"/>
        </w:rPr>
        <w:t>施設の管理及び用地の帰属を申し込み</w:t>
      </w:r>
      <w:r>
        <w:rPr>
          <w:rFonts w:hint="eastAsia"/>
          <w:sz w:val="24"/>
          <w:szCs w:val="24"/>
        </w:rPr>
        <w:t>ます。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Pr="00F00BDF" w:rsidRDefault="001E7152" w:rsidP="001E715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240"/>
          <w:kern w:val="0"/>
          <w:sz w:val="24"/>
          <w:szCs w:val="24"/>
          <w:fitText w:val="2400" w:id="987448832"/>
        </w:rPr>
        <w:t>受付番</w:t>
      </w:r>
      <w:r w:rsidRPr="00F00BDF">
        <w:rPr>
          <w:rFonts w:hint="eastAsia"/>
          <w:kern w:val="0"/>
          <w:sz w:val="24"/>
          <w:szCs w:val="24"/>
          <w:fitText w:val="2400" w:id="987448832"/>
        </w:rPr>
        <w:t>号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9C7159" w:rsidRDefault="001E7152" w:rsidP="00F00B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00BDF" w:rsidRDefault="001E7152" w:rsidP="009C715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9C7159" w:rsidRPr="009C7159">
        <w:rPr>
          <w:rFonts w:hint="eastAsia"/>
          <w:spacing w:val="34"/>
          <w:kern w:val="0"/>
          <w:sz w:val="24"/>
          <w:szCs w:val="24"/>
          <w:fitText w:val="2400" w:id="993239552"/>
        </w:rPr>
        <w:t>公共公益施設種</w:t>
      </w:r>
      <w:r w:rsidR="009C7159" w:rsidRPr="009C7159">
        <w:rPr>
          <w:rFonts w:hint="eastAsia"/>
          <w:spacing w:val="2"/>
          <w:kern w:val="0"/>
          <w:sz w:val="24"/>
          <w:szCs w:val="24"/>
          <w:fitText w:val="2400" w:id="993239552"/>
        </w:rPr>
        <w:t>類</w:t>
      </w:r>
      <w:r w:rsidR="009C7159">
        <w:rPr>
          <w:rFonts w:hint="eastAsia"/>
          <w:kern w:val="0"/>
          <w:sz w:val="24"/>
          <w:szCs w:val="24"/>
        </w:rPr>
        <w:t xml:space="preserve">　　</w:t>
      </w:r>
      <w:r w:rsidR="009C7159" w:rsidRPr="009C715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9C7159" w:rsidRDefault="009C7159" w:rsidP="009C7159">
      <w:pPr>
        <w:ind w:firstLineChars="100" w:firstLine="240"/>
        <w:jc w:val="left"/>
        <w:rPr>
          <w:sz w:val="24"/>
          <w:szCs w:val="24"/>
        </w:rPr>
      </w:pPr>
    </w:p>
    <w:p w:rsidR="00F00BDF" w:rsidRPr="009C7159" w:rsidRDefault="001E7152" w:rsidP="009C715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１、</w:t>
      </w:r>
      <w:r w:rsidR="009C7159" w:rsidRPr="009C7159">
        <w:rPr>
          <w:rFonts w:hint="eastAsia"/>
          <w:spacing w:val="15"/>
          <w:kern w:val="0"/>
          <w:sz w:val="24"/>
          <w:szCs w:val="24"/>
          <w:fitText w:val="2400" w:id="993239296"/>
        </w:rPr>
        <w:t>公共公益施設の数</w:t>
      </w:r>
      <w:r w:rsidR="009C7159" w:rsidRPr="009C7159">
        <w:rPr>
          <w:rFonts w:hint="eastAsia"/>
          <w:kern w:val="0"/>
          <w:sz w:val="24"/>
          <w:szCs w:val="24"/>
          <w:fitText w:val="2400" w:id="993239296"/>
        </w:rPr>
        <w:t>量</w:t>
      </w:r>
      <w:r w:rsidR="009C7159">
        <w:rPr>
          <w:rFonts w:hint="eastAsia"/>
          <w:kern w:val="0"/>
          <w:sz w:val="24"/>
          <w:szCs w:val="24"/>
        </w:rPr>
        <w:t xml:space="preserve">　　</w:t>
      </w:r>
      <w:r w:rsidR="009C7159" w:rsidRPr="009C715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F3FAD" w:rsidRDefault="004F3FAD" w:rsidP="004F3FAD">
      <w:pPr>
        <w:jc w:val="left"/>
        <w:rPr>
          <w:sz w:val="24"/>
          <w:szCs w:val="24"/>
        </w:rPr>
      </w:pPr>
    </w:p>
    <w:p w:rsidR="004F3FAD" w:rsidRDefault="004F3FAD" w:rsidP="004F3FAD">
      <w:pPr>
        <w:jc w:val="left"/>
        <w:rPr>
          <w:sz w:val="24"/>
          <w:szCs w:val="24"/>
        </w:rPr>
      </w:pPr>
    </w:p>
    <w:sectPr w:rsidR="004F3FAD" w:rsidSect="009C7159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19" w:rsidRDefault="006E7319" w:rsidP="00FF679A">
      <w:r>
        <w:separator/>
      </w:r>
    </w:p>
  </w:endnote>
  <w:endnote w:type="continuationSeparator" w:id="0">
    <w:p w:rsidR="006E7319" w:rsidRDefault="006E7319" w:rsidP="00F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19" w:rsidRDefault="006E7319" w:rsidP="00FF679A">
      <w:r>
        <w:separator/>
      </w:r>
    </w:p>
  </w:footnote>
  <w:footnote w:type="continuationSeparator" w:id="0">
    <w:p w:rsidR="006E7319" w:rsidRDefault="006E7319" w:rsidP="00FF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A9" w:rsidRDefault="000419A9">
    <w:pPr>
      <w:pStyle w:val="a3"/>
    </w:pPr>
    <w:r>
      <w:rPr>
        <w:rFonts w:hint="eastAsia"/>
      </w:rPr>
      <w:t>様式第</w:t>
    </w:r>
    <w:r w:rsidR="009E007D">
      <w:rPr>
        <w:rFonts w:hint="eastAsia"/>
      </w:rPr>
      <w:t>11</w:t>
    </w:r>
    <w:r>
      <w:rPr>
        <w:rFonts w:hint="eastAsia"/>
      </w:rPr>
      <w:t>号</w:t>
    </w:r>
    <w:r w:rsidR="000123F4">
      <w:rPr>
        <w:rFonts w:hint="eastAsia"/>
      </w:rPr>
      <w:t>（第</w:t>
    </w:r>
    <w:r w:rsidR="000123F4">
      <w:rPr>
        <w:rFonts w:hint="eastAsia"/>
      </w:rPr>
      <w:t>10</w:t>
    </w:r>
    <w:r w:rsidR="000123F4">
      <w:rPr>
        <w:rFonts w:hint="eastAsia"/>
      </w:rPr>
      <w:t>条関係）</w:t>
    </w:r>
  </w:p>
  <w:p w:rsidR="00AB25F0" w:rsidRDefault="00AB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52"/>
    <w:rsid w:val="000123F4"/>
    <w:rsid w:val="000419A9"/>
    <w:rsid w:val="001B11D5"/>
    <w:rsid w:val="001D6838"/>
    <w:rsid w:val="001E7152"/>
    <w:rsid w:val="003B006F"/>
    <w:rsid w:val="004E7CBE"/>
    <w:rsid w:val="004F3FAD"/>
    <w:rsid w:val="00554D67"/>
    <w:rsid w:val="00672A76"/>
    <w:rsid w:val="006E7319"/>
    <w:rsid w:val="00870888"/>
    <w:rsid w:val="00997ACD"/>
    <w:rsid w:val="009C7159"/>
    <w:rsid w:val="009E007D"/>
    <w:rsid w:val="00AB25F0"/>
    <w:rsid w:val="00AF3814"/>
    <w:rsid w:val="00B577C6"/>
    <w:rsid w:val="00BC1686"/>
    <w:rsid w:val="00E24FA1"/>
    <w:rsid w:val="00EC715F"/>
    <w:rsid w:val="00F00BDF"/>
    <w:rsid w:val="00FE151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8664E1"/>
  <w15:docId w15:val="{E4059457-6814-433D-BC1C-DB8D49F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79A"/>
  </w:style>
  <w:style w:type="paragraph" w:styleId="a5">
    <w:name w:val="footer"/>
    <w:basedOn w:val="a"/>
    <w:link w:val="a6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79A"/>
  </w:style>
  <w:style w:type="table" w:styleId="a7">
    <w:name w:val="Table Grid"/>
    <w:basedOn w:val="a1"/>
    <w:uiPriority w:val="59"/>
    <w:rsid w:val="004F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FA7F2DA8</Template>
  <TotalTime>57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11</cp:revision>
  <cp:lastPrinted>2015-11-25T06:44:00Z</cp:lastPrinted>
  <dcterms:created xsi:type="dcterms:W3CDTF">2015-11-06T04:41:00Z</dcterms:created>
  <dcterms:modified xsi:type="dcterms:W3CDTF">2020-04-07T05:40:00Z</dcterms:modified>
</cp:coreProperties>
</file>