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152" w:rsidRDefault="004A51A5" w:rsidP="001E715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1E7152">
        <w:rPr>
          <w:rFonts w:hint="eastAsia"/>
          <w:sz w:val="24"/>
          <w:szCs w:val="24"/>
        </w:rPr>
        <w:t xml:space="preserve">　　　年　　月　　日</w:t>
      </w:r>
    </w:p>
    <w:p w:rsidR="001E7152" w:rsidRDefault="001E7152">
      <w:pPr>
        <w:rPr>
          <w:sz w:val="24"/>
          <w:szCs w:val="24"/>
        </w:rPr>
      </w:pPr>
    </w:p>
    <w:p w:rsidR="003B006F" w:rsidRPr="001E7152" w:rsidRDefault="00672A76" w:rsidP="001E715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事前協議申出取下願</w:t>
      </w:r>
    </w:p>
    <w:p w:rsidR="001E7152" w:rsidRPr="001E7152" w:rsidRDefault="001E7152">
      <w:pPr>
        <w:rPr>
          <w:sz w:val="24"/>
          <w:szCs w:val="24"/>
        </w:rPr>
      </w:pPr>
    </w:p>
    <w:p w:rsidR="001E7152" w:rsidRDefault="001E71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泉南市長　様</w:t>
      </w:r>
    </w:p>
    <w:p w:rsidR="001E7152" w:rsidRDefault="001E7152">
      <w:pPr>
        <w:rPr>
          <w:sz w:val="24"/>
          <w:szCs w:val="24"/>
        </w:rPr>
      </w:pPr>
    </w:p>
    <w:p w:rsidR="001E7152" w:rsidRDefault="004E7CBE" w:rsidP="004E7CBE">
      <w:pPr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1E7152">
        <w:rPr>
          <w:rFonts w:hint="eastAsia"/>
          <w:sz w:val="24"/>
          <w:szCs w:val="24"/>
        </w:rPr>
        <w:t>開発者</w:t>
      </w:r>
      <w:r>
        <w:rPr>
          <w:rFonts w:hint="eastAsia"/>
          <w:sz w:val="24"/>
          <w:szCs w:val="24"/>
        </w:rPr>
        <w:t>）</w:t>
      </w:r>
    </w:p>
    <w:p w:rsidR="001E7152" w:rsidRDefault="001E7152" w:rsidP="001E7152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1E7152" w:rsidRDefault="001E7152" w:rsidP="001E7152">
      <w:pPr>
        <w:wordWrap w:val="0"/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　　　　　　　　　　　　　　㊞</w:t>
      </w:r>
    </w:p>
    <w:p w:rsidR="001E7152" w:rsidRDefault="001E7152" w:rsidP="001E7152">
      <w:pPr>
        <w:jc w:val="left"/>
        <w:rPr>
          <w:sz w:val="24"/>
          <w:szCs w:val="24"/>
        </w:rPr>
      </w:pPr>
    </w:p>
    <w:p w:rsidR="001E7152" w:rsidRDefault="004E7CBE" w:rsidP="004E7CBE">
      <w:pPr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1E7152">
        <w:rPr>
          <w:rFonts w:hint="eastAsia"/>
          <w:sz w:val="24"/>
          <w:szCs w:val="24"/>
        </w:rPr>
        <w:t>代理者</w:t>
      </w:r>
      <w:r>
        <w:rPr>
          <w:rFonts w:hint="eastAsia"/>
          <w:sz w:val="24"/>
          <w:szCs w:val="24"/>
        </w:rPr>
        <w:t>）</w:t>
      </w:r>
    </w:p>
    <w:p w:rsidR="001E7152" w:rsidRDefault="001E7152" w:rsidP="001E7152">
      <w:pPr>
        <w:ind w:firstLineChars="1700" w:firstLine="4080"/>
        <w:jc w:val="left"/>
        <w:rPr>
          <w:sz w:val="24"/>
          <w:szCs w:val="24"/>
        </w:rPr>
      </w:pPr>
      <w:r w:rsidRPr="001E7152">
        <w:rPr>
          <w:rFonts w:hint="eastAsia"/>
          <w:sz w:val="24"/>
          <w:szCs w:val="24"/>
        </w:rPr>
        <w:t>住　所</w:t>
      </w:r>
    </w:p>
    <w:p w:rsidR="001E7152" w:rsidRDefault="001E7152" w:rsidP="001E7152">
      <w:pPr>
        <w:ind w:firstLineChars="1700" w:firstLine="4080"/>
        <w:jc w:val="left"/>
        <w:rPr>
          <w:sz w:val="24"/>
          <w:szCs w:val="24"/>
        </w:rPr>
      </w:pPr>
      <w:r w:rsidRPr="001E7152">
        <w:rPr>
          <w:rFonts w:hint="eastAsia"/>
          <w:sz w:val="24"/>
          <w:szCs w:val="24"/>
        </w:rPr>
        <w:t>氏　名</w:t>
      </w: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㊞</w:t>
      </w:r>
    </w:p>
    <w:p w:rsidR="001E7152" w:rsidRDefault="001E7152" w:rsidP="001E7152">
      <w:pPr>
        <w:jc w:val="left"/>
        <w:rPr>
          <w:sz w:val="24"/>
          <w:szCs w:val="24"/>
        </w:rPr>
      </w:pPr>
    </w:p>
    <w:p w:rsidR="001E7152" w:rsidRDefault="001E7152" w:rsidP="001E7152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下記の開発事業に係る</w:t>
      </w:r>
      <w:r w:rsidR="00672A76">
        <w:rPr>
          <w:rFonts w:hint="eastAsia"/>
          <w:sz w:val="24"/>
          <w:szCs w:val="24"/>
        </w:rPr>
        <w:t>事前協議の申出を取り下げます。</w:t>
      </w:r>
    </w:p>
    <w:p w:rsidR="001E7152" w:rsidRDefault="001E7152" w:rsidP="001E7152">
      <w:pPr>
        <w:jc w:val="left"/>
        <w:rPr>
          <w:sz w:val="24"/>
          <w:szCs w:val="24"/>
        </w:rPr>
      </w:pPr>
    </w:p>
    <w:p w:rsidR="001E7152" w:rsidRDefault="001E7152" w:rsidP="001E715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1E7152" w:rsidRDefault="001E7152" w:rsidP="001E7152">
      <w:pPr>
        <w:jc w:val="left"/>
        <w:rPr>
          <w:sz w:val="24"/>
          <w:szCs w:val="24"/>
        </w:rPr>
      </w:pPr>
    </w:p>
    <w:p w:rsidR="001E7152" w:rsidRPr="00F00BDF" w:rsidRDefault="001E7152" w:rsidP="001E7152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１、</w:t>
      </w:r>
      <w:r w:rsidRPr="00F00BDF">
        <w:rPr>
          <w:rFonts w:hint="eastAsia"/>
          <w:spacing w:val="240"/>
          <w:kern w:val="0"/>
          <w:sz w:val="24"/>
          <w:szCs w:val="24"/>
          <w:fitText w:val="2400" w:id="987448832"/>
        </w:rPr>
        <w:t>受付番</w:t>
      </w:r>
      <w:r w:rsidRPr="00F00BDF">
        <w:rPr>
          <w:rFonts w:hint="eastAsia"/>
          <w:kern w:val="0"/>
          <w:sz w:val="24"/>
          <w:szCs w:val="24"/>
          <w:fitText w:val="2400" w:id="987448832"/>
        </w:rPr>
        <w:t>号</w:t>
      </w:r>
      <w:r w:rsidR="00F00BDF">
        <w:rPr>
          <w:rFonts w:hint="eastAsia"/>
          <w:kern w:val="0"/>
          <w:sz w:val="24"/>
          <w:szCs w:val="24"/>
        </w:rPr>
        <w:t xml:space="preserve">　　</w:t>
      </w:r>
      <w:r w:rsidR="00F00BDF" w:rsidRPr="00F00BDF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</w:t>
      </w:r>
    </w:p>
    <w:p w:rsidR="00F00BDF" w:rsidRPr="00F00BDF" w:rsidRDefault="001E7152" w:rsidP="00F00BD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１、</w:t>
      </w:r>
      <w:r w:rsidRPr="00F00BDF">
        <w:rPr>
          <w:rFonts w:hint="eastAsia"/>
          <w:spacing w:val="60"/>
          <w:kern w:val="0"/>
          <w:sz w:val="24"/>
          <w:szCs w:val="24"/>
          <w:fitText w:val="2400" w:id="987448833"/>
        </w:rPr>
        <w:t>開発区域の所</w:t>
      </w:r>
      <w:r w:rsidRPr="00F00BDF">
        <w:rPr>
          <w:rFonts w:hint="eastAsia"/>
          <w:kern w:val="0"/>
          <w:sz w:val="24"/>
          <w:szCs w:val="24"/>
          <w:fitText w:val="2400" w:id="987448833"/>
        </w:rPr>
        <w:t>在</w:t>
      </w:r>
      <w:r w:rsidR="00F00BDF">
        <w:rPr>
          <w:rFonts w:hint="eastAsia"/>
          <w:kern w:val="0"/>
          <w:sz w:val="24"/>
          <w:szCs w:val="24"/>
        </w:rPr>
        <w:t xml:space="preserve">　　</w:t>
      </w:r>
      <w:r w:rsidR="00F00BDF" w:rsidRPr="00F00BDF">
        <w:rPr>
          <w:rFonts w:hint="eastAsia"/>
          <w:kern w:val="0"/>
          <w:sz w:val="24"/>
          <w:szCs w:val="24"/>
          <w:u w:val="single"/>
        </w:rPr>
        <w:t xml:space="preserve">　</w:t>
      </w:r>
      <w:r w:rsidR="00F00BDF">
        <w:rPr>
          <w:rFonts w:hint="eastAsia"/>
          <w:kern w:val="0"/>
          <w:sz w:val="24"/>
          <w:szCs w:val="24"/>
          <w:u w:val="single"/>
        </w:rPr>
        <w:t>泉南市</w:t>
      </w:r>
      <w:r w:rsidR="00F00BDF" w:rsidRPr="00F00BDF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:rsidR="00F00BDF" w:rsidRPr="00F00BDF" w:rsidRDefault="001E7152" w:rsidP="00F00BD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１、</w:t>
      </w:r>
      <w:r w:rsidRPr="00672A76">
        <w:rPr>
          <w:rFonts w:hint="eastAsia"/>
          <w:spacing w:val="60"/>
          <w:kern w:val="0"/>
          <w:sz w:val="24"/>
          <w:szCs w:val="24"/>
          <w:fitText w:val="2400" w:id="987448834"/>
        </w:rPr>
        <w:t>開発区域の面</w:t>
      </w:r>
      <w:r w:rsidRPr="00672A76">
        <w:rPr>
          <w:rFonts w:hint="eastAsia"/>
          <w:kern w:val="0"/>
          <w:sz w:val="24"/>
          <w:szCs w:val="24"/>
          <w:fitText w:val="2400" w:id="987448834"/>
        </w:rPr>
        <w:t>積</w:t>
      </w:r>
      <w:r w:rsidR="00F00BDF">
        <w:rPr>
          <w:rFonts w:hint="eastAsia"/>
          <w:kern w:val="0"/>
          <w:sz w:val="24"/>
          <w:szCs w:val="24"/>
        </w:rPr>
        <w:t xml:space="preserve">　　</w:t>
      </w:r>
      <w:r w:rsidR="00F00BDF" w:rsidRPr="00F00BDF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</w:t>
      </w:r>
      <w:r w:rsidR="00F00BDF">
        <w:rPr>
          <w:rFonts w:hint="eastAsia"/>
          <w:kern w:val="0"/>
          <w:sz w:val="24"/>
          <w:szCs w:val="24"/>
          <w:u w:val="single"/>
        </w:rPr>
        <w:t>㎡</w:t>
      </w:r>
      <w:r w:rsidR="00F00BDF" w:rsidRPr="00F00BDF">
        <w:rPr>
          <w:rFonts w:hint="eastAsia"/>
          <w:kern w:val="0"/>
          <w:sz w:val="24"/>
          <w:szCs w:val="24"/>
          <w:u w:val="single"/>
        </w:rPr>
        <w:t xml:space="preserve">　</w:t>
      </w:r>
    </w:p>
    <w:p w:rsidR="00F00BDF" w:rsidRPr="00F00BDF" w:rsidRDefault="001E7152" w:rsidP="00F00BD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１、</w:t>
      </w:r>
      <w:r w:rsidR="00672A76" w:rsidRPr="00672A76">
        <w:rPr>
          <w:rFonts w:hint="eastAsia"/>
          <w:spacing w:val="34"/>
          <w:kern w:val="0"/>
          <w:sz w:val="24"/>
          <w:szCs w:val="24"/>
          <w:fitText w:val="2400" w:id="992665088"/>
        </w:rPr>
        <w:t>予定建築物の用</w:t>
      </w:r>
      <w:r w:rsidR="00672A76" w:rsidRPr="00672A76">
        <w:rPr>
          <w:rFonts w:hint="eastAsia"/>
          <w:spacing w:val="2"/>
          <w:kern w:val="0"/>
          <w:sz w:val="24"/>
          <w:szCs w:val="24"/>
          <w:fitText w:val="2400" w:id="992665088"/>
        </w:rPr>
        <w:t>途</w:t>
      </w:r>
      <w:r w:rsidR="00F00BDF">
        <w:rPr>
          <w:rFonts w:hint="eastAsia"/>
          <w:kern w:val="0"/>
          <w:sz w:val="24"/>
          <w:szCs w:val="24"/>
        </w:rPr>
        <w:t xml:space="preserve">　　</w:t>
      </w:r>
      <w:r w:rsidR="00F00BDF" w:rsidRPr="00F00BDF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</w:t>
      </w:r>
    </w:p>
    <w:p w:rsidR="00F00BDF" w:rsidRPr="00F00BDF" w:rsidRDefault="001E7152" w:rsidP="00F00BD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１、</w:t>
      </w:r>
      <w:r w:rsidR="00672A76" w:rsidRPr="00672A76">
        <w:rPr>
          <w:rFonts w:hint="eastAsia"/>
          <w:spacing w:val="60"/>
          <w:kern w:val="0"/>
          <w:sz w:val="24"/>
          <w:szCs w:val="24"/>
          <w:fitText w:val="2400" w:id="992665089"/>
        </w:rPr>
        <w:t>取り下げの理</w:t>
      </w:r>
      <w:r w:rsidR="00672A76" w:rsidRPr="00672A76">
        <w:rPr>
          <w:rFonts w:hint="eastAsia"/>
          <w:kern w:val="0"/>
          <w:sz w:val="24"/>
          <w:szCs w:val="24"/>
          <w:fitText w:val="2400" w:id="992665089"/>
        </w:rPr>
        <w:t>由</w:t>
      </w:r>
      <w:r w:rsidR="00F00BDF">
        <w:rPr>
          <w:rFonts w:hint="eastAsia"/>
          <w:kern w:val="0"/>
          <w:sz w:val="24"/>
          <w:szCs w:val="24"/>
        </w:rPr>
        <w:t xml:space="preserve">　　</w:t>
      </w:r>
      <w:r w:rsidR="00F00BDF" w:rsidRPr="00F00BDF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</w:t>
      </w:r>
    </w:p>
    <w:p w:rsidR="00F00BDF" w:rsidRDefault="00F00BDF" w:rsidP="00F00BDF">
      <w:pPr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F00BDF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</w:t>
      </w:r>
    </w:p>
    <w:p w:rsidR="004E7CBE" w:rsidRDefault="00672A76" w:rsidP="00672A76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1E7152" w:rsidRPr="00672A76">
        <w:rPr>
          <w:rFonts w:hint="eastAsia"/>
          <w:sz w:val="24"/>
          <w:szCs w:val="24"/>
          <w:u w:val="single"/>
        </w:rPr>
        <w:t xml:space="preserve">　</w:t>
      </w:r>
      <w:r w:rsidRPr="00672A76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672A76" w:rsidRDefault="00672A76" w:rsidP="00672A76">
      <w:pPr>
        <w:jc w:val="left"/>
        <w:rPr>
          <w:sz w:val="24"/>
          <w:szCs w:val="24"/>
          <w:u w:val="single"/>
        </w:rPr>
      </w:pPr>
      <w:r w:rsidRPr="00672A76">
        <w:rPr>
          <w:rFonts w:hint="eastAsia"/>
          <w:sz w:val="24"/>
          <w:szCs w:val="24"/>
        </w:rPr>
        <w:t xml:space="preserve">　　　　　　　　　　　　　　　</w:t>
      </w:r>
      <w:r w:rsidRPr="00672A76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672A76" w:rsidRPr="00672A76" w:rsidRDefault="00672A76" w:rsidP="00672A76">
      <w:pPr>
        <w:jc w:val="left"/>
        <w:rPr>
          <w:sz w:val="24"/>
          <w:szCs w:val="24"/>
          <w:u w:val="single"/>
        </w:rPr>
      </w:pPr>
      <w:r w:rsidRPr="00672A76">
        <w:rPr>
          <w:rFonts w:hint="eastAsia"/>
          <w:sz w:val="24"/>
          <w:szCs w:val="24"/>
        </w:rPr>
        <w:t xml:space="preserve">　　　　　　　　　　　　　　　</w:t>
      </w:r>
      <w:r w:rsidRPr="00672A76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sectPr w:rsidR="00672A76" w:rsidRPr="00672A76" w:rsidSect="00672A76">
      <w:headerReference w:type="default" r:id="rId7"/>
      <w:pgSz w:w="11906" w:h="16838" w:code="9"/>
      <w:pgMar w:top="1418" w:right="1134" w:bottom="1418" w:left="1701" w:header="851" w:footer="992" w:gutter="0"/>
      <w:cols w:space="425"/>
      <w:docGrid w:type="lines" w:linePitch="5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0D0" w:rsidRDefault="003D50D0" w:rsidP="003D50D0">
      <w:r>
        <w:separator/>
      </w:r>
    </w:p>
  </w:endnote>
  <w:endnote w:type="continuationSeparator" w:id="0">
    <w:p w:rsidR="003D50D0" w:rsidRDefault="003D50D0" w:rsidP="003D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0D0" w:rsidRDefault="003D50D0" w:rsidP="003D50D0">
      <w:r>
        <w:separator/>
      </w:r>
    </w:p>
  </w:footnote>
  <w:footnote w:type="continuationSeparator" w:id="0">
    <w:p w:rsidR="003D50D0" w:rsidRDefault="003D50D0" w:rsidP="003D5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0D0" w:rsidRDefault="003D50D0">
    <w:pPr>
      <w:pStyle w:val="a3"/>
    </w:pPr>
    <w:r>
      <w:rPr>
        <w:rFonts w:hint="eastAsia"/>
      </w:rPr>
      <w:t>様式第３号</w:t>
    </w:r>
    <w:r w:rsidR="00642727">
      <w:rPr>
        <w:rFonts w:hint="eastAsia"/>
      </w:rPr>
      <w:t>（第４条関係）</w:t>
    </w:r>
  </w:p>
  <w:p w:rsidR="003D50D0" w:rsidRDefault="003D50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25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52"/>
    <w:rsid w:val="001E7152"/>
    <w:rsid w:val="003B006F"/>
    <w:rsid w:val="003D50D0"/>
    <w:rsid w:val="004A51A5"/>
    <w:rsid w:val="004E7CBE"/>
    <w:rsid w:val="00554D67"/>
    <w:rsid w:val="00642727"/>
    <w:rsid w:val="00672A76"/>
    <w:rsid w:val="00F0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74441A"/>
  <w15:docId w15:val="{A10D624B-C6FF-4599-AF71-29C3CEBF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0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50D0"/>
  </w:style>
  <w:style w:type="paragraph" w:styleId="a5">
    <w:name w:val="footer"/>
    <w:basedOn w:val="a"/>
    <w:link w:val="a6"/>
    <w:uiPriority w:val="99"/>
    <w:unhideWhenUsed/>
    <w:rsid w:val="003D5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50D0"/>
  </w:style>
  <w:style w:type="paragraph" w:styleId="a7">
    <w:name w:val="Balloon Text"/>
    <w:basedOn w:val="a"/>
    <w:link w:val="a8"/>
    <w:uiPriority w:val="99"/>
    <w:semiHidden/>
    <w:unhideWhenUsed/>
    <w:rsid w:val="003D5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50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68608-0ABB-47EC-BBD4-159F0C753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49F98B98</Template>
  <TotalTime>32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稲垣　豊司</dc:creator>
  <cp:lastModifiedBy>長濱 真司</cp:lastModifiedBy>
  <cp:revision>7</cp:revision>
  <cp:lastPrinted>2015-11-25T05:30:00Z</cp:lastPrinted>
  <dcterms:created xsi:type="dcterms:W3CDTF">2015-10-27T03:55:00Z</dcterms:created>
  <dcterms:modified xsi:type="dcterms:W3CDTF">2020-04-07T05:33:00Z</dcterms:modified>
</cp:coreProperties>
</file>