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04402D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EB7387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標識設置届出書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EB7387">
        <w:rPr>
          <w:rFonts w:hint="eastAsia"/>
          <w:sz w:val="24"/>
          <w:szCs w:val="24"/>
        </w:rPr>
        <w:t>とおり泉南市開発事業の手続等に関する条例第</w:t>
      </w:r>
      <w:r w:rsidR="00E81B17">
        <w:rPr>
          <w:rFonts w:hint="eastAsia"/>
          <w:sz w:val="24"/>
          <w:szCs w:val="24"/>
        </w:rPr>
        <w:t>８</w:t>
      </w:r>
      <w:r w:rsidR="00EB7387">
        <w:rPr>
          <w:rFonts w:hint="eastAsia"/>
          <w:sz w:val="24"/>
          <w:szCs w:val="24"/>
        </w:rPr>
        <w:t>条第１項の規定による標識を設置したので、届け出ます</w:t>
      </w:r>
      <w:r w:rsidR="00672A76">
        <w:rPr>
          <w:rFonts w:hint="eastAsia"/>
          <w:sz w:val="24"/>
          <w:szCs w:val="24"/>
        </w:rPr>
        <w:t>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Pr="00F00BDF" w:rsidRDefault="001E7152" w:rsidP="001E71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EB7387">
        <w:rPr>
          <w:rFonts w:hint="eastAsia"/>
          <w:spacing w:val="80"/>
          <w:kern w:val="0"/>
          <w:sz w:val="24"/>
          <w:szCs w:val="24"/>
          <w:fitText w:val="1440" w:id="992713216"/>
        </w:rPr>
        <w:t>受付番</w:t>
      </w:r>
      <w:r w:rsidRPr="00EB7387">
        <w:rPr>
          <w:rFonts w:hint="eastAsia"/>
          <w:kern w:val="0"/>
          <w:sz w:val="24"/>
          <w:szCs w:val="24"/>
          <w:fitText w:val="1440" w:id="992713216"/>
        </w:rPr>
        <w:t>号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EB738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EB7387" w:rsidRPr="00EB7387">
        <w:rPr>
          <w:rFonts w:hint="eastAsia"/>
          <w:spacing w:val="30"/>
          <w:kern w:val="0"/>
          <w:sz w:val="24"/>
          <w:szCs w:val="24"/>
          <w:fitText w:val="1440" w:id="992713217"/>
        </w:rPr>
        <w:t>設置個所</w:t>
      </w:r>
      <w:r w:rsidR="00EB7387" w:rsidRPr="00EB7387">
        <w:rPr>
          <w:rFonts w:hint="eastAsia"/>
          <w:kern w:val="0"/>
          <w:sz w:val="24"/>
          <w:szCs w:val="24"/>
          <w:fitText w:val="1440" w:id="992713217"/>
        </w:rPr>
        <w:t>数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  <w:r w:rsidR="00EB7387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EB7387" w:rsidRPr="00EB7387">
        <w:rPr>
          <w:rFonts w:hint="eastAsia"/>
          <w:spacing w:val="30"/>
          <w:kern w:val="0"/>
          <w:sz w:val="24"/>
          <w:szCs w:val="24"/>
          <w:fitText w:val="1440" w:id="992713218"/>
        </w:rPr>
        <w:t>設置年月</w:t>
      </w:r>
      <w:r w:rsidR="00EB7387" w:rsidRPr="00EB7387">
        <w:rPr>
          <w:rFonts w:hint="eastAsia"/>
          <w:kern w:val="0"/>
          <w:sz w:val="24"/>
          <w:szCs w:val="24"/>
          <w:fitText w:val="1440" w:id="992713218"/>
        </w:rPr>
        <w:t>日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EB738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EB7387">
        <w:rPr>
          <w:rFonts w:hint="eastAsia"/>
          <w:kern w:val="0"/>
          <w:sz w:val="24"/>
          <w:szCs w:val="24"/>
          <w:u w:val="single"/>
        </w:rPr>
        <w:t xml:space="preserve">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00BDF" w:rsidRDefault="001E7152" w:rsidP="00F00BD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EB7387" w:rsidRPr="00EB7387">
        <w:rPr>
          <w:rFonts w:hint="eastAsia"/>
          <w:spacing w:val="80"/>
          <w:kern w:val="0"/>
          <w:sz w:val="24"/>
          <w:szCs w:val="24"/>
          <w:fitText w:val="1440" w:id="992713219"/>
        </w:rPr>
        <w:t>添付図</w:t>
      </w:r>
      <w:r w:rsidR="00EB7387" w:rsidRPr="00EB7387">
        <w:rPr>
          <w:rFonts w:hint="eastAsia"/>
          <w:kern w:val="0"/>
          <w:sz w:val="24"/>
          <w:szCs w:val="24"/>
          <w:fitText w:val="1440" w:id="992713219"/>
        </w:rPr>
        <w:t>書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EB7387" w:rsidRPr="00EB7387">
        <w:rPr>
          <w:rFonts w:hint="eastAsia"/>
          <w:kern w:val="0"/>
          <w:sz w:val="24"/>
          <w:szCs w:val="24"/>
          <w:u w:val="single"/>
        </w:rPr>
        <w:t>設置位置を表示した図面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EB7387" w:rsidRPr="00EB7387" w:rsidRDefault="00EB7387" w:rsidP="00F00BDF">
      <w:pPr>
        <w:jc w:val="left"/>
        <w:rPr>
          <w:sz w:val="24"/>
          <w:szCs w:val="24"/>
          <w:u w:val="single"/>
        </w:rPr>
      </w:pPr>
      <w:r w:rsidRPr="00EB7387"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EB7387">
        <w:rPr>
          <w:rFonts w:hint="eastAsia"/>
          <w:kern w:val="0"/>
          <w:sz w:val="24"/>
          <w:szCs w:val="24"/>
          <w:u w:val="single"/>
        </w:rPr>
        <w:t xml:space="preserve">標識の設置写真（遠景、近景）　　　　　　　　　</w:t>
      </w:r>
    </w:p>
    <w:sectPr w:rsidR="00EB7387" w:rsidRPr="00EB7387" w:rsidSect="00EB7387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9E" w:rsidRDefault="0044559E" w:rsidP="0044559E">
      <w:r>
        <w:separator/>
      </w:r>
    </w:p>
  </w:endnote>
  <w:endnote w:type="continuationSeparator" w:id="0">
    <w:p w:rsidR="0044559E" w:rsidRDefault="0044559E" w:rsidP="004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9E" w:rsidRDefault="0044559E" w:rsidP="0044559E">
      <w:r>
        <w:separator/>
      </w:r>
    </w:p>
  </w:footnote>
  <w:footnote w:type="continuationSeparator" w:id="0">
    <w:p w:rsidR="0044559E" w:rsidRDefault="0044559E" w:rsidP="0044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E" w:rsidRDefault="00FD484D">
    <w:pPr>
      <w:pStyle w:val="a3"/>
    </w:pPr>
    <w:r>
      <w:rPr>
        <w:rFonts w:hint="eastAsia"/>
      </w:rPr>
      <w:t>様式第５</w:t>
    </w:r>
    <w:r w:rsidR="0044559E">
      <w:rPr>
        <w:rFonts w:hint="eastAsia"/>
      </w:rPr>
      <w:t>号</w:t>
    </w:r>
    <w:r w:rsidR="00A95487">
      <w:rPr>
        <w:rFonts w:hint="eastAsia"/>
      </w:rPr>
      <w:t>（第５条関係）</w:t>
    </w:r>
  </w:p>
  <w:p w:rsidR="0044559E" w:rsidRDefault="00445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52"/>
    <w:rsid w:val="0004402D"/>
    <w:rsid w:val="001E7152"/>
    <w:rsid w:val="002B3A63"/>
    <w:rsid w:val="003B006F"/>
    <w:rsid w:val="0044559E"/>
    <w:rsid w:val="004E7CBE"/>
    <w:rsid w:val="00554D67"/>
    <w:rsid w:val="00672A76"/>
    <w:rsid w:val="00A95487"/>
    <w:rsid w:val="00D778C6"/>
    <w:rsid w:val="00E81B17"/>
    <w:rsid w:val="00EB7387"/>
    <w:rsid w:val="00F00BDF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860CC"/>
  <w15:docId w15:val="{2D58A9ED-BDCD-4186-BEB2-F7B0991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9E"/>
  </w:style>
  <w:style w:type="paragraph" w:styleId="a5">
    <w:name w:val="footer"/>
    <w:basedOn w:val="a"/>
    <w:link w:val="a6"/>
    <w:uiPriority w:val="99"/>
    <w:unhideWhenUsed/>
    <w:rsid w:val="0044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9E"/>
  </w:style>
  <w:style w:type="paragraph" w:styleId="a7">
    <w:name w:val="Balloon Text"/>
    <w:basedOn w:val="a"/>
    <w:link w:val="a8"/>
    <w:uiPriority w:val="99"/>
    <w:semiHidden/>
    <w:unhideWhenUsed/>
    <w:rsid w:val="0044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892A84D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8</cp:revision>
  <cp:lastPrinted>2015-11-25T05:37:00Z</cp:lastPrinted>
  <dcterms:created xsi:type="dcterms:W3CDTF">2015-11-05T05:28:00Z</dcterms:created>
  <dcterms:modified xsi:type="dcterms:W3CDTF">2020-04-07T05:36:00Z</dcterms:modified>
</cp:coreProperties>
</file>