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0F" w:rsidRDefault="00801F0F">
      <w:r>
        <w:rPr>
          <w:rFonts w:hint="eastAsia"/>
        </w:rPr>
        <w:t>様式第６号</w:t>
      </w:r>
      <w:r w:rsidR="00AB7662">
        <w:rPr>
          <w:rFonts w:hint="eastAsia"/>
        </w:rPr>
        <w:t>（第６条関係）</w:t>
      </w:r>
    </w:p>
    <w:p w:rsidR="006E226F" w:rsidRDefault="006E226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  <w:gridCol w:w="1984"/>
        <w:gridCol w:w="1276"/>
        <w:gridCol w:w="7744"/>
      </w:tblGrid>
      <w:tr w:rsidR="00C9436E" w:rsidTr="006E226F">
        <w:trPr>
          <w:trHeight w:val="360"/>
        </w:trPr>
        <w:tc>
          <w:tcPr>
            <w:tcW w:w="9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26F" w:rsidRDefault="006E226F" w:rsidP="00801F0F">
            <w:pPr>
              <w:wordWrap w:val="0"/>
              <w:jc w:val="right"/>
            </w:pPr>
          </w:p>
          <w:p w:rsidR="00C9436E" w:rsidRDefault="00C16C59" w:rsidP="006E226F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9436E">
              <w:rPr>
                <w:rFonts w:hint="eastAsia"/>
              </w:rPr>
              <w:t xml:space="preserve">　　　年　　　月　　　日　</w:t>
            </w:r>
          </w:p>
          <w:p w:rsidR="00C9436E" w:rsidRPr="00A00F7D" w:rsidRDefault="00C9436E"/>
          <w:p w:rsidR="00C9436E" w:rsidRPr="00801F0F" w:rsidRDefault="00C9436E" w:rsidP="00801F0F">
            <w:pPr>
              <w:jc w:val="center"/>
              <w:rPr>
                <w:sz w:val="32"/>
                <w:szCs w:val="32"/>
              </w:rPr>
            </w:pPr>
            <w:r w:rsidRPr="00801F0F">
              <w:rPr>
                <w:rFonts w:hint="eastAsia"/>
                <w:sz w:val="32"/>
                <w:szCs w:val="32"/>
              </w:rPr>
              <w:t>説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01F0F">
              <w:rPr>
                <w:rFonts w:hint="eastAsia"/>
                <w:sz w:val="32"/>
                <w:szCs w:val="32"/>
              </w:rPr>
              <w:t>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01F0F">
              <w:rPr>
                <w:rFonts w:hint="eastAsia"/>
                <w:sz w:val="32"/>
                <w:szCs w:val="32"/>
              </w:rPr>
              <w:t>結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01F0F">
              <w:rPr>
                <w:rFonts w:hint="eastAsia"/>
                <w:sz w:val="32"/>
                <w:szCs w:val="32"/>
              </w:rPr>
              <w:t>果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01F0F">
              <w:rPr>
                <w:rFonts w:hint="eastAsia"/>
                <w:sz w:val="32"/>
                <w:szCs w:val="32"/>
              </w:rPr>
              <w:t>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01F0F">
              <w:rPr>
                <w:rFonts w:hint="eastAsia"/>
                <w:sz w:val="32"/>
                <w:szCs w:val="32"/>
              </w:rPr>
              <w:t>出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01F0F">
              <w:rPr>
                <w:rFonts w:hint="eastAsia"/>
                <w:sz w:val="32"/>
                <w:szCs w:val="32"/>
              </w:rPr>
              <w:t>書</w:t>
            </w:r>
          </w:p>
          <w:p w:rsidR="00C9436E" w:rsidRDefault="00C9436E"/>
          <w:p w:rsidR="00C9436E" w:rsidRPr="00801F0F" w:rsidRDefault="00C9436E" w:rsidP="00801F0F">
            <w:pPr>
              <w:ind w:firstLineChars="100" w:firstLine="280"/>
              <w:rPr>
                <w:sz w:val="28"/>
                <w:szCs w:val="28"/>
              </w:rPr>
            </w:pPr>
            <w:r w:rsidRPr="00801F0F">
              <w:rPr>
                <w:rFonts w:hint="eastAsia"/>
                <w:sz w:val="28"/>
                <w:szCs w:val="28"/>
              </w:rPr>
              <w:t>泉南市長　様</w:t>
            </w:r>
          </w:p>
          <w:p w:rsidR="00C9436E" w:rsidRDefault="00C9436E" w:rsidP="006E226F">
            <w:pPr>
              <w:ind w:firstLineChars="2100" w:firstLine="4410"/>
            </w:pPr>
            <w:r>
              <w:rPr>
                <w:rFonts w:hint="eastAsia"/>
              </w:rPr>
              <w:t>開発者</w:t>
            </w:r>
          </w:p>
          <w:p w:rsidR="00C9436E" w:rsidRPr="00801F0F" w:rsidRDefault="00C9436E" w:rsidP="006E226F">
            <w:pPr>
              <w:ind w:firstLineChars="2100" w:firstLine="4410"/>
            </w:pPr>
            <w:r>
              <w:rPr>
                <w:rFonts w:hint="eastAsia"/>
              </w:rPr>
              <w:t>住　所</w:t>
            </w:r>
          </w:p>
          <w:p w:rsidR="00C9436E" w:rsidRDefault="00C9436E"/>
          <w:p w:rsidR="00C9436E" w:rsidRDefault="00C9436E" w:rsidP="006E226F">
            <w:pPr>
              <w:ind w:firstLineChars="2100" w:firstLine="4410"/>
            </w:pPr>
            <w:r>
              <w:rPr>
                <w:rFonts w:hint="eastAsia"/>
              </w:rPr>
              <w:t xml:space="preserve">氏　名　　　　　　　　　　　　　　　　㊞　</w:t>
            </w:r>
          </w:p>
          <w:p w:rsidR="00C9436E" w:rsidRPr="00A00F7D" w:rsidRDefault="00C9436E"/>
          <w:p w:rsidR="00C9436E" w:rsidRDefault="00C9436E" w:rsidP="006E226F">
            <w:pPr>
              <w:ind w:firstLineChars="2100" w:firstLine="4410"/>
            </w:pPr>
            <w:r>
              <w:rPr>
                <w:rFonts w:hint="eastAsia"/>
              </w:rPr>
              <w:t>代理者</w:t>
            </w:r>
          </w:p>
          <w:p w:rsidR="00C9436E" w:rsidRPr="00801F0F" w:rsidRDefault="00C9436E" w:rsidP="006E226F">
            <w:pPr>
              <w:ind w:firstLineChars="2100" w:firstLine="4410"/>
            </w:pPr>
            <w:r>
              <w:rPr>
                <w:rFonts w:hint="eastAsia"/>
              </w:rPr>
              <w:t>住　所</w:t>
            </w:r>
          </w:p>
          <w:p w:rsidR="00C9436E" w:rsidRDefault="00C9436E" w:rsidP="00A00F7D"/>
          <w:p w:rsidR="00C9436E" w:rsidRPr="00A00F7D" w:rsidRDefault="00C9436E" w:rsidP="006E226F">
            <w:pPr>
              <w:ind w:firstLineChars="2100" w:firstLine="4410"/>
            </w:pPr>
            <w:r>
              <w:rPr>
                <w:rFonts w:hint="eastAsia"/>
              </w:rPr>
              <w:t xml:space="preserve">氏　名　　　　　　　　　　　　　　　　㊞　</w:t>
            </w:r>
          </w:p>
          <w:p w:rsidR="00C9436E" w:rsidRDefault="00C9436E"/>
          <w:p w:rsidR="00C9436E" w:rsidRDefault="00C9436E" w:rsidP="00A00F7D">
            <w:pPr>
              <w:ind w:firstLineChars="300" w:firstLine="630"/>
            </w:pPr>
            <w:r>
              <w:rPr>
                <w:rFonts w:hint="eastAsia"/>
              </w:rPr>
              <w:t>下記の開発事業については、関係住民等への説明を実施したので、泉南市開発事業の</w:t>
            </w:r>
          </w:p>
          <w:p w:rsidR="006E226F" w:rsidRDefault="006E226F" w:rsidP="00A00F7D">
            <w:pPr>
              <w:ind w:firstLineChars="300" w:firstLine="630"/>
            </w:pPr>
          </w:p>
          <w:p w:rsidR="00C9436E" w:rsidRDefault="00C9436E" w:rsidP="00A00F7D">
            <w:pPr>
              <w:ind w:firstLineChars="200" w:firstLine="420"/>
            </w:pPr>
            <w:r>
              <w:rPr>
                <w:rFonts w:hint="eastAsia"/>
              </w:rPr>
              <w:t>手続等に関する条例第９条第２項の規定により届け出ます。</w:t>
            </w:r>
          </w:p>
          <w:p w:rsidR="006E226F" w:rsidRDefault="006E226F" w:rsidP="00A00F7D">
            <w:pPr>
              <w:ind w:firstLineChars="200" w:firstLine="420"/>
            </w:pPr>
          </w:p>
          <w:p w:rsidR="00C9436E" w:rsidRDefault="00C9436E">
            <w:r>
              <w:rPr>
                <w:rFonts w:hint="eastAsia"/>
              </w:rPr>
              <w:t xml:space="preserve">　　　なお、この届出書の記載事項は、事実に相違ありません。</w:t>
            </w:r>
          </w:p>
          <w:p w:rsidR="00C9436E" w:rsidRDefault="00C9436E"/>
          <w:p w:rsidR="00C9436E" w:rsidRPr="00A00F7D" w:rsidRDefault="00C9436E" w:rsidP="00A00F7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9436E" w:rsidRDefault="00C9436E"/>
          <w:p w:rsidR="00C9436E" w:rsidRDefault="00C9436E">
            <w:r>
              <w:rPr>
                <w:rFonts w:hint="eastAsia"/>
              </w:rPr>
              <w:t xml:space="preserve">　　　１．</w:t>
            </w:r>
            <w:r w:rsidRPr="00915E90">
              <w:rPr>
                <w:rFonts w:hint="eastAsia"/>
                <w:spacing w:val="135"/>
                <w:kern w:val="0"/>
                <w:fitText w:val="1680" w:id="1235499520"/>
              </w:rPr>
              <w:t>受付番</w:t>
            </w:r>
            <w:r w:rsidRPr="00915E90">
              <w:rPr>
                <w:rFonts w:hint="eastAsia"/>
                <w:spacing w:val="15"/>
                <w:kern w:val="0"/>
                <w:fitText w:val="1680" w:id="1235499520"/>
              </w:rPr>
              <w:t>号</w:t>
            </w:r>
            <w:r w:rsidR="00915E90">
              <w:rPr>
                <w:rFonts w:hint="eastAsia"/>
                <w:kern w:val="0"/>
              </w:rPr>
              <w:t xml:space="preserve">　　　　　　　　</w:t>
            </w:r>
            <w:r w:rsidR="00915E90" w:rsidRPr="00915E90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</w:p>
          <w:p w:rsidR="00C9436E" w:rsidRDefault="00C9436E"/>
          <w:p w:rsidR="00C9436E" w:rsidRDefault="00C9436E">
            <w:r>
              <w:rPr>
                <w:rFonts w:hint="eastAsia"/>
              </w:rPr>
              <w:t xml:space="preserve">　　　１．</w:t>
            </w:r>
            <w:r w:rsidRPr="00915E90">
              <w:rPr>
                <w:rFonts w:hint="eastAsia"/>
                <w:spacing w:val="15"/>
                <w:kern w:val="0"/>
                <w:fitText w:val="1680" w:id="1235499521"/>
              </w:rPr>
              <w:t>開発区域の地番</w:t>
            </w:r>
            <w:r w:rsidR="00915E90">
              <w:rPr>
                <w:rFonts w:hint="eastAsia"/>
                <w:kern w:val="0"/>
              </w:rPr>
              <w:t xml:space="preserve">　　　　　　　　</w:t>
            </w:r>
            <w:r w:rsidR="00915E90" w:rsidRPr="00915E90">
              <w:rPr>
                <w:rFonts w:hint="eastAsia"/>
                <w:kern w:val="0"/>
                <w:u w:val="single"/>
              </w:rPr>
              <w:t xml:space="preserve">泉南市　　　　　　　　　　　　　　　</w:t>
            </w:r>
          </w:p>
          <w:p w:rsidR="00C9436E" w:rsidRDefault="00C9436E"/>
          <w:p w:rsidR="00C9436E" w:rsidRDefault="00C9436E">
            <w:r>
              <w:rPr>
                <w:rFonts w:hint="eastAsia"/>
              </w:rPr>
              <w:t xml:space="preserve">　　　１．</w:t>
            </w:r>
            <w:r w:rsidRPr="00915E90">
              <w:rPr>
                <w:rFonts w:hint="eastAsia"/>
                <w:spacing w:val="15"/>
                <w:kern w:val="0"/>
                <w:fitText w:val="1680" w:id="1235499522"/>
              </w:rPr>
              <w:t>開発区域の面積</w:t>
            </w:r>
            <w:r w:rsidR="00915E90">
              <w:rPr>
                <w:rFonts w:hint="eastAsia"/>
                <w:kern w:val="0"/>
              </w:rPr>
              <w:t xml:space="preserve">　　　　　　　　</w:t>
            </w:r>
            <w:r w:rsidR="00915E90" w:rsidRPr="00915E90">
              <w:rPr>
                <w:rFonts w:hint="eastAsia"/>
                <w:kern w:val="0"/>
                <w:u w:val="single"/>
              </w:rPr>
              <w:t xml:space="preserve">　　　　　　　　　　　　　　　㎡　　</w:t>
            </w:r>
          </w:p>
          <w:p w:rsidR="00C9436E" w:rsidRDefault="00C9436E"/>
          <w:p w:rsidR="00C9436E" w:rsidRDefault="00C9436E">
            <w:r>
              <w:rPr>
                <w:rFonts w:hint="eastAsia"/>
              </w:rPr>
              <w:t xml:space="preserve">　　　１．予定建築物の用途</w:t>
            </w:r>
            <w:r w:rsidR="00915E90">
              <w:rPr>
                <w:rFonts w:hint="eastAsia"/>
              </w:rPr>
              <w:t xml:space="preserve">　　　　　　　　</w:t>
            </w:r>
            <w:r w:rsidR="00915E90" w:rsidRPr="00915E90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C9436E" w:rsidRDefault="00C9436E"/>
          <w:p w:rsidR="00C9436E" w:rsidRDefault="00C9436E">
            <w:r>
              <w:rPr>
                <w:rFonts w:hint="eastAsia"/>
              </w:rPr>
              <w:t xml:space="preserve">　　　１．</w:t>
            </w:r>
            <w:r w:rsidRPr="00915E90">
              <w:rPr>
                <w:rFonts w:hint="eastAsia"/>
                <w:spacing w:val="30"/>
                <w:kern w:val="0"/>
                <w:fitText w:val="1680" w:id="1235499523"/>
              </w:rPr>
              <w:t>説明の相手</w:t>
            </w:r>
            <w:r w:rsidRPr="00915E90">
              <w:rPr>
                <w:rFonts w:hint="eastAsia"/>
                <w:spacing w:val="60"/>
                <w:kern w:val="0"/>
                <w:fitText w:val="1680" w:id="1235499523"/>
              </w:rPr>
              <w:t>方</w:t>
            </w:r>
          </w:p>
          <w:p w:rsidR="00C9436E" w:rsidRDefault="00C9436E">
            <w:r>
              <w:rPr>
                <w:rFonts w:hint="eastAsia"/>
              </w:rPr>
              <w:t xml:space="preserve">　　　　　□　区等</w:t>
            </w:r>
            <w:r w:rsidR="006E226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住　所</w:t>
            </w:r>
          </w:p>
          <w:p w:rsidR="00C9436E" w:rsidRDefault="00C9436E">
            <w:r>
              <w:rPr>
                <w:rFonts w:hint="eastAsia"/>
              </w:rPr>
              <w:t xml:space="preserve">　　　　　□　水利権利者</w:t>
            </w:r>
          </w:p>
          <w:p w:rsidR="00C9436E" w:rsidRDefault="00C9436E">
            <w:r>
              <w:rPr>
                <w:rFonts w:hint="eastAsia"/>
              </w:rPr>
              <w:t xml:space="preserve">　　　　　□　隣地権利者</w:t>
            </w:r>
            <w:r w:rsidR="006E226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氏　名</w:t>
            </w:r>
          </w:p>
          <w:p w:rsidR="00C9436E" w:rsidRDefault="00C9436E">
            <w:r>
              <w:rPr>
                <w:rFonts w:hint="eastAsia"/>
              </w:rPr>
              <w:t xml:space="preserve">　　　　　□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9436E" w:rsidRDefault="00C9436E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36E" w:rsidRDefault="00C9436E" w:rsidP="00C9436E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36E" w:rsidRDefault="00C9436E" w:rsidP="00C9436E">
            <w:pPr>
              <w:jc w:val="center"/>
            </w:pPr>
            <w:r>
              <w:rPr>
                <w:rFonts w:hint="eastAsia"/>
              </w:rPr>
              <w:t>説　明　内　容（具体的に記載すること）</w:t>
            </w:r>
          </w:p>
        </w:tc>
      </w:tr>
      <w:tr w:rsidR="00C9436E" w:rsidTr="006E226F">
        <w:trPr>
          <w:trHeight w:val="12705"/>
        </w:trPr>
        <w:tc>
          <w:tcPr>
            <w:tcW w:w="9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36E" w:rsidRDefault="00C9436E" w:rsidP="00801F0F">
            <w:pPr>
              <w:wordWrap w:val="0"/>
              <w:jc w:val="right"/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9436E" w:rsidRDefault="00C9436E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36E" w:rsidRDefault="00C9436E"/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C9436E" w:rsidRDefault="00C9436E"/>
          <w:p w:rsidR="006E226F" w:rsidRDefault="006E226F"/>
          <w:p w:rsidR="00C9436E" w:rsidRDefault="00C9436E"/>
          <w:p w:rsidR="00C9436E" w:rsidRDefault="00C9436E"/>
          <w:p w:rsidR="006E226F" w:rsidRDefault="006E226F"/>
          <w:p w:rsidR="006E226F" w:rsidRDefault="006E226F"/>
          <w:p w:rsidR="00C9436E" w:rsidRDefault="00C9436E"/>
          <w:p w:rsidR="00C9436E" w:rsidRPr="006E226F" w:rsidRDefault="001521AF">
            <w:pPr>
              <w:rPr>
                <w:sz w:val="18"/>
                <w:szCs w:val="18"/>
              </w:rPr>
            </w:pPr>
            <w:r w:rsidRPr="006E226F">
              <w:rPr>
                <w:rFonts w:hint="eastAsia"/>
                <w:sz w:val="18"/>
                <w:szCs w:val="18"/>
              </w:rPr>
              <w:t>注１　説明内容は、具体的に記載すること。</w:t>
            </w:r>
          </w:p>
          <w:p w:rsidR="00C9436E" w:rsidRPr="006E226F" w:rsidRDefault="00C9436E">
            <w:pPr>
              <w:rPr>
                <w:sz w:val="18"/>
                <w:szCs w:val="18"/>
              </w:rPr>
            </w:pPr>
            <w:r w:rsidRPr="006E226F">
              <w:rPr>
                <w:rFonts w:hint="eastAsia"/>
                <w:sz w:val="18"/>
                <w:szCs w:val="18"/>
              </w:rPr>
              <w:t>注２　中高層建築物の建築の場合は、テレビ受信障害の発生予測区域を示す図面（机上検討図）を添付すること。</w:t>
            </w:r>
          </w:p>
        </w:tc>
      </w:tr>
    </w:tbl>
    <w:p w:rsidR="006E226F" w:rsidRDefault="006E226F" w:rsidP="00801F0F">
      <w:pPr>
        <w:tabs>
          <w:tab w:val="left" w:pos="10915"/>
        </w:tabs>
      </w:pPr>
    </w:p>
    <w:sectPr w:rsidR="006E226F" w:rsidSect="006E226F">
      <w:pgSz w:w="23814" w:h="16840" w:orient="landscape" w:code="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0F"/>
    <w:rsid w:val="001521AF"/>
    <w:rsid w:val="006E226F"/>
    <w:rsid w:val="00801F0F"/>
    <w:rsid w:val="00915E90"/>
    <w:rsid w:val="00A00F7D"/>
    <w:rsid w:val="00AB7662"/>
    <w:rsid w:val="00B21057"/>
    <w:rsid w:val="00C16C59"/>
    <w:rsid w:val="00C44F55"/>
    <w:rsid w:val="00C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1767A"/>
  <w15:docId w15:val="{E4801C93-3DE4-4C20-B20A-D951361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79D5-156A-4D17-A648-ED4ECDA6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2BBE1D79</Template>
  <TotalTime>44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長濱 真司</cp:lastModifiedBy>
  <cp:revision>4</cp:revision>
  <cp:lastPrinted>2016-09-20T07:50:00Z</cp:lastPrinted>
  <dcterms:created xsi:type="dcterms:W3CDTF">2016-09-20T07:14:00Z</dcterms:created>
  <dcterms:modified xsi:type="dcterms:W3CDTF">2020-04-07T05:37:00Z</dcterms:modified>
</cp:coreProperties>
</file>