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702E35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4B0335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開発事業に関する</w:t>
      </w:r>
      <w:r w:rsidR="00672A76">
        <w:rPr>
          <w:rFonts w:hint="eastAsia"/>
          <w:sz w:val="32"/>
          <w:szCs w:val="32"/>
        </w:rPr>
        <w:t>協議</w:t>
      </w:r>
      <w:r w:rsidR="00B021CC">
        <w:rPr>
          <w:rFonts w:hint="eastAsia"/>
          <w:sz w:val="32"/>
          <w:szCs w:val="32"/>
        </w:rPr>
        <w:t>等結果</w:t>
      </w:r>
      <w:r w:rsidR="00FB7E02">
        <w:rPr>
          <w:rFonts w:hint="eastAsia"/>
          <w:sz w:val="32"/>
          <w:szCs w:val="32"/>
        </w:rPr>
        <w:t>届出書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FB7E02" w:rsidP="00FB7E0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4E7CBE"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 w:rsidR="004E7CBE"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下記の開発事業に</w:t>
      </w:r>
      <w:r w:rsidR="00313727">
        <w:rPr>
          <w:rFonts w:hint="eastAsia"/>
          <w:sz w:val="24"/>
          <w:szCs w:val="24"/>
        </w:rPr>
        <w:t>係る事前協議の指導内容に対する協議及び説明等を実施</w:t>
      </w:r>
      <w:r w:rsidR="00FB7E02">
        <w:rPr>
          <w:rFonts w:hint="eastAsia"/>
          <w:sz w:val="24"/>
          <w:szCs w:val="24"/>
        </w:rPr>
        <w:t>したので、</w:t>
      </w:r>
      <w:r w:rsidR="00D55544">
        <w:rPr>
          <w:rFonts w:hint="eastAsia"/>
          <w:sz w:val="24"/>
          <w:szCs w:val="24"/>
        </w:rPr>
        <w:t>泉南市開発事業の手続等に関する条例第</w:t>
      </w:r>
      <w:r w:rsidR="00D55544">
        <w:rPr>
          <w:rFonts w:hint="eastAsia"/>
          <w:sz w:val="24"/>
          <w:szCs w:val="24"/>
        </w:rPr>
        <w:t>10</w:t>
      </w:r>
      <w:r w:rsidR="00D55544">
        <w:rPr>
          <w:rFonts w:hint="eastAsia"/>
          <w:sz w:val="24"/>
          <w:szCs w:val="24"/>
        </w:rPr>
        <w:t>第２項の規定により、</w:t>
      </w:r>
      <w:r w:rsidR="00FB7E02">
        <w:rPr>
          <w:rFonts w:hint="eastAsia"/>
          <w:sz w:val="24"/>
          <w:szCs w:val="24"/>
        </w:rPr>
        <w:t>関係書類を添えて届け出ます。なお、この届出書の記載事項は、事実に相違ありません。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Pr="00F00BDF" w:rsidRDefault="001E7152" w:rsidP="001E71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240"/>
          <w:kern w:val="0"/>
          <w:sz w:val="24"/>
          <w:szCs w:val="24"/>
          <w:fitText w:val="2400" w:id="987448832"/>
        </w:rPr>
        <w:t>受付番</w:t>
      </w:r>
      <w:r w:rsidRPr="00F00BDF">
        <w:rPr>
          <w:rFonts w:hint="eastAsia"/>
          <w:kern w:val="0"/>
          <w:sz w:val="24"/>
          <w:szCs w:val="24"/>
          <w:fitText w:val="2400" w:id="987448832"/>
        </w:rPr>
        <w:t>号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60"/>
          <w:kern w:val="0"/>
          <w:sz w:val="24"/>
          <w:szCs w:val="24"/>
          <w:fitText w:val="2400" w:id="987448833"/>
        </w:rPr>
        <w:t>開発区域の所</w:t>
      </w:r>
      <w:r w:rsidRPr="00F00BDF">
        <w:rPr>
          <w:rFonts w:hint="eastAsia"/>
          <w:kern w:val="0"/>
          <w:sz w:val="24"/>
          <w:szCs w:val="24"/>
          <w:fitText w:val="2400" w:id="987448833"/>
        </w:rPr>
        <w:t>在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  <w:r w:rsidR="00F00BDF">
        <w:rPr>
          <w:rFonts w:hint="eastAsia"/>
          <w:kern w:val="0"/>
          <w:sz w:val="24"/>
          <w:szCs w:val="24"/>
          <w:u w:val="single"/>
        </w:rPr>
        <w:t>泉南市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672A76">
        <w:rPr>
          <w:rFonts w:hint="eastAsia"/>
          <w:spacing w:val="60"/>
          <w:kern w:val="0"/>
          <w:sz w:val="24"/>
          <w:szCs w:val="24"/>
          <w:fitText w:val="2400" w:id="987448834"/>
        </w:rPr>
        <w:t>開発区域の面</w:t>
      </w:r>
      <w:r w:rsidRPr="00672A76">
        <w:rPr>
          <w:rFonts w:hint="eastAsia"/>
          <w:kern w:val="0"/>
          <w:sz w:val="24"/>
          <w:szCs w:val="24"/>
          <w:fitText w:val="2400" w:id="987448834"/>
        </w:rPr>
        <w:t>積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F00BDF">
        <w:rPr>
          <w:rFonts w:hint="eastAsia"/>
          <w:kern w:val="0"/>
          <w:sz w:val="24"/>
          <w:szCs w:val="24"/>
          <w:u w:val="single"/>
        </w:rPr>
        <w:t>㎡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672A76" w:rsidRPr="00672A76">
        <w:rPr>
          <w:rFonts w:hint="eastAsia"/>
          <w:spacing w:val="34"/>
          <w:kern w:val="0"/>
          <w:sz w:val="24"/>
          <w:szCs w:val="24"/>
          <w:fitText w:val="2400" w:id="992665088"/>
        </w:rPr>
        <w:t>予定建築物の用</w:t>
      </w:r>
      <w:r w:rsidR="00672A76" w:rsidRPr="00672A76">
        <w:rPr>
          <w:rFonts w:hint="eastAsia"/>
          <w:spacing w:val="2"/>
          <w:kern w:val="0"/>
          <w:sz w:val="24"/>
          <w:szCs w:val="24"/>
          <w:fitText w:val="2400" w:id="992665088"/>
        </w:rPr>
        <w:t>途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sectPr w:rsidR="00F00BDF" w:rsidRPr="00F00BDF" w:rsidSect="00FB7E02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27" w:rsidRDefault="00313727" w:rsidP="00313727">
      <w:r>
        <w:separator/>
      </w:r>
    </w:p>
  </w:endnote>
  <w:endnote w:type="continuationSeparator" w:id="0">
    <w:p w:rsidR="00313727" w:rsidRDefault="00313727" w:rsidP="003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27" w:rsidRDefault="00313727" w:rsidP="00313727">
      <w:r>
        <w:separator/>
      </w:r>
    </w:p>
  </w:footnote>
  <w:footnote w:type="continuationSeparator" w:id="0">
    <w:p w:rsidR="00313727" w:rsidRDefault="00313727" w:rsidP="0031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22" w:rsidRDefault="009C46F0">
    <w:pPr>
      <w:pStyle w:val="a3"/>
    </w:pPr>
    <w:r>
      <w:rPr>
        <w:rFonts w:hint="eastAsia"/>
      </w:rPr>
      <w:t>様式第７</w:t>
    </w:r>
    <w:r w:rsidR="00524722">
      <w:rPr>
        <w:rFonts w:hint="eastAsia"/>
      </w:rPr>
      <w:t>号</w:t>
    </w:r>
    <w:r w:rsidR="00AA22B3">
      <w:rPr>
        <w:rFonts w:hint="eastAsia"/>
      </w:rPr>
      <w:t>（第７条関係）</w:t>
    </w:r>
  </w:p>
  <w:p w:rsidR="00524722" w:rsidRDefault="00524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52"/>
    <w:rsid w:val="000B5CE1"/>
    <w:rsid w:val="001E7152"/>
    <w:rsid w:val="00313727"/>
    <w:rsid w:val="003B006F"/>
    <w:rsid w:val="004B0335"/>
    <w:rsid w:val="004E7CBE"/>
    <w:rsid w:val="00524722"/>
    <w:rsid w:val="00554D67"/>
    <w:rsid w:val="00672A76"/>
    <w:rsid w:val="00702E35"/>
    <w:rsid w:val="009C46F0"/>
    <w:rsid w:val="00AA22B3"/>
    <w:rsid w:val="00B021CC"/>
    <w:rsid w:val="00D55544"/>
    <w:rsid w:val="00F00BDF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5B046"/>
  <w15:docId w15:val="{FD1F72F8-2621-4AD9-8624-A55C421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727"/>
  </w:style>
  <w:style w:type="paragraph" w:styleId="a5">
    <w:name w:val="footer"/>
    <w:basedOn w:val="a"/>
    <w:link w:val="a6"/>
    <w:uiPriority w:val="99"/>
    <w:unhideWhenUsed/>
    <w:rsid w:val="00313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727"/>
  </w:style>
  <w:style w:type="paragraph" w:styleId="a7">
    <w:name w:val="Balloon Text"/>
    <w:basedOn w:val="a"/>
    <w:link w:val="a8"/>
    <w:uiPriority w:val="99"/>
    <w:semiHidden/>
    <w:unhideWhenUsed/>
    <w:rsid w:val="0052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77D56266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10</cp:revision>
  <cp:lastPrinted>2015-11-25T05:42:00Z</cp:lastPrinted>
  <dcterms:created xsi:type="dcterms:W3CDTF">2015-11-05T07:16:00Z</dcterms:created>
  <dcterms:modified xsi:type="dcterms:W3CDTF">2020-04-07T05:37:00Z</dcterms:modified>
</cp:coreProperties>
</file>