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C44" w:rsidRPr="005D6AD7" w:rsidRDefault="00700768" w:rsidP="0020452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覚　　</w:t>
      </w:r>
      <w:r w:rsidR="00204521" w:rsidRPr="005D6AD7">
        <w:rPr>
          <w:rFonts w:hint="eastAsia"/>
          <w:sz w:val="28"/>
          <w:szCs w:val="28"/>
        </w:rPr>
        <w:t>書</w:t>
      </w:r>
    </w:p>
    <w:p w:rsidR="00204521" w:rsidRPr="005D6AD7" w:rsidRDefault="00204521">
      <w:pPr>
        <w:rPr>
          <w:sz w:val="24"/>
          <w:szCs w:val="24"/>
        </w:rPr>
      </w:pPr>
    </w:p>
    <w:p w:rsidR="00204521" w:rsidRPr="00E72A5D" w:rsidRDefault="00204521" w:rsidP="005B790D">
      <w:pPr>
        <w:ind w:firstLineChars="100" w:firstLine="210"/>
        <w:rPr>
          <w:rFonts w:asciiTheme="minorEastAsia" w:hAnsiTheme="minorEastAsia"/>
          <w:szCs w:val="21"/>
        </w:rPr>
      </w:pPr>
      <w:r w:rsidRPr="00E72A5D">
        <w:rPr>
          <w:rFonts w:asciiTheme="minorEastAsia" w:hAnsiTheme="minorEastAsia" w:hint="eastAsia"/>
          <w:szCs w:val="21"/>
        </w:rPr>
        <w:t xml:space="preserve">泉南市（以下「甲」という。）と　　　　　　　　　　　　　</w:t>
      </w:r>
      <w:r w:rsidR="00E72A5D">
        <w:rPr>
          <w:rFonts w:asciiTheme="minorEastAsia" w:hAnsiTheme="minorEastAsia" w:hint="eastAsia"/>
          <w:szCs w:val="21"/>
        </w:rPr>
        <w:t xml:space="preserve">　　　　　　</w:t>
      </w:r>
      <w:r w:rsidRPr="00E72A5D">
        <w:rPr>
          <w:rFonts w:asciiTheme="minorEastAsia" w:hAnsiTheme="minorEastAsia" w:hint="eastAsia"/>
          <w:szCs w:val="21"/>
        </w:rPr>
        <w:t>（以下「乙」という。）との間において、</w:t>
      </w:r>
      <w:r w:rsidR="00291603">
        <w:rPr>
          <w:rFonts w:asciiTheme="minorEastAsia" w:hAnsiTheme="minorEastAsia" w:hint="eastAsia"/>
          <w:szCs w:val="21"/>
        </w:rPr>
        <w:t>開発事業についての事前協議が調ったので、</w:t>
      </w:r>
      <w:r w:rsidRPr="00E72A5D">
        <w:rPr>
          <w:rFonts w:asciiTheme="minorEastAsia" w:hAnsiTheme="minorEastAsia" w:hint="eastAsia"/>
          <w:szCs w:val="21"/>
        </w:rPr>
        <w:t>泉南市開発事業</w:t>
      </w:r>
      <w:r w:rsidR="009C3DB3" w:rsidRPr="00E72A5D">
        <w:rPr>
          <w:rFonts w:asciiTheme="minorEastAsia" w:hAnsiTheme="minorEastAsia" w:hint="eastAsia"/>
          <w:szCs w:val="21"/>
        </w:rPr>
        <w:t>の</w:t>
      </w:r>
      <w:r w:rsidR="00075D19">
        <w:rPr>
          <w:rFonts w:asciiTheme="minorEastAsia" w:hAnsiTheme="minorEastAsia" w:hint="eastAsia"/>
          <w:szCs w:val="21"/>
        </w:rPr>
        <w:t>手続</w:t>
      </w:r>
      <w:r w:rsidRPr="00E72A5D">
        <w:rPr>
          <w:rFonts w:asciiTheme="minorEastAsia" w:hAnsiTheme="minorEastAsia" w:hint="eastAsia"/>
          <w:szCs w:val="21"/>
        </w:rPr>
        <w:t>等に関する条例第</w:t>
      </w:r>
      <w:r w:rsidR="003D6631">
        <w:rPr>
          <w:rFonts w:asciiTheme="minorEastAsia" w:hAnsiTheme="minorEastAsia" w:hint="eastAsia"/>
          <w:szCs w:val="21"/>
        </w:rPr>
        <w:t>12</w:t>
      </w:r>
      <w:r w:rsidRPr="00E72A5D">
        <w:rPr>
          <w:rFonts w:asciiTheme="minorEastAsia" w:hAnsiTheme="minorEastAsia" w:hint="eastAsia"/>
          <w:szCs w:val="21"/>
        </w:rPr>
        <w:t>条の規定により、次のとおり</w:t>
      </w:r>
      <w:r w:rsidR="00700768">
        <w:rPr>
          <w:rFonts w:asciiTheme="minorEastAsia" w:hAnsiTheme="minorEastAsia" w:hint="eastAsia"/>
          <w:szCs w:val="21"/>
        </w:rPr>
        <w:t>覚書を</w:t>
      </w:r>
      <w:r w:rsidR="003D6631">
        <w:rPr>
          <w:rFonts w:asciiTheme="minorEastAsia" w:hAnsiTheme="minorEastAsia" w:hint="eastAsia"/>
          <w:szCs w:val="21"/>
        </w:rPr>
        <w:t>交換</w:t>
      </w:r>
      <w:r w:rsidR="00700768">
        <w:rPr>
          <w:rFonts w:asciiTheme="minorEastAsia" w:hAnsiTheme="minorEastAsia" w:hint="eastAsia"/>
          <w:szCs w:val="21"/>
        </w:rPr>
        <w:t>する</w:t>
      </w:r>
      <w:r w:rsidRPr="00E72A5D">
        <w:rPr>
          <w:rFonts w:asciiTheme="minorEastAsia" w:hAnsiTheme="minorEastAsia" w:hint="eastAsia"/>
          <w:szCs w:val="21"/>
        </w:rPr>
        <w:t>。</w:t>
      </w:r>
    </w:p>
    <w:p w:rsidR="00204521" w:rsidRPr="00E72A5D" w:rsidRDefault="00204521">
      <w:pPr>
        <w:rPr>
          <w:rFonts w:asciiTheme="minorEastAsia" w:hAnsiTheme="minorEastAsia"/>
          <w:szCs w:val="21"/>
        </w:rPr>
      </w:pPr>
      <w:r w:rsidRPr="00E72A5D">
        <w:rPr>
          <w:rFonts w:asciiTheme="minorEastAsia" w:hAnsiTheme="minorEastAsia" w:hint="eastAsia"/>
          <w:szCs w:val="21"/>
        </w:rPr>
        <w:t>（対象事業）</w:t>
      </w:r>
    </w:p>
    <w:p w:rsidR="00204521" w:rsidRPr="00E72A5D" w:rsidRDefault="00204521">
      <w:pPr>
        <w:rPr>
          <w:rFonts w:asciiTheme="minorEastAsia" w:hAnsiTheme="minorEastAsia"/>
          <w:szCs w:val="21"/>
        </w:rPr>
      </w:pPr>
      <w:r w:rsidRPr="00E72A5D">
        <w:rPr>
          <w:rFonts w:asciiTheme="minorEastAsia" w:hAnsiTheme="minorEastAsia" w:hint="eastAsia"/>
          <w:szCs w:val="21"/>
        </w:rPr>
        <w:t xml:space="preserve">第１条　</w:t>
      </w:r>
      <w:r w:rsidR="00B12CC3">
        <w:rPr>
          <w:rFonts w:asciiTheme="minorEastAsia" w:hAnsiTheme="minorEastAsia" w:hint="eastAsia"/>
          <w:szCs w:val="21"/>
        </w:rPr>
        <w:t>この協定の</w:t>
      </w:r>
      <w:r w:rsidR="009C3DB3" w:rsidRPr="00E72A5D">
        <w:rPr>
          <w:rFonts w:asciiTheme="minorEastAsia" w:hAnsiTheme="minorEastAsia" w:hint="eastAsia"/>
          <w:szCs w:val="21"/>
        </w:rPr>
        <w:t>対象となる事業は、次に掲げるとおりとする。</w:t>
      </w:r>
    </w:p>
    <w:p w:rsidR="009C3DB3" w:rsidRPr="00E72A5D" w:rsidRDefault="009C3DB3">
      <w:pPr>
        <w:rPr>
          <w:rFonts w:asciiTheme="minorEastAsia" w:hAnsiTheme="minorEastAsia"/>
          <w:szCs w:val="21"/>
        </w:rPr>
      </w:pPr>
      <w:r w:rsidRPr="00E72A5D">
        <w:rPr>
          <w:rFonts w:asciiTheme="minorEastAsia" w:hAnsiTheme="minorEastAsia" w:hint="eastAsia"/>
          <w:szCs w:val="21"/>
        </w:rPr>
        <w:t xml:space="preserve">　</w:t>
      </w:r>
      <w:r w:rsidR="00AD5E11">
        <w:rPr>
          <w:rFonts w:asciiTheme="minorEastAsia" w:hAnsiTheme="minorEastAsia" w:hint="eastAsia"/>
          <w:szCs w:val="21"/>
        </w:rPr>
        <w:t>(1</w:t>
      </w:r>
      <w:r w:rsidRPr="00E72A5D">
        <w:rPr>
          <w:rFonts w:asciiTheme="minorEastAsia" w:hAnsiTheme="minorEastAsia" w:hint="eastAsia"/>
          <w:szCs w:val="21"/>
        </w:rPr>
        <w:t>)　開発区域の所在地　泉南市</w:t>
      </w:r>
    </w:p>
    <w:p w:rsidR="009C3DB3" w:rsidRDefault="009C3DB3">
      <w:pPr>
        <w:rPr>
          <w:rFonts w:asciiTheme="minorEastAsia" w:hAnsiTheme="minorEastAsia"/>
          <w:szCs w:val="21"/>
        </w:rPr>
      </w:pPr>
      <w:r w:rsidRPr="00E72A5D">
        <w:rPr>
          <w:rFonts w:asciiTheme="minorEastAsia" w:hAnsiTheme="minorEastAsia" w:hint="eastAsia"/>
          <w:szCs w:val="21"/>
        </w:rPr>
        <w:t xml:space="preserve">　</w:t>
      </w:r>
      <w:r w:rsidR="00AD5E11">
        <w:rPr>
          <w:rFonts w:asciiTheme="minorEastAsia" w:hAnsiTheme="minorEastAsia" w:hint="eastAsia"/>
          <w:szCs w:val="21"/>
        </w:rPr>
        <w:t>(2</w:t>
      </w:r>
      <w:r w:rsidRPr="00E72A5D">
        <w:rPr>
          <w:rFonts w:asciiTheme="minorEastAsia" w:hAnsiTheme="minorEastAsia" w:hint="eastAsia"/>
          <w:szCs w:val="21"/>
        </w:rPr>
        <w:t xml:space="preserve">)　</w:t>
      </w:r>
      <w:r w:rsidRPr="00E72A5D">
        <w:rPr>
          <w:rFonts w:asciiTheme="minorEastAsia" w:hAnsiTheme="minorEastAsia" w:hint="eastAsia"/>
          <w:spacing w:val="17"/>
          <w:kern w:val="0"/>
          <w:szCs w:val="21"/>
          <w:fitText w:val="1680" w:id="995859713"/>
        </w:rPr>
        <w:t>開発区域の面</w:t>
      </w:r>
      <w:r w:rsidRPr="00E72A5D">
        <w:rPr>
          <w:rFonts w:asciiTheme="minorEastAsia" w:hAnsiTheme="minorEastAsia" w:hint="eastAsia"/>
          <w:spacing w:val="3"/>
          <w:kern w:val="0"/>
          <w:szCs w:val="21"/>
          <w:fitText w:val="1680" w:id="995859713"/>
        </w:rPr>
        <w:t>積</w:t>
      </w:r>
      <w:r w:rsidRPr="00E72A5D">
        <w:rPr>
          <w:rFonts w:asciiTheme="minorEastAsia" w:hAnsiTheme="minorEastAsia" w:hint="eastAsia"/>
          <w:szCs w:val="21"/>
        </w:rPr>
        <w:t xml:space="preserve">　　　　　　　　　　　　　　　　　　</w:t>
      </w:r>
      <w:r w:rsidR="00E72A5D">
        <w:rPr>
          <w:rFonts w:asciiTheme="minorEastAsia" w:hAnsiTheme="minorEastAsia" w:hint="eastAsia"/>
          <w:szCs w:val="21"/>
        </w:rPr>
        <w:t xml:space="preserve">　　　　</w:t>
      </w:r>
      <w:r w:rsidRPr="00E72A5D">
        <w:rPr>
          <w:rFonts w:asciiTheme="minorEastAsia" w:hAnsiTheme="minorEastAsia" w:hint="eastAsia"/>
          <w:szCs w:val="21"/>
        </w:rPr>
        <w:t>平方メートル</w:t>
      </w:r>
    </w:p>
    <w:p w:rsidR="00AD5E11" w:rsidRDefault="00AD5E1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(3)　予定建築物の用途及び戸数</w:t>
      </w:r>
    </w:p>
    <w:p w:rsidR="00AD5E11" w:rsidRPr="00E72A5D" w:rsidRDefault="00AD5E1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(4)　事前協議書受付番号</w:t>
      </w:r>
    </w:p>
    <w:p w:rsidR="009C3DB3" w:rsidRPr="00E72A5D" w:rsidRDefault="009C3DB3">
      <w:pPr>
        <w:rPr>
          <w:rFonts w:asciiTheme="minorEastAsia" w:hAnsiTheme="minorEastAsia"/>
          <w:szCs w:val="21"/>
        </w:rPr>
      </w:pPr>
      <w:r w:rsidRPr="00E72A5D">
        <w:rPr>
          <w:rFonts w:asciiTheme="minorEastAsia" w:hAnsiTheme="minorEastAsia" w:hint="eastAsia"/>
          <w:szCs w:val="21"/>
        </w:rPr>
        <w:t>（負担等）</w:t>
      </w:r>
    </w:p>
    <w:p w:rsidR="009C3DB3" w:rsidRPr="00E72A5D" w:rsidRDefault="009C3DB3">
      <w:pPr>
        <w:rPr>
          <w:rFonts w:asciiTheme="minorEastAsia" w:hAnsiTheme="minorEastAsia"/>
          <w:szCs w:val="21"/>
        </w:rPr>
      </w:pPr>
      <w:r w:rsidRPr="00E72A5D">
        <w:rPr>
          <w:rFonts w:asciiTheme="minorEastAsia" w:hAnsiTheme="minorEastAsia" w:hint="eastAsia"/>
          <w:szCs w:val="21"/>
        </w:rPr>
        <w:t>第２条　乙が、開発</w:t>
      </w:r>
      <w:r w:rsidR="00075D19">
        <w:rPr>
          <w:rFonts w:asciiTheme="minorEastAsia" w:hAnsiTheme="minorEastAsia" w:hint="eastAsia"/>
          <w:szCs w:val="21"/>
        </w:rPr>
        <w:t>事業の施行に</w:t>
      </w:r>
      <w:r w:rsidR="008602DF">
        <w:rPr>
          <w:rFonts w:asciiTheme="minorEastAsia" w:hAnsiTheme="minorEastAsia" w:hint="eastAsia"/>
          <w:szCs w:val="21"/>
        </w:rPr>
        <w:t>必要な</w:t>
      </w:r>
      <w:r w:rsidR="0092799B">
        <w:rPr>
          <w:rFonts w:asciiTheme="minorEastAsia" w:hAnsiTheme="minorEastAsia" w:hint="eastAsia"/>
          <w:szCs w:val="21"/>
        </w:rPr>
        <w:t>公</w:t>
      </w:r>
      <w:r w:rsidRPr="00E72A5D">
        <w:rPr>
          <w:rFonts w:asciiTheme="minorEastAsia" w:hAnsiTheme="minorEastAsia" w:hint="eastAsia"/>
          <w:szCs w:val="21"/>
        </w:rPr>
        <w:t>共公益施設の整備等を行うもので、甲に無償提供するものは、別表のとおりとする。</w:t>
      </w:r>
    </w:p>
    <w:p w:rsidR="009C3DB3" w:rsidRPr="00E72A5D" w:rsidRDefault="009C3DB3">
      <w:pPr>
        <w:rPr>
          <w:rFonts w:asciiTheme="minorEastAsia" w:hAnsiTheme="minorEastAsia"/>
          <w:szCs w:val="21"/>
        </w:rPr>
      </w:pPr>
      <w:r w:rsidRPr="00E72A5D">
        <w:rPr>
          <w:rFonts w:asciiTheme="minorEastAsia" w:hAnsiTheme="minorEastAsia" w:hint="eastAsia"/>
          <w:szCs w:val="21"/>
        </w:rPr>
        <w:t>（事業の施行）</w:t>
      </w:r>
    </w:p>
    <w:p w:rsidR="009C3DB3" w:rsidRPr="00E72A5D" w:rsidRDefault="008602DF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第３条　乙は、</w:t>
      </w:r>
      <w:r w:rsidR="00E049EC">
        <w:rPr>
          <w:rFonts w:asciiTheme="minorEastAsia" w:hAnsiTheme="minorEastAsia" w:hint="eastAsia"/>
          <w:szCs w:val="21"/>
        </w:rPr>
        <w:t>関係法令の</w:t>
      </w:r>
      <w:r>
        <w:rPr>
          <w:rFonts w:asciiTheme="minorEastAsia" w:hAnsiTheme="minorEastAsia" w:hint="eastAsia"/>
          <w:szCs w:val="21"/>
        </w:rPr>
        <w:t>定めの</w:t>
      </w:r>
      <w:r w:rsidR="00E049EC">
        <w:rPr>
          <w:rFonts w:asciiTheme="minorEastAsia" w:hAnsiTheme="minorEastAsia" w:hint="eastAsia"/>
          <w:szCs w:val="21"/>
        </w:rPr>
        <w:t>ほか</w:t>
      </w:r>
      <w:r w:rsidR="00022A80" w:rsidRPr="00E72A5D">
        <w:rPr>
          <w:rFonts w:asciiTheme="minorEastAsia" w:hAnsiTheme="minorEastAsia" w:hint="eastAsia"/>
          <w:szCs w:val="21"/>
        </w:rPr>
        <w:t>、甲乙とも合意した内容で第１条の事業を施行するものとする。</w:t>
      </w:r>
    </w:p>
    <w:p w:rsidR="00022A80" w:rsidRPr="00E72A5D" w:rsidRDefault="00022A80">
      <w:pPr>
        <w:rPr>
          <w:rFonts w:asciiTheme="minorEastAsia" w:hAnsiTheme="minorEastAsia"/>
          <w:szCs w:val="21"/>
        </w:rPr>
      </w:pPr>
      <w:r w:rsidRPr="00E72A5D">
        <w:rPr>
          <w:rFonts w:asciiTheme="minorEastAsia" w:hAnsiTheme="minorEastAsia" w:hint="eastAsia"/>
          <w:szCs w:val="21"/>
        </w:rPr>
        <w:t>（紛争等の処理）</w:t>
      </w:r>
    </w:p>
    <w:p w:rsidR="00022A80" w:rsidRPr="00E72A5D" w:rsidRDefault="00022A80">
      <w:pPr>
        <w:rPr>
          <w:rFonts w:asciiTheme="minorEastAsia" w:hAnsiTheme="minorEastAsia"/>
          <w:szCs w:val="21"/>
        </w:rPr>
      </w:pPr>
      <w:r w:rsidRPr="00E72A5D">
        <w:rPr>
          <w:rFonts w:asciiTheme="minorEastAsia" w:hAnsiTheme="minorEastAsia" w:hint="eastAsia"/>
          <w:szCs w:val="21"/>
        </w:rPr>
        <w:t>第４条　乙は、</w:t>
      </w:r>
      <w:r w:rsidR="00B12CC3">
        <w:rPr>
          <w:rFonts w:asciiTheme="minorEastAsia" w:hAnsiTheme="minorEastAsia" w:hint="eastAsia"/>
          <w:szCs w:val="21"/>
        </w:rPr>
        <w:t>開発事業の施行</w:t>
      </w:r>
      <w:r w:rsidR="008602DF">
        <w:rPr>
          <w:rFonts w:asciiTheme="minorEastAsia" w:hAnsiTheme="minorEastAsia" w:hint="eastAsia"/>
          <w:szCs w:val="21"/>
        </w:rPr>
        <w:t>に関連する</w:t>
      </w:r>
      <w:r w:rsidRPr="00E72A5D">
        <w:rPr>
          <w:rFonts w:asciiTheme="minorEastAsia" w:hAnsiTheme="minorEastAsia" w:hint="eastAsia"/>
          <w:szCs w:val="21"/>
        </w:rPr>
        <w:t>第三者との紛争等については、すべて乙の責任において解決しなければならない。</w:t>
      </w:r>
    </w:p>
    <w:p w:rsidR="00424580" w:rsidRPr="00E72A5D" w:rsidRDefault="00424580" w:rsidP="00424580">
      <w:pPr>
        <w:rPr>
          <w:rFonts w:asciiTheme="minorEastAsia" w:hAnsiTheme="minorEastAsia"/>
          <w:szCs w:val="21"/>
        </w:rPr>
      </w:pPr>
      <w:r w:rsidRPr="00E72A5D">
        <w:rPr>
          <w:rFonts w:asciiTheme="minorEastAsia" w:hAnsiTheme="minorEastAsia" w:hint="eastAsia"/>
          <w:szCs w:val="21"/>
        </w:rPr>
        <w:t>（有効期間）</w:t>
      </w:r>
    </w:p>
    <w:p w:rsidR="00424580" w:rsidRPr="00E72A5D" w:rsidRDefault="00424580" w:rsidP="00424580">
      <w:pPr>
        <w:rPr>
          <w:rFonts w:asciiTheme="minorEastAsia" w:hAnsiTheme="minorEastAsia"/>
          <w:szCs w:val="21"/>
        </w:rPr>
      </w:pPr>
      <w:r w:rsidRPr="00E72A5D">
        <w:rPr>
          <w:rFonts w:asciiTheme="minorEastAsia" w:hAnsiTheme="minorEastAsia" w:hint="eastAsia"/>
          <w:szCs w:val="21"/>
        </w:rPr>
        <w:t>第</w:t>
      </w:r>
      <w:r w:rsidR="00A5547B" w:rsidRPr="00E72A5D">
        <w:rPr>
          <w:rFonts w:asciiTheme="minorEastAsia" w:hAnsiTheme="minorEastAsia" w:hint="eastAsia"/>
          <w:szCs w:val="21"/>
        </w:rPr>
        <w:t>５</w:t>
      </w:r>
      <w:r w:rsidRPr="00E72A5D">
        <w:rPr>
          <w:rFonts w:asciiTheme="minorEastAsia" w:hAnsiTheme="minorEastAsia" w:hint="eastAsia"/>
          <w:szCs w:val="21"/>
        </w:rPr>
        <w:t>条</w:t>
      </w:r>
      <w:r w:rsidR="00700768">
        <w:rPr>
          <w:rFonts w:asciiTheme="minorEastAsia" w:hAnsiTheme="minorEastAsia" w:hint="eastAsia"/>
          <w:szCs w:val="21"/>
        </w:rPr>
        <w:t xml:space="preserve">　本覚書</w:t>
      </w:r>
      <w:r w:rsidR="00075D19">
        <w:rPr>
          <w:rFonts w:asciiTheme="minorEastAsia" w:hAnsiTheme="minorEastAsia" w:hint="eastAsia"/>
          <w:szCs w:val="21"/>
        </w:rPr>
        <w:t>の有効期間は、</w:t>
      </w:r>
      <w:r w:rsidR="00DB19BA">
        <w:rPr>
          <w:rFonts w:asciiTheme="minorEastAsia" w:hAnsiTheme="minorEastAsia" w:hint="eastAsia"/>
          <w:szCs w:val="21"/>
        </w:rPr>
        <w:t>本</w:t>
      </w:r>
      <w:r w:rsidR="003D6631">
        <w:rPr>
          <w:rFonts w:asciiTheme="minorEastAsia" w:hAnsiTheme="minorEastAsia" w:hint="eastAsia"/>
          <w:szCs w:val="21"/>
        </w:rPr>
        <w:t>覚書</w:t>
      </w:r>
      <w:r w:rsidR="00DB19BA">
        <w:rPr>
          <w:rFonts w:asciiTheme="minorEastAsia" w:hAnsiTheme="minorEastAsia" w:hint="eastAsia"/>
          <w:szCs w:val="21"/>
        </w:rPr>
        <w:t>の</w:t>
      </w:r>
      <w:r w:rsidR="003D6631">
        <w:rPr>
          <w:rFonts w:asciiTheme="minorEastAsia" w:hAnsiTheme="minorEastAsia" w:hint="eastAsia"/>
          <w:szCs w:val="21"/>
        </w:rPr>
        <w:t>交換</w:t>
      </w:r>
      <w:r w:rsidR="00A5547B" w:rsidRPr="00E72A5D">
        <w:rPr>
          <w:rFonts w:asciiTheme="minorEastAsia" w:hAnsiTheme="minorEastAsia" w:hint="eastAsia"/>
          <w:szCs w:val="21"/>
        </w:rPr>
        <w:t>の日から満１</w:t>
      </w:r>
      <w:r w:rsidRPr="00E72A5D">
        <w:rPr>
          <w:rFonts w:asciiTheme="minorEastAsia" w:hAnsiTheme="minorEastAsia" w:hint="eastAsia"/>
          <w:szCs w:val="21"/>
        </w:rPr>
        <w:t>年間とする。</w:t>
      </w:r>
      <w:r w:rsidR="00A5547B" w:rsidRPr="00E72A5D">
        <w:rPr>
          <w:rFonts w:asciiTheme="minorEastAsia" w:hAnsiTheme="minorEastAsia" w:hint="eastAsia"/>
          <w:szCs w:val="21"/>
        </w:rPr>
        <w:t>ただし、甲乙</w:t>
      </w:r>
      <w:r w:rsidRPr="00E72A5D">
        <w:rPr>
          <w:rFonts w:asciiTheme="minorEastAsia" w:hAnsiTheme="minorEastAsia" w:hint="eastAsia"/>
          <w:szCs w:val="21"/>
        </w:rPr>
        <w:t>協議の上、延長することができる。</w:t>
      </w:r>
    </w:p>
    <w:p w:rsidR="00424580" w:rsidRPr="00E72A5D" w:rsidRDefault="00424580" w:rsidP="00424580">
      <w:pPr>
        <w:rPr>
          <w:rFonts w:asciiTheme="minorEastAsia" w:hAnsiTheme="minorEastAsia"/>
          <w:szCs w:val="21"/>
        </w:rPr>
      </w:pPr>
      <w:r w:rsidRPr="00E72A5D">
        <w:rPr>
          <w:rFonts w:asciiTheme="minorEastAsia" w:hAnsiTheme="minorEastAsia" w:hint="eastAsia"/>
          <w:szCs w:val="21"/>
        </w:rPr>
        <w:t>（協議）</w:t>
      </w:r>
    </w:p>
    <w:p w:rsidR="008B77C0" w:rsidRPr="00E72A5D" w:rsidRDefault="00424580" w:rsidP="00424580">
      <w:pPr>
        <w:rPr>
          <w:rFonts w:asciiTheme="minorEastAsia" w:hAnsiTheme="minorEastAsia"/>
          <w:szCs w:val="21"/>
        </w:rPr>
      </w:pPr>
      <w:r w:rsidRPr="00E72A5D">
        <w:rPr>
          <w:rFonts w:asciiTheme="minorEastAsia" w:hAnsiTheme="minorEastAsia" w:hint="eastAsia"/>
          <w:szCs w:val="21"/>
        </w:rPr>
        <w:t>第</w:t>
      </w:r>
      <w:r w:rsidR="00A5547B" w:rsidRPr="00E72A5D">
        <w:rPr>
          <w:rFonts w:asciiTheme="minorEastAsia" w:hAnsiTheme="minorEastAsia" w:hint="eastAsia"/>
          <w:szCs w:val="21"/>
        </w:rPr>
        <w:t>６</w:t>
      </w:r>
      <w:r w:rsidRPr="00E72A5D">
        <w:rPr>
          <w:rFonts w:asciiTheme="minorEastAsia" w:hAnsiTheme="minorEastAsia" w:hint="eastAsia"/>
          <w:szCs w:val="21"/>
        </w:rPr>
        <w:t>条</w:t>
      </w:r>
      <w:r w:rsidR="00A5547B" w:rsidRPr="00E72A5D">
        <w:rPr>
          <w:rFonts w:asciiTheme="minorEastAsia" w:hAnsiTheme="minorEastAsia" w:hint="eastAsia"/>
          <w:szCs w:val="21"/>
        </w:rPr>
        <w:t xml:space="preserve">　</w:t>
      </w:r>
      <w:r w:rsidR="00700768">
        <w:rPr>
          <w:rFonts w:asciiTheme="minorEastAsia" w:hAnsiTheme="minorEastAsia" w:hint="eastAsia"/>
          <w:szCs w:val="21"/>
        </w:rPr>
        <w:t>本覚書</w:t>
      </w:r>
      <w:r w:rsidRPr="00E72A5D">
        <w:rPr>
          <w:rFonts w:asciiTheme="minorEastAsia" w:hAnsiTheme="minorEastAsia" w:hint="eastAsia"/>
          <w:szCs w:val="21"/>
        </w:rPr>
        <w:t>に定めない事項又は条項の解釈に疑義が生じたときは、</w:t>
      </w:r>
      <w:r w:rsidR="00A5547B" w:rsidRPr="00E72A5D">
        <w:rPr>
          <w:rFonts w:asciiTheme="minorEastAsia" w:hAnsiTheme="minorEastAsia" w:hint="eastAsia"/>
          <w:szCs w:val="21"/>
        </w:rPr>
        <w:t>その都度、甲乙協議</w:t>
      </w:r>
      <w:r w:rsidRPr="00E72A5D">
        <w:rPr>
          <w:rFonts w:asciiTheme="minorEastAsia" w:hAnsiTheme="minorEastAsia" w:hint="eastAsia"/>
          <w:szCs w:val="21"/>
        </w:rPr>
        <w:t>し、決定する</w:t>
      </w:r>
      <w:r w:rsidR="00C61F7F" w:rsidRPr="00E72A5D">
        <w:rPr>
          <w:rFonts w:asciiTheme="minorEastAsia" w:hAnsiTheme="minorEastAsia" w:hint="eastAsia"/>
          <w:szCs w:val="21"/>
        </w:rPr>
        <w:t>ものとする</w:t>
      </w:r>
      <w:r w:rsidRPr="00E72A5D">
        <w:rPr>
          <w:rFonts w:asciiTheme="minorEastAsia" w:hAnsiTheme="minorEastAsia" w:hint="eastAsia"/>
          <w:szCs w:val="21"/>
        </w:rPr>
        <w:t>。</w:t>
      </w:r>
    </w:p>
    <w:p w:rsidR="009C3DB3" w:rsidRPr="00E72A5D" w:rsidRDefault="009C3DB3">
      <w:pPr>
        <w:rPr>
          <w:rFonts w:asciiTheme="minorEastAsia" w:hAnsiTheme="minorEastAsia"/>
          <w:szCs w:val="21"/>
        </w:rPr>
      </w:pPr>
    </w:p>
    <w:p w:rsidR="008B77C0" w:rsidRPr="00E72A5D" w:rsidRDefault="00700768" w:rsidP="00E72A5D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この覚書</w:t>
      </w:r>
      <w:r w:rsidR="00075D19">
        <w:rPr>
          <w:rFonts w:asciiTheme="minorEastAsia" w:hAnsiTheme="minorEastAsia" w:hint="eastAsia"/>
          <w:szCs w:val="21"/>
        </w:rPr>
        <w:t>の</w:t>
      </w:r>
      <w:r>
        <w:rPr>
          <w:rFonts w:asciiTheme="minorEastAsia" w:hAnsiTheme="minorEastAsia" w:hint="eastAsia"/>
          <w:szCs w:val="21"/>
        </w:rPr>
        <w:t>証として、本書</w:t>
      </w:r>
      <w:r w:rsidR="008B77C0" w:rsidRPr="00E72A5D">
        <w:rPr>
          <w:rFonts w:asciiTheme="minorEastAsia" w:hAnsiTheme="minorEastAsia" w:hint="eastAsia"/>
          <w:szCs w:val="21"/>
        </w:rPr>
        <w:t>２通を作成して、甲</w:t>
      </w:r>
      <w:r w:rsidR="00075D19">
        <w:rPr>
          <w:rFonts w:asciiTheme="minorEastAsia" w:hAnsiTheme="minorEastAsia" w:hint="eastAsia"/>
          <w:szCs w:val="21"/>
        </w:rPr>
        <w:t>、</w:t>
      </w:r>
      <w:r w:rsidR="008B77C0" w:rsidRPr="00E72A5D">
        <w:rPr>
          <w:rFonts w:asciiTheme="minorEastAsia" w:hAnsiTheme="minorEastAsia" w:hint="eastAsia"/>
          <w:szCs w:val="21"/>
        </w:rPr>
        <w:t>乙</w:t>
      </w:r>
      <w:r w:rsidR="00075D19">
        <w:rPr>
          <w:rFonts w:asciiTheme="minorEastAsia" w:hAnsiTheme="minorEastAsia" w:hint="eastAsia"/>
          <w:szCs w:val="21"/>
        </w:rPr>
        <w:t>各々１</w:t>
      </w:r>
      <w:r w:rsidR="008B77C0" w:rsidRPr="00E72A5D">
        <w:rPr>
          <w:rFonts w:asciiTheme="minorEastAsia" w:hAnsiTheme="minorEastAsia" w:hint="eastAsia"/>
          <w:szCs w:val="21"/>
        </w:rPr>
        <w:t>通を</w:t>
      </w:r>
      <w:r w:rsidR="00075D19">
        <w:rPr>
          <w:rFonts w:asciiTheme="minorEastAsia" w:hAnsiTheme="minorEastAsia" w:hint="eastAsia"/>
          <w:szCs w:val="21"/>
        </w:rPr>
        <w:t>所有</w:t>
      </w:r>
      <w:r w:rsidR="008B77C0" w:rsidRPr="00E72A5D">
        <w:rPr>
          <w:rFonts w:asciiTheme="minorEastAsia" w:hAnsiTheme="minorEastAsia" w:hint="eastAsia"/>
          <w:szCs w:val="21"/>
        </w:rPr>
        <w:t>する。</w:t>
      </w:r>
    </w:p>
    <w:p w:rsidR="008B77C0" w:rsidRPr="005D6AD7" w:rsidRDefault="008B77C0">
      <w:pPr>
        <w:rPr>
          <w:rFonts w:asciiTheme="minorEastAsia" w:hAnsiTheme="minorEastAsia"/>
          <w:sz w:val="24"/>
          <w:szCs w:val="24"/>
        </w:rPr>
      </w:pPr>
    </w:p>
    <w:p w:rsidR="008B77C0" w:rsidRPr="005D6AD7" w:rsidRDefault="0092799B" w:rsidP="00B77DFD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bookmarkStart w:id="0" w:name="_GoBack"/>
      <w:bookmarkEnd w:id="0"/>
      <w:r w:rsidR="008B77C0" w:rsidRPr="005D6AD7">
        <w:rPr>
          <w:rFonts w:asciiTheme="minorEastAsia" w:hAnsiTheme="minorEastAsia" w:hint="eastAsia"/>
          <w:sz w:val="24"/>
          <w:szCs w:val="24"/>
        </w:rPr>
        <w:t xml:space="preserve">　　　年　　　月　　　日</w:t>
      </w:r>
    </w:p>
    <w:p w:rsidR="008B77C0" w:rsidRPr="005D6AD7" w:rsidRDefault="008B77C0">
      <w:pPr>
        <w:rPr>
          <w:rFonts w:asciiTheme="minorEastAsia" w:hAnsiTheme="minorEastAsia"/>
          <w:sz w:val="24"/>
          <w:szCs w:val="24"/>
        </w:rPr>
      </w:pPr>
    </w:p>
    <w:p w:rsidR="008B77C0" w:rsidRPr="005D6AD7" w:rsidRDefault="008B77C0" w:rsidP="005B790D">
      <w:pPr>
        <w:ind w:firstLineChars="1500" w:firstLine="3600"/>
        <w:rPr>
          <w:rFonts w:asciiTheme="minorEastAsia" w:hAnsiTheme="minorEastAsia"/>
          <w:sz w:val="24"/>
          <w:szCs w:val="24"/>
        </w:rPr>
      </w:pPr>
      <w:r w:rsidRPr="005D6AD7">
        <w:rPr>
          <w:rFonts w:asciiTheme="minorEastAsia" w:hAnsiTheme="minorEastAsia" w:hint="eastAsia"/>
          <w:sz w:val="24"/>
          <w:szCs w:val="24"/>
        </w:rPr>
        <w:t>甲　泉南市樽井一丁目１－１</w:t>
      </w:r>
    </w:p>
    <w:p w:rsidR="008B77C0" w:rsidRPr="005D6AD7" w:rsidRDefault="008B77C0">
      <w:pPr>
        <w:rPr>
          <w:rFonts w:asciiTheme="minorEastAsia" w:hAnsiTheme="minorEastAsia"/>
          <w:sz w:val="24"/>
          <w:szCs w:val="24"/>
        </w:rPr>
      </w:pPr>
      <w:r w:rsidRPr="005D6AD7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8B77C0" w:rsidRPr="005D6AD7" w:rsidRDefault="008B77C0">
      <w:pPr>
        <w:rPr>
          <w:rFonts w:asciiTheme="minorEastAsia" w:hAnsiTheme="minorEastAsia"/>
          <w:sz w:val="24"/>
          <w:szCs w:val="24"/>
        </w:rPr>
      </w:pPr>
      <w:r w:rsidRPr="005D6AD7">
        <w:rPr>
          <w:rFonts w:asciiTheme="minorEastAsia" w:hAnsiTheme="minorEastAsia" w:hint="eastAsia"/>
          <w:sz w:val="24"/>
          <w:szCs w:val="24"/>
        </w:rPr>
        <w:t xml:space="preserve">　　　　　　　　　　　　　　　　　泉南市長　</w:t>
      </w:r>
      <w:r w:rsidR="00B77DFD" w:rsidRPr="005D6AD7">
        <w:rPr>
          <w:rFonts w:asciiTheme="minorEastAsia" w:hAnsiTheme="minorEastAsia" w:hint="eastAsia"/>
          <w:sz w:val="24"/>
          <w:szCs w:val="24"/>
        </w:rPr>
        <w:t xml:space="preserve">　</w:t>
      </w:r>
      <w:r w:rsidR="009A043B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Pr="005D6AD7">
        <w:rPr>
          <w:rFonts w:asciiTheme="minorEastAsia" w:hAnsiTheme="minorEastAsia" w:hint="eastAsia"/>
          <w:sz w:val="24"/>
          <w:szCs w:val="24"/>
        </w:rPr>
        <w:t xml:space="preserve">　　</w:t>
      </w:r>
      <w:r w:rsidR="00B77DFD" w:rsidRPr="005D6AD7">
        <w:rPr>
          <w:rFonts w:asciiTheme="minorEastAsia" w:hAnsiTheme="minorEastAsia" w:hint="eastAsia"/>
          <w:sz w:val="24"/>
          <w:szCs w:val="24"/>
        </w:rPr>
        <w:t xml:space="preserve">　　</w:t>
      </w:r>
      <w:r w:rsidRPr="005D6AD7">
        <w:rPr>
          <w:rFonts w:asciiTheme="minorEastAsia" w:hAnsiTheme="minorEastAsia" w:hint="eastAsia"/>
          <w:sz w:val="24"/>
          <w:szCs w:val="24"/>
        </w:rPr>
        <w:t>㊞</w:t>
      </w:r>
    </w:p>
    <w:p w:rsidR="008B77C0" w:rsidRPr="005D6AD7" w:rsidRDefault="008B77C0">
      <w:pPr>
        <w:rPr>
          <w:rFonts w:asciiTheme="minorEastAsia" w:hAnsiTheme="minorEastAsia"/>
          <w:sz w:val="24"/>
          <w:szCs w:val="24"/>
        </w:rPr>
      </w:pPr>
    </w:p>
    <w:p w:rsidR="008B77C0" w:rsidRPr="005D6AD7" w:rsidRDefault="008B77C0">
      <w:pPr>
        <w:rPr>
          <w:rFonts w:asciiTheme="minorEastAsia" w:hAnsiTheme="minorEastAsia"/>
          <w:sz w:val="24"/>
          <w:szCs w:val="24"/>
        </w:rPr>
      </w:pPr>
    </w:p>
    <w:p w:rsidR="008B77C0" w:rsidRDefault="008B77C0" w:rsidP="005B790D">
      <w:pPr>
        <w:ind w:firstLineChars="1500" w:firstLine="3600"/>
        <w:rPr>
          <w:rFonts w:asciiTheme="minorEastAsia" w:hAnsiTheme="minorEastAsia"/>
          <w:sz w:val="24"/>
          <w:szCs w:val="24"/>
        </w:rPr>
      </w:pPr>
      <w:r w:rsidRPr="005D6AD7">
        <w:rPr>
          <w:rFonts w:asciiTheme="minorEastAsia" w:hAnsiTheme="minorEastAsia" w:hint="eastAsia"/>
          <w:sz w:val="24"/>
          <w:szCs w:val="24"/>
        </w:rPr>
        <w:t>乙　住　所</w:t>
      </w:r>
    </w:p>
    <w:p w:rsidR="005B790D" w:rsidRPr="005D6AD7" w:rsidRDefault="005B790D" w:rsidP="005B790D">
      <w:pPr>
        <w:ind w:firstLineChars="1500" w:firstLine="3600"/>
        <w:rPr>
          <w:rFonts w:asciiTheme="minorEastAsia" w:hAnsiTheme="minorEastAsia"/>
          <w:sz w:val="24"/>
          <w:szCs w:val="24"/>
        </w:rPr>
      </w:pPr>
    </w:p>
    <w:p w:rsidR="008B77C0" w:rsidRDefault="008B77C0" w:rsidP="00B77DFD">
      <w:pPr>
        <w:rPr>
          <w:rFonts w:asciiTheme="minorEastAsia" w:hAnsiTheme="minorEastAsia"/>
          <w:sz w:val="24"/>
          <w:szCs w:val="24"/>
        </w:rPr>
      </w:pPr>
      <w:r w:rsidRPr="005D6AD7">
        <w:rPr>
          <w:rFonts w:asciiTheme="minorEastAsia" w:hAnsiTheme="minorEastAsia" w:hint="eastAsia"/>
          <w:sz w:val="24"/>
          <w:szCs w:val="24"/>
        </w:rPr>
        <w:t xml:space="preserve">　　　　　　　　　　　　　　　　　氏　名　　　　　　　　　</w:t>
      </w:r>
      <w:r w:rsidR="00B77DFD" w:rsidRPr="005D6AD7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Pr="005D6AD7">
        <w:rPr>
          <w:rFonts w:asciiTheme="minorEastAsia" w:hAnsiTheme="minorEastAsia" w:hint="eastAsia"/>
          <w:sz w:val="24"/>
          <w:szCs w:val="24"/>
        </w:rPr>
        <w:t>㊞</w:t>
      </w:r>
    </w:p>
    <w:p w:rsidR="00DB19BA" w:rsidRDefault="00DB19BA" w:rsidP="008B77C0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B77DFD" w:rsidRDefault="00B77DFD" w:rsidP="008B77C0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別表</w:t>
      </w:r>
    </w:p>
    <w:p w:rsidR="00A5547B" w:rsidRDefault="00A5547B" w:rsidP="008B77C0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B77DFD" w:rsidRDefault="00EC560E" w:rsidP="008B77C0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従前の公共</w:t>
      </w:r>
      <w:r w:rsidR="00F7616C">
        <w:rPr>
          <w:rFonts w:asciiTheme="minorEastAsia" w:hAnsiTheme="minorEastAsia" w:hint="eastAsia"/>
          <w:sz w:val="24"/>
          <w:szCs w:val="24"/>
        </w:rPr>
        <w:t>公益</w:t>
      </w:r>
      <w:r>
        <w:rPr>
          <w:rFonts w:asciiTheme="minorEastAsia" w:hAnsiTheme="minorEastAsia" w:hint="eastAsia"/>
          <w:sz w:val="24"/>
          <w:szCs w:val="24"/>
        </w:rPr>
        <w:t>施設一覧表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425"/>
        <w:gridCol w:w="1134"/>
        <w:gridCol w:w="1134"/>
        <w:gridCol w:w="1134"/>
        <w:gridCol w:w="992"/>
        <w:gridCol w:w="993"/>
        <w:gridCol w:w="992"/>
        <w:gridCol w:w="939"/>
      </w:tblGrid>
      <w:tr w:rsidR="00EC560E" w:rsidRPr="00CD258F" w:rsidTr="00EC560E">
        <w:trPr>
          <w:trHeight w:val="751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C560E" w:rsidRPr="00CD258F" w:rsidRDefault="00EC560E" w:rsidP="00EC560E">
            <w:pPr>
              <w:widowControl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CD258F">
              <w:rPr>
                <w:rFonts w:asciiTheme="minorEastAsia" w:hAnsiTheme="minorEastAsia" w:hint="eastAsia"/>
                <w:sz w:val="18"/>
                <w:szCs w:val="18"/>
              </w:rPr>
              <w:t>公共</w:t>
            </w:r>
            <w:r w:rsidR="001468AA">
              <w:rPr>
                <w:rFonts w:asciiTheme="minorEastAsia" w:hAnsiTheme="minorEastAsia" w:hint="eastAsia"/>
                <w:sz w:val="18"/>
                <w:szCs w:val="18"/>
              </w:rPr>
              <w:t>公益</w:t>
            </w:r>
            <w:r w:rsidRPr="00CD258F">
              <w:rPr>
                <w:rFonts w:asciiTheme="minorEastAsia" w:hAnsiTheme="minorEastAsia" w:hint="eastAsia"/>
                <w:sz w:val="18"/>
                <w:szCs w:val="18"/>
              </w:rPr>
              <w:t>施設</w:t>
            </w:r>
          </w:p>
          <w:p w:rsidR="00EC560E" w:rsidRPr="00CD258F" w:rsidRDefault="00EC560E" w:rsidP="00EC560E">
            <w:pPr>
              <w:widowControl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CD258F">
              <w:rPr>
                <w:rFonts w:asciiTheme="minorEastAsia" w:hAnsiTheme="minorEastAsia" w:hint="eastAsia"/>
                <w:sz w:val="18"/>
                <w:szCs w:val="18"/>
              </w:rPr>
              <w:t>の種類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vAlign w:val="center"/>
          </w:tcPr>
          <w:p w:rsidR="00EC560E" w:rsidRPr="00CD258F" w:rsidRDefault="00EC560E" w:rsidP="00EC560E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D258F">
              <w:rPr>
                <w:rFonts w:asciiTheme="minorEastAsia" w:hAnsiTheme="minorEastAsia" w:hint="eastAsia"/>
                <w:sz w:val="18"/>
                <w:szCs w:val="18"/>
              </w:rPr>
              <w:t>番号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</w:tcBorders>
            <w:vAlign w:val="center"/>
          </w:tcPr>
          <w:p w:rsidR="00EC560E" w:rsidRPr="00CD258F" w:rsidRDefault="00EC560E" w:rsidP="00EC560E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概　　　　　　　　　　　要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C560E" w:rsidRPr="00CD258F" w:rsidRDefault="00EC560E" w:rsidP="00EC560E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560E">
              <w:rPr>
                <w:rFonts w:asciiTheme="minorEastAsia" w:hAnsiTheme="minorEastAsia" w:hint="eastAsia"/>
                <w:spacing w:val="45"/>
                <w:kern w:val="0"/>
                <w:sz w:val="18"/>
                <w:szCs w:val="18"/>
                <w:fitText w:val="720" w:id="986968577"/>
              </w:rPr>
              <w:t>管理</w:t>
            </w:r>
            <w:r w:rsidRPr="00EC560E">
              <w:rPr>
                <w:rFonts w:asciiTheme="minorEastAsia" w:hAnsiTheme="minorEastAsia" w:hint="eastAsia"/>
                <w:kern w:val="0"/>
                <w:sz w:val="18"/>
                <w:szCs w:val="18"/>
                <w:fitText w:val="720" w:id="986968577"/>
              </w:rPr>
              <w:t>者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60E" w:rsidRPr="00CD258F" w:rsidRDefault="00EC560E" w:rsidP="00EC560E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D258F">
              <w:rPr>
                <w:rFonts w:asciiTheme="minorEastAsia" w:hAnsiTheme="minorEastAsia" w:hint="eastAsia"/>
                <w:sz w:val="18"/>
                <w:szCs w:val="18"/>
              </w:rPr>
              <w:t>公共</w:t>
            </w:r>
            <w:r w:rsidR="001468AA">
              <w:rPr>
                <w:rFonts w:asciiTheme="minorEastAsia" w:hAnsiTheme="minorEastAsia" w:hint="eastAsia"/>
                <w:sz w:val="18"/>
                <w:szCs w:val="18"/>
              </w:rPr>
              <w:t>公益</w:t>
            </w:r>
            <w:r w:rsidRPr="00CD258F">
              <w:rPr>
                <w:rFonts w:asciiTheme="minorEastAsia" w:hAnsiTheme="minorEastAsia" w:hint="eastAsia"/>
                <w:sz w:val="18"/>
                <w:szCs w:val="18"/>
              </w:rPr>
              <w:t>施設の用に供する土地の所有者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60E" w:rsidRDefault="00EC560E" w:rsidP="00EC560E">
            <w:pPr>
              <w:widowControl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CD258F">
              <w:rPr>
                <w:rFonts w:asciiTheme="minorEastAsia" w:hAnsiTheme="minorEastAsia" w:hint="eastAsia"/>
                <w:sz w:val="18"/>
                <w:szCs w:val="18"/>
              </w:rPr>
              <w:t>用地の</w:t>
            </w:r>
          </w:p>
          <w:p w:rsidR="00EC560E" w:rsidRPr="00CD258F" w:rsidRDefault="003F5465" w:rsidP="00EC560E">
            <w:pPr>
              <w:widowControl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移管</w:t>
            </w:r>
          </w:p>
        </w:tc>
        <w:tc>
          <w:tcPr>
            <w:tcW w:w="93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C560E" w:rsidRPr="00CD258F" w:rsidRDefault="00EC560E" w:rsidP="00EC560E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560E">
              <w:rPr>
                <w:rFonts w:asciiTheme="minorEastAsia" w:hAnsiTheme="minorEastAsia" w:hint="eastAsia"/>
                <w:spacing w:val="90"/>
                <w:kern w:val="0"/>
                <w:sz w:val="18"/>
                <w:szCs w:val="18"/>
                <w:fitText w:val="540" w:id="986968576"/>
              </w:rPr>
              <w:t>摘</w:t>
            </w:r>
            <w:r w:rsidRPr="00EC560E">
              <w:rPr>
                <w:rFonts w:asciiTheme="minorEastAsia" w:hAnsiTheme="minorEastAsia" w:hint="eastAsia"/>
                <w:kern w:val="0"/>
                <w:sz w:val="18"/>
                <w:szCs w:val="18"/>
                <w:fitText w:val="540" w:id="986968576"/>
              </w:rPr>
              <w:t>要</w:t>
            </w:r>
          </w:p>
        </w:tc>
      </w:tr>
      <w:tr w:rsidR="00CD258F" w:rsidRPr="00CD258F" w:rsidTr="00ED72A7">
        <w:tc>
          <w:tcPr>
            <w:tcW w:w="15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D258F" w:rsidRPr="00CD258F" w:rsidRDefault="00CD258F" w:rsidP="008B77C0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</w:tcPr>
          <w:p w:rsidR="00CD258F" w:rsidRPr="00CD258F" w:rsidRDefault="00CD258F" w:rsidP="008B77C0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CD258F" w:rsidRPr="00CD258F" w:rsidRDefault="00CD258F" w:rsidP="00EC560E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D258F">
              <w:rPr>
                <w:rFonts w:asciiTheme="minorEastAsia" w:hAnsiTheme="minorEastAsia" w:hint="eastAsia"/>
                <w:sz w:val="20"/>
                <w:szCs w:val="20"/>
              </w:rPr>
              <w:t>幅員寸法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CD258F" w:rsidRPr="00CD258F" w:rsidRDefault="00CD258F" w:rsidP="00EC560E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D258F">
              <w:rPr>
                <w:rFonts w:asciiTheme="minorEastAsia" w:hAnsiTheme="minorEastAsia" w:hint="eastAsia"/>
                <w:sz w:val="20"/>
                <w:szCs w:val="20"/>
              </w:rPr>
              <w:t>延　　長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D258F" w:rsidRPr="00CD258F" w:rsidRDefault="00CD258F" w:rsidP="00EC560E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D258F">
              <w:rPr>
                <w:rFonts w:asciiTheme="minorEastAsia" w:hAnsiTheme="minorEastAsia" w:hint="eastAsia"/>
                <w:sz w:val="20"/>
                <w:szCs w:val="20"/>
              </w:rPr>
              <w:t>面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CD258F">
              <w:rPr>
                <w:rFonts w:asciiTheme="minorEastAsia" w:hAnsiTheme="minorEastAsia" w:hint="eastAsia"/>
                <w:sz w:val="20"/>
                <w:szCs w:val="20"/>
              </w:rPr>
              <w:t>積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258F" w:rsidRPr="00CD258F" w:rsidRDefault="00CD258F" w:rsidP="008B77C0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258F" w:rsidRPr="00CD258F" w:rsidRDefault="00CD258F" w:rsidP="008B77C0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258F" w:rsidRPr="00CD258F" w:rsidRDefault="00CD258F" w:rsidP="008B77C0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D258F" w:rsidRPr="00CD258F" w:rsidRDefault="00CD258F" w:rsidP="008B77C0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D258F" w:rsidTr="00ED72A7">
        <w:tc>
          <w:tcPr>
            <w:tcW w:w="1526" w:type="dxa"/>
            <w:tcBorders>
              <w:top w:val="single" w:sz="12" w:space="0" w:color="auto"/>
              <w:left w:val="single" w:sz="12" w:space="0" w:color="auto"/>
            </w:tcBorders>
          </w:tcPr>
          <w:p w:rsidR="00CD258F" w:rsidRPr="00CD258F" w:rsidRDefault="00CD258F" w:rsidP="008B77C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CD258F" w:rsidRPr="00CD258F" w:rsidRDefault="00CD258F" w:rsidP="008B77C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CD258F" w:rsidRPr="00CD258F" w:rsidRDefault="00CD258F" w:rsidP="008B77C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CD258F" w:rsidRPr="00CD258F" w:rsidRDefault="00CD258F" w:rsidP="008B77C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CD258F" w:rsidRPr="00CD258F" w:rsidRDefault="00CD258F" w:rsidP="008B77C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CD258F" w:rsidRPr="00CD258F" w:rsidRDefault="00CD258F" w:rsidP="008B77C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CD258F" w:rsidRPr="00CD258F" w:rsidRDefault="00CD258F" w:rsidP="008B77C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CD258F" w:rsidRPr="00CD258F" w:rsidRDefault="00CD258F" w:rsidP="008B77C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39" w:type="dxa"/>
            <w:tcBorders>
              <w:top w:val="single" w:sz="12" w:space="0" w:color="auto"/>
              <w:right w:val="single" w:sz="12" w:space="0" w:color="auto"/>
            </w:tcBorders>
          </w:tcPr>
          <w:p w:rsidR="00CD258F" w:rsidRPr="00CD258F" w:rsidRDefault="00CD258F" w:rsidP="008B77C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D258F" w:rsidTr="00ED72A7">
        <w:tc>
          <w:tcPr>
            <w:tcW w:w="1526" w:type="dxa"/>
            <w:tcBorders>
              <w:left w:val="single" w:sz="12" w:space="0" w:color="auto"/>
            </w:tcBorders>
          </w:tcPr>
          <w:p w:rsidR="00CD258F" w:rsidRPr="00CD258F" w:rsidRDefault="00CD258F" w:rsidP="008B77C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</w:tcPr>
          <w:p w:rsidR="00CD258F" w:rsidRPr="00CD258F" w:rsidRDefault="00CD258F" w:rsidP="008B77C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CD258F" w:rsidRPr="00CD258F" w:rsidRDefault="00CD258F" w:rsidP="008B77C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CD258F" w:rsidRPr="00CD258F" w:rsidRDefault="00CD258F" w:rsidP="008B77C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CD258F" w:rsidRPr="00CD258F" w:rsidRDefault="00CD258F" w:rsidP="008B77C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CD258F" w:rsidRPr="00CD258F" w:rsidRDefault="00CD258F" w:rsidP="008B77C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</w:tcPr>
          <w:p w:rsidR="00CD258F" w:rsidRPr="00CD258F" w:rsidRDefault="00CD258F" w:rsidP="008B77C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CD258F" w:rsidRPr="00CD258F" w:rsidRDefault="00CD258F" w:rsidP="008B77C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39" w:type="dxa"/>
            <w:tcBorders>
              <w:right w:val="single" w:sz="12" w:space="0" w:color="auto"/>
            </w:tcBorders>
          </w:tcPr>
          <w:p w:rsidR="00CD258F" w:rsidRPr="00CD258F" w:rsidRDefault="00CD258F" w:rsidP="008B77C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D258F" w:rsidTr="00ED72A7">
        <w:tc>
          <w:tcPr>
            <w:tcW w:w="1526" w:type="dxa"/>
            <w:tcBorders>
              <w:left w:val="single" w:sz="12" w:space="0" w:color="auto"/>
            </w:tcBorders>
          </w:tcPr>
          <w:p w:rsidR="00CD258F" w:rsidRPr="00CD258F" w:rsidRDefault="00CD258F" w:rsidP="008B77C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</w:tcPr>
          <w:p w:rsidR="00CD258F" w:rsidRPr="00CD258F" w:rsidRDefault="00CD258F" w:rsidP="008B77C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CD258F" w:rsidRPr="00CD258F" w:rsidRDefault="00CD258F" w:rsidP="008B77C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CD258F" w:rsidRPr="00CD258F" w:rsidRDefault="00CD258F" w:rsidP="008B77C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CD258F" w:rsidRPr="00CD258F" w:rsidRDefault="00CD258F" w:rsidP="008B77C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CD258F" w:rsidRPr="00CD258F" w:rsidRDefault="00CD258F" w:rsidP="008B77C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</w:tcPr>
          <w:p w:rsidR="00CD258F" w:rsidRPr="00CD258F" w:rsidRDefault="00CD258F" w:rsidP="008B77C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CD258F" w:rsidRPr="00CD258F" w:rsidRDefault="00CD258F" w:rsidP="008B77C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39" w:type="dxa"/>
            <w:tcBorders>
              <w:right w:val="single" w:sz="12" w:space="0" w:color="auto"/>
            </w:tcBorders>
          </w:tcPr>
          <w:p w:rsidR="00CD258F" w:rsidRPr="00CD258F" w:rsidRDefault="00CD258F" w:rsidP="008B77C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D258F" w:rsidTr="00ED72A7">
        <w:tc>
          <w:tcPr>
            <w:tcW w:w="1526" w:type="dxa"/>
            <w:tcBorders>
              <w:left w:val="single" w:sz="12" w:space="0" w:color="auto"/>
            </w:tcBorders>
          </w:tcPr>
          <w:p w:rsidR="00CD258F" w:rsidRPr="00CD258F" w:rsidRDefault="00CD258F" w:rsidP="008B77C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</w:tcPr>
          <w:p w:rsidR="00CD258F" w:rsidRPr="00CD258F" w:rsidRDefault="00CD258F" w:rsidP="008B77C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CD258F" w:rsidRPr="00CD258F" w:rsidRDefault="00CD258F" w:rsidP="008B77C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CD258F" w:rsidRPr="00CD258F" w:rsidRDefault="00CD258F" w:rsidP="008B77C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CD258F" w:rsidRPr="00CD258F" w:rsidRDefault="00CD258F" w:rsidP="008B77C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CD258F" w:rsidRPr="00CD258F" w:rsidRDefault="00CD258F" w:rsidP="008B77C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</w:tcPr>
          <w:p w:rsidR="00CD258F" w:rsidRPr="00CD258F" w:rsidRDefault="00CD258F" w:rsidP="008B77C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CD258F" w:rsidRPr="00CD258F" w:rsidRDefault="00CD258F" w:rsidP="008B77C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39" w:type="dxa"/>
            <w:tcBorders>
              <w:right w:val="single" w:sz="12" w:space="0" w:color="auto"/>
            </w:tcBorders>
          </w:tcPr>
          <w:p w:rsidR="00CD258F" w:rsidRPr="00CD258F" w:rsidRDefault="00CD258F" w:rsidP="008B77C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D258F" w:rsidTr="00ED72A7">
        <w:tc>
          <w:tcPr>
            <w:tcW w:w="1526" w:type="dxa"/>
            <w:tcBorders>
              <w:left w:val="single" w:sz="12" w:space="0" w:color="auto"/>
            </w:tcBorders>
          </w:tcPr>
          <w:p w:rsidR="00CD258F" w:rsidRPr="00CD258F" w:rsidRDefault="00CD258F" w:rsidP="008B77C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</w:tcPr>
          <w:p w:rsidR="00CD258F" w:rsidRPr="00CD258F" w:rsidRDefault="00CD258F" w:rsidP="008B77C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CD258F" w:rsidRPr="00CD258F" w:rsidRDefault="00CD258F" w:rsidP="008B77C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CD258F" w:rsidRPr="00CD258F" w:rsidRDefault="00CD258F" w:rsidP="008B77C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CD258F" w:rsidRPr="00CD258F" w:rsidRDefault="00CD258F" w:rsidP="008B77C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CD258F" w:rsidRPr="00CD258F" w:rsidRDefault="00CD258F" w:rsidP="008B77C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</w:tcPr>
          <w:p w:rsidR="00CD258F" w:rsidRPr="00CD258F" w:rsidRDefault="00CD258F" w:rsidP="008B77C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CD258F" w:rsidRPr="00CD258F" w:rsidRDefault="00CD258F" w:rsidP="008B77C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39" w:type="dxa"/>
            <w:tcBorders>
              <w:right w:val="single" w:sz="12" w:space="0" w:color="auto"/>
            </w:tcBorders>
          </w:tcPr>
          <w:p w:rsidR="00CD258F" w:rsidRPr="00CD258F" w:rsidRDefault="00CD258F" w:rsidP="008B77C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D258F" w:rsidTr="00ED72A7">
        <w:trPr>
          <w:trHeight w:val="310"/>
        </w:trPr>
        <w:tc>
          <w:tcPr>
            <w:tcW w:w="1526" w:type="dxa"/>
            <w:tcBorders>
              <w:left w:val="single" w:sz="12" w:space="0" w:color="auto"/>
            </w:tcBorders>
          </w:tcPr>
          <w:p w:rsidR="00CD258F" w:rsidRPr="00CD258F" w:rsidRDefault="00CD258F" w:rsidP="008B77C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</w:tcPr>
          <w:p w:rsidR="00CD258F" w:rsidRPr="00CD258F" w:rsidRDefault="00CD258F" w:rsidP="008B77C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CD258F" w:rsidRPr="00CD258F" w:rsidRDefault="00CD258F" w:rsidP="008B77C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CD258F" w:rsidRPr="00CD258F" w:rsidRDefault="00CD258F" w:rsidP="008B77C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CD258F" w:rsidRPr="00CD258F" w:rsidRDefault="00CD258F" w:rsidP="008B77C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CD258F" w:rsidRPr="00CD258F" w:rsidRDefault="00CD258F" w:rsidP="008B77C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</w:tcPr>
          <w:p w:rsidR="00CD258F" w:rsidRPr="00CD258F" w:rsidRDefault="00CD258F" w:rsidP="008B77C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CD258F" w:rsidRPr="00CD258F" w:rsidRDefault="00CD258F" w:rsidP="008B77C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39" w:type="dxa"/>
            <w:tcBorders>
              <w:right w:val="single" w:sz="12" w:space="0" w:color="auto"/>
            </w:tcBorders>
          </w:tcPr>
          <w:p w:rsidR="00CD258F" w:rsidRPr="00CD258F" w:rsidRDefault="00CD258F" w:rsidP="008B77C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C560E" w:rsidTr="00ED72A7">
        <w:trPr>
          <w:trHeight w:val="315"/>
        </w:trPr>
        <w:tc>
          <w:tcPr>
            <w:tcW w:w="1526" w:type="dxa"/>
            <w:tcBorders>
              <w:left w:val="single" w:sz="12" w:space="0" w:color="auto"/>
            </w:tcBorders>
          </w:tcPr>
          <w:p w:rsidR="00EC560E" w:rsidRPr="00CD258F" w:rsidRDefault="00EC560E" w:rsidP="008B77C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</w:tcPr>
          <w:p w:rsidR="00EC560E" w:rsidRPr="00CD258F" w:rsidRDefault="00EC560E" w:rsidP="008B77C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EC560E" w:rsidRPr="00CD258F" w:rsidRDefault="00EC560E" w:rsidP="008B77C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EC560E" w:rsidRPr="00CD258F" w:rsidRDefault="00EC560E" w:rsidP="008B77C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EC560E" w:rsidRPr="00CD258F" w:rsidRDefault="00EC560E" w:rsidP="008B77C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EC560E" w:rsidRPr="00CD258F" w:rsidRDefault="00EC560E" w:rsidP="008B77C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</w:tcPr>
          <w:p w:rsidR="00EC560E" w:rsidRPr="00CD258F" w:rsidRDefault="00EC560E" w:rsidP="008B77C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EC560E" w:rsidRPr="00CD258F" w:rsidRDefault="00EC560E" w:rsidP="008B77C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39" w:type="dxa"/>
            <w:tcBorders>
              <w:right w:val="single" w:sz="12" w:space="0" w:color="auto"/>
            </w:tcBorders>
          </w:tcPr>
          <w:p w:rsidR="00EC560E" w:rsidRPr="00CD258F" w:rsidRDefault="00EC560E" w:rsidP="008B77C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C560E" w:rsidTr="00ED72A7">
        <w:trPr>
          <w:trHeight w:val="285"/>
        </w:trPr>
        <w:tc>
          <w:tcPr>
            <w:tcW w:w="1526" w:type="dxa"/>
            <w:tcBorders>
              <w:left w:val="single" w:sz="12" w:space="0" w:color="auto"/>
            </w:tcBorders>
          </w:tcPr>
          <w:p w:rsidR="00EC560E" w:rsidRPr="00CD258F" w:rsidRDefault="00EC560E" w:rsidP="008B77C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</w:tcPr>
          <w:p w:rsidR="00EC560E" w:rsidRPr="00CD258F" w:rsidRDefault="00EC560E" w:rsidP="008B77C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EC560E" w:rsidRPr="00CD258F" w:rsidRDefault="00EC560E" w:rsidP="008B77C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EC560E" w:rsidRPr="00CD258F" w:rsidRDefault="00EC560E" w:rsidP="008B77C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EC560E" w:rsidRPr="00CD258F" w:rsidRDefault="00EC560E" w:rsidP="008B77C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EC560E" w:rsidRPr="00CD258F" w:rsidRDefault="00EC560E" w:rsidP="008B77C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</w:tcPr>
          <w:p w:rsidR="00EC560E" w:rsidRPr="00CD258F" w:rsidRDefault="00EC560E" w:rsidP="008B77C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EC560E" w:rsidRPr="00CD258F" w:rsidRDefault="00EC560E" w:rsidP="008B77C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39" w:type="dxa"/>
            <w:tcBorders>
              <w:right w:val="single" w:sz="12" w:space="0" w:color="auto"/>
            </w:tcBorders>
          </w:tcPr>
          <w:p w:rsidR="00EC560E" w:rsidRPr="00CD258F" w:rsidRDefault="00EC560E" w:rsidP="008B77C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C560E" w:rsidTr="00EC560E">
        <w:trPr>
          <w:trHeight w:val="315"/>
        </w:trPr>
        <w:tc>
          <w:tcPr>
            <w:tcW w:w="1526" w:type="dxa"/>
            <w:tcBorders>
              <w:left w:val="single" w:sz="12" w:space="0" w:color="auto"/>
            </w:tcBorders>
          </w:tcPr>
          <w:p w:rsidR="00EC560E" w:rsidRPr="00CD258F" w:rsidRDefault="00EC560E" w:rsidP="008B77C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</w:tcPr>
          <w:p w:rsidR="00EC560E" w:rsidRPr="00CD258F" w:rsidRDefault="00EC560E" w:rsidP="008B77C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EC560E" w:rsidRPr="00CD258F" w:rsidRDefault="00EC560E" w:rsidP="008B77C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EC560E" w:rsidRPr="00CD258F" w:rsidRDefault="00EC560E" w:rsidP="008B77C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EC560E" w:rsidRPr="00CD258F" w:rsidRDefault="00EC560E" w:rsidP="008B77C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EC560E" w:rsidRPr="00CD258F" w:rsidRDefault="00EC560E" w:rsidP="008B77C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</w:tcPr>
          <w:p w:rsidR="00EC560E" w:rsidRPr="00CD258F" w:rsidRDefault="00EC560E" w:rsidP="008B77C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EC560E" w:rsidRPr="00CD258F" w:rsidRDefault="00EC560E" w:rsidP="008B77C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39" w:type="dxa"/>
            <w:tcBorders>
              <w:right w:val="single" w:sz="12" w:space="0" w:color="auto"/>
            </w:tcBorders>
          </w:tcPr>
          <w:p w:rsidR="00EC560E" w:rsidRPr="00CD258F" w:rsidRDefault="00EC560E" w:rsidP="008B77C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C560E" w:rsidTr="00EC560E">
        <w:trPr>
          <w:trHeight w:val="420"/>
        </w:trPr>
        <w:tc>
          <w:tcPr>
            <w:tcW w:w="1526" w:type="dxa"/>
            <w:tcBorders>
              <w:left w:val="single" w:sz="12" w:space="0" w:color="auto"/>
              <w:bottom w:val="single" w:sz="12" w:space="0" w:color="auto"/>
            </w:tcBorders>
          </w:tcPr>
          <w:p w:rsidR="00EC560E" w:rsidRPr="00CD258F" w:rsidRDefault="00EC560E" w:rsidP="008B77C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EC560E" w:rsidRPr="00CD258F" w:rsidRDefault="00EC560E" w:rsidP="008B77C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EC560E" w:rsidRPr="00CD258F" w:rsidRDefault="00EC560E" w:rsidP="008B77C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EC560E" w:rsidRPr="00CD258F" w:rsidRDefault="00EC560E" w:rsidP="008B77C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EC560E" w:rsidRPr="00CD258F" w:rsidRDefault="00EC560E" w:rsidP="008B77C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EC560E" w:rsidRPr="00CD258F" w:rsidRDefault="00EC560E" w:rsidP="008B77C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EC560E" w:rsidRPr="00CD258F" w:rsidRDefault="00EC560E" w:rsidP="008B77C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EC560E" w:rsidRPr="00CD258F" w:rsidRDefault="00EC560E" w:rsidP="008B77C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39" w:type="dxa"/>
            <w:tcBorders>
              <w:bottom w:val="single" w:sz="12" w:space="0" w:color="auto"/>
              <w:right w:val="single" w:sz="12" w:space="0" w:color="auto"/>
            </w:tcBorders>
          </w:tcPr>
          <w:p w:rsidR="00EC560E" w:rsidRPr="00CD258F" w:rsidRDefault="00EC560E" w:rsidP="008B77C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B77DFD" w:rsidRPr="00EC560E" w:rsidRDefault="00EC560E" w:rsidP="008B77C0">
      <w:pPr>
        <w:widowControl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注1.番号は図面記載番号と一致させてください。</w:t>
      </w:r>
    </w:p>
    <w:p w:rsidR="00ED72A7" w:rsidRDefault="00ED72A7" w:rsidP="00ED72A7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ED72A7" w:rsidRDefault="00ED72A7" w:rsidP="00ED72A7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新たに設置される公共</w:t>
      </w:r>
      <w:r w:rsidR="00F7616C">
        <w:rPr>
          <w:rFonts w:asciiTheme="minorEastAsia" w:hAnsiTheme="minorEastAsia" w:hint="eastAsia"/>
          <w:sz w:val="24"/>
          <w:szCs w:val="24"/>
        </w:rPr>
        <w:t>公益</w:t>
      </w:r>
      <w:r>
        <w:rPr>
          <w:rFonts w:asciiTheme="minorEastAsia" w:hAnsiTheme="minorEastAsia" w:hint="eastAsia"/>
          <w:sz w:val="24"/>
          <w:szCs w:val="24"/>
        </w:rPr>
        <w:t>施設一覧表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425"/>
        <w:gridCol w:w="1134"/>
        <w:gridCol w:w="1134"/>
        <w:gridCol w:w="1134"/>
        <w:gridCol w:w="992"/>
        <w:gridCol w:w="993"/>
        <w:gridCol w:w="992"/>
        <w:gridCol w:w="939"/>
      </w:tblGrid>
      <w:tr w:rsidR="00ED72A7" w:rsidRPr="00CD258F" w:rsidTr="00B12CC3">
        <w:trPr>
          <w:trHeight w:val="751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D72A7" w:rsidRPr="00CD258F" w:rsidRDefault="00ED72A7" w:rsidP="00B12CC3">
            <w:pPr>
              <w:widowControl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CD258F">
              <w:rPr>
                <w:rFonts w:asciiTheme="minorEastAsia" w:hAnsiTheme="minorEastAsia" w:hint="eastAsia"/>
                <w:sz w:val="18"/>
                <w:szCs w:val="18"/>
              </w:rPr>
              <w:t>公共</w:t>
            </w:r>
            <w:r w:rsidR="001468AA">
              <w:rPr>
                <w:rFonts w:asciiTheme="minorEastAsia" w:hAnsiTheme="minorEastAsia" w:hint="eastAsia"/>
                <w:sz w:val="18"/>
                <w:szCs w:val="18"/>
              </w:rPr>
              <w:t>公益</w:t>
            </w:r>
            <w:r w:rsidRPr="00CD258F">
              <w:rPr>
                <w:rFonts w:asciiTheme="minorEastAsia" w:hAnsiTheme="minorEastAsia" w:hint="eastAsia"/>
                <w:sz w:val="18"/>
                <w:szCs w:val="18"/>
              </w:rPr>
              <w:t>施設</w:t>
            </w:r>
          </w:p>
          <w:p w:rsidR="00ED72A7" w:rsidRPr="00CD258F" w:rsidRDefault="00ED72A7" w:rsidP="00B12CC3">
            <w:pPr>
              <w:widowControl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CD258F">
              <w:rPr>
                <w:rFonts w:asciiTheme="minorEastAsia" w:hAnsiTheme="minorEastAsia" w:hint="eastAsia"/>
                <w:sz w:val="18"/>
                <w:szCs w:val="18"/>
              </w:rPr>
              <w:t>の種類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vAlign w:val="center"/>
          </w:tcPr>
          <w:p w:rsidR="00ED72A7" w:rsidRPr="00CD258F" w:rsidRDefault="00ED72A7" w:rsidP="00B12CC3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D258F">
              <w:rPr>
                <w:rFonts w:asciiTheme="minorEastAsia" w:hAnsiTheme="minorEastAsia" w:hint="eastAsia"/>
                <w:sz w:val="18"/>
                <w:szCs w:val="18"/>
              </w:rPr>
              <w:t>番号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</w:tcBorders>
            <w:vAlign w:val="center"/>
          </w:tcPr>
          <w:p w:rsidR="00ED72A7" w:rsidRPr="00CD258F" w:rsidRDefault="00ED72A7" w:rsidP="00B12CC3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概　　　　　　　　　　　要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D72A7" w:rsidRPr="00CD258F" w:rsidRDefault="00ED72A7" w:rsidP="00B12CC3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D72A7">
              <w:rPr>
                <w:rFonts w:asciiTheme="minorEastAsia" w:hAnsiTheme="minorEastAsia" w:hint="eastAsia"/>
                <w:spacing w:val="45"/>
                <w:kern w:val="0"/>
                <w:sz w:val="18"/>
                <w:szCs w:val="18"/>
                <w:fitText w:val="720" w:id="986970370"/>
              </w:rPr>
              <w:t>管理</w:t>
            </w:r>
            <w:r w:rsidRPr="00ED72A7">
              <w:rPr>
                <w:rFonts w:asciiTheme="minorEastAsia" w:hAnsiTheme="minorEastAsia" w:hint="eastAsia"/>
                <w:kern w:val="0"/>
                <w:sz w:val="18"/>
                <w:szCs w:val="18"/>
                <w:fitText w:val="720" w:id="986970370"/>
              </w:rPr>
              <w:t>者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2A7" w:rsidRPr="00CD258F" w:rsidRDefault="00ED72A7" w:rsidP="00B12CC3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D258F">
              <w:rPr>
                <w:rFonts w:asciiTheme="minorEastAsia" w:hAnsiTheme="minorEastAsia" w:hint="eastAsia"/>
                <w:sz w:val="18"/>
                <w:szCs w:val="18"/>
              </w:rPr>
              <w:t>公共</w:t>
            </w:r>
            <w:r w:rsidR="001468AA">
              <w:rPr>
                <w:rFonts w:asciiTheme="minorEastAsia" w:hAnsiTheme="minorEastAsia" w:hint="eastAsia"/>
                <w:sz w:val="18"/>
                <w:szCs w:val="18"/>
              </w:rPr>
              <w:t>公益</w:t>
            </w:r>
            <w:r w:rsidRPr="00CD258F">
              <w:rPr>
                <w:rFonts w:asciiTheme="minorEastAsia" w:hAnsiTheme="minorEastAsia" w:hint="eastAsia"/>
                <w:sz w:val="18"/>
                <w:szCs w:val="18"/>
              </w:rPr>
              <w:t>施設の用に供する土地の所有者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2A7" w:rsidRDefault="00ED72A7" w:rsidP="00B12CC3">
            <w:pPr>
              <w:widowControl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CD258F">
              <w:rPr>
                <w:rFonts w:asciiTheme="minorEastAsia" w:hAnsiTheme="minorEastAsia" w:hint="eastAsia"/>
                <w:sz w:val="18"/>
                <w:szCs w:val="18"/>
              </w:rPr>
              <w:t>用地の</w:t>
            </w:r>
          </w:p>
          <w:p w:rsidR="00ED72A7" w:rsidRPr="00CD258F" w:rsidRDefault="003F5465" w:rsidP="00B12CC3">
            <w:pPr>
              <w:widowControl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移管</w:t>
            </w:r>
          </w:p>
        </w:tc>
        <w:tc>
          <w:tcPr>
            <w:tcW w:w="93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D72A7" w:rsidRPr="00CD258F" w:rsidRDefault="00ED72A7" w:rsidP="00B12CC3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D72A7">
              <w:rPr>
                <w:rFonts w:asciiTheme="minorEastAsia" w:hAnsiTheme="minorEastAsia" w:hint="eastAsia"/>
                <w:spacing w:val="90"/>
                <w:kern w:val="0"/>
                <w:sz w:val="18"/>
                <w:szCs w:val="18"/>
                <w:fitText w:val="540" w:id="986970371"/>
              </w:rPr>
              <w:t>摘</w:t>
            </w:r>
            <w:r w:rsidRPr="00ED72A7">
              <w:rPr>
                <w:rFonts w:asciiTheme="minorEastAsia" w:hAnsiTheme="minorEastAsia" w:hint="eastAsia"/>
                <w:kern w:val="0"/>
                <w:sz w:val="18"/>
                <w:szCs w:val="18"/>
                <w:fitText w:val="540" w:id="986970371"/>
              </w:rPr>
              <w:t>要</w:t>
            </w:r>
          </w:p>
        </w:tc>
      </w:tr>
      <w:tr w:rsidR="00ED72A7" w:rsidRPr="00CD258F" w:rsidTr="00B12CC3">
        <w:tc>
          <w:tcPr>
            <w:tcW w:w="15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D72A7" w:rsidRPr="00CD258F" w:rsidRDefault="00ED72A7" w:rsidP="00B12CC3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</w:tcPr>
          <w:p w:rsidR="00ED72A7" w:rsidRPr="00CD258F" w:rsidRDefault="00ED72A7" w:rsidP="00B12CC3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ED72A7" w:rsidRPr="00CD258F" w:rsidRDefault="00ED72A7" w:rsidP="00B12CC3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D258F">
              <w:rPr>
                <w:rFonts w:asciiTheme="minorEastAsia" w:hAnsiTheme="minorEastAsia" w:hint="eastAsia"/>
                <w:sz w:val="20"/>
                <w:szCs w:val="20"/>
              </w:rPr>
              <w:t>幅員寸法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ED72A7" w:rsidRPr="00CD258F" w:rsidRDefault="00ED72A7" w:rsidP="00B12CC3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D258F">
              <w:rPr>
                <w:rFonts w:asciiTheme="minorEastAsia" w:hAnsiTheme="minorEastAsia" w:hint="eastAsia"/>
                <w:sz w:val="20"/>
                <w:szCs w:val="20"/>
              </w:rPr>
              <w:t>延　　長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D72A7" w:rsidRPr="00CD258F" w:rsidRDefault="00ED72A7" w:rsidP="00B12CC3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D258F">
              <w:rPr>
                <w:rFonts w:asciiTheme="minorEastAsia" w:hAnsiTheme="minorEastAsia" w:hint="eastAsia"/>
                <w:sz w:val="20"/>
                <w:szCs w:val="20"/>
              </w:rPr>
              <w:t>面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CD258F">
              <w:rPr>
                <w:rFonts w:asciiTheme="minorEastAsia" w:hAnsiTheme="minorEastAsia" w:hint="eastAsia"/>
                <w:sz w:val="20"/>
                <w:szCs w:val="20"/>
              </w:rPr>
              <w:t>積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72A7" w:rsidRPr="00CD258F" w:rsidRDefault="00ED72A7" w:rsidP="00B12CC3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72A7" w:rsidRPr="00CD258F" w:rsidRDefault="00ED72A7" w:rsidP="00B12CC3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72A7" w:rsidRPr="00CD258F" w:rsidRDefault="00ED72A7" w:rsidP="00B12CC3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D72A7" w:rsidRPr="00CD258F" w:rsidRDefault="00ED72A7" w:rsidP="00B12CC3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D72A7" w:rsidTr="00B12CC3">
        <w:tc>
          <w:tcPr>
            <w:tcW w:w="1526" w:type="dxa"/>
            <w:tcBorders>
              <w:top w:val="single" w:sz="12" w:space="0" w:color="auto"/>
              <w:left w:val="single" w:sz="12" w:space="0" w:color="auto"/>
            </w:tcBorders>
          </w:tcPr>
          <w:p w:rsidR="00ED72A7" w:rsidRPr="00CD258F" w:rsidRDefault="00ED72A7" w:rsidP="00B12CC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ED72A7" w:rsidRPr="00CD258F" w:rsidRDefault="00ED72A7" w:rsidP="00B12CC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ED72A7" w:rsidRPr="00CD258F" w:rsidRDefault="00ED72A7" w:rsidP="00B12CC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ED72A7" w:rsidRPr="00CD258F" w:rsidRDefault="00ED72A7" w:rsidP="00B12CC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ED72A7" w:rsidRPr="00CD258F" w:rsidRDefault="00ED72A7" w:rsidP="00B12CC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ED72A7" w:rsidRPr="00CD258F" w:rsidRDefault="00ED72A7" w:rsidP="00B12CC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ED72A7" w:rsidRPr="00CD258F" w:rsidRDefault="00ED72A7" w:rsidP="00B12CC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ED72A7" w:rsidRPr="00CD258F" w:rsidRDefault="00ED72A7" w:rsidP="00B12CC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39" w:type="dxa"/>
            <w:tcBorders>
              <w:top w:val="single" w:sz="12" w:space="0" w:color="auto"/>
              <w:right w:val="single" w:sz="12" w:space="0" w:color="auto"/>
            </w:tcBorders>
          </w:tcPr>
          <w:p w:rsidR="00ED72A7" w:rsidRPr="00CD258F" w:rsidRDefault="00ED72A7" w:rsidP="00B12CC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D72A7" w:rsidTr="00B12CC3">
        <w:tc>
          <w:tcPr>
            <w:tcW w:w="1526" w:type="dxa"/>
            <w:tcBorders>
              <w:left w:val="single" w:sz="12" w:space="0" w:color="auto"/>
            </w:tcBorders>
          </w:tcPr>
          <w:p w:rsidR="00ED72A7" w:rsidRPr="00CD258F" w:rsidRDefault="00ED72A7" w:rsidP="00B12CC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</w:tcPr>
          <w:p w:rsidR="00ED72A7" w:rsidRPr="00CD258F" w:rsidRDefault="00ED72A7" w:rsidP="00B12CC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ED72A7" w:rsidRPr="00CD258F" w:rsidRDefault="00ED72A7" w:rsidP="00B12CC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ED72A7" w:rsidRPr="00CD258F" w:rsidRDefault="00ED72A7" w:rsidP="00B12CC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ED72A7" w:rsidRPr="00CD258F" w:rsidRDefault="00ED72A7" w:rsidP="00B12CC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ED72A7" w:rsidRPr="00CD258F" w:rsidRDefault="00ED72A7" w:rsidP="00B12CC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</w:tcPr>
          <w:p w:rsidR="00ED72A7" w:rsidRPr="00CD258F" w:rsidRDefault="00ED72A7" w:rsidP="00B12CC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ED72A7" w:rsidRPr="00CD258F" w:rsidRDefault="00ED72A7" w:rsidP="00B12CC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39" w:type="dxa"/>
            <w:tcBorders>
              <w:right w:val="single" w:sz="12" w:space="0" w:color="auto"/>
            </w:tcBorders>
          </w:tcPr>
          <w:p w:rsidR="00ED72A7" w:rsidRPr="00CD258F" w:rsidRDefault="00ED72A7" w:rsidP="00B12CC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D72A7" w:rsidTr="00B12CC3">
        <w:tc>
          <w:tcPr>
            <w:tcW w:w="1526" w:type="dxa"/>
            <w:tcBorders>
              <w:left w:val="single" w:sz="12" w:space="0" w:color="auto"/>
            </w:tcBorders>
          </w:tcPr>
          <w:p w:rsidR="00ED72A7" w:rsidRPr="00CD258F" w:rsidRDefault="00ED72A7" w:rsidP="00B12CC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</w:tcPr>
          <w:p w:rsidR="00ED72A7" w:rsidRPr="00CD258F" w:rsidRDefault="00ED72A7" w:rsidP="00B12CC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ED72A7" w:rsidRPr="00CD258F" w:rsidRDefault="00ED72A7" w:rsidP="00B12CC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ED72A7" w:rsidRPr="00CD258F" w:rsidRDefault="00ED72A7" w:rsidP="00B12CC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ED72A7" w:rsidRPr="00CD258F" w:rsidRDefault="00ED72A7" w:rsidP="00B12CC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ED72A7" w:rsidRPr="00CD258F" w:rsidRDefault="00ED72A7" w:rsidP="00B12CC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</w:tcPr>
          <w:p w:rsidR="00ED72A7" w:rsidRPr="00CD258F" w:rsidRDefault="00ED72A7" w:rsidP="00B12CC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ED72A7" w:rsidRPr="00CD258F" w:rsidRDefault="00ED72A7" w:rsidP="00B12CC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39" w:type="dxa"/>
            <w:tcBorders>
              <w:right w:val="single" w:sz="12" w:space="0" w:color="auto"/>
            </w:tcBorders>
          </w:tcPr>
          <w:p w:rsidR="00ED72A7" w:rsidRPr="00CD258F" w:rsidRDefault="00ED72A7" w:rsidP="00B12CC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D72A7" w:rsidTr="00B12CC3">
        <w:tc>
          <w:tcPr>
            <w:tcW w:w="1526" w:type="dxa"/>
            <w:tcBorders>
              <w:left w:val="single" w:sz="12" w:space="0" w:color="auto"/>
            </w:tcBorders>
          </w:tcPr>
          <w:p w:rsidR="00ED72A7" w:rsidRPr="00CD258F" w:rsidRDefault="00ED72A7" w:rsidP="00B12CC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</w:tcPr>
          <w:p w:rsidR="00ED72A7" w:rsidRPr="00CD258F" w:rsidRDefault="00ED72A7" w:rsidP="00B12CC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ED72A7" w:rsidRPr="00CD258F" w:rsidRDefault="00ED72A7" w:rsidP="00B12CC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ED72A7" w:rsidRPr="00CD258F" w:rsidRDefault="00ED72A7" w:rsidP="00B12CC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ED72A7" w:rsidRPr="00CD258F" w:rsidRDefault="00ED72A7" w:rsidP="00B12CC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ED72A7" w:rsidRPr="00CD258F" w:rsidRDefault="00ED72A7" w:rsidP="00B12CC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</w:tcPr>
          <w:p w:rsidR="00ED72A7" w:rsidRPr="00CD258F" w:rsidRDefault="00ED72A7" w:rsidP="00B12CC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ED72A7" w:rsidRPr="00CD258F" w:rsidRDefault="00ED72A7" w:rsidP="00B12CC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39" w:type="dxa"/>
            <w:tcBorders>
              <w:right w:val="single" w:sz="12" w:space="0" w:color="auto"/>
            </w:tcBorders>
          </w:tcPr>
          <w:p w:rsidR="00ED72A7" w:rsidRPr="00CD258F" w:rsidRDefault="00ED72A7" w:rsidP="00B12CC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D72A7" w:rsidTr="00B12CC3">
        <w:tc>
          <w:tcPr>
            <w:tcW w:w="1526" w:type="dxa"/>
            <w:tcBorders>
              <w:left w:val="single" w:sz="12" w:space="0" w:color="auto"/>
            </w:tcBorders>
          </w:tcPr>
          <w:p w:rsidR="00ED72A7" w:rsidRPr="00CD258F" w:rsidRDefault="00ED72A7" w:rsidP="00B12CC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</w:tcPr>
          <w:p w:rsidR="00ED72A7" w:rsidRPr="00CD258F" w:rsidRDefault="00ED72A7" w:rsidP="00B12CC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ED72A7" w:rsidRPr="00CD258F" w:rsidRDefault="00ED72A7" w:rsidP="00B12CC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ED72A7" w:rsidRPr="00CD258F" w:rsidRDefault="00ED72A7" w:rsidP="00B12CC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ED72A7" w:rsidRPr="00CD258F" w:rsidRDefault="00ED72A7" w:rsidP="00B12CC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ED72A7" w:rsidRPr="00CD258F" w:rsidRDefault="00ED72A7" w:rsidP="00B12CC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</w:tcPr>
          <w:p w:rsidR="00ED72A7" w:rsidRPr="00CD258F" w:rsidRDefault="00ED72A7" w:rsidP="00B12CC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ED72A7" w:rsidRPr="00CD258F" w:rsidRDefault="00ED72A7" w:rsidP="00B12CC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39" w:type="dxa"/>
            <w:tcBorders>
              <w:right w:val="single" w:sz="12" w:space="0" w:color="auto"/>
            </w:tcBorders>
          </w:tcPr>
          <w:p w:rsidR="00ED72A7" w:rsidRPr="00CD258F" w:rsidRDefault="00ED72A7" w:rsidP="00B12CC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D72A7" w:rsidTr="00B12CC3">
        <w:trPr>
          <w:trHeight w:val="310"/>
        </w:trPr>
        <w:tc>
          <w:tcPr>
            <w:tcW w:w="1526" w:type="dxa"/>
            <w:tcBorders>
              <w:left w:val="single" w:sz="12" w:space="0" w:color="auto"/>
            </w:tcBorders>
          </w:tcPr>
          <w:p w:rsidR="00ED72A7" w:rsidRPr="00CD258F" w:rsidRDefault="00ED72A7" w:rsidP="00B12CC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</w:tcPr>
          <w:p w:rsidR="00ED72A7" w:rsidRPr="00CD258F" w:rsidRDefault="00ED72A7" w:rsidP="00B12CC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ED72A7" w:rsidRPr="00CD258F" w:rsidRDefault="00ED72A7" w:rsidP="00B12CC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ED72A7" w:rsidRPr="00CD258F" w:rsidRDefault="00ED72A7" w:rsidP="00B12CC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ED72A7" w:rsidRPr="00CD258F" w:rsidRDefault="00ED72A7" w:rsidP="00B12CC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ED72A7" w:rsidRPr="00CD258F" w:rsidRDefault="00ED72A7" w:rsidP="00B12CC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</w:tcPr>
          <w:p w:rsidR="00ED72A7" w:rsidRPr="00CD258F" w:rsidRDefault="00ED72A7" w:rsidP="00B12CC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ED72A7" w:rsidRPr="00CD258F" w:rsidRDefault="00ED72A7" w:rsidP="00B12CC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39" w:type="dxa"/>
            <w:tcBorders>
              <w:right w:val="single" w:sz="12" w:space="0" w:color="auto"/>
            </w:tcBorders>
          </w:tcPr>
          <w:p w:rsidR="00ED72A7" w:rsidRPr="00CD258F" w:rsidRDefault="00ED72A7" w:rsidP="00B12CC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D72A7" w:rsidTr="00B12CC3">
        <w:trPr>
          <w:trHeight w:val="315"/>
        </w:trPr>
        <w:tc>
          <w:tcPr>
            <w:tcW w:w="1526" w:type="dxa"/>
            <w:tcBorders>
              <w:left w:val="single" w:sz="12" w:space="0" w:color="auto"/>
            </w:tcBorders>
          </w:tcPr>
          <w:p w:rsidR="00ED72A7" w:rsidRPr="00CD258F" w:rsidRDefault="00ED72A7" w:rsidP="00B12CC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</w:tcPr>
          <w:p w:rsidR="00ED72A7" w:rsidRPr="00CD258F" w:rsidRDefault="00ED72A7" w:rsidP="00B12CC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ED72A7" w:rsidRPr="00CD258F" w:rsidRDefault="00ED72A7" w:rsidP="00B12CC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ED72A7" w:rsidRPr="00CD258F" w:rsidRDefault="00ED72A7" w:rsidP="00B12CC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ED72A7" w:rsidRPr="00CD258F" w:rsidRDefault="00ED72A7" w:rsidP="00B12CC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ED72A7" w:rsidRPr="00CD258F" w:rsidRDefault="00ED72A7" w:rsidP="00B12CC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</w:tcPr>
          <w:p w:rsidR="00ED72A7" w:rsidRPr="00CD258F" w:rsidRDefault="00ED72A7" w:rsidP="00B12CC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ED72A7" w:rsidRPr="00CD258F" w:rsidRDefault="00ED72A7" w:rsidP="00B12CC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39" w:type="dxa"/>
            <w:tcBorders>
              <w:right w:val="single" w:sz="12" w:space="0" w:color="auto"/>
            </w:tcBorders>
          </w:tcPr>
          <w:p w:rsidR="00ED72A7" w:rsidRPr="00CD258F" w:rsidRDefault="00ED72A7" w:rsidP="00B12CC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D72A7" w:rsidTr="00B12CC3">
        <w:trPr>
          <w:trHeight w:val="285"/>
        </w:trPr>
        <w:tc>
          <w:tcPr>
            <w:tcW w:w="1526" w:type="dxa"/>
            <w:tcBorders>
              <w:left w:val="single" w:sz="12" w:space="0" w:color="auto"/>
            </w:tcBorders>
          </w:tcPr>
          <w:p w:rsidR="00ED72A7" w:rsidRPr="00CD258F" w:rsidRDefault="00ED72A7" w:rsidP="00B12CC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</w:tcPr>
          <w:p w:rsidR="00ED72A7" w:rsidRPr="00CD258F" w:rsidRDefault="00ED72A7" w:rsidP="00B12CC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ED72A7" w:rsidRPr="00CD258F" w:rsidRDefault="00ED72A7" w:rsidP="00B12CC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ED72A7" w:rsidRPr="00CD258F" w:rsidRDefault="00ED72A7" w:rsidP="00B12CC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ED72A7" w:rsidRPr="00CD258F" w:rsidRDefault="00ED72A7" w:rsidP="00B12CC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ED72A7" w:rsidRPr="00CD258F" w:rsidRDefault="00ED72A7" w:rsidP="00B12CC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</w:tcPr>
          <w:p w:rsidR="00ED72A7" w:rsidRPr="00CD258F" w:rsidRDefault="00ED72A7" w:rsidP="00B12CC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ED72A7" w:rsidRPr="00CD258F" w:rsidRDefault="00ED72A7" w:rsidP="00B12CC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39" w:type="dxa"/>
            <w:tcBorders>
              <w:right w:val="single" w:sz="12" w:space="0" w:color="auto"/>
            </w:tcBorders>
          </w:tcPr>
          <w:p w:rsidR="00ED72A7" w:rsidRPr="00CD258F" w:rsidRDefault="00ED72A7" w:rsidP="00B12CC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D72A7" w:rsidTr="00B12CC3">
        <w:trPr>
          <w:trHeight w:val="315"/>
        </w:trPr>
        <w:tc>
          <w:tcPr>
            <w:tcW w:w="1526" w:type="dxa"/>
            <w:tcBorders>
              <w:left w:val="single" w:sz="12" w:space="0" w:color="auto"/>
            </w:tcBorders>
          </w:tcPr>
          <w:p w:rsidR="00ED72A7" w:rsidRPr="00CD258F" w:rsidRDefault="00ED72A7" w:rsidP="00B12CC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</w:tcPr>
          <w:p w:rsidR="00ED72A7" w:rsidRPr="00CD258F" w:rsidRDefault="00ED72A7" w:rsidP="00B12CC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ED72A7" w:rsidRPr="00CD258F" w:rsidRDefault="00ED72A7" w:rsidP="00B12CC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ED72A7" w:rsidRPr="00CD258F" w:rsidRDefault="00ED72A7" w:rsidP="00B12CC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ED72A7" w:rsidRPr="00CD258F" w:rsidRDefault="00ED72A7" w:rsidP="00B12CC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ED72A7" w:rsidRPr="00CD258F" w:rsidRDefault="00ED72A7" w:rsidP="00B12CC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</w:tcPr>
          <w:p w:rsidR="00ED72A7" w:rsidRPr="00CD258F" w:rsidRDefault="00ED72A7" w:rsidP="00B12CC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ED72A7" w:rsidRPr="00CD258F" w:rsidRDefault="00ED72A7" w:rsidP="00B12CC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39" w:type="dxa"/>
            <w:tcBorders>
              <w:right w:val="single" w:sz="12" w:space="0" w:color="auto"/>
            </w:tcBorders>
          </w:tcPr>
          <w:p w:rsidR="00ED72A7" w:rsidRPr="00CD258F" w:rsidRDefault="00ED72A7" w:rsidP="00B12CC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D72A7" w:rsidTr="00B12CC3">
        <w:trPr>
          <w:trHeight w:val="420"/>
        </w:trPr>
        <w:tc>
          <w:tcPr>
            <w:tcW w:w="1526" w:type="dxa"/>
            <w:tcBorders>
              <w:left w:val="single" w:sz="12" w:space="0" w:color="auto"/>
              <w:bottom w:val="single" w:sz="12" w:space="0" w:color="auto"/>
            </w:tcBorders>
          </w:tcPr>
          <w:p w:rsidR="00ED72A7" w:rsidRPr="00CD258F" w:rsidRDefault="00ED72A7" w:rsidP="00B12CC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ED72A7" w:rsidRPr="00CD258F" w:rsidRDefault="00ED72A7" w:rsidP="00B12CC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ED72A7" w:rsidRPr="00CD258F" w:rsidRDefault="00ED72A7" w:rsidP="00B12CC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ED72A7" w:rsidRPr="00CD258F" w:rsidRDefault="00ED72A7" w:rsidP="00B12CC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ED72A7" w:rsidRPr="00CD258F" w:rsidRDefault="00ED72A7" w:rsidP="00B12CC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ED72A7" w:rsidRPr="00CD258F" w:rsidRDefault="00ED72A7" w:rsidP="00B12CC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ED72A7" w:rsidRPr="00CD258F" w:rsidRDefault="00ED72A7" w:rsidP="00B12CC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ED72A7" w:rsidRPr="00CD258F" w:rsidRDefault="00ED72A7" w:rsidP="00B12CC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39" w:type="dxa"/>
            <w:tcBorders>
              <w:bottom w:val="single" w:sz="12" w:space="0" w:color="auto"/>
              <w:right w:val="single" w:sz="12" w:space="0" w:color="auto"/>
            </w:tcBorders>
          </w:tcPr>
          <w:p w:rsidR="00ED72A7" w:rsidRPr="00CD258F" w:rsidRDefault="00ED72A7" w:rsidP="00B12CC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ED72A7" w:rsidRPr="00EC560E" w:rsidRDefault="00ED72A7" w:rsidP="00ED72A7">
      <w:pPr>
        <w:widowControl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注1.番号は図面記載番号と一致させてください。</w:t>
      </w:r>
    </w:p>
    <w:sectPr w:rsidR="00ED72A7" w:rsidRPr="00EC560E" w:rsidSect="00A2131D">
      <w:headerReference w:type="default" r:id="rId7"/>
      <w:pgSz w:w="23814" w:h="16840" w:orient="landscape" w:code="8"/>
      <w:pgMar w:top="1440" w:right="2268" w:bottom="1440" w:left="2268" w:header="851" w:footer="992" w:gutter="0"/>
      <w:cols w:num="2" w:space="2100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D19" w:rsidRDefault="00075D19" w:rsidP="00C61F7F">
      <w:r>
        <w:separator/>
      </w:r>
    </w:p>
  </w:endnote>
  <w:endnote w:type="continuationSeparator" w:id="0">
    <w:p w:rsidR="00075D19" w:rsidRDefault="00075D19" w:rsidP="00C61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D19" w:rsidRDefault="00075D19" w:rsidP="00C61F7F">
      <w:r>
        <w:separator/>
      </w:r>
    </w:p>
  </w:footnote>
  <w:footnote w:type="continuationSeparator" w:id="0">
    <w:p w:rsidR="00075D19" w:rsidRDefault="00075D19" w:rsidP="00C61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D19" w:rsidRDefault="00075D19">
    <w:pPr>
      <w:pStyle w:val="a4"/>
    </w:pPr>
    <w:r>
      <w:rPr>
        <w:rFonts w:hint="eastAsia"/>
      </w:rPr>
      <w:t>様式第８号</w:t>
    </w:r>
    <w:r w:rsidR="000469F5">
      <w:rPr>
        <w:rFonts w:hint="eastAsia"/>
      </w:rPr>
      <w:t>（第８条関係）</w:t>
    </w:r>
  </w:p>
  <w:p w:rsidR="00075D19" w:rsidRDefault="00075D1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4521"/>
    <w:rsid w:val="00022A80"/>
    <w:rsid w:val="000469F5"/>
    <w:rsid w:val="00075D19"/>
    <w:rsid w:val="000772AC"/>
    <w:rsid w:val="00103E02"/>
    <w:rsid w:val="001468AA"/>
    <w:rsid w:val="001F6322"/>
    <w:rsid w:val="00204521"/>
    <w:rsid w:val="00220112"/>
    <w:rsid w:val="00291603"/>
    <w:rsid w:val="00317EEF"/>
    <w:rsid w:val="003B294E"/>
    <w:rsid w:val="003C7DBD"/>
    <w:rsid w:val="003D6631"/>
    <w:rsid w:val="003F5465"/>
    <w:rsid w:val="00424580"/>
    <w:rsid w:val="005B790D"/>
    <w:rsid w:val="005D6AD7"/>
    <w:rsid w:val="00666C44"/>
    <w:rsid w:val="00694C24"/>
    <w:rsid w:val="00700768"/>
    <w:rsid w:val="008147B1"/>
    <w:rsid w:val="008602DF"/>
    <w:rsid w:val="008B77C0"/>
    <w:rsid w:val="0092799B"/>
    <w:rsid w:val="009A043B"/>
    <w:rsid w:val="009C3DB3"/>
    <w:rsid w:val="00A2131D"/>
    <w:rsid w:val="00A5547B"/>
    <w:rsid w:val="00AD5E11"/>
    <w:rsid w:val="00B12CC3"/>
    <w:rsid w:val="00B77DFD"/>
    <w:rsid w:val="00C61F7F"/>
    <w:rsid w:val="00CD258F"/>
    <w:rsid w:val="00D21F33"/>
    <w:rsid w:val="00DB19BA"/>
    <w:rsid w:val="00E049EC"/>
    <w:rsid w:val="00E72A5D"/>
    <w:rsid w:val="00EC560E"/>
    <w:rsid w:val="00ED72A7"/>
    <w:rsid w:val="00F7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3CE2D2F"/>
  <w15:docId w15:val="{8B6C7423-DFFC-40DB-9DCD-32095153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E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1F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1F7F"/>
  </w:style>
  <w:style w:type="paragraph" w:styleId="a6">
    <w:name w:val="footer"/>
    <w:basedOn w:val="a"/>
    <w:link w:val="a7"/>
    <w:uiPriority w:val="99"/>
    <w:unhideWhenUsed/>
    <w:rsid w:val="00C61F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1F7F"/>
  </w:style>
  <w:style w:type="paragraph" w:styleId="a8">
    <w:name w:val="Balloon Text"/>
    <w:basedOn w:val="a"/>
    <w:link w:val="a9"/>
    <w:uiPriority w:val="99"/>
    <w:semiHidden/>
    <w:unhideWhenUsed/>
    <w:rsid w:val="008147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47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6FDC4-6D6F-4D09-994A-0E130D9BD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45D9CDC</Template>
  <TotalTime>149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稲垣　豊司</dc:creator>
  <cp:lastModifiedBy>長濱 真司</cp:lastModifiedBy>
  <cp:revision>13</cp:revision>
  <cp:lastPrinted>2016-04-21T01:21:00Z</cp:lastPrinted>
  <dcterms:created xsi:type="dcterms:W3CDTF">2016-04-18T04:35:00Z</dcterms:created>
  <dcterms:modified xsi:type="dcterms:W3CDTF">2020-04-07T05:38:00Z</dcterms:modified>
</cp:coreProperties>
</file>