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1"/>
        </w:rPr>
      </w:pPr>
      <w:r w:rsidRPr="00693AF8">
        <w:rPr>
          <w:rFonts w:ascii="Century" w:eastAsia="ＭＳ 明朝" w:hAnsi="Century" w:cs="Times New Roman" w:hint="eastAsia"/>
          <w:szCs w:val="21"/>
        </w:rPr>
        <w:t>（</w:t>
      </w:r>
      <w:r w:rsidRPr="00693AF8">
        <w:rPr>
          <w:rFonts w:ascii="Century" w:eastAsia="ＭＳ 明朝" w:hAnsi="Century" w:cs="Times New Roman" w:hint="eastAsia"/>
          <w:bCs/>
          <w:szCs w:val="21"/>
        </w:rPr>
        <w:t>開発行為の目的が「自己居住用」及び「自己業務用」である場合に添付</w:t>
      </w:r>
      <w:r w:rsidRPr="00693AF8">
        <w:rPr>
          <w:rFonts w:ascii="Century" w:eastAsia="ＭＳ 明朝" w:hAnsi="Century" w:cs="Times New Roman" w:hint="eastAsia"/>
          <w:szCs w:val="21"/>
        </w:rPr>
        <w:t>）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93AF8">
        <w:rPr>
          <w:rFonts w:ascii="Century" w:eastAsia="ＭＳ 明朝" w:hAnsi="Century" w:cs="Times New Roman" w:hint="eastAsia"/>
          <w:sz w:val="28"/>
          <w:szCs w:val="28"/>
        </w:rPr>
        <w:t>誓　　約　　書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Cs w:val="21"/>
        </w:rPr>
      </w:pPr>
      <w:r w:rsidRPr="00693AF8">
        <w:rPr>
          <w:rFonts w:ascii="Century" w:eastAsia="ＭＳ 明朝" w:hAnsi="Century" w:cs="Times New Roman" w:hint="eastAsia"/>
          <w:szCs w:val="21"/>
        </w:rPr>
        <w:t>平成　　年　　月　　日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1E2E74" w:rsidP="00AB4B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泉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南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市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AB4B25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693AF8" w:rsidRPr="00693AF8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申請者　　　　　　　　　　　　　</w:t>
      </w: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住所　　　　　　　　　　　　　　</w:t>
      </w:r>
    </w:p>
    <w:p w:rsidR="00693AF8" w:rsidRPr="00693AF8" w:rsidRDefault="00693AF8" w:rsidP="00693AF8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　　氏名　　　　　　　　　　　　　</w:t>
      </w:r>
      <w:r w:rsidRPr="00693AF8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693AF8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693AF8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693AF8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693AF8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下記の内容について誓約いたします。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開発区域の名称：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予定建築物の用途：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693AF8" w:rsidRPr="00693AF8" w:rsidRDefault="00693AF8" w:rsidP="00693AF8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693AF8" w:rsidRPr="00693AF8" w:rsidRDefault="00693AF8" w:rsidP="00693AF8">
      <w:pPr>
        <w:rPr>
          <w:rFonts w:ascii="Century" w:eastAsia="ＭＳ 明朝" w:hAnsi="Century" w:cs="Times New Roman"/>
          <w:szCs w:val="24"/>
        </w:rPr>
      </w:pPr>
    </w:p>
    <w:p w:rsidR="00693AF8" w:rsidRPr="00693AF8" w:rsidRDefault="00693AF8" w:rsidP="00693AF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上記のとおり、建築物は、自己〔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居住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は業務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93AF8">
        <w:rPr>
          <w:rFonts w:ascii="Century" w:eastAsia="ＭＳ 明朝" w:hAnsi="Century" w:cs="Times New Roman" w:hint="eastAsia"/>
          <w:sz w:val="24"/>
          <w:szCs w:val="24"/>
        </w:rPr>
        <w:t>〕用として使用し、それ以外の用途には使用いたしません。</w:t>
      </w:r>
    </w:p>
    <w:p w:rsidR="00693AF8" w:rsidRPr="00693AF8" w:rsidRDefault="00693AF8" w:rsidP="00693AF8">
      <w:pPr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93AF8" w:rsidRPr="00693AF8" w:rsidRDefault="00693AF8" w:rsidP="00693AF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93AF8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:rsidR="005A271E" w:rsidRDefault="001E2E74"/>
    <w:sectPr w:rsidR="005A271E" w:rsidSect="00693AF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23" w:rsidRDefault="003A4823" w:rsidP="003A4823">
      <w:r>
        <w:separator/>
      </w:r>
    </w:p>
  </w:endnote>
  <w:endnote w:type="continuationSeparator" w:id="0">
    <w:p w:rsidR="003A4823" w:rsidRDefault="003A4823" w:rsidP="003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23" w:rsidRDefault="003A4823" w:rsidP="003A4823">
      <w:r>
        <w:separator/>
      </w:r>
    </w:p>
  </w:footnote>
  <w:footnote w:type="continuationSeparator" w:id="0">
    <w:p w:rsidR="003A4823" w:rsidRDefault="003A4823" w:rsidP="003A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8"/>
    <w:rsid w:val="001B5C03"/>
    <w:rsid w:val="001E2E74"/>
    <w:rsid w:val="002C63C1"/>
    <w:rsid w:val="003A4823"/>
    <w:rsid w:val="00693AF8"/>
    <w:rsid w:val="00A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708E7"/>
  <w15:chartTrackingRefBased/>
  <w15:docId w15:val="{8100D8C8-B81A-4A0A-9516-19B29FD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23"/>
  </w:style>
  <w:style w:type="paragraph" w:styleId="a5">
    <w:name w:val="footer"/>
    <w:basedOn w:val="a"/>
    <w:link w:val="a6"/>
    <w:uiPriority w:val="99"/>
    <w:unhideWhenUsed/>
    <w:rsid w:val="003A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43768ABE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真司</dc:creator>
  <cp:keywords/>
  <dc:description/>
  <cp:lastModifiedBy>長濱 真司</cp:lastModifiedBy>
  <cp:revision>4</cp:revision>
  <dcterms:created xsi:type="dcterms:W3CDTF">2017-08-24T06:24:00Z</dcterms:created>
  <dcterms:modified xsi:type="dcterms:W3CDTF">2017-09-26T01:23:00Z</dcterms:modified>
</cp:coreProperties>
</file>