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  <w:rPr>
          <w:rFonts w:hAnsi="ＭＳ 明朝"/>
        </w:rPr>
      </w:pPr>
      <w:r>
        <w:rPr>
          <w:rFonts w:hAnsi="ＭＳ 明朝" w:hint="eastAsia"/>
        </w:rPr>
        <w:t>様式第２号（第４条関係）</w:t>
      </w:r>
    </w:p>
    <w:p w:rsidR="00930175" w:rsidRDefault="00930175" w:rsidP="00930175">
      <w:pPr>
        <w:snapToGrid w:val="0"/>
        <w:jc w:val="center"/>
        <w:rPr>
          <w:rFonts w:hAnsi="ＭＳ 明朝"/>
          <w:b/>
          <w:bCs/>
          <w:kern w:val="0"/>
          <w:sz w:val="28"/>
        </w:rPr>
      </w:pPr>
      <w:r w:rsidRPr="00930175">
        <w:rPr>
          <w:rFonts w:hAnsi="ＭＳ 明朝" w:hint="eastAsia"/>
          <w:b/>
          <w:bCs/>
          <w:spacing w:val="12"/>
          <w:kern w:val="0"/>
          <w:sz w:val="28"/>
          <w:fitText w:val="3653" w:id="1415334400"/>
        </w:rPr>
        <w:t>設計者の資格に関する調</w:t>
      </w:r>
      <w:r w:rsidRPr="00930175">
        <w:rPr>
          <w:rFonts w:hAnsi="ＭＳ 明朝" w:hint="eastAsia"/>
          <w:b/>
          <w:bCs/>
          <w:spacing w:val="8"/>
          <w:kern w:val="0"/>
          <w:sz w:val="28"/>
          <w:fitText w:val="3653" w:id="1415334400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1026"/>
        <w:gridCol w:w="1294"/>
        <w:gridCol w:w="173"/>
        <w:gridCol w:w="449"/>
        <w:gridCol w:w="1550"/>
        <w:gridCol w:w="443"/>
        <w:gridCol w:w="1044"/>
        <w:gridCol w:w="1394"/>
        <w:gridCol w:w="526"/>
        <w:gridCol w:w="1358"/>
      </w:tblGrid>
      <w:tr w:rsidR="00930175" w:rsidTr="00930175"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80"/>
                <w:kern w:val="0"/>
              </w:rPr>
              <w:t>設計者の氏</w:t>
            </w:r>
            <w:r>
              <w:rPr>
                <w:rFonts w:hAnsi="ＭＳ 明朝" w:hint="eastAsia"/>
                <w:kern w:val="0"/>
              </w:rPr>
              <w:t>名及び生年月日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right"/>
              <w:rPr>
                <w:rFonts w:hAnsi="ＭＳ 明朝"/>
              </w:rPr>
            </w:pPr>
          </w:p>
          <w:p w:rsidR="00930175" w:rsidRDefault="0093017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日生</w:t>
            </w:r>
          </w:p>
        </w:tc>
      </w:tr>
      <w:tr w:rsidR="00930175" w:rsidTr="00930175"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Default="00930175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320" w:lineRule="exact"/>
              <w:jc w:val="center"/>
              <w:rPr>
                <w:rFonts w:hAnsi="ＭＳ 明朝"/>
              </w:rPr>
            </w:pPr>
            <w:r w:rsidRPr="00930175">
              <w:rPr>
                <w:rFonts w:hAnsi="ＭＳ 明朝" w:hint="eastAsia"/>
                <w:spacing w:val="840"/>
                <w:kern w:val="0"/>
                <w:fitText w:val="2100" w:id="1415334401"/>
              </w:rPr>
              <w:t>住</w:t>
            </w:r>
            <w:r w:rsidRPr="00930175">
              <w:rPr>
                <w:rFonts w:hAnsi="ＭＳ 明朝" w:hint="eastAsia"/>
                <w:kern w:val="0"/>
                <w:fitText w:val="2100" w:id="1415334401"/>
              </w:rPr>
              <w:t>所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spacing w:line="320" w:lineRule="exact"/>
              <w:rPr>
                <w:rFonts w:hAnsi="ＭＳ 明朝"/>
              </w:rPr>
            </w:pPr>
          </w:p>
          <w:p w:rsidR="00930175" w:rsidRDefault="00930175">
            <w:pPr>
              <w:spacing w:line="320" w:lineRule="exact"/>
              <w:rPr>
                <w:rFonts w:hAnsi="ＭＳ 明朝"/>
              </w:rPr>
            </w:pPr>
          </w:p>
        </w:tc>
      </w:tr>
      <w:tr w:rsidR="00930175" w:rsidTr="00930175">
        <w:trPr>
          <w:trHeight w:hRule="exact"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spacing w:val="10"/>
                <w:kern w:val="0"/>
                <w:lang w:eastAsia="zh-TW"/>
              </w:rPr>
              <w:t>都市計画法施行規</w:t>
            </w:r>
            <w:r>
              <w:rPr>
                <w:rFonts w:hAnsi="ＭＳ 明朝" w:hint="eastAsia"/>
                <w:kern w:val="0"/>
                <w:lang w:eastAsia="zh-TW"/>
              </w:rPr>
              <w:t>則第19条第１項該当号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第１号（ </w:t>
            </w:r>
            <w:r>
              <w:rPr>
                <w:rFonts w:hAnsi="ＭＳ 明朝" w:hint="eastAsia"/>
                <w:sz w:val="20"/>
                <w:szCs w:val="20"/>
              </w:rPr>
              <w:t>イ ・ ロ ・ ハ ・ ニ ・ ホ ・ へ ・ ト ・ チ</w:t>
            </w:r>
            <w:r>
              <w:rPr>
                <w:rFonts w:hAnsi="ＭＳ 明朝" w:hint="eastAsia"/>
              </w:rPr>
              <w:t xml:space="preserve"> ）・ 第２号</w:t>
            </w:r>
          </w:p>
        </w:tc>
      </w:tr>
      <w:tr w:rsidR="00930175" w:rsidTr="0093017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Default="00930175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01" w:rsidRDefault="003F6901">
            <w:pPr>
              <w:spacing w:line="320" w:lineRule="exact"/>
              <w:jc w:val="distribute"/>
              <w:rPr>
                <w:rFonts w:hAnsi="ＭＳ 明朝"/>
                <w:spacing w:val="40"/>
                <w:kern w:val="0"/>
              </w:rPr>
            </w:pPr>
            <w:r>
              <w:rPr>
                <w:rFonts w:hAnsi="ＭＳ 明朝" w:hint="eastAsia"/>
                <w:spacing w:val="40"/>
                <w:kern w:val="0"/>
              </w:rPr>
              <w:t>勤務先の所在</w:t>
            </w:r>
          </w:p>
          <w:p w:rsidR="00930175" w:rsidRPr="003F6901" w:rsidRDefault="007436E3">
            <w:pPr>
              <w:spacing w:line="320" w:lineRule="exact"/>
              <w:jc w:val="distribute"/>
              <w:rPr>
                <w:rFonts w:hAnsi="ＭＳ 明朝"/>
              </w:rPr>
            </w:pPr>
            <w:r w:rsidRPr="003F6901">
              <w:rPr>
                <w:rFonts w:hAnsi="ＭＳ 明朝" w:hint="eastAsia"/>
                <w:kern w:val="0"/>
              </w:rPr>
              <w:t>場所</w:t>
            </w:r>
            <w:r w:rsidR="003F6901">
              <w:rPr>
                <w:rFonts w:hAnsi="ＭＳ 明朝" w:hint="eastAsia"/>
                <w:kern w:val="0"/>
              </w:rPr>
              <w:t>及び</w:t>
            </w:r>
            <w:r w:rsidR="00930175" w:rsidRPr="003F6901"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spacing w:line="320" w:lineRule="exact"/>
              <w:rPr>
                <w:rFonts w:hAnsi="ＭＳ 明朝"/>
              </w:rPr>
            </w:pPr>
          </w:p>
          <w:p w:rsidR="00930175" w:rsidRDefault="00930175">
            <w:pPr>
              <w:spacing w:line="320" w:lineRule="exact"/>
              <w:ind w:firstLineChars="1200" w:firstLine="252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電話番号　　　　  　（　　　　）</w:t>
            </w:r>
          </w:p>
        </w:tc>
      </w:tr>
      <w:tr w:rsidR="00930175" w:rsidTr="00930175">
        <w:trPr>
          <w:trHeight w:val="6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jc w:val="center"/>
              <w:rPr>
                <w:rFonts w:hAnsi="ＭＳ 明朝"/>
                <w:spacing w:val="18"/>
                <w:kern w:val="0"/>
              </w:rPr>
            </w:pPr>
            <w:r w:rsidRPr="003F6901">
              <w:rPr>
                <w:rFonts w:hAnsi="ＭＳ 明朝" w:hint="eastAsia"/>
                <w:spacing w:val="210"/>
                <w:kern w:val="0"/>
                <w:fitText w:val="2100" w:id="1415334402"/>
              </w:rPr>
              <w:t>最終学</w:t>
            </w:r>
            <w:r w:rsidRPr="003F6901">
              <w:rPr>
                <w:rFonts w:hAnsi="ＭＳ 明朝" w:hint="eastAsia"/>
                <w:kern w:val="0"/>
                <w:fitText w:val="2100" w:id="1415334402"/>
              </w:rPr>
              <w:t>歴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卒業 ・ 中退</w:t>
            </w:r>
          </w:p>
          <w:p w:rsidR="00930175" w:rsidRDefault="00930175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学校名               学科名               修業年数</w:t>
            </w:r>
          </w:p>
        </w:tc>
      </w:tr>
      <w:tr w:rsidR="00930175" w:rsidTr="00930175"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  <w:p w:rsidR="00930175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400"/>
                <w:kern w:val="0"/>
                <w:szCs w:val="21"/>
              </w:rPr>
              <w:t>資</w:t>
            </w:r>
            <w:r>
              <w:rPr>
                <w:rFonts w:hAnsi="ＭＳ 明朝" w:hint="eastAsia"/>
                <w:kern w:val="0"/>
                <w:szCs w:val="21"/>
              </w:rPr>
              <w:t>格免許等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75"/>
                <w:kern w:val="0"/>
                <w:fitText w:val="1680" w:id="1415334403"/>
              </w:rPr>
              <w:t>一級建築</w:t>
            </w:r>
            <w:r w:rsidRPr="002C721B">
              <w:rPr>
                <w:rFonts w:hAnsi="ＭＳ 明朝" w:hint="eastAsia"/>
                <w:spacing w:val="15"/>
                <w:kern w:val="0"/>
                <w:fitText w:val="1680" w:id="1415334403"/>
              </w:rPr>
              <w:t>士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930175">
              <w:rPr>
                <w:rFonts w:hAnsi="ＭＳ 明朝" w:hint="eastAsia"/>
                <w:spacing w:val="105"/>
                <w:kern w:val="0"/>
                <w:fitText w:val="1050" w:id="1415334404"/>
              </w:rPr>
              <w:t>技術</w:t>
            </w:r>
            <w:r w:rsidRPr="00930175">
              <w:rPr>
                <w:rFonts w:hAnsi="ＭＳ 明朝" w:hint="eastAsia"/>
                <w:kern w:val="0"/>
                <w:fitText w:val="1050" w:id="1415334404"/>
              </w:rPr>
              <w:t>士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930175">
              <w:rPr>
                <w:rFonts w:hAnsi="ＭＳ 明朝" w:hint="eastAsia"/>
                <w:spacing w:val="105"/>
                <w:kern w:val="0"/>
                <w:fitText w:val="1050" w:id="1415334405"/>
              </w:rPr>
              <w:t>その</w:t>
            </w:r>
            <w:r w:rsidRPr="00930175">
              <w:rPr>
                <w:rFonts w:hAnsi="ＭＳ 明朝" w:hint="eastAsia"/>
                <w:kern w:val="0"/>
                <w:fitText w:val="1050" w:id="1415334405"/>
              </w:rPr>
              <w:t>他</w:t>
            </w:r>
          </w:p>
        </w:tc>
      </w:tr>
      <w:tr w:rsidR="00930175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第 　　　　　　号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（　　　　  　）部門</w:t>
            </w:r>
          </w:p>
          <w:p w:rsidR="00930175" w:rsidRDefault="00930175">
            <w:pPr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第　　　　　　　号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rFonts w:hAnsi="ＭＳ 明朝"/>
                <w:lang w:eastAsia="zh-TW"/>
              </w:rPr>
            </w:pPr>
          </w:p>
        </w:tc>
      </w:tr>
      <w:tr w:rsidR="00930175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取得年月日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F70105">
            <w:pPr>
              <w:ind w:rightChars="41" w:right="86" w:firstLineChars="400" w:firstLine="8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年  月  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F70105">
            <w:pPr>
              <w:ind w:right="99" w:firstLineChars="400" w:firstLine="8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年  月  日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930175"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  <w:p w:rsidR="00930175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  <w:kern w:val="0"/>
                <w:szCs w:val="21"/>
              </w:rPr>
              <w:t>宅地開発</w:t>
            </w:r>
            <w:r>
              <w:rPr>
                <w:rFonts w:hAnsi="ＭＳ 明朝" w:hint="eastAsia"/>
                <w:kern w:val="0"/>
                <w:szCs w:val="21"/>
              </w:rPr>
              <w:t>に</w:t>
            </w:r>
            <w:r>
              <w:rPr>
                <w:rFonts w:hAnsi="ＭＳ 明朝" w:hint="eastAsia"/>
                <w:spacing w:val="20"/>
                <w:kern w:val="0"/>
                <w:szCs w:val="21"/>
              </w:rPr>
              <w:t>関する実</w:t>
            </w:r>
            <w:r>
              <w:rPr>
                <w:rFonts w:hAnsi="ＭＳ 明朝" w:hint="eastAsia"/>
                <w:kern w:val="0"/>
                <w:szCs w:val="21"/>
              </w:rPr>
              <w:t>務の経験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930175">
              <w:rPr>
                <w:rFonts w:hAnsi="ＭＳ 明朝" w:hint="eastAsia"/>
                <w:kern w:val="0"/>
                <w:fitText w:val="3150" w:id="1415334406"/>
              </w:rPr>
              <w:t>会社名又は工事名及び実務の内容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930175">
              <w:rPr>
                <w:rFonts w:hAnsi="ＭＳ 明朝" w:hint="eastAsia"/>
                <w:kern w:val="0"/>
                <w:fitText w:val="1890" w:id="1415334407"/>
              </w:rPr>
              <w:t>実務に従事した期間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30"/>
                <w:kern w:val="0"/>
                <w:fitText w:val="1050" w:id="1415334408"/>
              </w:rPr>
              <w:t>期間合</w:t>
            </w:r>
            <w:r w:rsidRPr="002C721B">
              <w:rPr>
                <w:rFonts w:hAnsi="ＭＳ 明朝" w:hint="eastAsia"/>
                <w:spacing w:val="15"/>
                <w:kern w:val="0"/>
                <w:fitText w:val="1050" w:id="1415334408"/>
              </w:rPr>
              <w:t>計</w:t>
            </w:r>
          </w:p>
        </w:tc>
      </w:tr>
      <w:tr w:rsidR="00930175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月から</w:t>
            </w:r>
          </w:p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月まで</w:t>
            </w:r>
          </w:p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 年 　月）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ind w:firstLineChars="163" w:firstLine="34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 月</w:t>
            </w:r>
          </w:p>
        </w:tc>
      </w:tr>
      <w:tr w:rsidR="00930175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月から</w:t>
            </w:r>
          </w:p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月まで</w:t>
            </w:r>
          </w:p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 年 　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930175" w:rsidTr="00930175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月から</w:t>
            </w:r>
          </w:p>
          <w:p w:rsidR="00930175" w:rsidRDefault="00930175" w:rsidP="00F7010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月まで</w:t>
            </w:r>
          </w:p>
          <w:p w:rsidR="00930175" w:rsidRDefault="009301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 年 　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930175" w:rsidTr="00930175">
        <w:trPr>
          <w:cantSplit/>
          <w:trHeight w:val="68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  <w:p w:rsidR="00930175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20ヘクタール以上</w:t>
            </w:r>
            <w:r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の開発行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為</w:t>
            </w:r>
            <w:r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に関する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  <w:r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事の設計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の経験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事業主名及び</w:t>
            </w:r>
          </w:p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15"/>
                <w:kern w:val="0"/>
                <w:fitText w:val="1260" w:id="1415334409"/>
              </w:rPr>
              <w:t>工事の名</w:t>
            </w:r>
            <w:r w:rsidRPr="002C721B">
              <w:rPr>
                <w:rFonts w:hAnsi="ＭＳ 明朝" w:hint="eastAsia"/>
                <w:spacing w:val="45"/>
                <w:kern w:val="0"/>
                <w:fitText w:val="1260" w:id="1415334409"/>
              </w:rPr>
              <w:t>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場</w:t>
            </w:r>
            <w:r>
              <w:rPr>
                <w:rFonts w:hAnsi="ＭＳ 明朝" w:hint="eastAsia"/>
              </w:rPr>
              <w:t>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面</w:t>
            </w:r>
            <w:r>
              <w:rPr>
                <w:rFonts w:hAnsi="ＭＳ 明朝" w:hint="eastAsia"/>
              </w:rPr>
              <w:t>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時</w:t>
            </w:r>
            <w:r>
              <w:rPr>
                <w:rFonts w:hAnsi="ＭＳ 明朝" w:hint="eastAsia"/>
              </w:rPr>
              <w:t>期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15"/>
                <w:kern w:val="0"/>
                <w:fitText w:val="1260" w:id="1415334410"/>
              </w:rPr>
              <w:t>職務の内</w:t>
            </w:r>
            <w:r w:rsidRPr="002C721B">
              <w:rPr>
                <w:rFonts w:hAnsi="ＭＳ 明朝" w:hint="eastAsia"/>
                <w:spacing w:val="45"/>
                <w:kern w:val="0"/>
                <w:fitText w:val="1260" w:id="1415334410"/>
              </w:rPr>
              <w:t>容</w:t>
            </w:r>
          </w:p>
        </w:tc>
      </w:tr>
      <w:tr w:rsidR="00930175" w:rsidTr="00930175">
        <w:trPr>
          <w:cantSplit/>
          <w:trHeight w:val="10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ha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930175"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spacing w:line="320" w:lineRule="exact"/>
              <w:rPr>
                <w:rFonts w:hAnsi="ＭＳ 明朝"/>
              </w:rPr>
            </w:pPr>
          </w:p>
        </w:tc>
      </w:tr>
      <w:tr w:rsidR="00930175" w:rsidTr="00930175">
        <w:trPr>
          <w:trHeight w:val="1067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 判定</w:t>
            </w:r>
          </w:p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適 ・ 不適</w:t>
            </w:r>
          </w:p>
        </w:tc>
        <w:tc>
          <w:tcPr>
            <w:tcW w:w="8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>
            <w:pPr>
              <w:ind w:firstLineChars="2300" w:firstLine="48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年　　 月　　 日</w:t>
            </w:r>
          </w:p>
          <w:p w:rsidR="00930175" w:rsidRDefault="00930175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上記のとおり相違ありません。</w:t>
            </w:r>
          </w:p>
          <w:p w:rsidR="00930175" w:rsidRDefault="00930175">
            <w:pPr>
              <w:ind w:firstLineChars="100" w:firstLine="210"/>
              <w:rPr>
                <w:rFonts w:hAnsi="ＭＳ 明朝"/>
                <w:sz w:val="28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設計者氏名　　　　　　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  <w:lang w:eastAsia="zh-TW"/>
              </w:rPr>
              <w:t>㊞</w:t>
            </w:r>
          </w:p>
        </w:tc>
      </w:tr>
    </w:tbl>
    <w:p w:rsidR="00930175" w:rsidRDefault="00930175" w:rsidP="00930175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</w:t>
      </w:r>
    </w:p>
    <w:p w:rsidR="00930175" w:rsidRDefault="00930175" w:rsidP="00930175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１ ※印のある欄は記載しないこと。</w:t>
      </w:r>
    </w:p>
    <w:p w:rsidR="00930175" w:rsidRDefault="00930175" w:rsidP="00930175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２ 「３」の欄及び「５」の欄の「卒業・中退」は、該当事項を〇印で囲むこと。</w:t>
      </w:r>
    </w:p>
    <w:p w:rsidR="00930175" w:rsidRDefault="00930175" w:rsidP="00930175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３ この調書は、開発区域の面積が１ヘクタール以上の場合に必要です。</w:t>
      </w:r>
    </w:p>
    <w:p w:rsidR="00930175" w:rsidRDefault="00930175" w:rsidP="00930175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４ 「８」の欄は、開発区域の面積が20ヘクタール以上の場合のみ記載すること。</w:t>
      </w:r>
      <w:bookmarkStart w:id="0" w:name="_GoBack"/>
      <w:bookmarkEnd w:id="0"/>
    </w:p>
    <w:sectPr w:rsidR="00930175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6683"/>
    <w:rsid w:val="001A71DC"/>
    <w:rsid w:val="001D6325"/>
    <w:rsid w:val="00201674"/>
    <w:rsid w:val="00264DBC"/>
    <w:rsid w:val="00284134"/>
    <w:rsid w:val="002A634F"/>
    <w:rsid w:val="002C721B"/>
    <w:rsid w:val="00317355"/>
    <w:rsid w:val="003815EE"/>
    <w:rsid w:val="003B2314"/>
    <w:rsid w:val="003B37F0"/>
    <w:rsid w:val="003F6901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7" type="connector" idref="#_x0000_s1036"/>
        <o:r id="V:Rule8" type="connector" idref="#_x0000_s1042"/>
        <o:r id="V:Rule9" type="connector" idref="#_x0000_s1041"/>
        <o:r id="V:Rule10" type="connector" idref="#_x0000_s1040"/>
        <o:r id="V:Rule11" type="connector" idref="#_x0000_s1039"/>
        <o:r id="V:Rule12" type="connector" idref="#_x0000_s1035"/>
      </o:rules>
    </o:shapelayout>
  </w:shapeDefaults>
  <w:decimalSymbol w:val="."/>
  <w:listSeparator w:val=",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2FE8-2CAD-4E00-9F13-9BF8536C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E83A5E17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2</cp:revision>
  <cp:lastPrinted>2017-09-21T00:45:00Z</cp:lastPrinted>
  <dcterms:created xsi:type="dcterms:W3CDTF">2017-09-25T08:35:00Z</dcterms:created>
  <dcterms:modified xsi:type="dcterms:W3CDTF">2017-09-25T08:35:00Z</dcterms:modified>
</cp:coreProperties>
</file>