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175" w:rsidRDefault="00930175" w:rsidP="00930175">
      <w:pPr>
        <w:wordWrap w:val="0"/>
        <w:rPr>
          <w:rFonts w:hAnsi="ＭＳ 明朝"/>
          <w:sz w:val="24"/>
        </w:rPr>
      </w:pPr>
      <w:r>
        <w:rPr>
          <w:rFonts w:hAnsi="ＭＳ 明朝" w:hint="eastAsia"/>
          <w:sz w:val="24"/>
        </w:rPr>
        <w:t>様式第１号（第４条関係）</w:t>
      </w:r>
    </w:p>
    <w:p w:rsidR="00930175" w:rsidRDefault="00930175" w:rsidP="00930175">
      <w:pPr>
        <w:jc w:val="center"/>
        <w:rPr>
          <w:rFonts w:hAnsi="ＭＳ 明朝"/>
          <w:b/>
          <w:bCs/>
          <w:sz w:val="28"/>
        </w:rPr>
      </w:pPr>
      <w:r w:rsidRPr="00930175">
        <w:rPr>
          <w:rFonts w:hAnsi="ＭＳ 明朝" w:hint="eastAsia"/>
          <w:b/>
          <w:bCs/>
          <w:spacing w:val="139"/>
          <w:kern w:val="0"/>
          <w:sz w:val="28"/>
          <w:fitText w:val="2520" w:id="1415334144"/>
        </w:rPr>
        <w:t>設計説明</w:t>
      </w:r>
      <w:r w:rsidRPr="00930175">
        <w:rPr>
          <w:rFonts w:hAnsi="ＭＳ 明朝" w:hint="eastAsia"/>
          <w:b/>
          <w:bCs/>
          <w:spacing w:val="1"/>
          <w:kern w:val="0"/>
          <w:sz w:val="28"/>
          <w:fitText w:val="2520" w:id="1415334144"/>
        </w:rPr>
        <w:t>書</w:t>
      </w:r>
    </w:p>
    <w:tbl>
      <w:tblPr>
        <w:tblW w:w="9930" w:type="dxa"/>
        <w:tblInd w:w="-43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8" w:space="0" w:color="000080"/>
          <w:insideV w:val="single" w:sz="8" w:space="0" w:color="00008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9"/>
        <w:gridCol w:w="1549"/>
        <w:gridCol w:w="545"/>
        <w:gridCol w:w="446"/>
        <w:gridCol w:w="139"/>
        <w:gridCol w:w="852"/>
        <w:gridCol w:w="283"/>
        <w:gridCol w:w="118"/>
        <w:gridCol w:w="629"/>
        <w:gridCol w:w="252"/>
        <w:gridCol w:w="135"/>
        <w:gridCol w:w="643"/>
        <w:gridCol w:w="491"/>
        <w:gridCol w:w="50"/>
        <w:gridCol w:w="57"/>
        <w:gridCol w:w="433"/>
        <w:gridCol w:w="594"/>
        <w:gridCol w:w="137"/>
        <w:gridCol w:w="246"/>
        <w:gridCol w:w="1042"/>
      </w:tblGrid>
      <w:tr w:rsidR="00930175" w:rsidTr="00F815BA">
        <w:trPr>
          <w:cantSplit/>
          <w:trHeight w:val="690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１</w:t>
            </w:r>
          </w:p>
          <w:p w:rsidR="00930175" w:rsidRDefault="00930175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設計の方針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center"/>
              <w:rPr>
                <w:rFonts w:hAnsi="ＭＳ 明朝"/>
              </w:rPr>
            </w:pPr>
            <w:r w:rsidRPr="00B04FD5">
              <w:rPr>
                <w:rFonts w:hAnsi="ＭＳ 明朝" w:hint="eastAsia"/>
                <w:spacing w:val="15"/>
                <w:kern w:val="0"/>
                <w:fitText w:val="1155" w:id="1415334145"/>
              </w:rPr>
              <w:t>開発の目</w:t>
            </w:r>
            <w:r w:rsidRPr="00B04FD5">
              <w:rPr>
                <w:rFonts w:hAnsi="ＭＳ 明朝" w:hint="eastAsia"/>
                <w:spacing w:val="-7"/>
                <w:kern w:val="0"/>
                <w:fitText w:val="1155" w:id="1415334145"/>
              </w:rPr>
              <w:t>的</w:t>
            </w:r>
          </w:p>
        </w:tc>
        <w:tc>
          <w:tcPr>
            <w:tcW w:w="70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Default="00930175">
            <w:pPr>
              <w:rPr>
                <w:rFonts w:hAnsi="ＭＳ 明朝"/>
              </w:rPr>
            </w:pPr>
          </w:p>
          <w:p w:rsidR="00930175" w:rsidRDefault="00930175">
            <w:pPr>
              <w:rPr>
                <w:rFonts w:hAnsi="ＭＳ 明朝"/>
              </w:rPr>
            </w:pPr>
          </w:p>
        </w:tc>
      </w:tr>
      <w:tr w:rsidR="00930175" w:rsidTr="00F815BA">
        <w:trPr>
          <w:cantSplit/>
          <w:trHeight w:val="750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center"/>
              <w:rPr>
                <w:rFonts w:hAnsi="ＭＳ 明朝"/>
              </w:rPr>
            </w:pPr>
            <w:r w:rsidRPr="00B04FD5">
              <w:rPr>
                <w:rFonts w:hAnsi="ＭＳ 明朝" w:hint="eastAsia"/>
                <w:spacing w:val="45"/>
                <w:kern w:val="0"/>
                <w:fitText w:val="1155" w:id="1415334146"/>
              </w:rPr>
              <w:t>基本方</w:t>
            </w:r>
            <w:r w:rsidRPr="00B04FD5">
              <w:rPr>
                <w:rFonts w:hAnsi="ＭＳ 明朝" w:hint="eastAsia"/>
                <w:spacing w:val="22"/>
                <w:kern w:val="0"/>
                <w:fitText w:val="1155" w:id="1415334146"/>
              </w:rPr>
              <w:t>針</w:t>
            </w:r>
          </w:p>
        </w:tc>
        <w:tc>
          <w:tcPr>
            <w:tcW w:w="70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Default="00930175">
            <w:pPr>
              <w:rPr>
                <w:rFonts w:hAnsi="ＭＳ 明朝"/>
              </w:rPr>
            </w:pPr>
          </w:p>
          <w:p w:rsidR="00930175" w:rsidRDefault="00930175">
            <w:pPr>
              <w:rPr>
                <w:rFonts w:hAnsi="ＭＳ 明朝"/>
              </w:rPr>
            </w:pPr>
          </w:p>
          <w:p w:rsidR="00930175" w:rsidRDefault="00930175">
            <w:pPr>
              <w:rPr>
                <w:rFonts w:hAnsi="ＭＳ 明朝"/>
              </w:rPr>
            </w:pPr>
          </w:p>
        </w:tc>
      </w:tr>
      <w:tr w:rsidR="00930175" w:rsidTr="00F815BA">
        <w:trPr>
          <w:cantSplit/>
          <w:trHeight w:val="660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２</w:t>
            </w:r>
          </w:p>
          <w:p w:rsidR="00930175" w:rsidRDefault="00930175">
            <w:pPr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  <w:spacing w:val="40"/>
                <w:kern w:val="0"/>
              </w:rPr>
              <w:t>都市計</w:t>
            </w:r>
            <w:r>
              <w:rPr>
                <w:rFonts w:hAnsi="ＭＳ 明朝" w:hint="eastAsia"/>
                <w:kern w:val="0"/>
              </w:rPr>
              <w:t>画</w:t>
            </w:r>
            <w:r>
              <w:rPr>
                <w:rFonts w:hAnsi="ＭＳ 明朝" w:hint="eastAsia"/>
                <w:spacing w:val="80"/>
                <w:kern w:val="0"/>
              </w:rPr>
              <w:t>区域</w:t>
            </w:r>
            <w:r>
              <w:rPr>
                <w:rFonts w:hAnsi="ＭＳ 明朝" w:hint="eastAsia"/>
                <w:kern w:val="0"/>
              </w:rPr>
              <w:t>等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都市計画区域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center"/>
              <w:rPr>
                <w:rFonts w:hAnsi="ＭＳ 明朝"/>
              </w:rPr>
            </w:pPr>
            <w:r w:rsidRPr="002C721B">
              <w:rPr>
                <w:rFonts w:hAnsi="ＭＳ 明朝" w:hint="eastAsia"/>
                <w:spacing w:val="120"/>
                <w:kern w:val="0"/>
                <w:fitText w:val="2100" w:id="1415334147"/>
              </w:rPr>
              <w:t>市街化区</w:t>
            </w:r>
            <w:r w:rsidRPr="002C721B">
              <w:rPr>
                <w:rFonts w:hAnsi="ＭＳ 明朝" w:hint="eastAsia"/>
                <w:spacing w:val="45"/>
                <w:kern w:val="0"/>
                <w:fitText w:val="2100" w:id="1415334147"/>
              </w:rPr>
              <w:t>域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用途地域</w:t>
            </w:r>
          </w:p>
        </w:tc>
        <w:tc>
          <w:tcPr>
            <w:tcW w:w="2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Default="00930175">
            <w:pPr>
              <w:rPr>
                <w:rFonts w:hAnsi="ＭＳ 明朝"/>
              </w:rPr>
            </w:pPr>
          </w:p>
        </w:tc>
      </w:tr>
      <w:tr w:rsidR="00930175" w:rsidTr="00F815BA">
        <w:trPr>
          <w:cantSplit/>
          <w:trHeight w:val="780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宅地造成工事</w:t>
            </w:r>
            <w:r w:rsidRPr="002C721B">
              <w:rPr>
                <w:rFonts w:hAnsi="ＭＳ 明朝" w:hint="eastAsia"/>
                <w:spacing w:val="60"/>
                <w:kern w:val="0"/>
                <w:fitText w:val="1260" w:id="1415334148"/>
              </w:rPr>
              <w:t>規制区</w:t>
            </w:r>
            <w:r w:rsidRPr="002C721B">
              <w:rPr>
                <w:rFonts w:hAnsi="ＭＳ 明朝" w:hint="eastAsia"/>
                <w:spacing w:val="30"/>
                <w:kern w:val="0"/>
                <w:fitText w:val="1260" w:id="1415334148"/>
              </w:rPr>
              <w:t>域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内 ・ 外</w:t>
            </w:r>
          </w:p>
        </w:tc>
        <w:tc>
          <w:tcPr>
            <w:tcW w:w="2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spacing w:line="28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その他土地利用に</w:t>
            </w:r>
            <w:r w:rsidRPr="00930175">
              <w:rPr>
                <w:rFonts w:hAnsi="ＭＳ 明朝" w:hint="eastAsia"/>
                <w:spacing w:val="30"/>
                <w:kern w:val="0"/>
                <w:fitText w:val="2100" w:id="1415334149"/>
              </w:rPr>
              <w:t>関する規制区域</w:t>
            </w:r>
            <w:r w:rsidRPr="00930175">
              <w:rPr>
                <w:rFonts w:hAnsi="ＭＳ 明朝" w:hint="eastAsia"/>
                <w:kern w:val="0"/>
                <w:fitText w:val="2100" w:id="1415334149"/>
              </w:rPr>
              <w:t>等</w:t>
            </w:r>
          </w:p>
        </w:tc>
        <w:tc>
          <w:tcPr>
            <w:tcW w:w="3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Default="00930175">
            <w:pPr>
              <w:rPr>
                <w:rFonts w:hAnsi="ＭＳ 明朝"/>
              </w:rPr>
            </w:pPr>
          </w:p>
        </w:tc>
      </w:tr>
      <w:tr w:rsidR="00930175" w:rsidTr="00F815BA">
        <w:trPr>
          <w:cantSplit/>
          <w:trHeight w:hRule="exact" w:val="567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３</w:t>
            </w:r>
          </w:p>
          <w:p w:rsidR="00930175" w:rsidRDefault="00930175">
            <w:pPr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  <w:spacing w:val="40"/>
                <w:kern w:val="0"/>
              </w:rPr>
              <w:t>開発区</w:t>
            </w:r>
            <w:r>
              <w:rPr>
                <w:rFonts w:hAnsi="ＭＳ 明朝" w:hint="eastAsia"/>
                <w:kern w:val="0"/>
              </w:rPr>
              <w:t>域</w:t>
            </w:r>
            <w:r>
              <w:rPr>
                <w:rFonts w:hAnsi="ＭＳ 明朝" w:hint="eastAsia"/>
                <w:spacing w:val="40"/>
                <w:kern w:val="0"/>
              </w:rPr>
              <w:t>内の土</w:t>
            </w:r>
            <w:r>
              <w:rPr>
                <w:rFonts w:hAnsi="ＭＳ 明朝" w:hint="eastAsia"/>
                <w:kern w:val="0"/>
              </w:rPr>
              <w:t>地</w:t>
            </w:r>
            <w:r>
              <w:rPr>
                <w:rFonts w:hAnsi="ＭＳ 明朝" w:hint="eastAsia"/>
                <w:spacing w:val="80"/>
                <w:kern w:val="0"/>
              </w:rPr>
              <w:t>の現</w:t>
            </w:r>
            <w:r>
              <w:rPr>
                <w:rFonts w:hAnsi="ＭＳ 明朝" w:hint="eastAsia"/>
                <w:kern w:val="0"/>
              </w:rPr>
              <w:t>況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center"/>
              <w:rPr>
                <w:rFonts w:hAnsi="ＭＳ 明朝"/>
              </w:rPr>
            </w:pPr>
            <w:r w:rsidRPr="00B04FD5">
              <w:rPr>
                <w:rFonts w:hAnsi="ＭＳ 明朝" w:hint="eastAsia"/>
                <w:spacing w:val="45"/>
                <w:kern w:val="0"/>
                <w:fitText w:val="1155" w:id="1415334150"/>
              </w:rPr>
              <w:t>地目区</w:t>
            </w:r>
            <w:r w:rsidRPr="00B04FD5">
              <w:rPr>
                <w:rFonts w:hAnsi="ＭＳ 明朝" w:hint="eastAsia"/>
                <w:spacing w:val="22"/>
                <w:kern w:val="0"/>
                <w:fitText w:val="1155" w:id="1415334150"/>
              </w:rPr>
              <w:t>分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105"/>
              </w:rPr>
              <w:t>宅</w:t>
            </w:r>
            <w:r>
              <w:rPr>
                <w:rFonts w:hAnsi="ＭＳ 明朝" w:hint="eastAsia"/>
              </w:rPr>
              <w:t>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105"/>
              </w:rPr>
              <w:t>農</w:t>
            </w:r>
            <w:r>
              <w:rPr>
                <w:rFonts w:hAnsi="ＭＳ 明朝" w:hint="eastAsia"/>
              </w:rPr>
              <w:t>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105"/>
              </w:rPr>
              <w:t>山</w:t>
            </w:r>
            <w:r>
              <w:rPr>
                <w:rFonts w:hAnsi="ＭＳ 明朝" w:hint="eastAsia"/>
              </w:rPr>
              <w:t>林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里道水路等公有地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50"/>
              </w:rPr>
              <w:t>その</w:t>
            </w:r>
            <w:r>
              <w:rPr>
                <w:rFonts w:hAnsi="ＭＳ 明朝" w:hint="eastAsia"/>
              </w:rPr>
              <w:t>他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100"/>
              </w:rPr>
              <w:t>合</w:t>
            </w:r>
            <w:r>
              <w:rPr>
                <w:rFonts w:hAnsi="ＭＳ 明朝" w:hint="eastAsia"/>
              </w:rPr>
              <w:t>計</w:t>
            </w:r>
          </w:p>
        </w:tc>
      </w:tr>
      <w:tr w:rsidR="00930175" w:rsidTr="00F815BA">
        <w:trPr>
          <w:cantSplit/>
          <w:trHeight w:val="567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40"/>
              </w:rPr>
              <w:t>面積</w:t>
            </w:r>
            <w:r>
              <w:rPr>
                <w:rFonts w:hAnsi="ＭＳ 明朝" w:hint="eastAsia"/>
              </w:rPr>
              <w:t>(㎡)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Default="00930175">
            <w:pPr>
              <w:jc w:val="center"/>
              <w:rPr>
                <w:rFonts w:hAnsi="ＭＳ 明朝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Default="00930175">
            <w:pPr>
              <w:jc w:val="center"/>
              <w:rPr>
                <w:rFonts w:hAnsi="ＭＳ 明朝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Default="00930175">
            <w:pPr>
              <w:jc w:val="center"/>
              <w:rPr>
                <w:rFonts w:hAns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Default="00930175">
            <w:pPr>
              <w:jc w:val="center"/>
              <w:rPr>
                <w:rFonts w:hAnsi="ＭＳ 明朝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Default="00930175">
            <w:pPr>
              <w:jc w:val="center"/>
              <w:rPr>
                <w:rFonts w:hAnsi="ＭＳ 明朝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Default="00930175">
            <w:pPr>
              <w:jc w:val="center"/>
              <w:rPr>
                <w:rFonts w:hAnsi="ＭＳ 明朝"/>
              </w:rPr>
            </w:pPr>
          </w:p>
        </w:tc>
      </w:tr>
      <w:tr w:rsidR="00930175" w:rsidTr="00F815BA">
        <w:trPr>
          <w:cantSplit/>
          <w:trHeight w:val="567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50"/>
              </w:rPr>
              <w:t>比率</w:t>
            </w:r>
            <w:r>
              <w:rPr>
                <w:rFonts w:hAnsi="ＭＳ 明朝" w:hint="eastAsia"/>
              </w:rPr>
              <w:t>(％)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Default="00930175">
            <w:pPr>
              <w:jc w:val="center"/>
              <w:rPr>
                <w:rFonts w:hAnsi="ＭＳ 明朝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Default="00930175">
            <w:pPr>
              <w:jc w:val="center"/>
              <w:rPr>
                <w:rFonts w:hAnsi="ＭＳ 明朝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Default="00930175">
            <w:pPr>
              <w:jc w:val="center"/>
              <w:rPr>
                <w:rFonts w:hAns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Default="00930175">
            <w:pPr>
              <w:jc w:val="center"/>
              <w:rPr>
                <w:rFonts w:hAnsi="ＭＳ 明朝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Default="00930175">
            <w:pPr>
              <w:jc w:val="center"/>
              <w:rPr>
                <w:rFonts w:hAnsi="ＭＳ 明朝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１００％</w:t>
            </w:r>
          </w:p>
        </w:tc>
      </w:tr>
      <w:tr w:rsidR="00F815BA" w:rsidTr="00F815BA">
        <w:trPr>
          <w:cantSplit/>
          <w:trHeight w:val="360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BA" w:rsidRDefault="00F815BA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４</w:t>
            </w:r>
          </w:p>
          <w:p w:rsidR="00F815BA" w:rsidRDefault="00F815BA">
            <w:pPr>
              <w:spacing w:line="240" w:lineRule="exact"/>
              <w:jc w:val="center"/>
              <w:rPr>
                <w:rFonts w:hAnsi="ＭＳ 明朝"/>
              </w:rPr>
            </w:pPr>
            <w:r w:rsidRPr="0091658B">
              <w:rPr>
                <w:rFonts w:hAnsi="ＭＳ 明朝" w:hint="eastAsia"/>
                <w:w w:val="75"/>
                <w:kern w:val="0"/>
                <w:fitText w:val="945" w:id="1415334152"/>
              </w:rPr>
              <w:t>土地利用計画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BA" w:rsidRDefault="00F815B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105"/>
              </w:rPr>
              <w:t>区</w:t>
            </w:r>
            <w:r>
              <w:rPr>
                <w:rFonts w:hAnsi="ＭＳ 明朝" w:hint="eastAsia"/>
              </w:rPr>
              <w:t>分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BA" w:rsidRDefault="00F815BA">
            <w:pPr>
              <w:jc w:val="center"/>
              <w:rPr>
                <w:rFonts w:hAnsi="ＭＳ 明朝"/>
              </w:rPr>
            </w:pPr>
            <w:r w:rsidRPr="008F5DBB">
              <w:rPr>
                <w:rFonts w:hAnsi="ＭＳ 明朝" w:hint="eastAsia"/>
                <w:spacing w:val="15"/>
                <w:kern w:val="0"/>
                <w:fitText w:val="1260" w:id="1415334153"/>
              </w:rPr>
              <w:t>建築物敷</w:t>
            </w:r>
            <w:r w:rsidRPr="008F5DBB">
              <w:rPr>
                <w:rFonts w:hAnsi="ＭＳ 明朝" w:hint="eastAsia"/>
                <w:spacing w:val="45"/>
                <w:kern w:val="0"/>
                <w:fitText w:val="1260" w:id="1415334153"/>
              </w:rPr>
              <w:t>地</w:t>
            </w:r>
          </w:p>
        </w:tc>
        <w:tc>
          <w:tcPr>
            <w:tcW w:w="30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BA" w:rsidRDefault="00F815BA">
            <w:pPr>
              <w:jc w:val="center"/>
              <w:rPr>
                <w:rFonts w:hAnsi="ＭＳ 明朝"/>
              </w:rPr>
            </w:pPr>
            <w:r w:rsidRPr="002C721B">
              <w:rPr>
                <w:rFonts w:hAnsi="ＭＳ 明朝" w:hint="eastAsia"/>
                <w:spacing w:val="15"/>
                <w:kern w:val="0"/>
                <w:fitText w:val="1470" w:id="1415334154"/>
              </w:rPr>
              <w:t>公共施設用</w:t>
            </w:r>
            <w:r w:rsidRPr="002C721B">
              <w:rPr>
                <w:rFonts w:hAnsi="ＭＳ 明朝" w:hint="eastAsia"/>
                <w:spacing w:val="30"/>
                <w:kern w:val="0"/>
                <w:fitText w:val="1470" w:id="1415334154"/>
              </w:rPr>
              <w:t>地</w:t>
            </w:r>
          </w:p>
        </w:tc>
        <w:tc>
          <w:tcPr>
            <w:tcW w:w="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BA" w:rsidRDefault="00F815BA">
            <w:pPr>
              <w:jc w:val="center"/>
              <w:rPr>
                <w:rFonts w:hAnsi="ＭＳ 明朝"/>
              </w:rPr>
            </w:pPr>
            <w:r w:rsidRPr="00B04FD5">
              <w:rPr>
                <w:rFonts w:hAnsi="ＭＳ 明朝" w:hint="eastAsia"/>
                <w:spacing w:val="45"/>
                <w:kern w:val="0"/>
                <w:fitText w:val="735" w:id="1415334155"/>
              </w:rPr>
              <w:t>その</w:t>
            </w:r>
            <w:r w:rsidRPr="00B04FD5">
              <w:rPr>
                <w:rFonts w:hAnsi="ＭＳ 明朝" w:hint="eastAsia"/>
                <w:spacing w:val="-37"/>
                <w:kern w:val="0"/>
                <w:fitText w:val="735" w:id="1415334155"/>
              </w:rPr>
              <w:t>他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BA" w:rsidRDefault="00F815B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105"/>
              </w:rPr>
              <w:t>合</w:t>
            </w:r>
            <w:r>
              <w:rPr>
                <w:rFonts w:hAnsi="ＭＳ 明朝" w:hint="eastAsia"/>
              </w:rPr>
              <w:t>計</w:t>
            </w:r>
          </w:p>
        </w:tc>
      </w:tr>
      <w:tr w:rsidR="00930175" w:rsidTr="00F815BA">
        <w:trPr>
          <w:cantSplit/>
          <w:trHeight w:val="375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lef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一般宅地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公益施設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pacing w:val="90"/>
                <w:sz w:val="18"/>
              </w:rPr>
              <w:t>道</w:t>
            </w:r>
            <w:r>
              <w:rPr>
                <w:rFonts w:hAnsi="ＭＳ 明朝" w:hint="eastAsia"/>
                <w:sz w:val="18"/>
              </w:rPr>
              <w:t>路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pacing w:val="90"/>
                <w:sz w:val="18"/>
              </w:rPr>
              <w:t>公</w:t>
            </w:r>
            <w:r>
              <w:rPr>
                <w:rFonts w:hAnsi="ＭＳ 明朝" w:hint="eastAsia"/>
                <w:sz w:val="18"/>
              </w:rPr>
              <w:t>園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center"/>
              <w:rPr>
                <w:rFonts w:hAnsi="ＭＳ 明朝"/>
                <w:sz w:val="18"/>
              </w:rPr>
            </w:pPr>
            <w:r w:rsidRPr="00930175">
              <w:rPr>
                <w:rFonts w:hAnsi="ＭＳ 明朝" w:hint="eastAsia"/>
                <w:spacing w:val="15"/>
                <w:kern w:val="0"/>
                <w:sz w:val="18"/>
                <w:fitText w:val="630" w:id="1415334156"/>
              </w:rPr>
              <w:t>その他</w:t>
            </w:r>
          </w:p>
        </w:tc>
        <w:tc>
          <w:tcPr>
            <w:tcW w:w="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widowControl/>
              <w:jc w:val="left"/>
              <w:rPr>
                <w:rFonts w:hAnsi="ＭＳ 明朝"/>
              </w:rPr>
            </w:pPr>
          </w:p>
        </w:tc>
      </w:tr>
      <w:tr w:rsidR="00930175" w:rsidTr="00F815BA">
        <w:trPr>
          <w:cantSplit/>
          <w:trHeight w:val="567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50"/>
              </w:rPr>
              <w:t>面</w:t>
            </w:r>
            <w:r>
              <w:rPr>
                <w:rFonts w:hAnsi="ＭＳ 明朝" w:hint="eastAsia"/>
              </w:rPr>
              <w:t>積(㎡)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Default="00930175">
            <w:pPr>
              <w:jc w:val="center"/>
              <w:rPr>
                <w:rFonts w:hAnsi="ＭＳ 明朝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Default="00930175">
            <w:pPr>
              <w:jc w:val="center"/>
              <w:rPr>
                <w:rFonts w:hAnsi="ＭＳ 明朝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Default="00930175">
            <w:pPr>
              <w:jc w:val="center"/>
              <w:rPr>
                <w:rFonts w:hAnsi="ＭＳ 明朝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Default="00930175">
            <w:pPr>
              <w:jc w:val="center"/>
              <w:rPr>
                <w:rFonts w:hAnsi="ＭＳ 明朝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Default="00930175">
            <w:pPr>
              <w:jc w:val="center"/>
              <w:rPr>
                <w:rFonts w:hAnsi="ＭＳ 明朝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Default="00930175">
            <w:pPr>
              <w:jc w:val="center"/>
              <w:rPr>
                <w:rFonts w:hAnsi="ＭＳ 明朝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Default="00930175">
            <w:pPr>
              <w:jc w:val="center"/>
              <w:rPr>
                <w:rFonts w:hAnsi="ＭＳ 明朝"/>
              </w:rPr>
            </w:pPr>
          </w:p>
        </w:tc>
      </w:tr>
      <w:tr w:rsidR="00930175" w:rsidTr="00F815BA">
        <w:trPr>
          <w:cantSplit/>
          <w:trHeight w:val="567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50"/>
              </w:rPr>
              <w:t>比</w:t>
            </w:r>
            <w:r>
              <w:rPr>
                <w:rFonts w:hAnsi="ＭＳ 明朝" w:hint="eastAsia"/>
              </w:rPr>
              <w:t>率(％)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Default="00930175">
            <w:pPr>
              <w:jc w:val="center"/>
              <w:rPr>
                <w:rFonts w:hAnsi="ＭＳ 明朝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Default="00930175">
            <w:pPr>
              <w:jc w:val="center"/>
              <w:rPr>
                <w:rFonts w:hAnsi="ＭＳ 明朝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Default="00930175">
            <w:pPr>
              <w:jc w:val="center"/>
              <w:rPr>
                <w:rFonts w:hAnsi="ＭＳ 明朝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Default="00930175">
            <w:pPr>
              <w:jc w:val="center"/>
              <w:rPr>
                <w:rFonts w:hAnsi="ＭＳ 明朝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Default="00930175">
            <w:pPr>
              <w:jc w:val="center"/>
              <w:rPr>
                <w:rFonts w:hAnsi="ＭＳ 明朝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Default="00930175">
            <w:pPr>
              <w:jc w:val="center"/>
              <w:rPr>
                <w:rFonts w:hAnsi="ＭＳ 明朝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１００％</w:t>
            </w:r>
          </w:p>
        </w:tc>
      </w:tr>
      <w:tr w:rsidR="00930175" w:rsidTr="00F815BA">
        <w:trPr>
          <w:cantSplit/>
          <w:trHeight w:val="567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center"/>
              <w:rPr>
                <w:rFonts w:hAnsi="ＭＳ 明朝"/>
              </w:rPr>
            </w:pPr>
            <w:r w:rsidRPr="00B04FD5">
              <w:rPr>
                <w:rFonts w:hAnsi="ＭＳ 明朝" w:hint="eastAsia"/>
                <w:spacing w:val="30"/>
                <w:kern w:val="0"/>
                <w:fitText w:val="945" w:id="1415334157"/>
              </w:rPr>
              <w:t>予定戸</w:t>
            </w:r>
            <w:r w:rsidRPr="00B04FD5">
              <w:rPr>
                <w:rFonts w:hAnsi="ＭＳ 明朝" w:hint="eastAsia"/>
                <w:spacing w:val="-37"/>
                <w:kern w:val="0"/>
                <w:fitText w:val="945" w:id="1415334157"/>
              </w:rPr>
              <w:t>数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ind w:right="105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戸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center"/>
              <w:rPr>
                <w:rFonts w:hAnsi="ＭＳ 明朝"/>
              </w:rPr>
            </w:pPr>
            <w:r w:rsidRPr="00B04FD5">
              <w:rPr>
                <w:rFonts w:hAnsi="ＭＳ 明朝" w:hint="eastAsia"/>
                <w:spacing w:val="30"/>
                <w:kern w:val="0"/>
                <w:fitText w:val="945" w:id="1415334158"/>
              </w:rPr>
              <w:t>計画人</w:t>
            </w:r>
            <w:r w:rsidRPr="00B04FD5">
              <w:rPr>
                <w:rFonts w:hAnsi="ＭＳ 明朝" w:hint="eastAsia"/>
                <w:spacing w:val="-37"/>
                <w:kern w:val="0"/>
                <w:fitText w:val="945" w:id="1415334158"/>
              </w:rPr>
              <w:t>口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人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center"/>
              <w:rPr>
                <w:rFonts w:hAnsi="ＭＳ 明朝"/>
              </w:rPr>
            </w:pPr>
            <w:r w:rsidRPr="00B04FD5">
              <w:rPr>
                <w:rFonts w:hAnsi="ＭＳ 明朝" w:hint="eastAsia"/>
                <w:spacing w:val="30"/>
                <w:kern w:val="0"/>
                <w:fitText w:val="945" w:id="1415334159"/>
              </w:rPr>
              <w:t>人口密</w:t>
            </w:r>
            <w:r w:rsidRPr="00B04FD5">
              <w:rPr>
                <w:rFonts w:hAnsi="ＭＳ 明朝" w:hint="eastAsia"/>
                <w:spacing w:val="-37"/>
                <w:kern w:val="0"/>
                <w:fitText w:val="945" w:id="1415334159"/>
              </w:rPr>
              <w:t>度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人/ha</w:t>
            </w:r>
          </w:p>
        </w:tc>
      </w:tr>
      <w:tr w:rsidR="00930175" w:rsidTr="00F815BA">
        <w:trPr>
          <w:cantSplit/>
          <w:trHeight w:val="405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５</w:t>
            </w:r>
          </w:p>
          <w:p w:rsidR="00930175" w:rsidRDefault="00930175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B04FD5">
              <w:rPr>
                <w:rFonts w:hAnsi="ＭＳ 明朝" w:hint="eastAsia"/>
                <w:spacing w:val="30"/>
                <w:kern w:val="0"/>
                <w:fitText w:val="945" w:id="1415334160"/>
              </w:rPr>
              <w:t>公益施</w:t>
            </w:r>
            <w:r w:rsidRPr="00B04FD5">
              <w:rPr>
                <w:rFonts w:hAnsi="ＭＳ 明朝" w:hint="eastAsia"/>
                <w:spacing w:val="-37"/>
                <w:kern w:val="0"/>
                <w:fitText w:val="945" w:id="1415334160"/>
              </w:rPr>
              <w:t>設</w:t>
            </w:r>
            <w:r>
              <w:rPr>
                <w:rFonts w:hAnsi="ＭＳ 明朝" w:hint="eastAsia"/>
                <w:szCs w:val="21"/>
              </w:rPr>
              <w:t>の</w:t>
            </w:r>
            <w:r w:rsidRPr="00B04FD5">
              <w:rPr>
                <w:rFonts w:hAnsi="ＭＳ 明朝" w:hint="eastAsia"/>
                <w:spacing w:val="30"/>
                <w:kern w:val="0"/>
                <w:fitText w:val="945" w:id="1415334144"/>
              </w:rPr>
              <w:t>整備計</w:t>
            </w:r>
            <w:r w:rsidRPr="00B04FD5">
              <w:rPr>
                <w:rFonts w:hAnsi="ＭＳ 明朝" w:hint="eastAsia"/>
                <w:spacing w:val="-37"/>
                <w:kern w:val="0"/>
                <w:fitText w:val="945" w:id="1415334144"/>
              </w:rPr>
              <w:t>画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公益施設の名称</w:t>
            </w:r>
          </w:p>
        </w:tc>
        <w:tc>
          <w:tcPr>
            <w:tcW w:w="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center"/>
              <w:rPr>
                <w:rFonts w:hAnsi="ＭＳ 明朝"/>
              </w:rPr>
            </w:pPr>
            <w:r w:rsidRPr="002C721B">
              <w:rPr>
                <w:rFonts w:hAnsi="ＭＳ 明朝" w:hint="eastAsia"/>
                <w:spacing w:val="30"/>
                <w:kern w:val="0"/>
                <w:fitText w:val="1050" w:id="1415334145"/>
              </w:rPr>
              <w:t>敷地面</w:t>
            </w:r>
            <w:r w:rsidRPr="002C721B">
              <w:rPr>
                <w:rFonts w:hAnsi="ＭＳ 明朝" w:hint="eastAsia"/>
                <w:spacing w:val="15"/>
                <w:kern w:val="0"/>
                <w:fitText w:val="1050" w:id="1415334145"/>
              </w:rPr>
              <w:t>積</w:t>
            </w:r>
          </w:p>
        </w:tc>
        <w:tc>
          <w:tcPr>
            <w:tcW w:w="2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center"/>
              <w:rPr>
                <w:rFonts w:hAnsi="ＭＳ 明朝"/>
              </w:rPr>
            </w:pPr>
            <w:r w:rsidRPr="002C721B">
              <w:rPr>
                <w:rFonts w:hAnsi="ＭＳ 明朝" w:hint="eastAsia"/>
                <w:spacing w:val="45"/>
                <w:kern w:val="0"/>
                <w:fitText w:val="840" w:id="1415334146"/>
              </w:rPr>
              <w:t>管理</w:t>
            </w:r>
            <w:r w:rsidRPr="002C721B">
              <w:rPr>
                <w:rFonts w:hAnsi="ＭＳ 明朝" w:hint="eastAsia"/>
                <w:spacing w:val="15"/>
                <w:kern w:val="0"/>
                <w:fitText w:val="840" w:id="1415334146"/>
              </w:rPr>
              <w:t>者</w:t>
            </w:r>
          </w:p>
        </w:tc>
        <w:tc>
          <w:tcPr>
            <w:tcW w:w="2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整備計画(建設時期等)</w:t>
            </w:r>
          </w:p>
        </w:tc>
      </w:tr>
      <w:tr w:rsidR="00930175" w:rsidTr="00F815BA">
        <w:trPr>
          <w:cantSplit/>
          <w:trHeight w:val="675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widowControl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Default="00930175">
            <w:pPr>
              <w:rPr>
                <w:rFonts w:hAnsi="ＭＳ 明朝"/>
              </w:rPr>
            </w:pPr>
          </w:p>
          <w:p w:rsidR="00930175" w:rsidRDefault="00930175">
            <w:pPr>
              <w:rPr>
                <w:rFonts w:hAnsi="ＭＳ 明朝"/>
              </w:rPr>
            </w:pPr>
          </w:p>
          <w:p w:rsidR="00930175" w:rsidRDefault="00930175">
            <w:pPr>
              <w:rPr>
                <w:rFonts w:hAnsi="ＭＳ 明朝"/>
              </w:rPr>
            </w:pPr>
          </w:p>
          <w:p w:rsidR="00930175" w:rsidRDefault="00930175">
            <w:pPr>
              <w:rPr>
                <w:rFonts w:hAnsi="ＭＳ 明朝"/>
              </w:rPr>
            </w:pPr>
          </w:p>
          <w:p w:rsidR="00930175" w:rsidRDefault="00930175">
            <w:pPr>
              <w:rPr>
                <w:rFonts w:hAnsi="ＭＳ 明朝"/>
              </w:rPr>
            </w:pPr>
          </w:p>
        </w:tc>
        <w:tc>
          <w:tcPr>
            <w:tcW w:w="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Default="00930175">
            <w:pPr>
              <w:rPr>
                <w:rFonts w:hAnsi="ＭＳ 明朝"/>
              </w:rPr>
            </w:pPr>
          </w:p>
        </w:tc>
        <w:tc>
          <w:tcPr>
            <w:tcW w:w="2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Default="00930175">
            <w:pPr>
              <w:rPr>
                <w:rFonts w:hAnsi="ＭＳ 明朝"/>
              </w:rPr>
            </w:pPr>
          </w:p>
        </w:tc>
        <w:tc>
          <w:tcPr>
            <w:tcW w:w="2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Default="00930175">
            <w:pPr>
              <w:rPr>
                <w:rFonts w:hAnsi="ＭＳ 明朝"/>
                <w:sz w:val="18"/>
              </w:rPr>
            </w:pPr>
          </w:p>
        </w:tc>
      </w:tr>
      <w:tr w:rsidR="00930175" w:rsidTr="00F815BA">
        <w:trPr>
          <w:cantSplit/>
          <w:trHeight w:val="851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６</w:t>
            </w:r>
          </w:p>
          <w:p w:rsidR="00930175" w:rsidRDefault="00930175">
            <w:pPr>
              <w:spacing w:line="24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上水道施設</w:t>
            </w:r>
          </w:p>
        </w:tc>
        <w:tc>
          <w:tcPr>
            <w:tcW w:w="864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ind w:firstLineChars="13" w:firstLine="27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公営水道・専用水道・簡易専用水道・その他</w:t>
            </w:r>
          </w:p>
          <w:p w:rsidR="00930175" w:rsidRDefault="00930175">
            <w:pPr>
              <w:ind w:firstLineChars="13" w:firstLine="27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（ 　　　           　　　　　　　　　　　）</w:t>
            </w:r>
          </w:p>
        </w:tc>
      </w:tr>
      <w:tr w:rsidR="00930175" w:rsidTr="00F815BA">
        <w:trPr>
          <w:cantSplit/>
          <w:trHeight w:val="851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７</w:t>
            </w:r>
          </w:p>
          <w:p w:rsidR="00930175" w:rsidRDefault="00930175">
            <w:pPr>
              <w:spacing w:line="240" w:lineRule="exact"/>
              <w:jc w:val="center"/>
              <w:rPr>
                <w:rFonts w:hAnsi="ＭＳ 明朝"/>
              </w:rPr>
            </w:pPr>
            <w:r w:rsidRPr="00B04FD5">
              <w:rPr>
                <w:rFonts w:hAnsi="ＭＳ 明朝" w:hint="eastAsia"/>
                <w:spacing w:val="30"/>
                <w:kern w:val="0"/>
                <w:fitText w:val="945" w:id="1415334147"/>
              </w:rPr>
              <w:t>消防水</w:t>
            </w:r>
            <w:r w:rsidRPr="00B04FD5">
              <w:rPr>
                <w:rFonts w:hAnsi="ＭＳ 明朝" w:hint="eastAsia"/>
                <w:spacing w:val="-37"/>
                <w:kern w:val="0"/>
                <w:fitText w:val="945" w:id="1415334147"/>
              </w:rPr>
              <w:t>利</w:t>
            </w:r>
            <w:r w:rsidRPr="00B04FD5">
              <w:rPr>
                <w:rFonts w:hAnsi="ＭＳ 明朝" w:hint="eastAsia"/>
                <w:spacing w:val="255"/>
                <w:kern w:val="0"/>
                <w:fitText w:val="945" w:id="1415334148"/>
              </w:rPr>
              <w:t>施</w:t>
            </w:r>
            <w:r w:rsidRPr="00B04FD5">
              <w:rPr>
                <w:rFonts w:hAnsi="ＭＳ 明朝" w:hint="eastAsia"/>
                <w:spacing w:val="7"/>
                <w:kern w:val="0"/>
                <w:fitText w:val="945" w:id="1415334148"/>
              </w:rPr>
              <w:t>設</w:t>
            </w:r>
          </w:p>
        </w:tc>
        <w:tc>
          <w:tcPr>
            <w:tcW w:w="864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ind w:firstLineChars="13" w:firstLine="27"/>
              <w:jc w:val="lef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 xml:space="preserve">消火栓　　　</w:t>
            </w:r>
            <w:r>
              <w:rPr>
                <w:rFonts w:hAnsi="ＭＳ 明朝" w:hint="eastAsia"/>
              </w:rPr>
              <w:t>箇所・</w:t>
            </w:r>
            <w:r>
              <w:rPr>
                <w:rFonts w:hAnsi="ＭＳ 明朝" w:hint="eastAsia"/>
                <w:kern w:val="0"/>
              </w:rPr>
              <w:t xml:space="preserve">貯水槽　　　</w:t>
            </w:r>
            <w:r>
              <w:rPr>
                <w:rFonts w:hAnsi="ＭＳ 明朝" w:hint="eastAsia"/>
              </w:rPr>
              <w:t>基・</w:t>
            </w:r>
            <w:r>
              <w:rPr>
                <w:rFonts w:hAnsi="ＭＳ 明朝" w:hint="eastAsia"/>
                <w:kern w:val="0"/>
              </w:rPr>
              <w:t>その他</w:t>
            </w:r>
          </w:p>
          <w:p w:rsidR="00930175" w:rsidRDefault="00930175">
            <w:pPr>
              <w:ind w:firstLineChars="13" w:firstLine="27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（       　         　　　　　　　　　　　）</w:t>
            </w:r>
          </w:p>
        </w:tc>
      </w:tr>
    </w:tbl>
    <w:p w:rsidR="00930175" w:rsidRDefault="00930175" w:rsidP="00930175">
      <w:pPr>
        <w:spacing w:line="480" w:lineRule="auto"/>
        <w:ind w:left="840" w:hangingChars="400" w:hanging="840"/>
        <w:jc w:val="left"/>
        <w:rPr>
          <w:rFonts w:hAnsi="ＭＳ 明朝"/>
        </w:rPr>
      </w:pPr>
      <w:r>
        <w:rPr>
          <w:rFonts w:hAnsi="ＭＳ 明朝" w:hint="eastAsia"/>
        </w:rPr>
        <w:br w:type="page"/>
      </w:r>
    </w:p>
    <w:tbl>
      <w:tblPr>
        <w:tblW w:w="0" w:type="auto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8" w:space="0" w:color="000080"/>
          <w:insideV w:val="single" w:sz="8" w:space="0" w:color="00008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54"/>
        <w:gridCol w:w="1260"/>
        <w:gridCol w:w="420"/>
        <w:gridCol w:w="1362"/>
        <w:gridCol w:w="1263"/>
        <w:gridCol w:w="1260"/>
        <w:gridCol w:w="840"/>
        <w:gridCol w:w="1260"/>
        <w:gridCol w:w="747"/>
      </w:tblGrid>
      <w:tr w:rsidR="00930175" w:rsidTr="00930175">
        <w:trPr>
          <w:cantSplit/>
          <w:trHeight w:val="330"/>
        </w:trPr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Default="00930175">
            <w:pPr>
              <w:spacing w:line="280" w:lineRule="exact"/>
              <w:ind w:firstLineChars="200" w:firstLine="42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lastRenderedPageBreak/>
              <w:t>８</w:t>
            </w:r>
          </w:p>
          <w:p w:rsidR="00930175" w:rsidRDefault="00930175">
            <w:pPr>
              <w:spacing w:line="280" w:lineRule="exact"/>
              <w:jc w:val="lef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</w:rPr>
              <w:t>公共施設の</w:t>
            </w:r>
            <w:r w:rsidRPr="002C721B">
              <w:rPr>
                <w:rFonts w:hAnsi="ＭＳ 明朝" w:hint="eastAsia"/>
                <w:spacing w:val="30"/>
                <w:kern w:val="0"/>
                <w:fitText w:val="1050" w:id="1415334149"/>
              </w:rPr>
              <w:t>整備計</w:t>
            </w:r>
            <w:r w:rsidRPr="002C721B">
              <w:rPr>
                <w:rFonts w:hAnsi="ＭＳ 明朝" w:hint="eastAsia"/>
                <w:spacing w:val="15"/>
                <w:kern w:val="0"/>
                <w:fitText w:val="1050" w:id="1415334149"/>
              </w:rPr>
              <w:t>画</w:t>
            </w:r>
          </w:p>
          <w:p w:rsidR="00930175" w:rsidRDefault="00930175">
            <w:pPr>
              <w:jc w:val="left"/>
              <w:rPr>
                <w:rFonts w:hAnsi="ＭＳ 明朝"/>
                <w:kern w:val="0"/>
              </w:rPr>
            </w:pPr>
          </w:p>
          <w:p w:rsidR="00930175" w:rsidRDefault="00930175">
            <w:pPr>
              <w:jc w:val="left"/>
              <w:rPr>
                <w:rFonts w:hAnsi="ＭＳ 明朝"/>
                <w:kern w:val="0"/>
              </w:rPr>
            </w:pPr>
          </w:p>
          <w:p w:rsidR="00930175" w:rsidRDefault="00930175">
            <w:pPr>
              <w:jc w:val="left"/>
              <w:rPr>
                <w:rFonts w:hAnsi="ＭＳ 明朝"/>
                <w:kern w:val="0"/>
              </w:rPr>
            </w:pPr>
          </w:p>
          <w:p w:rsidR="00930175" w:rsidRDefault="00930175">
            <w:pPr>
              <w:jc w:val="left"/>
              <w:rPr>
                <w:rFonts w:hAnsi="ＭＳ 明朝"/>
                <w:kern w:val="0"/>
              </w:rPr>
            </w:pPr>
          </w:p>
          <w:p w:rsidR="00930175" w:rsidRDefault="00930175">
            <w:pPr>
              <w:jc w:val="left"/>
              <w:rPr>
                <w:rFonts w:hAnsi="ＭＳ 明朝"/>
                <w:kern w:val="0"/>
              </w:rPr>
            </w:pPr>
          </w:p>
          <w:p w:rsidR="00930175" w:rsidRDefault="00930175">
            <w:pPr>
              <w:jc w:val="left"/>
              <w:rPr>
                <w:rFonts w:hAnsi="ＭＳ 明朝"/>
                <w:kern w:val="0"/>
              </w:rPr>
            </w:pPr>
          </w:p>
          <w:p w:rsidR="00930175" w:rsidRDefault="00930175">
            <w:pPr>
              <w:jc w:val="left"/>
              <w:rPr>
                <w:rFonts w:hAnsi="ＭＳ 明朝"/>
                <w:kern w:val="0"/>
              </w:rPr>
            </w:pPr>
          </w:p>
          <w:p w:rsidR="00930175" w:rsidRDefault="00930175">
            <w:pPr>
              <w:jc w:val="left"/>
              <w:rPr>
                <w:rFonts w:hAnsi="ＭＳ 明朝"/>
                <w:kern w:val="0"/>
              </w:rPr>
            </w:pPr>
          </w:p>
          <w:p w:rsidR="00930175" w:rsidRDefault="00930175">
            <w:pPr>
              <w:jc w:val="left"/>
              <w:rPr>
                <w:rFonts w:hAnsi="ＭＳ 明朝"/>
                <w:kern w:val="0"/>
              </w:rPr>
            </w:pPr>
          </w:p>
          <w:p w:rsidR="00930175" w:rsidRDefault="00930175">
            <w:pPr>
              <w:jc w:val="left"/>
              <w:rPr>
                <w:rFonts w:hAnsi="ＭＳ 明朝"/>
                <w:kern w:val="0"/>
              </w:rPr>
            </w:pPr>
          </w:p>
          <w:p w:rsidR="00930175" w:rsidRDefault="00930175">
            <w:pPr>
              <w:jc w:val="left"/>
              <w:rPr>
                <w:rFonts w:hAnsi="ＭＳ 明朝"/>
                <w:kern w:val="0"/>
              </w:rPr>
            </w:pPr>
          </w:p>
          <w:p w:rsidR="00930175" w:rsidRDefault="00930175">
            <w:pPr>
              <w:jc w:val="left"/>
              <w:rPr>
                <w:rFonts w:hAnsi="ＭＳ 明朝"/>
                <w:kern w:val="0"/>
              </w:rPr>
            </w:pPr>
          </w:p>
          <w:p w:rsidR="00930175" w:rsidRDefault="00930175">
            <w:pPr>
              <w:jc w:val="left"/>
              <w:rPr>
                <w:rFonts w:hAnsi="ＭＳ 明朝"/>
                <w:kern w:val="0"/>
              </w:rPr>
            </w:pPr>
          </w:p>
          <w:p w:rsidR="00930175" w:rsidRDefault="00930175">
            <w:pPr>
              <w:jc w:val="left"/>
              <w:rPr>
                <w:rFonts w:hAnsi="ＭＳ 明朝"/>
                <w:kern w:val="0"/>
              </w:rPr>
            </w:pPr>
          </w:p>
          <w:p w:rsidR="00930175" w:rsidRDefault="00930175">
            <w:pPr>
              <w:jc w:val="left"/>
              <w:rPr>
                <w:rFonts w:hAnsi="ＭＳ 明朝"/>
                <w:kern w:val="0"/>
              </w:rPr>
            </w:pPr>
          </w:p>
          <w:p w:rsidR="00930175" w:rsidRDefault="00930175">
            <w:pPr>
              <w:jc w:val="left"/>
              <w:rPr>
                <w:rFonts w:hAnsi="ＭＳ 明朝"/>
                <w:kern w:val="0"/>
              </w:rPr>
            </w:pPr>
          </w:p>
          <w:p w:rsidR="00930175" w:rsidRDefault="00930175">
            <w:pPr>
              <w:jc w:val="left"/>
              <w:rPr>
                <w:rFonts w:hAnsi="ＭＳ 明朝"/>
                <w:kern w:val="0"/>
              </w:rPr>
            </w:pPr>
          </w:p>
          <w:p w:rsidR="00930175" w:rsidRDefault="00930175">
            <w:pPr>
              <w:jc w:val="left"/>
              <w:rPr>
                <w:rFonts w:hAnsi="ＭＳ 明朝"/>
                <w:kern w:val="0"/>
              </w:rPr>
            </w:pPr>
          </w:p>
          <w:p w:rsidR="00930175" w:rsidRDefault="00930175">
            <w:pPr>
              <w:jc w:val="left"/>
              <w:rPr>
                <w:rFonts w:hAnsi="ＭＳ 明朝"/>
                <w:kern w:val="0"/>
              </w:rPr>
            </w:pPr>
          </w:p>
          <w:p w:rsidR="00930175" w:rsidRDefault="00930175">
            <w:pPr>
              <w:jc w:val="left"/>
              <w:rPr>
                <w:rFonts w:hAnsi="ＭＳ 明朝"/>
                <w:kern w:val="0"/>
              </w:rPr>
            </w:pPr>
          </w:p>
          <w:p w:rsidR="00930175" w:rsidRDefault="00930175">
            <w:pPr>
              <w:jc w:val="left"/>
              <w:rPr>
                <w:rFonts w:hAnsi="ＭＳ 明朝"/>
                <w:kern w:val="0"/>
              </w:rPr>
            </w:pPr>
          </w:p>
          <w:p w:rsidR="00930175" w:rsidRDefault="00930175">
            <w:pPr>
              <w:jc w:val="left"/>
              <w:rPr>
                <w:rFonts w:hAnsi="ＭＳ 明朝"/>
                <w:kern w:val="0"/>
              </w:rPr>
            </w:pPr>
          </w:p>
          <w:p w:rsidR="00930175" w:rsidRDefault="00930175">
            <w:pPr>
              <w:jc w:val="left"/>
              <w:rPr>
                <w:rFonts w:hAnsi="ＭＳ 明朝"/>
                <w:kern w:val="0"/>
              </w:rPr>
            </w:pPr>
          </w:p>
          <w:p w:rsidR="00930175" w:rsidRDefault="00930175">
            <w:pPr>
              <w:jc w:val="left"/>
              <w:rPr>
                <w:rFonts w:hAnsi="ＭＳ 明朝"/>
                <w:kern w:val="0"/>
              </w:rPr>
            </w:pPr>
          </w:p>
          <w:p w:rsidR="00930175" w:rsidRDefault="00930175">
            <w:pPr>
              <w:jc w:val="left"/>
              <w:rPr>
                <w:rFonts w:hAnsi="ＭＳ 明朝"/>
                <w:kern w:val="0"/>
              </w:rPr>
            </w:pPr>
          </w:p>
          <w:p w:rsidR="00930175" w:rsidRDefault="00930175">
            <w:pPr>
              <w:jc w:val="left"/>
              <w:rPr>
                <w:rFonts w:hAnsi="ＭＳ 明朝"/>
                <w:kern w:val="0"/>
              </w:rPr>
            </w:pPr>
          </w:p>
          <w:p w:rsidR="00930175" w:rsidRDefault="00930175">
            <w:pPr>
              <w:jc w:val="left"/>
              <w:rPr>
                <w:rFonts w:hAnsi="ＭＳ 明朝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spacing w:line="280" w:lineRule="exac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公共施設の種類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番号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5" w:rsidRDefault="0093017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420"/>
              </w:rPr>
              <w:t>概</w:t>
            </w:r>
            <w:r>
              <w:rPr>
                <w:rFonts w:hAnsi="ＭＳ 明朝" w:hint="eastAsia"/>
              </w:rPr>
              <w:t>要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管理者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用地の帰属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摘 要</w:t>
            </w:r>
          </w:p>
        </w:tc>
      </w:tr>
      <w:tr w:rsidR="00930175" w:rsidTr="00930175">
        <w:trPr>
          <w:cantSplit/>
          <w:trHeight w:val="5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幅員寸法</w:t>
            </w:r>
          </w:p>
          <w:p w:rsidR="00930175" w:rsidRDefault="00930175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（ｍ）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center"/>
              <w:rPr>
                <w:rFonts w:hAnsi="ＭＳ 明朝"/>
                <w:sz w:val="20"/>
              </w:rPr>
            </w:pPr>
            <w:r w:rsidRPr="0091658B">
              <w:rPr>
                <w:rFonts w:hAnsi="ＭＳ 明朝" w:hint="eastAsia"/>
                <w:spacing w:val="100"/>
                <w:kern w:val="0"/>
                <w:sz w:val="20"/>
                <w:fitText w:val="600" w:id="1415334150"/>
              </w:rPr>
              <w:t>延</w:t>
            </w:r>
            <w:r w:rsidRPr="0091658B">
              <w:rPr>
                <w:rFonts w:hAnsi="ＭＳ 明朝" w:hint="eastAsia"/>
                <w:kern w:val="0"/>
                <w:sz w:val="20"/>
                <w:fitText w:val="600" w:id="1415334150"/>
              </w:rPr>
              <w:t>長</w:t>
            </w:r>
            <w:r>
              <w:rPr>
                <w:rFonts w:hAnsi="ＭＳ 明朝" w:hint="eastAsia"/>
                <w:kern w:val="0"/>
                <w:sz w:val="20"/>
              </w:rPr>
              <w:t>（ｍ）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center"/>
              <w:rPr>
                <w:rFonts w:hAnsi="ＭＳ 明朝"/>
                <w:sz w:val="20"/>
              </w:rPr>
            </w:pPr>
            <w:r w:rsidRPr="0091658B">
              <w:rPr>
                <w:rFonts w:hAnsi="ＭＳ 明朝" w:hint="eastAsia"/>
                <w:spacing w:val="100"/>
                <w:kern w:val="0"/>
                <w:sz w:val="20"/>
                <w:fitText w:val="600" w:id="1415334151"/>
              </w:rPr>
              <w:t>面</w:t>
            </w:r>
            <w:r w:rsidRPr="0091658B">
              <w:rPr>
                <w:rFonts w:hAnsi="ＭＳ 明朝" w:hint="eastAsia"/>
                <w:kern w:val="0"/>
                <w:sz w:val="20"/>
                <w:fitText w:val="600" w:id="1415334151"/>
              </w:rPr>
              <w:t>積</w:t>
            </w:r>
            <w:r>
              <w:rPr>
                <w:rFonts w:hAnsi="ＭＳ 明朝" w:hint="eastAsia"/>
                <w:kern w:val="0"/>
                <w:sz w:val="20"/>
              </w:rPr>
              <w:t>（</w:t>
            </w:r>
            <w:r>
              <w:rPr>
                <w:rFonts w:hAnsi="ＭＳ 明朝" w:hint="eastAsia"/>
                <w:sz w:val="20"/>
              </w:rPr>
              <w:t>㎡）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widowControl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widowControl/>
              <w:jc w:val="left"/>
              <w:rPr>
                <w:rFonts w:hAnsi="ＭＳ 明朝"/>
              </w:rPr>
            </w:pPr>
          </w:p>
        </w:tc>
      </w:tr>
      <w:tr w:rsidR="00930175" w:rsidTr="00930175">
        <w:trPr>
          <w:cantSplit/>
          <w:trHeight w:val="99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Default="00930175">
            <w:pPr>
              <w:jc w:val="left"/>
              <w:rPr>
                <w:rFonts w:hAnsi="ＭＳ 明朝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Default="00930175">
            <w:pPr>
              <w:jc w:val="left"/>
              <w:rPr>
                <w:rFonts w:hAnsi="ＭＳ 明朝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Default="00930175">
            <w:pPr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Default="00930175">
            <w:pPr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Default="00930175">
            <w:pPr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Default="00930175">
            <w:pPr>
              <w:jc w:val="left"/>
              <w:rPr>
                <w:rFonts w:hAnsi="ＭＳ 明朝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Default="00930175">
            <w:pPr>
              <w:jc w:val="left"/>
              <w:rPr>
                <w:rFonts w:hAnsi="ＭＳ 明朝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Default="00930175">
            <w:pPr>
              <w:jc w:val="left"/>
              <w:rPr>
                <w:rFonts w:hAnsi="ＭＳ 明朝"/>
              </w:rPr>
            </w:pPr>
          </w:p>
        </w:tc>
      </w:tr>
    </w:tbl>
    <w:p w:rsidR="00930175" w:rsidRDefault="00930175" w:rsidP="00930175">
      <w:pPr>
        <w:spacing w:line="300" w:lineRule="exact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備考</w:t>
      </w:r>
    </w:p>
    <w:p w:rsidR="00930175" w:rsidRDefault="00930175" w:rsidP="00930175">
      <w:pPr>
        <w:spacing w:line="300" w:lineRule="exact"/>
        <w:ind w:firstLineChars="50" w:firstLine="100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１　「開発の目的」の欄には、住宅地分譲、社員住宅、工場建設等の区分を記載すること。</w:t>
      </w:r>
    </w:p>
    <w:p w:rsidR="00930175" w:rsidRDefault="00930175" w:rsidP="00930175">
      <w:pPr>
        <w:spacing w:line="300" w:lineRule="exact"/>
        <w:ind w:firstLineChars="50" w:firstLine="100"/>
        <w:jc w:val="left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２　「宅地造成工事規制区域」、「上水道施設」及び「消防水利施設」の欄は、該当事項を〇印で囲むこと。</w:t>
      </w:r>
    </w:p>
    <w:p w:rsidR="00930175" w:rsidRDefault="00930175" w:rsidP="00930175">
      <w:pPr>
        <w:spacing w:line="300" w:lineRule="exact"/>
        <w:ind w:leftChars="49" w:left="287" w:hangingChars="92" w:hanging="184"/>
        <w:jc w:val="left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３　「開発区域内の土地の現況」及び「土地利用計画」の欄について、開発区域を工区に分けたときは、工区別内訳表を添付すること。</w:t>
      </w:r>
    </w:p>
    <w:p w:rsidR="00930175" w:rsidRDefault="00930175" w:rsidP="00930175">
      <w:pPr>
        <w:spacing w:line="300" w:lineRule="exact"/>
        <w:ind w:leftChars="48" w:left="283" w:hangingChars="91" w:hanging="182"/>
        <w:jc w:val="left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４　「公益施設の整備計画」の欄には、都市計画法第29条第１項第３号に規定する公益上必要な建築物について記載すること。</w:t>
      </w:r>
    </w:p>
    <w:p w:rsidR="00930175" w:rsidRDefault="00930175" w:rsidP="00930175">
      <w:pPr>
        <w:spacing w:line="300" w:lineRule="exact"/>
        <w:ind w:leftChars="48" w:left="801" w:hangingChars="350" w:hanging="700"/>
        <w:jc w:val="left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５　記載すべき事項がない場合は、｢該当なし｣と記載すること。</w:t>
      </w:r>
    </w:p>
    <w:p w:rsidR="00930175" w:rsidRDefault="004A61EB" w:rsidP="00930175">
      <w:pPr>
        <w:spacing w:line="300" w:lineRule="exact"/>
        <w:ind w:leftChars="48" w:left="285" w:rightChars="-81" w:right="-170" w:hangingChars="92" w:hanging="184"/>
        <w:jc w:val="left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６　</w:t>
      </w:r>
      <w:r w:rsidR="00930175">
        <w:rPr>
          <w:rFonts w:hAnsi="ＭＳ 明朝" w:hint="eastAsia"/>
          <w:sz w:val="20"/>
          <w:szCs w:val="20"/>
        </w:rPr>
        <w:t>「公共施設の整備計画」の欄には、都市計画法第４条第14項に規定する公共施設について記載すること。</w:t>
      </w:r>
    </w:p>
    <w:p w:rsidR="00930175" w:rsidRDefault="004A61EB" w:rsidP="00930175">
      <w:pPr>
        <w:spacing w:line="300" w:lineRule="exact"/>
        <w:ind w:leftChars="48" w:left="601" w:hangingChars="250" w:hanging="500"/>
        <w:jc w:val="left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７　</w:t>
      </w:r>
      <w:r w:rsidR="00930175">
        <w:rPr>
          <w:rFonts w:hAnsi="ＭＳ 明朝" w:hint="eastAsia"/>
          <w:sz w:val="20"/>
          <w:szCs w:val="20"/>
        </w:rPr>
        <w:t>「番号」の欄には、添付図書に記載の番号を記載すること。</w:t>
      </w:r>
    </w:p>
    <w:p w:rsidR="00930175" w:rsidRDefault="00930175" w:rsidP="00930175">
      <w:pPr>
        <w:spacing w:line="300" w:lineRule="exact"/>
        <w:ind w:leftChars="48" w:left="601" w:hangingChars="250" w:hanging="500"/>
        <w:jc w:val="left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８　「摘要」の欄には、費用負担の状況を記載すること。</w:t>
      </w:r>
    </w:p>
    <w:p w:rsidR="00930175" w:rsidRDefault="00930175">
      <w:bookmarkStart w:id="0" w:name="_GoBack"/>
      <w:bookmarkEnd w:id="0"/>
    </w:p>
    <w:sectPr w:rsidR="00930175" w:rsidSect="00930175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674" w:rsidRDefault="00201674" w:rsidP="00284134">
      <w:r>
        <w:separator/>
      </w:r>
    </w:p>
  </w:endnote>
  <w:endnote w:type="continuationSeparator" w:id="0">
    <w:p w:rsidR="00201674" w:rsidRDefault="00201674" w:rsidP="00284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674" w:rsidRDefault="00201674" w:rsidP="00284134">
      <w:r>
        <w:separator/>
      </w:r>
    </w:p>
  </w:footnote>
  <w:footnote w:type="continuationSeparator" w:id="0">
    <w:p w:rsidR="00201674" w:rsidRDefault="00201674" w:rsidP="00284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0175"/>
    <w:rsid w:val="00016C97"/>
    <w:rsid w:val="000330DB"/>
    <w:rsid w:val="000632DD"/>
    <w:rsid w:val="00077ADE"/>
    <w:rsid w:val="000950F3"/>
    <w:rsid w:val="00143DFA"/>
    <w:rsid w:val="00174D53"/>
    <w:rsid w:val="001A71DC"/>
    <w:rsid w:val="001D6325"/>
    <w:rsid w:val="00201674"/>
    <w:rsid w:val="00264DBC"/>
    <w:rsid w:val="00284134"/>
    <w:rsid w:val="002A634F"/>
    <w:rsid w:val="002C721B"/>
    <w:rsid w:val="00317355"/>
    <w:rsid w:val="003815EE"/>
    <w:rsid w:val="003B2314"/>
    <w:rsid w:val="003B37F0"/>
    <w:rsid w:val="003F6901"/>
    <w:rsid w:val="00483521"/>
    <w:rsid w:val="004A61EB"/>
    <w:rsid w:val="00556824"/>
    <w:rsid w:val="00583D9A"/>
    <w:rsid w:val="005C02AE"/>
    <w:rsid w:val="005C44D4"/>
    <w:rsid w:val="00605438"/>
    <w:rsid w:val="00671C5A"/>
    <w:rsid w:val="00686A53"/>
    <w:rsid w:val="00687114"/>
    <w:rsid w:val="00687A5E"/>
    <w:rsid w:val="006E1991"/>
    <w:rsid w:val="00732E26"/>
    <w:rsid w:val="007436E3"/>
    <w:rsid w:val="008B39C8"/>
    <w:rsid w:val="008D65B6"/>
    <w:rsid w:val="008E3442"/>
    <w:rsid w:val="008F5DBB"/>
    <w:rsid w:val="0091658B"/>
    <w:rsid w:val="009175CB"/>
    <w:rsid w:val="00930175"/>
    <w:rsid w:val="00954F8D"/>
    <w:rsid w:val="00A37AA4"/>
    <w:rsid w:val="00A729B2"/>
    <w:rsid w:val="00A82284"/>
    <w:rsid w:val="00B04FD5"/>
    <w:rsid w:val="00B11F03"/>
    <w:rsid w:val="00B21057"/>
    <w:rsid w:val="00B83D55"/>
    <w:rsid w:val="00B91A2D"/>
    <w:rsid w:val="00B944C1"/>
    <w:rsid w:val="00BA3AA3"/>
    <w:rsid w:val="00BB69F2"/>
    <w:rsid w:val="00BC6AB6"/>
    <w:rsid w:val="00BD6B8F"/>
    <w:rsid w:val="00BF51A6"/>
    <w:rsid w:val="00C07A6F"/>
    <w:rsid w:val="00C2647B"/>
    <w:rsid w:val="00C44F55"/>
    <w:rsid w:val="00C53C93"/>
    <w:rsid w:val="00C93BB1"/>
    <w:rsid w:val="00CA401F"/>
    <w:rsid w:val="00D419CA"/>
    <w:rsid w:val="00DB0CB2"/>
    <w:rsid w:val="00DF55DB"/>
    <w:rsid w:val="00E773A6"/>
    <w:rsid w:val="00E822C4"/>
    <w:rsid w:val="00E902FD"/>
    <w:rsid w:val="00EC6E62"/>
    <w:rsid w:val="00EF7118"/>
    <w:rsid w:val="00F55036"/>
    <w:rsid w:val="00F70105"/>
    <w:rsid w:val="00F815BA"/>
    <w:rsid w:val="00FE4647"/>
    <w:rsid w:val="00FE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  <o:rules v:ext="edit">
        <o:r id="V:Rule7" type="connector" idref="#_x0000_s1036"/>
        <o:r id="V:Rule8" type="connector" idref="#_x0000_s1042"/>
        <o:r id="V:Rule9" type="connector" idref="#_x0000_s1041"/>
        <o:r id="V:Rule10" type="connector" idref="#_x0000_s1040"/>
        <o:r id="V:Rule11" type="connector" idref="#_x0000_s1039"/>
        <o:r id="V:Rule12" type="connector" idref="#_x0000_s1035"/>
      </o:rules>
    </o:shapelayout>
  </w:shapeDefaults>
  <w:decimalSymbol w:val="."/>
  <w:listSeparator w:val=","/>
  <w15:docId w15:val="{DB06F0E9-506E-40A5-815D-50042D19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75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30175"/>
    <w:pPr>
      <w:jc w:val="center"/>
    </w:pPr>
    <w:rPr>
      <w:color w:val="000080"/>
    </w:rPr>
  </w:style>
  <w:style w:type="character" w:customStyle="1" w:styleId="a4">
    <w:name w:val="記 (文字)"/>
    <w:basedOn w:val="a0"/>
    <w:link w:val="a3"/>
    <w:uiPriority w:val="99"/>
    <w:rsid w:val="00930175"/>
    <w:rPr>
      <w:rFonts w:ascii="ＭＳ 明朝" w:eastAsia="ＭＳ 明朝" w:hAnsi="Century" w:cs="Times New Roman"/>
      <w:color w:val="000080"/>
      <w:szCs w:val="24"/>
    </w:rPr>
  </w:style>
  <w:style w:type="table" w:styleId="a5">
    <w:name w:val="Table Grid"/>
    <w:basedOn w:val="a1"/>
    <w:uiPriority w:val="59"/>
    <w:rsid w:val="002C721B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71C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71C5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841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84134"/>
    <w:rPr>
      <w:rFonts w:ascii="ＭＳ 明朝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2841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84134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30B48-5379-4DF6-B13C-2EC698C72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E9D83282</Template>
  <TotalTime>0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nagata1762</dc:creator>
  <cp:lastModifiedBy>長濱 真司</cp:lastModifiedBy>
  <cp:revision>2</cp:revision>
  <cp:lastPrinted>2017-09-21T00:45:00Z</cp:lastPrinted>
  <dcterms:created xsi:type="dcterms:W3CDTF">2017-09-25T08:34:00Z</dcterms:created>
  <dcterms:modified xsi:type="dcterms:W3CDTF">2017-09-25T08:34:00Z</dcterms:modified>
</cp:coreProperties>
</file>