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E2" w:rsidRDefault="00EB3BE2" w:rsidP="00055D00">
      <w:pPr>
        <w:spacing w:line="360" w:lineRule="exact"/>
        <w:ind w:left="2" w:hanging="2"/>
        <w:rPr>
          <w:rFonts w:hAnsi="ＭＳ 明朝"/>
          <w:spacing w:val="20"/>
        </w:rPr>
      </w:pPr>
      <w:r>
        <w:rPr>
          <w:rFonts w:hAnsi="ＭＳ 明朝" w:hint="eastAsia"/>
          <w:b/>
          <w:bCs/>
          <w:color w:val="FFFFFF"/>
          <w:sz w:val="40"/>
        </w:rPr>
        <w:fldChar w:fldCharType="begin"/>
      </w:r>
      <w:r>
        <w:rPr>
          <w:rFonts w:hAnsi="ＭＳ 明朝" w:hint="eastAsia"/>
          <w:b/>
          <w:bCs/>
          <w:color w:val="FFFFFF"/>
          <w:sz w:val="40"/>
        </w:rPr>
        <w:instrText xml:space="preserve"> eq \o\ac(○,</w:instrText>
      </w:r>
      <w:r>
        <w:rPr>
          <w:rFonts w:hAnsi="ＭＳ 明朝" w:hint="eastAsia"/>
          <w:b/>
          <w:bCs/>
          <w:color w:val="FFFFFF"/>
          <w:position w:val="5"/>
          <w:sz w:val="28"/>
        </w:rPr>
        <w:instrText>正</w:instrText>
      </w:r>
      <w:r>
        <w:rPr>
          <w:rFonts w:hAnsi="ＭＳ 明朝" w:hint="eastAsia"/>
          <w:b/>
          <w:bCs/>
          <w:color w:val="FFFFFF"/>
          <w:sz w:val="40"/>
        </w:rPr>
        <w:instrText>)</w:instrText>
      </w:r>
      <w:r>
        <w:rPr>
          <w:rFonts w:hAnsi="ＭＳ 明朝" w:hint="eastAsia"/>
          <w:b/>
          <w:bCs/>
          <w:color w:val="FFFFFF"/>
          <w:sz w:val="40"/>
        </w:rPr>
        <w:fldChar w:fldCharType="end"/>
      </w:r>
      <w:r>
        <w:rPr>
          <w:rFonts w:hAnsi="ＭＳ 明朝" w:hint="eastAsia"/>
          <w:spacing w:val="20"/>
        </w:rPr>
        <w:t>様式第８号</w:t>
      </w:r>
      <w:r>
        <w:rPr>
          <w:rFonts w:hAnsi="ＭＳ 明朝" w:hint="eastAsia"/>
        </w:rPr>
        <w:t>（第１２条関係）</w:t>
      </w:r>
    </w:p>
    <w:p w:rsidR="00EB3BE2" w:rsidRDefault="00B76C60" w:rsidP="00EB3BE2">
      <w:pPr>
        <w:spacing w:line="400" w:lineRule="exact"/>
        <w:rPr>
          <w:rFonts w:hAnsi="ＭＳ 明朝"/>
          <w:color w:val="FFFFFF"/>
          <w:sz w:val="20"/>
          <w:szCs w:val="20"/>
        </w:rPr>
      </w:pPr>
      <w:r w:rsidRPr="00227DB8">
        <w:rPr>
          <w:rFonts w:hAnsi="ＭＳ 明朝" w:hint="eastAsia"/>
          <w:b/>
          <w:bCs/>
          <w:sz w:val="40"/>
        </w:rPr>
        <w:fldChar w:fldCharType="begin"/>
      </w:r>
      <w:r w:rsidRPr="00227DB8">
        <w:rPr>
          <w:rFonts w:hAnsi="ＭＳ 明朝" w:hint="eastAsia"/>
          <w:b/>
          <w:bCs/>
          <w:sz w:val="40"/>
        </w:rPr>
        <w:instrText xml:space="preserve"> eq \o\ac(○,</w:instrText>
      </w:r>
      <w:r w:rsidRPr="00227DB8">
        <w:rPr>
          <w:rFonts w:hAnsi="ＭＳ 明朝" w:hint="eastAsia"/>
          <w:b/>
          <w:bCs/>
          <w:position w:val="5"/>
          <w:sz w:val="28"/>
        </w:rPr>
        <w:instrText>正</w:instrText>
      </w:r>
      <w:r w:rsidRPr="00227DB8">
        <w:rPr>
          <w:rFonts w:hAnsi="ＭＳ 明朝" w:hint="eastAsia"/>
          <w:b/>
          <w:bCs/>
          <w:sz w:val="40"/>
        </w:rPr>
        <w:instrText>)</w:instrText>
      </w:r>
      <w:r w:rsidRPr="00227DB8">
        <w:rPr>
          <w:rFonts w:hAnsi="ＭＳ 明朝" w:hint="eastAsia"/>
          <w:b/>
          <w:bCs/>
          <w:sz w:val="40"/>
        </w:rPr>
        <w:fldChar w:fldCharType="end"/>
      </w:r>
      <w:r w:rsidRPr="00227DB8">
        <w:rPr>
          <w:rFonts w:hAnsi="ＭＳ 明朝" w:hint="eastAsia"/>
          <w:b/>
          <w:bCs/>
          <w:sz w:val="40"/>
        </w:rPr>
        <w:fldChar w:fldCharType="begin"/>
      </w:r>
      <w:r w:rsidRPr="00227DB8">
        <w:rPr>
          <w:rFonts w:hAnsi="ＭＳ 明朝" w:hint="eastAsia"/>
          <w:b/>
          <w:bCs/>
          <w:sz w:val="40"/>
        </w:rPr>
        <w:instrText xml:space="preserve"> eq \o\ac(○,</w:instrText>
      </w:r>
      <w:r w:rsidRPr="00227DB8">
        <w:rPr>
          <w:rFonts w:hAnsi="ＭＳ 明朝" w:hint="eastAsia"/>
          <w:b/>
          <w:bCs/>
          <w:position w:val="5"/>
          <w:sz w:val="28"/>
        </w:rPr>
        <w:instrText>副</w:instrText>
      </w:r>
      <w:r w:rsidRPr="00227DB8">
        <w:rPr>
          <w:rFonts w:hAnsi="ＭＳ 明朝" w:hint="eastAsia"/>
          <w:b/>
          <w:bCs/>
          <w:sz w:val="40"/>
        </w:rPr>
        <w:instrText>)</w:instrText>
      </w:r>
      <w:r w:rsidRPr="00227DB8">
        <w:rPr>
          <w:rFonts w:hAnsi="ＭＳ 明朝" w:hint="eastAsia"/>
          <w:b/>
          <w:bCs/>
          <w:sz w:val="40"/>
        </w:rPr>
        <w:fldChar w:fldCharType="end"/>
      </w:r>
    </w:p>
    <w:tbl>
      <w:tblPr>
        <w:tblW w:w="0" w:type="auto"/>
        <w:tblInd w:w="99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1855"/>
        <w:gridCol w:w="476"/>
        <w:gridCol w:w="1792"/>
        <w:gridCol w:w="2759"/>
        <w:gridCol w:w="288"/>
        <w:gridCol w:w="2154"/>
      </w:tblGrid>
      <w:tr w:rsidR="00EB3BE2" w:rsidTr="00EB3BE2">
        <w:trPr>
          <w:trHeight w:val="2550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EB3BE2" w:rsidRPr="00436B44" w:rsidRDefault="00EB3BE2">
            <w:pPr>
              <w:snapToGrid w:val="0"/>
              <w:spacing w:line="160" w:lineRule="atLeast"/>
              <w:ind w:left="-58"/>
              <w:rPr>
                <w:rFonts w:hAnsi="ＭＳ 明朝"/>
                <w:sz w:val="16"/>
                <w:szCs w:val="16"/>
              </w:rPr>
            </w:pPr>
          </w:p>
          <w:p w:rsidR="00EB3BE2" w:rsidRPr="00436B44" w:rsidRDefault="00EB3BE2">
            <w:pPr>
              <w:snapToGrid w:val="0"/>
              <w:spacing w:line="160" w:lineRule="atLeast"/>
              <w:ind w:left="-58"/>
              <w:jc w:val="center"/>
              <w:rPr>
                <w:rFonts w:hAnsi="ＭＳ 明朝"/>
                <w:sz w:val="16"/>
                <w:szCs w:val="16"/>
              </w:rPr>
            </w:pPr>
            <w:bookmarkStart w:id="0" w:name="_GoBack"/>
            <w:r w:rsidRPr="00055D00">
              <w:rPr>
                <w:rFonts w:hAnsi="ＭＳ 明朝" w:hint="eastAsia"/>
                <w:b/>
                <w:spacing w:val="18"/>
                <w:w w:val="92"/>
                <w:kern w:val="0"/>
                <w:sz w:val="28"/>
                <w:szCs w:val="28"/>
                <w:fitText w:val="4077" w:id="1416383744"/>
              </w:rPr>
              <w:t>宅地造成工事許可等証明申請</w:t>
            </w:r>
            <w:r w:rsidRPr="00055D00">
              <w:rPr>
                <w:rFonts w:hAnsi="ＭＳ 明朝" w:hint="eastAsia"/>
                <w:b/>
                <w:spacing w:val="5"/>
                <w:w w:val="92"/>
                <w:kern w:val="0"/>
                <w:sz w:val="28"/>
                <w:szCs w:val="28"/>
                <w:fitText w:val="4077" w:id="1416383744"/>
              </w:rPr>
              <w:t>書</w:t>
            </w:r>
          </w:p>
          <w:bookmarkEnd w:id="0"/>
          <w:p w:rsidR="00EB3BE2" w:rsidRPr="00436B44" w:rsidRDefault="00EB3BE2" w:rsidP="0045365A">
            <w:pPr>
              <w:snapToGrid w:val="0"/>
              <w:spacing w:line="480" w:lineRule="auto"/>
              <w:ind w:leftChars="-24" w:left="-50" w:right="141" w:firstLineChars="3800" w:firstLine="7980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年　　月　　日</w:t>
            </w:r>
          </w:p>
          <w:p w:rsidR="00EB3BE2" w:rsidRPr="00436B44" w:rsidRDefault="0025418D" w:rsidP="00A72582">
            <w:pPr>
              <w:snapToGrid w:val="0"/>
              <w:spacing w:line="480" w:lineRule="auto"/>
              <w:ind w:leftChars="-24" w:left="-50" w:firstLineChars="400" w:firstLine="880"/>
              <w:rPr>
                <w:rFonts w:hAnsi="ＭＳ 明朝"/>
                <w:sz w:val="22"/>
                <w:szCs w:val="22"/>
              </w:rPr>
            </w:pPr>
            <w:r w:rsidRPr="00436B44">
              <w:rPr>
                <w:rFonts w:hAnsi="ＭＳ 明朝" w:hint="eastAsia"/>
                <w:sz w:val="22"/>
                <w:szCs w:val="22"/>
              </w:rPr>
              <w:t>泉南</w:t>
            </w:r>
            <w:r w:rsidR="00EB3BE2" w:rsidRPr="00436B44">
              <w:rPr>
                <w:rFonts w:hAnsi="ＭＳ 明朝" w:hint="eastAsia"/>
                <w:sz w:val="22"/>
                <w:szCs w:val="22"/>
              </w:rPr>
              <w:t>市長</w:t>
            </w:r>
            <w:r w:rsidR="00D03B1B" w:rsidRPr="00436B44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EB3BE2" w:rsidRPr="00436B44" w:rsidRDefault="00EB3BE2">
            <w:pPr>
              <w:snapToGrid w:val="0"/>
              <w:spacing w:line="140" w:lineRule="atLeast"/>
              <w:ind w:firstLineChars="1210" w:firstLine="5082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pacing w:val="105"/>
                <w:szCs w:val="21"/>
              </w:rPr>
              <w:t>住</w:t>
            </w:r>
            <w:r w:rsidRPr="00436B44">
              <w:rPr>
                <w:rFonts w:hAnsi="ＭＳ 明朝" w:hint="eastAsia"/>
                <w:szCs w:val="21"/>
              </w:rPr>
              <w:t>所</w:t>
            </w:r>
          </w:p>
          <w:p w:rsidR="00EB3BE2" w:rsidRPr="00436B44" w:rsidRDefault="00EB3BE2" w:rsidP="00EB3BE2">
            <w:pPr>
              <w:snapToGrid w:val="0"/>
              <w:spacing w:line="140" w:lineRule="atLeast"/>
              <w:ind w:leftChars="-24" w:left="-50" w:firstLineChars="900" w:firstLine="3780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pacing w:val="105"/>
                <w:szCs w:val="21"/>
              </w:rPr>
              <w:t>申請</w:t>
            </w:r>
            <w:r w:rsidRPr="00436B44">
              <w:rPr>
                <w:rFonts w:hAnsi="ＭＳ 明朝" w:hint="eastAsia"/>
                <w:szCs w:val="21"/>
              </w:rPr>
              <w:t>者</w:t>
            </w:r>
          </w:p>
          <w:p w:rsidR="00EB3BE2" w:rsidRPr="00436B44" w:rsidRDefault="00EB3BE2" w:rsidP="00EB3BE2">
            <w:pPr>
              <w:snapToGrid w:val="0"/>
              <w:spacing w:line="140" w:lineRule="atLeast"/>
              <w:ind w:leftChars="-24" w:left="-50" w:firstLineChars="1220" w:firstLine="5124"/>
              <w:jc w:val="left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pacing w:val="105"/>
                <w:szCs w:val="21"/>
              </w:rPr>
              <w:t>氏</w:t>
            </w:r>
            <w:r w:rsidRPr="00436B44">
              <w:rPr>
                <w:rFonts w:hAnsi="ＭＳ 明朝" w:hint="eastAsia"/>
                <w:szCs w:val="21"/>
              </w:rPr>
              <w:t xml:space="preserve">名　　　　　　　　　　　　　　　　　</w:t>
            </w:r>
            <w:r w:rsidRPr="00436B44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EB3BE2" w:rsidRPr="00436B44" w:rsidRDefault="00EB3BE2">
            <w:pPr>
              <w:snapToGrid w:val="0"/>
              <w:spacing w:line="160" w:lineRule="atLeast"/>
              <w:rPr>
                <w:rFonts w:hAnsi="ＭＳ 明朝"/>
                <w:sz w:val="18"/>
                <w:szCs w:val="18"/>
              </w:rPr>
            </w:pPr>
          </w:p>
          <w:p w:rsidR="00EB3BE2" w:rsidRPr="00436B44" w:rsidRDefault="00EB3BE2" w:rsidP="00EB3BE2">
            <w:pPr>
              <w:snapToGrid w:val="0"/>
              <w:spacing w:line="160" w:lineRule="atLeast"/>
              <w:ind w:leftChars="-24" w:left="-50" w:firstLineChars="3054" w:firstLine="5497"/>
              <w:rPr>
                <w:rFonts w:hAnsi="ＭＳ 明朝"/>
                <w:sz w:val="16"/>
                <w:szCs w:val="16"/>
              </w:rPr>
            </w:pPr>
            <w:r w:rsidRPr="00436B44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</w:tr>
      <w:tr w:rsidR="00EB3BE2" w:rsidTr="00EB3BE2">
        <w:trPr>
          <w:trHeight w:val="420"/>
        </w:trPr>
        <w:tc>
          <w:tcPr>
            <w:tcW w:w="4678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:rsidR="00EB3BE2" w:rsidRPr="00436B44" w:rsidRDefault="00EB3BE2">
            <w:pPr>
              <w:snapToGrid w:val="0"/>
              <w:spacing w:line="16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20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EB3BE2" w:rsidRPr="00436B44" w:rsidRDefault="00EB3BE2">
            <w:pPr>
              <w:snapToGrid w:val="0"/>
              <w:spacing w:line="160" w:lineRule="atLeas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436B44">
              <w:rPr>
                <w:rFonts w:hAnsi="ＭＳ 明朝" w:hint="eastAsia"/>
                <w:sz w:val="18"/>
                <w:szCs w:val="18"/>
              </w:rPr>
              <w:t>法人の場合は、その名称、主たる事務所の</w:t>
            </w:r>
            <w:r w:rsidRPr="00053ECB">
              <w:rPr>
                <w:rFonts w:hAnsi="ＭＳ 明朝" w:hint="eastAsia"/>
                <w:sz w:val="18"/>
                <w:szCs w:val="18"/>
              </w:rPr>
              <w:t>所在</w:t>
            </w:r>
            <w:r w:rsidR="00436B44" w:rsidRPr="00053ECB">
              <w:rPr>
                <w:rFonts w:hAnsi="ＭＳ 明朝" w:hint="eastAsia"/>
                <w:sz w:val="18"/>
                <w:szCs w:val="18"/>
              </w:rPr>
              <w:t>場所</w:t>
            </w:r>
          </w:p>
          <w:p w:rsidR="00EB3BE2" w:rsidRPr="00436B44" w:rsidRDefault="00EB3BE2">
            <w:pPr>
              <w:snapToGrid w:val="0"/>
              <w:spacing w:line="160" w:lineRule="atLeast"/>
              <w:ind w:firstLineChars="200" w:firstLine="360"/>
              <w:rPr>
                <w:rFonts w:hAnsi="ＭＳ 明朝"/>
                <w:sz w:val="16"/>
                <w:szCs w:val="16"/>
              </w:rPr>
            </w:pPr>
            <w:r w:rsidRPr="00436B44">
              <w:rPr>
                <w:rFonts w:hAnsi="ＭＳ 明朝" w:hint="eastAsia"/>
                <w:sz w:val="18"/>
                <w:szCs w:val="18"/>
              </w:rPr>
              <w:t>及び代表者の氏名</w:t>
            </w:r>
          </w:p>
        </w:tc>
      </w:tr>
      <w:tr w:rsidR="00EB3BE2" w:rsidTr="00EB3BE2">
        <w:trPr>
          <w:trHeight w:val="1734"/>
        </w:trPr>
        <w:tc>
          <w:tcPr>
            <w:tcW w:w="9879" w:type="dxa"/>
            <w:gridSpan w:val="7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E2" w:rsidRPr="00436B44" w:rsidRDefault="00FF7A25">
            <w:pPr>
              <w:snapToGrid w:val="0"/>
              <w:spacing w:line="160" w:lineRule="atLeast"/>
              <w:rPr>
                <w:rFonts w:hAnsi="ＭＳ 明朝"/>
                <w:sz w:val="16"/>
                <w:szCs w:val="16"/>
              </w:rPr>
            </w:pPr>
            <w:r w:rsidRPr="00436B44">
              <w:rPr>
                <w:rFonts w:asci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ED7EBD" wp14:editId="4823D10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67945</wp:posOffset>
                      </wp:positionV>
                      <wp:extent cx="3124200" cy="685800"/>
                      <wp:effectExtent l="9525" t="9525" r="9525" b="952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01B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38.25pt;margin-top:5.35pt;width:24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EB3BE2" w:rsidRPr="00436B44" w:rsidRDefault="00EB3BE2" w:rsidP="0045365A">
            <w:pPr>
              <w:snapToGrid w:val="0"/>
              <w:spacing w:line="160" w:lineRule="atLeast"/>
              <w:ind w:rightChars="-68" w:right="-143" w:firstLineChars="2350" w:firstLine="4935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宅地造成等規制法第８条第１項の規定に適合する</w:t>
            </w:r>
          </w:p>
          <w:p w:rsidR="00EB3BE2" w:rsidRPr="00436B44" w:rsidRDefault="00EB3BE2" w:rsidP="00EB3BE2">
            <w:pPr>
              <w:snapToGrid w:val="0"/>
              <w:spacing w:line="160" w:lineRule="atLeast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宅地造成等規制法施行規則第３０条の規定により</w:t>
            </w:r>
            <w:r w:rsidR="0045365A" w:rsidRPr="00436B44">
              <w:rPr>
                <w:rFonts w:hAnsi="ＭＳ 明朝" w:hint="eastAsia"/>
                <w:szCs w:val="21"/>
              </w:rPr>
              <w:t xml:space="preserve">、 </w:t>
            </w:r>
            <w:r w:rsidRPr="00436B44">
              <w:rPr>
                <w:rFonts w:hAnsi="ＭＳ 明朝" w:hint="eastAsia"/>
                <w:szCs w:val="21"/>
              </w:rPr>
              <w:t>宅地造成等規制法第１１条の協議が成立した</w:t>
            </w:r>
          </w:p>
          <w:p w:rsidR="00EB3BE2" w:rsidRPr="00436B44" w:rsidRDefault="00EB3BE2" w:rsidP="0045365A">
            <w:pPr>
              <w:snapToGrid w:val="0"/>
              <w:spacing w:line="480" w:lineRule="auto"/>
              <w:ind w:leftChars="-24" w:left="-50" w:rightChars="-68" w:right="-143" w:firstLineChars="2350" w:firstLine="4935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宅地造成等規制法第１２条第１項の規定に適合する</w:t>
            </w:r>
          </w:p>
          <w:p w:rsidR="00EB3BE2" w:rsidRPr="00436B44" w:rsidRDefault="00EB3BE2" w:rsidP="0045365A">
            <w:pPr>
              <w:snapToGrid w:val="0"/>
              <w:spacing w:line="160" w:lineRule="atLeast"/>
              <w:rPr>
                <w:rFonts w:hAnsi="ＭＳ 明朝"/>
                <w:sz w:val="16"/>
                <w:szCs w:val="16"/>
              </w:rPr>
            </w:pPr>
            <w:r w:rsidRPr="00436B44">
              <w:rPr>
                <w:rFonts w:hAnsi="ＭＳ 明朝" w:hint="eastAsia"/>
                <w:szCs w:val="21"/>
              </w:rPr>
              <w:t>ことを証する書面の交付を申請します。</w:t>
            </w:r>
          </w:p>
        </w:tc>
      </w:tr>
      <w:tr w:rsidR="00EB3BE2" w:rsidTr="00EB3BE2">
        <w:trPr>
          <w:trHeight w:val="5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3BE2" w:rsidRPr="00436B44" w:rsidRDefault="00EB3BE2">
            <w:pPr>
              <w:snapToGrid w:val="0"/>
              <w:spacing w:line="160" w:lineRule="atLeast"/>
              <w:ind w:left="-58" w:right="113"/>
              <w:jc w:val="center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pacing w:val="42"/>
                <w:kern w:val="0"/>
                <w:szCs w:val="21"/>
                <w:fitText w:val="1092" w:id="1416383745"/>
              </w:rPr>
              <w:t>証明事</w:t>
            </w:r>
            <w:r w:rsidRPr="00436B44">
              <w:rPr>
                <w:rFonts w:hAnsi="ＭＳ 明朝" w:hint="eastAsia"/>
                <w:kern w:val="0"/>
                <w:szCs w:val="21"/>
                <w:fitText w:val="1092" w:id="1416383745"/>
              </w:rPr>
              <w:t>項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436B44" w:rsidRDefault="00EB3BE2">
            <w:pPr>
              <w:snapToGrid w:val="0"/>
              <w:spacing w:line="160" w:lineRule="atLeast"/>
              <w:ind w:left="-58"/>
              <w:jc w:val="center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pacing w:val="1"/>
                <w:kern w:val="0"/>
                <w:szCs w:val="21"/>
                <w:fitText w:val="2112" w:id="1416383746"/>
              </w:rPr>
              <w:t>造成主の住所及び氏</w:t>
            </w:r>
            <w:r w:rsidRPr="00436B44">
              <w:rPr>
                <w:rFonts w:hAnsi="ＭＳ 明朝" w:hint="eastAsia"/>
                <w:spacing w:val="-3"/>
                <w:kern w:val="0"/>
                <w:szCs w:val="21"/>
                <w:fitText w:val="2112" w:id="1416383746"/>
              </w:rPr>
              <w:t>名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2" w:rsidRPr="00436B44" w:rsidRDefault="00EB3BE2">
            <w:pPr>
              <w:snapToGrid w:val="0"/>
              <w:spacing w:line="160" w:lineRule="atLeast"/>
              <w:ind w:left="-58"/>
              <w:rPr>
                <w:rFonts w:hAnsi="ＭＳ 明朝"/>
                <w:szCs w:val="21"/>
              </w:rPr>
            </w:pPr>
          </w:p>
        </w:tc>
      </w:tr>
      <w:tr w:rsidR="00EB3BE2" w:rsidTr="0045365A">
        <w:trPr>
          <w:trHeight w:val="5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436B44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436B44" w:rsidRDefault="00EB3BE2">
            <w:pPr>
              <w:snapToGrid w:val="0"/>
              <w:spacing w:line="160" w:lineRule="atLeast"/>
              <w:ind w:left="-58"/>
              <w:jc w:val="center"/>
              <w:rPr>
                <w:rFonts w:hAnsi="ＭＳ 明朝"/>
                <w:spacing w:val="6"/>
                <w:kern w:val="0"/>
                <w:szCs w:val="21"/>
              </w:rPr>
            </w:pPr>
            <w:r w:rsidRPr="00172E0C">
              <w:rPr>
                <w:rFonts w:hAnsi="ＭＳ 明朝" w:hint="eastAsia"/>
                <w:spacing w:val="14"/>
                <w:kern w:val="0"/>
                <w:szCs w:val="21"/>
                <w:fitText w:val="2112" w:id="1416383747"/>
              </w:rPr>
              <w:t>宅地の所在及び地</w:t>
            </w:r>
            <w:r w:rsidRPr="00172E0C">
              <w:rPr>
                <w:rFonts w:hAnsi="ＭＳ 明朝" w:hint="eastAsia"/>
                <w:kern w:val="0"/>
                <w:szCs w:val="21"/>
                <w:fitText w:val="2112" w:id="1416383747"/>
              </w:rPr>
              <w:t>番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2" w:rsidRPr="00436B44" w:rsidRDefault="00EB3BE2">
            <w:pPr>
              <w:snapToGrid w:val="0"/>
              <w:spacing w:line="160" w:lineRule="atLeast"/>
              <w:ind w:left="-58"/>
              <w:rPr>
                <w:rFonts w:hAnsi="ＭＳ 明朝"/>
                <w:szCs w:val="21"/>
              </w:rPr>
            </w:pPr>
          </w:p>
        </w:tc>
      </w:tr>
      <w:tr w:rsidR="00EB3BE2" w:rsidTr="0045365A">
        <w:trPr>
          <w:trHeight w:val="5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436B44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436B44" w:rsidRDefault="00EB3BE2">
            <w:pPr>
              <w:snapToGrid w:val="0"/>
              <w:spacing w:line="160" w:lineRule="atLeast"/>
              <w:ind w:left="-58"/>
              <w:jc w:val="center"/>
              <w:rPr>
                <w:rFonts w:hAnsi="ＭＳ 明朝"/>
                <w:spacing w:val="6"/>
                <w:kern w:val="0"/>
                <w:szCs w:val="21"/>
              </w:rPr>
            </w:pPr>
            <w:r w:rsidRPr="00436B44">
              <w:rPr>
                <w:rFonts w:hAnsi="ＭＳ 明朝" w:hint="eastAsia"/>
                <w:spacing w:val="133"/>
                <w:kern w:val="0"/>
                <w:szCs w:val="21"/>
                <w:fitText w:val="2112" w:id="1416383748"/>
              </w:rPr>
              <w:t>宅地の面</w:t>
            </w:r>
            <w:r w:rsidRPr="00436B44">
              <w:rPr>
                <w:rFonts w:hAnsi="ＭＳ 明朝" w:hint="eastAsia"/>
                <w:kern w:val="0"/>
                <w:szCs w:val="21"/>
                <w:fitText w:val="2112" w:id="1416383748"/>
              </w:rPr>
              <w:t>積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EB3BE2" w:rsidRPr="00436B44" w:rsidRDefault="00EB3BE2">
            <w:pPr>
              <w:snapToGrid w:val="0"/>
              <w:spacing w:line="160" w:lineRule="atLeast"/>
              <w:ind w:left="-58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snapToGrid w:val="0"/>
              <w:spacing w:line="160" w:lineRule="atLeast"/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平方メートル</w:t>
            </w:r>
          </w:p>
        </w:tc>
      </w:tr>
      <w:tr w:rsidR="00EB3BE2" w:rsidTr="0045365A">
        <w:trPr>
          <w:trHeight w:val="54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436B44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436B44" w:rsidRDefault="00EB3BE2">
            <w:pPr>
              <w:snapToGrid w:val="0"/>
              <w:spacing w:line="160" w:lineRule="atLeast"/>
              <w:ind w:left="-58"/>
              <w:jc w:val="center"/>
              <w:rPr>
                <w:rFonts w:hAnsi="ＭＳ 明朝"/>
                <w:spacing w:val="133"/>
                <w:kern w:val="0"/>
                <w:szCs w:val="21"/>
              </w:rPr>
            </w:pPr>
            <w:r w:rsidRPr="00172E0C">
              <w:rPr>
                <w:rFonts w:hAnsi="ＭＳ 明朝" w:hint="eastAsia"/>
                <w:spacing w:val="14"/>
                <w:kern w:val="0"/>
                <w:szCs w:val="21"/>
                <w:fitText w:val="2112" w:id="1416383749"/>
              </w:rPr>
              <w:t>許可年月日及び番</w:t>
            </w:r>
            <w:r w:rsidRPr="00172E0C">
              <w:rPr>
                <w:rFonts w:hAnsi="ＭＳ 明朝" w:hint="eastAsia"/>
                <w:kern w:val="0"/>
                <w:szCs w:val="21"/>
                <w:fitText w:val="2112" w:id="1416383749"/>
              </w:rPr>
              <w:t>号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436B44" w:rsidRDefault="00EB3BE2" w:rsidP="00EB3BE2">
            <w:pPr>
              <w:snapToGrid w:val="0"/>
              <w:spacing w:line="160" w:lineRule="atLeast"/>
              <w:ind w:firstLineChars="642" w:firstLine="1348"/>
              <w:jc w:val="left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年　　　月　　　日　　　第　　　　　　　　　　　号</w:t>
            </w:r>
          </w:p>
        </w:tc>
      </w:tr>
      <w:tr w:rsidR="00EB3BE2" w:rsidTr="00EB3BE2">
        <w:trPr>
          <w:trHeight w:val="18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3BE2" w:rsidRPr="00436B44" w:rsidRDefault="00EB3BE2">
            <w:pPr>
              <w:snapToGrid w:val="0"/>
              <w:spacing w:line="160" w:lineRule="atLeast"/>
              <w:ind w:left="113" w:right="113"/>
              <w:jc w:val="center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 xml:space="preserve">※　　</w:t>
            </w:r>
            <w:r w:rsidRPr="00436B44">
              <w:rPr>
                <w:rFonts w:hAnsi="ＭＳ 明朝" w:hint="eastAsia"/>
                <w:spacing w:val="315"/>
                <w:szCs w:val="21"/>
              </w:rPr>
              <w:t>証明</w:t>
            </w:r>
            <w:r w:rsidRPr="00436B44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6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E2" w:rsidRPr="00436B44" w:rsidRDefault="00EB3BE2">
            <w:pPr>
              <w:snapToGrid w:val="0"/>
              <w:spacing w:line="160" w:lineRule="atLeast"/>
              <w:rPr>
                <w:rFonts w:hAnsi="ＭＳ 明朝"/>
                <w:szCs w:val="21"/>
              </w:rPr>
            </w:pPr>
          </w:p>
          <w:p w:rsidR="00EB3BE2" w:rsidRPr="00436B44" w:rsidRDefault="00EB3BE2" w:rsidP="00D964EE">
            <w:pPr>
              <w:snapToGrid w:val="0"/>
              <w:spacing w:line="280" w:lineRule="exact"/>
              <w:ind w:firstLineChars="2356" w:firstLine="4948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第 　　　　号</w:t>
            </w:r>
          </w:p>
          <w:p w:rsidR="00D964EE" w:rsidRPr="00436B44" w:rsidRDefault="00D964EE" w:rsidP="00D964EE">
            <w:pPr>
              <w:snapToGrid w:val="0"/>
              <w:spacing w:line="160" w:lineRule="atLeast"/>
              <w:ind w:rightChars="-68" w:right="-143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上記の内容について、</w:t>
            </w:r>
          </w:p>
          <w:p w:rsidR="00D964EE" w:rsidRPr="00436B44" w:rsidRDefault="00D964EE" w:rsidP="00D964EE">
            <w:pPr>
              <w:snapToGrid w:val="0"/>
              <w:spacing w:line="160" w:lineRule="atLeast"/>
              <w:ind w:rightChars="-68" w:right="-143" w:firstLineChars="200" w:firstLine="480"/>
              <w:rPr>
                <w:rFonts w:hAnsi="ＭＳ 明朝"/>
                <w:szCs w:val="21"/>
              </w:rPr>
            </w:pPr>
            <w:r w:rsidRPr="00436B44">
              <w:rPr>
                <w:rFonts w:asci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1603FC" wp14:editId="64A38E3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9525</wp:posOffset>
                      </wp:positionV>
                      <wp:extent cx="3371850" cy="685800"/>
                      <wp:effectExtent l="0" t="0" r="19050" b="19050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880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2.55pt;margin-top:.75pt;width:265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rNigIAACE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" strokeweight=".25pt">
                      <v:textbox inset="5.85pt,.7pt,5.85pt,.7pt"/>
                    </v:shape>
                  </w:pict>
                </mc:Fallback>
              </mc:AlternateContent>
            </w:r>
            <w:r w:rsidRPr="00436B44">
              <w:rPr>
                <w:rFonts w:hAnsi="ＭＳ 明朝" w:hint="eastAsia"/>
                <w:szCs w:val="21"/>
              </w:rPr>
              <w:t>宅地造成等規制法第８条第１項の規定に適合する</w:t>
            </w:r>
          </w:p>
          <w:p w:rsidR="00EB3BE2" w:rsidRPr="00436B44" w:rsidRDefault="00D964EE" w:rsidP="00D964EE">
            <w:pPr>
              <w:snapToGrid w:val="0"/>
              <w:spacing w:line="300" w:lineRule="exact"/>
              <w:ind w:firstLineChars="64" w:firstLine="134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 xml:space="preserve">　 宅地造成等規制法第１１条の協議が成立した</w:t>
            </w:r>
          </w:p>
          <w:p w:rsidR="00D964EE" w:rsidRPr="00436B44" w:rsidRDefault="00D964EE" w:rsidP="00190D20">
            <w:pPr>
              <w:snapToGrid w:val="0"/>
              <w:spacing w:line="480" w:lineRule="auto"/>
              <w:ind w:rightChars="-68" w:right="-143" w:firstLineChars="200" w:firstLine="420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宅地造成等規制法第１２条第１項の規定に適合する</w:t>
            </w:r>
          </w:p>
          <w:p w:rsidR="00D964EE" w:rsidRPr="00436B44" w:rsidRDefault="00D964EE" w:rsidP="00D964EE">
            <w:pPr>
              <w:snapToGrid w:val="0"/>
              <w:spacing w:line="360" w:lineRule="auto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ことを証明します。</w:t>
            </w:r>
          </w:p>
          <w:p w:rsidR="00D964EE" w:rsidRPr="00436B44" w:rsidRDefault="00D964EE" w:rsidP="00D964EE">
            <w:pPr>
              <w:snapToGrid w:val="0"/>
              <w:spacing w:line="280" w:lineRule="exact"/>
              <w:ind w:firstLineChars="400" w:firstLine="840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年　　月　　日</w:t>
            </w:r>
          </w:p>
          <w:p w:rsidR="00EB3BE2" w:rsidRPr="00436B44" w:rsidRDefault="00EC0666" w:rsidP="00D964EE">
            <w:pPr>
              <w:snapToGrid w:val="0"/>
              <w:spacing w:line="360" w:lineRule="auto"/>
              <w:ind w:firstLineChars="1000" w:firstLine="3300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pacing w:val="55"/>
                <w:sz w:val="22"/>
                <w:szCs w:val="22"/>
              </w:rPr>
              <w:t>泉南</w:t>
            </w:r>
            <w:r w:rsidR="00EB3BE2" w:rsidRPr="00436B44">
              <w:rPr>
                <w:rFonts w:hAnsi="ＭＳ 明朝" w:hint="eastAsia"/>
                <w:spacing w:val="55"/>
                <w:sz w:val="22"/>
                <w:szCs w:val="22"/>
              </w:rPr>
              <w:t>市</w:t>
            </w:r>
            <w:r w:rsidR="00EB3BE2" w:rsidRPr="00436B44">
              <w:rPr>
                <w:rFonts w:hAnsi="ＭＳ 明朝" w:hint="eastAsia"/>
                <w:sz w:val="22"/>
                <w:szCs w:val="22"/>
              </w:rPr>
              <w:t>長</w:t>
            </w:r>
            <w:r w:rsidR="00EB3BE2" w:rsidRPr="00436B44">
              <w:rPr>
                <w:rFonts w:hAnsi="ＭＳ 明朝" w:hint="eastAsia"/>
                <w:szCs w:val="21"/>
              </w:rPr>
              <w:t xml:space="preserve">　　　　　　</w:t>
            </w:r>
            <w:r w:rsidR="00EB3BE2" w:rsidRPr="00436B44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80"/>
              <w:right w:val="single" w:sz="4" w:space="0" w:color="auto"/>
            </w:tcBorders>
            <w:hideMark/>
          </w:tcPr>
          <w:p w:rsidR="00EB3BE2" w:rsidRPr="00053ECB" w:rsidRDefault="00EB3BE2" w:rsidP="00EB3BE2">
            <w:pPr>
              <w:snapToGrid w:val="0"/>
              <w:ind w:rightChars="-5" w:right="-10"/>
              <w:jc w:val="left"/>
              <w:rPr>
                <w:rFonts w:hAnsi="ＭＳ 明朝"/>
                <w:szCs w:val="21"/>
              </w:rPr>
            </w:pPr>
            <w:r w:rsidRPr="00053ECB">
              <w:rPr>
                <w:rFonts w:hAnsi="ＭＳ 明朝" w:hint="eastAsia"/>
                <w:szCs w:val="21"/>
              </w:rPr>
              <w:t>※</w:t>
            </w:r>
            <w:r w:rsidR="00483BD1" w:rsidRPr="00053ECB">
              <w:rPr>
                <w:rFonts w:hAnsi="ＭＳ 明朝" w:hint="eastAsia"/>
                <w:szCs w:val="21"/>
              </w:rPr>
              <w:t>手数料欄</w:t>
            </w:r>
          </w:p>
          <w:p w:rsidR="00EB3BE2" w:rsidRPr="00053ECB" w:rsidRDefault="00EB3BE2" w:rsidP="00EB3BE2">
            <w:pPr>
              <w:snapToGrid w:val="0"/>
              <w:ind w:rightChars="-5" w:right="-10"/>
              <w:jc w:val="right"/>
              <w:rPr>
                <w:rFonts w:hAnsi="ＭＳ 明朝"/>
                <w:szCs w:val="21"/>
              </w:rPr>
            </w:pPr>
            <w:r w:rsidRPr="00053ECB">
              <w:rPr>
                <w:rFonts w:hAnsi="ＭＳ 明朝" w:hint="eastAsia"/>
                <w:szCs w:val="21"/>
              </w:rPr>
              <w:t>年　　 月 　　日</w:t>
            </w:r>
          </w:p>
          <w:p w:rsidR="00EB3BE2" w:rsidRPr="00053ECB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  <w:r w:rsidRPr="00053ECB">
              <w:rPr>
                <w:rFonts w:hAnsi="ＭＳ 明朝" w:hint="eastAsia"/>
                <w:szCs w:val="21"/>
              </w:rPr>
              <w:t>手数料</w:t>
            </w:r>
          </w:p>
          <w:p w:rsidR="00EB3BE2" w:rsidRPr="00053ECB" w:rsidRDefault="00EB3BE2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053ECB">
              <w:rPr>
                <w:rFonts w:hAnsi="ＭＳ 明朝" w:hint="eastAsia"/>
                <w:szCs w:val="21"/>
              </w:rPr>
              <w:t>円</w:t>
            </w:r>
          </w:p>
          <w:p w:rsidR="00483BD1" w:rsidRPr="00053ECB" w:rsidRDefault="00483BD1" w:rsidP="00483BD1">
            <w:pPr>
              <w:snapToGrid w:val="0"/>
              <w:spacing w:line="276" w:lineRule="auto"/>
              <w:jc w:val="right"/>
              <w:rPr>
                <w:dstrike/>
                <w:szCs w:val="21"/>
              </w:rPr>
            </w:pPr>
            <w:r w:rsidRPr="00053ECB">
              <w:rPr>
                <w:rFonts w:hint="eastAsia"/>
                <w:szCs w:val="21"/>
              </w:rPr>
              <w:t>収納済</w:t>
            </w:r>
          </w:p>
          <w:p w:rsidR="00EB3BE2" w:rsidRPr="00053ECB" w:rsidRDefault="00483BD1" w:rsidP="00483BD1">
            <w:pPr>
              <w:snapToGrid w:val="0"/>
              <w:ind w:firstLineChars="6" w:firstLine="13"/>
              <w:jc w:val="left"/>
              <w:rPr>
                <w:rFonts w:hAnsi="ＭＳ 明朝"/>
                <w:szCs w:val="21"/>
              </w:rPr>
            </w:pPr>
            <w:r w:rsidRPr="00053ECB">
              <w:rPr>
                <w:rFonts w:hAnsi="ＭＳ 明朝" w:hint="eastAsia"/>
                <w:szCs w:val="21"/>
              </w:rPr>
              <w:t>担当</w:t>
            </w:r>
          </w:p>
        </w:tc>
      </w:tr>
      <w:tr w:rsidR="00EB3BE2" w:rsidTr="0045365A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E2" w:rsidRPr="00053ECB" w:rsidRDefault="00EB3BE2">
            <w:pPr>
              <w:jc w:val="center"/>
              <w:rPr>
                <w:rFonts w:hAnsi="ＭＳ 明朝"/>
                <w:szCs w:val="21"/>
              </w:rPr>
            </w:pPr>
            <w:r w:rsidRPr="00053ECB">
              <w:rPr>
                <w:rFonts w:hAnsi="ＭＳ 明朝" w:hint="eastAsia"/>
                <w:szCs w:val="21"/>
              </w:rPr>
              <w:t xml:space="preserve">※　</w:t>
            </w:r>
            <w:r w:rsidRPr="00053ECB">
              <w:rPr>
                <w:rFonts w:hAnsi="ＭＳ 明朝" w:hint="eastAsia"/>
                <w:spacing w:val="105"/>
                <w:szCs w:val="21"/>
              </w:rPr>
              <w:t>受付</w:t>
            </w:r>
            <w:r w:rsidRPr="00053ECB">
              <w:rPr>
                <w:rFonts w:hAnsi="ＭＳ 明朝" w:hint="eastAsia"/>
                <w:szCs w:val="21"/>
              </w:rPr>
              <w:t>欄</w:t>
            </w:r>
          </w:p>
        </w:tc>
      </w:tr>
      <w:tr w:rsidR="00EB3BE2" w:rsidTr="0045365A">
        <w:trPr>
          <w:trHeight w:val="10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E2" w:rsidRDefault="00EB3BE2">
            <w:pPr>
              <w:rPr>
                <w:rFonts w:hAnsi="ＭＳ 明朝"/>
                <w:szCs w:val="21"/>
              </w:rPr>
            </w:pPr>
          </w:p>
        </w:tc>
      </w:tr>
      <w:tr w:rsidR="00EB3BE2" w:rsidTr="0045365A">
        <w:trPr>
          <w:trHeight w:val="6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snapToGrid w:val="0"/>
              <w:ind w:firstLineChars="6" w:firstLine="13"/>
              <w:jc w:val="center"/>
              <w:rPr>
                <w:rFonts w:hAnsi="ＭＳ 明朝"/>
                <w:szCs w:val="21"/>
              </w:rPr>
            </w:pPr>
            <w:r w:rsidRPr="00C07B2F">
              <w:rPr>
                <w:rFonts w:hAnsi="ＭＳ 明朝" w:hint="eastAsia"/>
                <w:kern w:val="0"/>
                <w:szCs w:val="21"/>
                <w:fitText w:val="1920" w:id="1416383750"/>
              </w:rPr>
              <w:t>※宅造に関する工</w:t>
            </w:r>
            <w:r w:rsidRPr="00C07B2F">
              <w:rPr>
                <w:rFonts w:hAnsi="ＭＳ 明朝" w:hint="eastAsia"/>
                <w:spacing w:val="15"/>
                <w:kern w:val="0"/>
                <w:szCs w:val="21"/>
                <w:fitText w:val="1920" w:id="1416383750"/>
              </w:rPr>
              <w:t>事</w:t>
            </w:r>
            <w:r>
              <w:rPr>
                <w:rFonts w:hAnsi="ＭＳ 明朝" w:hint="eastAsia"/>
                <w:szCs w:val="21"/>
              </w:rPr>
              <w:t>の検査済証交付年月日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　月　　　日</w:t>
            </w: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:rsidR="00EB3BE2" w:rsidRDefault="00EB3BE2" w:rsidP="00EB3BE2">
      <w:pPr>
        <w:snapToGrid w:val="0"/>
        <w:rPr>
          <w:rFonts w:hAnsi="ＭＳ 明朝"/>
          <w:sz w:val="20"/>
          <w:szCs w:val="20"/>
        </w:rPr>
      </w:pPr>
    </w:p>
    <w:tbl>
      <w:tblPr>
        <w:tblW w:w="9879" w:type="dxa"/>
        <w:tblInd w:w="99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5"/>
        <w:gridCol w:w="8214"/>
      </w:tblGrid>
      <w:tr w:rsidR="00EB3BE2" w:rsidTr="00EB3BE2">
        <w:trPr>
          <w:trHeight w:val="92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>
            <w:pPr>
              <w:snapToGrid w:val="0"/>
              <w:spacing w:line="160" w:lineRule="atLeast"/>
              <w:ind w:left="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pacing w:val="20"/>
                <w:kern w:val="0"/>
                <w:szCs w:val="21"/>
              </w:rPr>
              <w:t>申請代理人</w:t>
            </w:r>
            <w:r>
              <w:rPr>
                <w:rFonts w:hAnsi="ＭＳ 明朝" w:hint="eastAsia"/>
                <w:kern w:val="0"/>
                <w:szCs w:val="21"/>
              </w:rPr>
              <w:t>の</w:t>
            </w:r>
            <w:r>
              <w:rPr>
                <w:rFonts w:hAnsi="ＭＳ 明朝" w:hint="eastAsia"/>
                <w:spacing w:val="20"/>
                <w:kern w:val="0"/>
                <w:szCs w:val="21"/>
              </w:rPr>
              <w:t>住所及び氏</w:t>
            </w:r>
            <w:r>
              <w:rPr>
                <w:rFonts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E2" w:rsidRDefault="00EB3BE2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  <w:p w:rsidR="00EB3BE2" w:rsidRDefault="00EB3BE2">
            <w:pPr>
              <w:snapToGrid w:val="0"/>
              <w:spacing w:line="160" w:lineRule="atLeast"/>
              <w:ind w:firstLineChars="300" w:firstLine="54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EB3BE2" w:rsidRDefault="00EB3BE2">
            <w:pPr>
              <w:snapToGrid w:val="0"/>
              <w:spacing w:line="160" w:lineRule="atLeast"/>
              <w:ind w:firstLineChars="2200" w:firstLine="39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</w:tr>
    </w:tbl>
    <w:p w:rsidR="00EB3BE2" w:rsidRDefault="00EB3BE2" w:rsidP="00EB3BE2">
      <w:pPr>
        <w:snapToGrid w:val="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（注意）※印のある欄は記入しないこと。</w:t>
      </w:r>
    </w:p>
    <w:tbl>
      <w:tblPr>
        <w:tblW w:w="0" w:type="auto"/>
        <w:tblInd w:w="9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1"/>
      </w:tblGrid>
      <w:tr w:rsidR="00EB3BE2" w:rsidTr="00EB3BE2">
        <w:trPr>
          <w:trHeight w:val="1046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Pr="00053ECB" w:rsidRDefault="00EB3BE2" w:rsidP="00EB3BE2">
            <w:pPr>
              <w:snapToGrid w:val="0"/>
              <w:spacing w:line="180" w:lineRule="exact"/>
              <w:ind w:leftChars="-43" w:left="120" w:hangingChars="100" w:hanging="210"/>
              <w:rPr>
                <w:rFonts w:hAnsi="ＭＳ 明朝"/>
                <w:spacing w:val="20"/>
                <w:sz w:val="17"/>
                <w:szCs w:val="17"/>
              </w:rPr>
            </w:pPr>
            <w:r>
              <w:rPr>
                <w:rFonts w:hAnsi="ＭＳ 明朝" w:hint="eastAsia"/>
                <w:spacing w:val="20"/>
                <w:sz w:val="17"/>
                <w:szCs w:val="17"/>
              </w:rPr>
              <w:t>・本証明は、建築基準法施行規則第１条の３第１項の規定に基づき、確認申請書に添付するための証明書です。確認申請書の副本に本証明書の原本</w:t>
            </w:r>
            <w:r w:rsidRPr="00053ECB">
              <w:rPr>
                <w:rFonts w:hAnsi="ＭＳ 明朝" w:hint="eastAsia"/>
                <w:spacing w:val="20"/>
                <w:sz w:val="17"/>
                <w:szCs w:val="17"/>
              </w:rPr>
              <w:t>を</w:t>
            </w:r>
            <w:r w:rsidR="00BF303B" w:rsidRPr="00053ECB">
              <w:rPr>
                <w:rFonts w:hAnsi="ＭＳ 明朝" w:hint="eastAsia"/>
                <w:spacing w:val="20"/>
                <w:sz w:val="17"/>
                <w:szCs w:val="17"/>
              </w:rPr>
              <w:t>、</w:t>
            </w:r>
            <w:r w:rsidRPr="00053ECB">
              <w:rPr>
                <w:rFonts w:hAnsi="ＭＳ 明朝" w:hint="eastAsia"/>
                <w:spacing w:val="20"/>
                <w:sz w:val="17"/>
                <w:szCs w:val="17"/>
              </w:rPr>
              <w:t>正本に本証明書の写しを添付すること。</w:t>
            </w:r>
          </w:p>
          <w:p w:rsidR="00EB3BE2" w:rsidRPr="00053ECB" w:rsidRDefault="00EB3BE2" w:rsidP="00EB3BE2">
            <w:pPr>
              <w:snapToGrid w:val="0"/>
              <w:spacing w:line="180" w:lineRule="exact"/>
              <w:ind w:leftChars="-43" w:left="15" w:hangingChars="50" w:hanging="105"/>
              <w:rPr>
                <w:rFonts w:hAnsi="ＭＳ 明朝"/>
                <w:spacing w:val="20"/>
                <w:sz w:val="17"/>
                <w:szCs w:val="17"/>
              </w:rPr>
            </w:pPr>
            <w:r w:rsidRPr="00053ECB">
              <w:rPr>
                <w:rFonts w:hAnsi="ＭＳ 明朝" w:hint="eastAsia"/>
                <w:spacing w:val="20"/>
                <w:sz w:val="17"/>
                <w:szCs w:val="17"/>
              </w:rPr>
              <w:t>・本証明は、過去に許可を受けたことを証明するものです。</w:t>
            </w:r>
          </w:p>
          <w:p w:rsidR="00EB3BE2" w:rsidRDefault="00EB3BE2" w:rsidP="00053ECB">
            <w:pPr>
              <w:snapToGrid w:val="0"/>
              <w:spacing w:line="180" w:lineRule="exact"/>
              <w:ind w:leftChars="-43" w:left="120" w:hangingChars="100" w:hanging="210"/>
              <w:rPr>
                <w:rFonts w:hAnsi="ＭＳ 明朝"/>
                <w:sz w:val="16"/>
                <w:szCs w:val="16"/>
              </w:rPr>
            </w:pPr>
            <w:r w:rsidRPr="00053ECB">
              <w:rPr>
                <w:rFonts w:hAnsi="ＭＳ 明朝" w:hint="eastAsia"/>
                <w:spacing w:val="20"/>
                <w:sz w:val="17"/>
                <w:szCs w:val="17"/>
              </w:rPr>
              <w:t>・許可を受けた宅地の所有者等は、</w:t>
            </w:r>
            <w:r w:rsidR="00BF303B" w:rsidRPr="00053ECB">
              <w:rPr>
                <w:rFonts w:hAnsi="ＭＳ 明朝" w:hint="eastAsia"/>
                <w:spacing w:val="20"/>
                <w:sz w:val="17"/>
                <w:szCs w:val="17"/>
              </w:rPr>
              <w:t>宅地造成等規制法第１６条第１項の規定に基づき</w:t>
            </w:r>
            <w:r w:rsidRPr="00053ECB">
              <w:rPr>
                <w:rFonts w:hAnsi="ＭＳ 明朝" w:hint="eastAsia"/>
                <w:spacing w:val="20"/>
                <w:sz w:val="17"/>
                <w:szCs w:val="17"/>
              </w:rPr>
              <w:t>災</w:t>
            </w:r>
            <w:r>
              <w:rPr>
                <w:rFonts w:hAnsi="ＭＳ 明朝" w:hint="eastAsia"/>
                <w:spacing w:val="20"/>
                <w:sz w:val="17"/>
                <w:szCs w:val="17"/>
              </w:rPr>
              <w:t>害が生じないように、その宅地を常時安全な状態に維持するよう努めなければならない。</w:t>
            </w:r>
          </w:p>
        </w:tc>
      </w:tr>
    </w:tbl>
    <w:p w:rsidR="00EB3BE2" w:rsidRDefault="00EB3BE2" w:rsidP="00EB3BE2">
      <w:pPr>
        <w:snapToGrid w:val="0"/>
        <w:spacing w:line="20" w:lineRule="exact"/>
        <w:rPr>
          <w:rFonts w:ascii="ＭＳ Ｐ明朝" w:eastAsia="ＭＳ Ｐ明朝" w:hAnsi="ＭＳ Ｐ明朝"/>
          <w:color w:val="000080"/>
          <w:sz w:val="8"/>
          <w:szCs w:val="8"/>
        </w:rPr>
      </w:pPr>
    </w:p>
    <w:p w:rsidR="00055D00" w:rsidRDefault="00055D00" w:rsidP="0045365A">
      <w:pPr>
        <w:rPr>
          <w:rFonts w:hAnsi="ＭＳ 明朝"/>
          <w:spacing w:val="20"/>
        </w:rPr>
      </w:pPr>
    </w:p>
    <w:sectPr w:rsidR="00055D00" w:rsidSect="002F07AC">
      <w:pgSz w:w="11906" w:h="16838"/>
      <w:pgMar w:top="851" w:right="56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7D" w:rsidRDefault="0089127D" w:rsidP="00190D20">
      <w:r>
        <w:separator/>
      </w:r>
    </w:p>
  </w:endnote>
  <w:endnote w:type="continuationSeparator" w:id="0">
    <w:p w:rsidR="0089127D" w:rsidRDefault="0089127D" w:rsidP="001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7D" w:rsidRDefault="0089127D" w:rsidP="00190D20">
      <w:r>
        <w:separator/>
      </w:r>
    </w:p>
  </w:footnote>
  <w:footnote w:type="continuationSeparator" w:id="0">
    <w:p w:rsidR="0089127D" w:rsidRDefault="0089127D" w:rsidP="0019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C"/>
    <w:rsid w:val="00053ECB"/>
    <w:rsid w:val="00055D00"/>
    <w:rsid w:val="000D3800"/>
    <w:rsid w:val="00172E0C"/>
    <w:rsid w:val="00185EC0"/>
    <w:rsid w:val="00190D20"/>
    <w:rsid w:val="00227DB8"/>
    <w:rsid w:val="0024266B"/>
    <w:rsid w:val="0025418D"/>
    <w:rsid w:val="002F07AC"/>
    <w:rsid w:val="003C6358"/>
    <w:rsid w:val="00436B44"/>
    <w:rsid w:val="0045365A"/>
    <w:rsid w:val="00483BD1"/>
    <w:rsid w:val="006E0D47"/>
    <w:rsid w:val="00727EB2"/>
    <w:rsid w:val="0074425B"/>
    <w:rsid w:val="00816D33"/>
    <w:rsid w:val="0089127D"/>
    <w:rsid w:val="008B30B4"/>
    <w:rsid w:val="00935275"/>
    <w:rsid w:val="009F7233"/>
    <w:rsid w:val="00A72582"/>
    <w:rsid w:val="00AC2105"/>
    <w:rsid w:val="00B21057"/>
    <w:rsid w:val="00B23216"/>
    <w:rsid w:val="00B76C60"/>
    <w:rsid w:val="00BF303B"/>
    <w:rsid w:val="00C44F55"/>
    <w:rsid w:val="00C86013"/>
    <w:rsid w:val="00CD7BAB"/>
    <w:rsid w:val="00CF715A"/>
    <w:rsid w:val="00D03B1B"/>
    <w:rsid w:val="00D964EE"/>
    <w:rsid w:val="00DE73F7"/>
    <w:rsid w:val="00EB3BE2"/>
    <w:rsid w:val="00EC0666"/>
    <w:rsid w:val="00F054C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2EAE05"/>
  <w15:docId w15:val="{5412322C-5177-4AF7-8EAC-406DA9D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0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D2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D2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AA84B252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長濱 真司</cp:lastModifiedBy>
  <cp:revision>2</cp:revision>
  <cp:lastPrinted>2017-09-15T07:29:00Z</cp:lastPrinted>
  <dcterms:created xsi:type="dcterms:W3CDTF">2017-09-25T09:11:00Z</dcterms:created>
  <dcterms:modified xsi:type="dcterms:W3CDTF">2017-09-25T09:11:00Z</dcterms:modified>
</cp:coreProperties>
</file>