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Default="00930175" w:rsidP="00930175">
      <w:pPr>
        <w:wordWrap w:val="0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20"/>
      </w:tblGrid>
      <w:tr w:rsidR="00930175" w:rsidTr="00930175">
        <w:trPr>
          <w:trHeight w:val="6445"/>
        </w:trPr>
        <w:tc>
          <w:tcPr>
            <w:tcW w:w="8820" w:type="dxa"/>
          </w:tcPr>
          <w:p w:rsidR="00930175" w:rsidRDefault="0064162D">
            <w:pPr>
              <w:ind w:left="173"/>
              <w:jc w:val="center"/>
              <w:rPr>
                <w:rFonts w:asciiTheme="minorEastAsia" w:eastAsiaTheme="minorEastAsia" w:hAnsiTheme="minorHAnsi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-1905</wp:posOffset>
                      </wp:positionV>
                      <wp:extent cx="333375" cy="0"/>
                      <wp:effectExtent l="9525" t="10160" r="9525" b="8890"/>
                      <wp:wrapNone/>
                      <wp:docPr id="7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B7C40" id="直線コネクタ 8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05pt,-.15pt" to="46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-1270</wp:posOffset>
                      </wp:positionV>
                      <wp:extent cx="0" cy="4086225"/>
                      <wp:effectExtent l="47625" t="20320" r="47625" b="17780"/>
                      <wp:wrapNone/>
                      <wp:docPr id="6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86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7F7F7F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2D0F8" id="直線コネクタ 2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-.1pt" to="462.3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" strokecolor="#7f7f7f" strokeweight=".25pt">
                      <v:stroke startarrow="block" startarrowwidth="narrow" endarrow="block" endarrowwidth="narrow"/>
                    </v:line>
                  </w:pict>
                </mc:Fallback>
              </mc:AlternateContent>
            </w:r>
          </w:p>
          <w:p w:rsidR="00930175" w:rsidRDefault="00930175">
            <w:pPr>
              <w:ind w:left="173"/>
              <w:jc w:val="center"/>
              <w:rPr>
                <w:rFonts w:asciiTheme="minorEastAsia" w:eastAsiaTheme="minorEastAsia" w:hAnsiTheme="minorHAnsi"/>
                <w:sz w:val="24"/>
              </w:rPr>
            </w:pPr>
            <w:r w:rsidRPr="002C721B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fitText w:val="2880" w:id="-1847432960"/>
              </w:rPr>
              <w:t>開発許可標</w:t>
            </w:r>
            <w:r w:rsidRPr="002C721B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2880" w:id="-1847432960"/>
              </w:rPr>
              <w:t>識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7"/>
              <w:gridCol w:w="4176"/>
            </w:tblGrid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B37F0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fitText w:val="2940" w:id="-1847432959"/>
                    </w:rPr>
                    <w:t>開発区域の所在</w:t>
                  </w:r>
                  <w:r w:rsidRPr="003B37F0">
                    <w:rPr>
                      <w:rFonts w:asciiTheme="minorEastAsia" w:eastAsiaTheme="minorEastAsia" w:hAnsiTheme="minorEastAsia" w:hint="eastAsia"/>
                      <w:kern w:val="0"/>
                      <w:fitText w:val="2940" w:id="-1847432959"/>
                    </w:rPr>
                    <w:t>地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Pr="007436E3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2C721B">
                    <w:rPr>
                      <w:rFonts w:asciiTheme="minorEastAsia" w:eastAsiaTheme="minorEastAsia" w:hAnsiTheme="minorEastAsia" w:hint="eastAsia"/>
                      <w:spacing w:val="120"/>
                      <w:kern w:val="0"/>
                      <w:fitText w:val="2940" w:id="-1847432958"/>
                    </w:rPr>
                    <w:t>開発区域の面</w:t>
                  </w:r>
                  <w:r w:rsidRPr="002C721B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-1847432958"/>
                    </w:rPr>
                    <w:t>積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F6901" w:rsidRDefault="0064162D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5266055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562610" cy="320040"/>
                            <wp:effectExtent l="0" t="0" r="0" b="0"/>
                            <wp:wrapNone/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2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01674" w:rsidRDefault="00201674" w:rsidP="00930175">
                                        <w:r>
                                          <w:rPr>
                                            <w:rFonts w:hAnsi="ＭＳ 明朝"/>
                                          </w:rPr>
                                          <w:t>60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414.65pt;margin-top:11.95pt;width:44.3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" filled="f" stroked="f">
                            <v:textbox style="mso-fit-shape-to-text:t">
                              <w:txbxContent>
                                <w:p w:rsidR="00201674" w:rsidRDefault="00201674" w:rsidP="00930175">
                                  <w:r>
                                    <w:rPr>
                                      <w:rFonts w:hAnsi="ＭＳ 明朝"/>
                                    </w:rPr>
                                    <w:t>60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5225415</wp:posOffset>
                            </wp:positionH>
                            <wp:positionV relativeFrom="paragraph">
                              <wp:posOffset>351155</wp:posOffset>
                            </wp:positionV>
                            <wp:extent cx="411480" cy="1247775"/>
                            <wp:effectExtent l="0" t="0" r="0" b="0"/>
                            <wp:wrapNone/>
                            <wp:docPr id="3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148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01674" w:rsidRDefault="00201674" w:rsidP="00930175">
                                        <w:r>
                                          <w:rPr>
                                            <w:rFonts w:hAnsi="ＭＳ 明朝" w:hint="eastAsia"/>
                                          </w:rPr>
                                          <w:t>センチメートル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411.45pt;margin-top:27.65pt;width:32.4pt;height:9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" filled="f" stroked="f">
                            <v:textbox style="layout-flow:vertical-ideographic;mso-fit-shape-to-text:t">
                              <w:txbxContent>
                                <w:p w:rsidR="00201674" w:rsidRDefault="00201674" w:rsidP="00930175">
                                  <w:r>
                                    <w:rPr>
                                      <w:rFonts w:hAnsi="ＭＳ 明朝" w:hint="eastAsia"/>
                                    </w:rPr>
                                    <w:t>センチメートル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30175" w:rsidRPr="003F6901">
                    <w:rPr>
                      <w:rFonts w:asciiTheme="minorEastAsia" w:eastAsiaTheme="minorEastAsia" w:hAnsiTheme="minorEastAsia" w:hint="eastAsia"/>
                    </w:rPr>
                    <w:t>許可を受けた者の住所及び氏名</w:t>
                  </w:r>
                </w:p>
                <w:p w:rsidR="00930175" w:rsidRPr="003F6901" w:rsidRDefault="00930175" w:rsidP="00605438">
                  <w:pPr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F6901">
                    <w:rPr>
                      <w:rFonts w:asciiTheme="minorEastAsia" w:eastAsiaTheme="minorEastAsia" w:hAnsiTheme="minorEastAsia" w:hint="eastAsia"/>
                    </w:rPr>
                    <w:t>（法人にあっては所在</w:t>
                  </w:r>
                  <w:r w:rsidR="00605438" w:rsidRPr="003F6901">
                    <w:rPr>
                      <w:rFonts w:hAnsi="ＭＳ 明朝" w:hint="eastAsia"/>
                      <w:sz w:val="20"/>
                      <w:szCs w:val="20"/>
                    </w:rPr>
                    <w:t>場所</w:t>
                  </w:r>
                  <w:r w:rsidRPr="003F6901">
                    <w:rPr>
                      <w:rFonts w:asciiTheme="minorEastAsia" w:eastAsiaTheme="minorEastAsia" w:hAnsiTheme="minorEastAsia" w:hint="eastAsia"/>
                    </w:rPr>
                    <w:t>及び名称）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Default="00930175">
                  <w:pPr>
                    <w:jc w:val="lef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F6901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F6901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fitText w:val="2940" w:id="-1847432957"/>
                    </w:rPr>
                    <w:t>許可年月日及び許可番</w:t>
                  </w:r>
                  <w:r w:rsidRPr="003F6901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-1847432957"/>
                    </w:rPr>
                    <w:t>号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Default="00930175" w:rsidP="00687114">
                  <w:pPr>
                    <w:ind w:firstLineChars="300" w:firstLine="630"/>
                    <w:jc w:val="right"/>
                    <w:rPr>
                      <w:rFonts w:asciiTheme="minorEastAsia" w:eastAsiaTheme="minorEastAsia" w:hAnsiTheme="minorHAnsi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年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月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日　第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　　　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号</w:t>
                  </w:r>
                </w:p>
              </w:tc>
            </w:tr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Pr="003F6901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F6901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-1847432956"/>
                    </w:rPr>
                    <w:t>工事施行者の住所及び氏</w:t>
                  </w:r>
                  <w:r w:rsidRPr="003F6901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2940" w:id="-1847432956"/>
                    </w:rPr>
                    <w:t>名</w:t>
                  </w:r>
                </w:p>
                <w:p w:rsidR="00930175" w:rsidRPr="003F6901" w:rsidRDefault="00930175">
                  <w:pPr>
                    <w:jc w:val="center"/>
                    <w:rPr>
                      <w:rFonts w:asciiTheme="minorEastAsia" w:eastAsiaTheme="minorEastAsia" w:hAnsiTheme="minorHAnsi"/>
                      <w:szCs w:val="22"/>
                    </w:rPr>
                  </w:pPr>
                  <w:r w:rsidRPr="003F6901">
                    <w:rPr>
                      <w:rFonts w:asciiTheme="minorEastAsia" w:eastAsiaTheme="minorEastAsia" w:hAnsiTheme="minorEastAsia" w:hint="eastAsia"/>
                    </w:rPr>
                    <w:t>（法人にあっては所在</w:t>
                  </w:r>
                  <w:r w:rsidR="00605438" w:rsidRPr="003F6901">
                    <w:rPr>
                      <w:rFonts w:hAnsi="ＭＳ 明朝" w:hint="eastAsia"/>
                      <w:sz w:val="20"/>
                      <w:szCs w:val="20"/>
                    </w:rPr>
                    <w:t>場所</w:t>
                  </w:r>
                  <w:r w:rsidRPr="003F6901">
                    <w:rPr>
                      <w:rFonts w:asciiTheme="minorEastAsia" w:eastAsiaTheme="minorEastAsia" w:hAnsiTheme="minorEastAsia" w:hint="eastAsia"/>
                    </w:rPr>
                    <w:t>及び名称）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Default="00930175" w:rsidP="00687114">
                  <w:pPr>
                    <w:jc w:val="righ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Default="00930175">
                  <w:pPr>
                    <w:jc w:val="center"/>
                    <w:rPr>
                      <w:rFonts w:asciiTheme="minorEastAsia" w:eastAsiaTheme="minorEastAsia" w:hAnsiTheme="minorHAnsi"/>
                      <w:spacing w:val="23"/>
                      <w:kern w:val="0"/>
                      <w:szCs w:val="22"/>
                    </w:rPr>
                  </w:pPr>
                  <w:r w:rsidRPr="002C721B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2940" w:id="-1847432955"/>
                    </w:rPr>
                    <w:t>工事現場管理者の氏</w:t>
                  </w:r>
                  <w:r w:rsidRPr="002C721B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-1847432955"/>
                    </w:rPr>
                    <w:t>名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175" w:rsidRDefault="00930175" w:rsidP="00687114">
                  <w:pPr>
                    <w:jc w:val="right"/>
                    <w:rPr>
                      <w:rFonts w:asciiTheme="minorEastAsia" w:eastAsiaTheme="minorEastAsia" w:hAnsiTheme="minorHAnsi"/>
                      <w:szCs w:val="22"/>
                    </w:rPr>
                  </w:pPr>
                </w:p>
              </w:tc>
            </w:tr>
            <w:tr w:rsidR="00930175" w:rsidTr="00605438">
              <w:trPr>
                <w:trHeight w:val="682"/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Default="00930175">
                  <w:pPr>
                    <w:jc w:val="center"/>
                    <w:rPr>
                      <w:rFonts w:asciiTheme="minorEastAsia" w:eastAsiaTheme="minorEastAsia" w:hAnsiTheme="minorHAnsi"/>
                      <w:spacing w:val="23"/>
                      <w:kern w:val="0"/>
                      <w:szCs w:val="22"/>
                    </w:rPr>
                  </w:pPr>
                  <w:r w:rsidRPr="002C721B">
                    <w:rPr>
                      <w:rFonts w:asciiTheme="minorEastAsia" w:eastAsiaTheme="minorEastAsia" w:hAnsiTheme="minorEastAsia" w:hint="eastAsia"/>
                      <w:spacing w:val="165"/>
                      <w:kern w:val="0"/>
                      <w:fitText w:val="2940" w:id="-1847432954"/>
                    </w:rPr>
                    <w:t>工事予定期</w:t>
                  </w:r>
                  <w:r w:rsidRPr="002C721B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2940" w:id="-1847432954"/>
                    </w:rPr>
                    <w:t>間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0175" w:rsidRDefault="00930175" w:rsidP="00687114">
                  <w:pPr>
                    <w:ind w:firstLineChars="300" w:firstLine="630"/>
                    <w:jc w:val="right"/>
                    <w:rPr>
                      <w:rFonts w:asciiTheme="minorEastAsia" w:eastAsiaTheme="minorEastAsia" w:hAnsiTheme="minorHAnsi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="00317355">
                    <w:rPr>
                      <w:rFonts w:asciiTheme="minorEastAsia" w:eastAsiaTheme="minorEastAsia" w:hAnsiTheme="minorEastAsia" w:hint="eastAsia"/>
                    </w:rPr>
                    <w:t xml:space="preserve">日から　　　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日まで</w:t>
                  </w:r>
                </w:p>
              </w:tc>
            </w:tr>
          </w:tbl>
          <w:p w:rsidR="00930175" w:rsidRDefault="0064162D">
            <w:pPr>
              <w:rPr>
                <w:rFonts w:asciiTheme="minorEastAsia" w:eastAsiaTheme="minorEastAsia" w:hAnsiTheme="minorHAnsi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500380</wp:posOffset>
                      </wp:positionV>
                      <wp:extent cx="333375" cy="0"/>
                      <wp:effectExtent l="9525" t="13970" r="9525" b="5080"/>
                      <wp:wrapNone/>
                      <wp:docPr id="4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28671" id="直線コネクタ 7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05pt,39.4pt" to="468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" strokeweight=".25pt"/>
                  </w:pict>
                </mc:Fallback>
              </mc:AlternateContent>
            </w:r>
          </w:p>
        </w:tc>
      </w:tr>
    </w:tbl>
    <w:p w:rsidR="00930175" w:rsidRDefault="0064162D" w:rsidP="00930175">
      <w:pPr>
        <w:rPr>
          <w:rFonts w:asciiTheme="minorEastAsi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204470</wp:posOffset>
                </wp:positionV>
                <wp:extent cx="0" cy="323850"/>
                <wp:effectExtent l="10160" t="10160" r="8890" b="8890"/>
                <wp:wrapNone/>
                <wp:docPr id="3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B8FF" id="直線コネクタ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6.1pt" to="-6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204470</wp:posOffset>
                </wp:positionV>
                <wp:extent cx="0" cy="323850"/>
                <wp:effectExtent l="10160" t="10160" r="8890" b="8890"/>
                <wp:wrapNone/>
                <wp:docPr id="2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28BB" id="直線コネクタ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pt,16.1pt" to="436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" strokeweight=".25pt"/>
            </w:pict>
          </mc:Fallback>
        </mc:AlternateContent>
      </w:r>
    </w:p>
    <w:p w:rsidR="00930175" w:rsidRDefault="0064162D" w:rsidP="00930175">
      <w:pPr>
        <w:ind w:firstLineChars="1700" w:firstLine="3570"/>
        <w:rPr>
          <w:rFonts w:asci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205105</wp:posOffset>
                </wp:positionV>
                <wp:extent cx="5619750" cy="0"/>
                <wp:effectExtent l="19685" t="48895" r="18415" b="463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BC212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6.15pt" to="4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" strokecolor="#7f7f7f" strokeweight=".25pt">
                <v:stroke startarrow="block" startarrowwidth="narrow" endarrow="block" endarrowwidth="narrow"/>
              </v:line>
            </w:pict>
          </mc:Fallback>
        </mc:AlternateContent>
      </w:r>
      <w:r w:rsidR="00930175">
        <w:rPr>
          <w:rFonts w:asciiTheme="minorEastAsia" w:hAnsiTheme="minorEastAsia"/>
          <w:szCs w:val="21"/>
        </w:rPr>
        <w:t>90</w:t>
      </w:r>
      <w:r w:rsidR="00930175">
        <w:rPr>
          <w:rFonts w:asciiTheme="minorEastAsia" w:hAnsiTheme="minorEastAsia" w:hint="eastAsia"/>
          <w:szCs w:val="21"/>
        </w:rPr>
        <w:t>センチメートル</w:t>
      </w:r>
    </w:p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930175" w:rsidRDefault="00930175"/>
    <w:p w:rsidR="00605438" w:rsidRDefault="00605438"/>
    <w:sectPr w:rsidR="00605438" w:rsidSect="005A6F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72" w:rsidRDefault="002D6972" w:rsidP="00284134">
      <w:r>
        <w:separator/>
      </w:r>
    </w:p>
  </w:endnote>
  <w:endnote w:type="continuationSeparator" w:id="0">
    <w:p w:rsidR="002D6972" w:rsidRDefault="002D6972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72" w:rsidRDefault="002D6972" w:rsidP="00284134">
      <w:r>
        <w:separator/>
      </w:r>
    </w:p>
  </w:footnote>
  <w:footnote w:type="continuationSeparator" w:id="0">
    <w:p w:rsidR="002D6972" w:rsidRDefault="002D6972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6325"/>
    <w:rsid w:val="00201674"/>
    <w:rsid w:val="00264DBC"/>
    <w:rsid w:val="00284134"/>
    <w:rsid w:val="002A634F"/>
    <w:rsid w:val="002C721B"/>
    <w:rsid w:val="002D6972"/>
    <w:rsid w:val="00317355"/>
    <w:rsid w:val="003815EE"/>
    <w:rsid w:val="003B2314"/>
    <w:rsid w:val="003B37F0"/>
    <w:rsid w:val="003F6901"/>
    <w:rsid w:val="00475242"/>
    <w:rsid w:val="00483521"/>
    <w:rsid w:val="004A61EB"/>
    <w:rsid w:val="00556824"/>
    <w:rsid w:val="00583D9A"/>
    <w:rsid w:val="005A6F5C"/>
    <w:rsid w:val="005C02AE"/>
    <w:rsid w:val="005C44D4"/>
    <w:rsid w:val="00605438"/>
    <w:rsid w:val="0064162D"/>
    <w:rsid w:val="00671C5A"/>
    <w:rsid w:val="00686A53"/>
    <w:rsid w:val="00687114"/>
    <w:rsid w:val="00687A5E"/>
    <w:rsid w:val="006E1991"/>
    <w:rsid w:val="00727968"/>
    <w:rsid w:val="0073001C"/>
    <w:rsid w:val="00732E26"/>
    <w:rsid w:val="007436E3"/>
    <w:rsid w:val="00822ECB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AF695C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05F4C-9585-44D8-A686-61C9CDB4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locked/>
    <w:rsid w:val="00930175"/>
    <w:rPr>
      <w:rFonts w:ascii="ＭＳ 明朝" w:eastAsia="ＭＳ 明朝" w:hAnsi="Century" w:cs="Times New Roman"/>
      <w:color w:val="000080"/>
      <w:sz w:val="24"/>
      <w:szCs w:val="24"/>
    </w:rPr>
  </w:style>
  <w:style w:type="table" w:styleId="a5">
    <w:name w:val="Table Grid"/>
    <w:basedOn w:val="a1"/>
    <w:uiPriority w:val="59"/>
    <w:rsid w:val="002C72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71C5A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84134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8413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2A4C-95E2-479A-B210-FE61DB07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11076D72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nagata1762</dc:creator>
  <cp:keywords/>
  <dc:description/>
  <cp:lastModifiedBy>奥田 充植</cp:lastModifiedBy>
  <cp:revision>2</cp:revision>
  <cp:lastPrinted>2017-09-26T02:19:00Z</cp:lastPrinted>
  <dcterms:created xsi:type="dcterms:W3CDTF">2021-01-28T00:41:00Z</dcterms:created>
  <dcterms:modified xsi:type="dcterms:W3CDTF">2021-01-28T00:41:00Z</dcterms:modified>
</cp:coreProperties>
</file>