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5A" w:rsidRDefault="0045365A" w:rsidP="003F559A">
      <w:pPr>
        <w:snapToGrid w:val="0"/>
        <w:ind w:firstLineChars="50" w:firstLine="120"/>
        <w:rPr>
          <w:rFonts w:hAnsi="ＭＳ 明朝"/>
          <w:sz w:val="24"/>
        </w:rPr>
      </w:pPr>
      <w:bookmarkStart w:id="0" w:name="_GoBack"/>
      <w:bookmarkEnd w:id="0"/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78"/>
        <w:gridCol w:w="1155"/>
      </w:tblGrid>
      <w:tr w:rsidR="0045365A" w:rsidTr="0045365A">
        <w:trPr>
          <w:trHeight w:val="7283"/>
        </w:trPr>
        <w:tc>
          <w:tcPr>
            <w:tcW w:w="8678" w:type="dxa"/>
          </w:tcPr>
          <w:p w:rsidR="0045365A" w:rsidRDefault="002E0E5B">
            <w:pPr>
              <w:spacing w:line="240" w:lineRule="exact"/>
              <w:ind w:right="360"/>
              <w:rPr>
                <w:rFonts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5616575</wp:posOffset>
                      </wp:positionH>
                      <wp:positionV relativeFrom="paragraph">
                        <wp:posOffset>-3811</wp:posOffset>
                      </wp:positionV>
                      <wp:extent cx="459105" cy="0"/>
                      <wp:effectExtent l="0" t="0" r="36195" b="19050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36C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left:0;text-align:left;margin-left:442.25pt;margin-top:-.3pt;width:36.1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Ab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" strokeweight=".5pt"/>
                  </w:pict>
                </mc:Fallback>
              </mc:AlternateContent>
            </w:r>
          </w:p>
          <w:p w:rsidR="0045365A" w:rsidRDefault="0045365A" w:rsidP="0045365A">
            <w:pPr>
              <w:ind w:leftChars="-144" w:left="-302" w:rightChars="-444" w:right="-932" w:firstLineChars="1189" w:firstLine="3210"/>
              <w:jc w:val="left"/>
              <w:rPr>
                <w:rFonts w:hAnsi="ＭＳ 明朝"/>
                <w:sz w:val="24"/>
              </w:rPr>
            </w:pPr>
            <w:r w:rsidRPr="002E0E5B">
              <w:rPr>
                <w:rFonts w:hAnsi="ＭＳ 明朝" w:hint="eastAsia"/>
                <w:spacing w:val="15"/>
                <w:kern w:val="0"/>
                <w:sz w:val="24"/>
                <w:fitText w:val="2808" w:id="-1847432704"/>
              </w:rPr>
              <w:t>宅地造成工事許可標</w:t>
            </w:r>
            <w:r w:rsidRPr="002E0E5B">
              <w:rPr>
                <w:rFonts w:hAnsi="ＭＳ 明朝" w:hint="eastAsia"/>
                <w:spacing w:val="67"/>
                <w:kern w:val="0"/>
                <w:sz w:val="24"/>
                <w:fitText w:val="2808" w:id="-1847432704"/>
              </w:rPr>
              <w:t>識</w:t>
            </w:r>
          </w:p>
          <w:p w:rsidR="0045365A" w:rsidRDefault="0045365A">
            <w:pPr>
              <w:ind w:left="173"/>
              <w:jc w:val="center"/>
              <w:rPr>
                <w:rFonts w:hAnsi="ＭＳ 明朝"/>
                <w:sz w:val="24"/>
              </w:rPr>
            </w:pPr>
          </w:p>
          <w:p w:rsidR="0045365A" w:rsidRDefault="0045365A">
            <w:pPr>
              <w:ind w:firstLineChars="1777" w:firstLine="4798"/>
              <w:jc w:val="left"/>
              <w:rPr>
                <w:rFonts w:hAnsi="ＭＳ 明朝"/>
                <w:szCs w:val="21"/>
              </w:rPr>
            </w:pPr>
            <w:r w:rsidRPr="0045365A">
              <w:rPr>
                <w:rFonts w:hAnsi="ＭＳ 明朝" w:hint="eastAsia"/>
                <w:spacing w:val="30"/>
                <w:kern w:val="0"/>
                <w:szCs w:val="21"/>
                <w:fitText w:val="1020" w:id="-1847432703"/>
              </w:rPr>
              <w:t>許可番</w:t>
            </w:r>
            <w:r w:rsidRPr="0045365A">
              <w:rPr>
                <w:rFonts w:hAnsi="ＭＳ 明朝" w:hint="eastAsia"/>
                <w:kern w:val="0"/>
                <w:szCs w:val="21"/>
                <w:fitText w:val="1020" w:id="-1847432703"/>
              </w:rPr>
              <w:t>号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第　　　　　　　号</w:t>
            </w:r>
          </w:p>
          <w:p w:rsidR="0045365A" w:rsidRDefault="0045365A">
            <w:pPr>
              <w:ind w:left="96" w:right="216" w:firstLineChars="2239" w:firstLine="4702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Cs w:val="21"/>
              </w:rPr>
              <w:t xml:space="preserve">許可年月日　　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 xml:space="preserve">年　　</w:t>
            </w:r>
            <w:r w:rsidR="00D03B1B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月　</w:t>
            </w:r>
            <w:r w:rsidR="00D03B1B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日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1313"/>
              <w:gridCol w:w="5016"/>
            </w:tblGrid>
            <w:tr w:rsidR="0045365A">
              <w:trPr>
                <w:trHeight w:val="737"/>
                <w:jc w:val="center"/>
              </w:trPr>
              <w:tc>
                <w:tcPr>
                  <w:tcW w:w="3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C07B2F">
                    <w:rPr>
                      <w:rFonts w:hAnsi="ＭＳ 明朝" w:hint="eastAsia"/>
                      <w:spacing w:val="15"/>
                      <w:kern w:val="0"/>
                      <w:szCs w:val="21"/>
                      <w:fitText w:val="2040" w:id="-1847432702"/>
                    </w:rPr>
                    <w:t>工事の名称及び目</w:t>
                  </w:r>
                  <w:r w:rsidRPr="00C07B2F">
                    <w:rPr>
                      <w:rFonts w:hAnsi="ＭＳ 明朝" w:hint="eastAsia"/>
                      <w:spacing w:val="-45"/>
                      <w:kern w:val="0"/>
                      <w:szCs w:val="21"/>
                      <w:fitText w:val="2040" w:id="-1847432702"/>
                    </w:rPr>
                    <w:t>的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65A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45365A">
              <w:trPr>
                <w:trHeight w:val="737"/>
                <w:jc w:val="center"/>
              </w:trPr>
              <w:tc>
                <w:tcPr>
                  <w:tcW w:w="3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C07B2F">
                    <w:rPr>
                      <w:rFonts w:hAnsi="ＭＳ 明朝" w:hint="eastAsia"/>
                      <w:spacing w:val="195"/>
                      <w:kern w:val="0"/>
                      <w:szCs w:val="21"/>
                      <w:fitText w:val="2040" w:id="-1847432701"/>
                    </w:rPr>
                    <w:t>工事期</w:t>
                  </w:r>
                  <w:r w:rsidRPr="00C07B2F">
                    <w:rPr>
                      <w:rFonts w:hAnsi="ＭＳ 明朝" w:hint="eastAsia"/>
                      <w:spacing w:val="15"/>
                      <w:kern w:val="0"/>
                      <w:szCs w:val="21"/>
                      <w:fitText w:val="2040" w:id="-1847432701"/>
                    </w:rPr>
                    <w:t>間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Default="0045365A">
                  <w:pPr>
                    <w:jc w:val="right"/>
                    <w:rPr>
                      <w:rFonts w:hAnsi="ＭＳ 明朝"/>
                      <w:szCs w:val="21"/>
                    </w:rPr>
                  </w:pPr>
                  <w:r>
                    <w:rPr>
                      <w:rFonts w:hAnsi="ＭＳ 明朝" w:hint="eastAsia"/>
                      <w:szCs w:val="21"/>
                    </w:rPr>
                    <w:t xml:space="preserve">　年　　月　　日から　　年　　月　　日まで</w:t>
                  </w:r>
                </w:p>
              </w:tc>
            </w:tr>
            <w:tr w:rsidR="0045365A">
              <w:trPr>
                <w:trHeight w:val="737"/>
                <w:jc w:val="center"/>
              </w:trPr>
              <w:tc>
                <w:tcPr>
                  <w:tcW w:w="3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12508A">
                    <w:rPr>
                      <w:rFonts w:hAnsi="ＭＳ 明朝" w:hint="eastAsia"/>
                      <w:spacing w:val="15"/>
                      <w:kern w:val="0"/>
                      <w:szCs w:val="21"/>
                      <w:fitText w:val="2040" w:id="-1847432700"/>
                    </w:rPr>
                    <w:t>宅地の所在及び地</w:t>
                  </w:r>
                  <w:r w:rsidRPr="0012508A">
                    <w:rPr>
                      <w:rFonts w:hAnsi="ＭＳ 明朝" w:hint="eastAsia"/>
                      <w:spacing w:val="-45"/>
                      <w:kern w:val="0"/>
                      <w:szCs w:val="21"/>
                      <w:fitText w:val="2040" w:id="-1847432700"/>
                    </w:rPr>
                    <w:t>番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65A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45365A">
              <w:trPr>
                <w:trHeight w:val="737"/>
                <w:jc w:val="center"/>
              </w:trPr>
              <w:tc>
                <w:tcPr>
                  <w:tcW w:w="3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C07B2F">
                    <w:rPr>
                      <w:rFonts w:hAnsi="ＭＳ 明朝" w:hint="eastAsia"/>
                      <w:spacing w:val="195"/>
                      <w:kern w:val="0"/>
                      <w:szCs w:val="21"/>
                      <w:fitText w:val="2040" w:id="-1847432699"/>
                    </w:rPr>
                    <w:t>宅地面</w:t>
                  </w:r>
                  <w:r w:rsidRPr="00C07B2F">
                    <w:rPr>
                      <w:rFonts w:hAnsi="ＭＳ 明朝" w:hint="eastAsia"/>
                      <w:spacing w:val="15"/>
                      <w:kern w:val="0"/>
                      <w:szCs w:val="21"/>
                      <w:fitText w:val="2040" w:id="-1847432699"/>
                    </w:rPr>
                    <w:t>積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65A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45365A">
              <w:trPr>
                <w:trHeight w:val="737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Default="0045365A">
                  <w:pPr>
                    <w:jc w:val="center"/>
                    <w:rPr>
                      <w:rFonts w:hAnsi="ＭＳ 明朝"/>
                      <w:szCs w:val="21"/>
                      <w:highlight w:val="yellow"/>
                    </w:rPr>
                  </w:pPr>
                  <w:r w:rsidRPr="002E0E5B">
                    <w:rPr>
                      <w:rFonts w:hAnsi="ＭＳ 明朝" w:hint="eastAsia"/>
                      <w:spacing w:val="195"/>
                      <w:kern w:val="0"/>
                      <w:szCs w:val="21"/>
                      <w:fitText w:val="1428" w:id="-1847432698"/>
                    </w:rPr>
                    <w:t>造成</w:t>
                  </w:r>
                  <w:r w:rsidRPr="002E0E5B">
                    <w:rPr>
                      <w:rFonts w:hAnsi="ＭＳ 明朝" w:hint="eastAsia"/>
                      <w:spacing w:val="7"/>
                      <w:kern w:val="0"/>
                      <w:szCs w:val="21"/>
                      <w:fitText w:val="1428" w:id="-1847432698"/>
                    </w:rPr>
                    <w:t>主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2E0E5B">
                    <w:rPr>
                      <w:rFonts w:hAnsi="ＭＳ 明朝" w:hint="eastAsia"/>
                      <w:spacing w:val="135"/>
                      <w:kern w:val="0"/>
                      <w:szCs w:val="21"/>
                      <w:fitText w:val="714" w:id="-1847432697"/>
                    </w:rPr>
                    <w:t>住</w:t>
                  </w:r>
                  <w:r w:rsidRPr="002E0E5B">
                    <w:rPr>
                      <w:rFonts w:hAnsi="ＭＳ 明朝" w:hint="eastAsia"/>
                      <w:spacing w:val="7"/>
                      <w:kern w:val="0"/>
                      <w:szCs w:val="21"/>
                      <w:fitText w:val="714" w:id="-1847432697"/>
                    </w:rPr>
                    <w:t>所</w:t>
                  </w:r>
                </w:p>
                <w:p w:rsidR="0045365A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2E0E5B">
                    <w:rPr>
                      <w:rFonts w:hAnsi="ＭＳ 明朝" w:hint="eastAsia"/>
                      <w:spacing w:val="135"/>
                      <w:kern w:val="0"/>
                      <w:szCs w:val="21"/>
                      <w:fitText w:val="714" w:id="-1847432696"/>
                    </w:rPr>
                    <w:t>氏</w:t>
                  </w:r>
                  <w:r w:rsidRPr="002E0E5B">
                    <w:rPr>
                      <w:rFonts w:hAnsi="ＭＳ 明朝" w:hint="eastAsia"/>
                      <w:spacing w:val="7"/>
                      <w:kern w:val="0"/>
                      <w:szCs w:val="21"/>
                      <w:fitText w:val="714" w:id="-1847432696"/>
                    </w:rPr>
                    <w:t>名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65A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45365A">
              <w:trPr>
                <w:trHeight w:val="737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2E0E5B">
                    <w:rPr>
                      <w:rFonts w:hAnsi="ＭＳ 明朝" w:hint="eastAsia"/>
                      <w:spacing w:val="45"/>
                      <w:kern w:val="0"/>
                      <w:szCs w:val="21"/>
                      <w:fitText w:val="1428" w:id="-1847432695"/>
                    </w:rPr>
                    <w:t>工事施行</w:t>
                  </w:r>
                  <w:r w:rsidRPr="002E0E5B">
                    <w:rPr>
                      <w:rFonts w:hAnsi="ＭＳ 明朝" w:hint="eastAsia"/>
                      <w:spacing w:val="7"/>
                      <w:kern w:val="0"/>
                      <w:szCs w:val="21"/>
                      <w:fitText w:val="1428" w:id="-1847432695"/>
                    </w:rPr>
                    <w:t>者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Default="0045365A">
                  <w:pPr>
                    <w:jc w:val="center"/>
                    <w:rPr>
                      <w:rFonts w:hAnsi="ＭＳ 明朝"/>
                      <w:spacing w:val="148"/>
                      <w:szCs w:val="21"/>
                    </w:rPr>
                  </w:pPr>
                  <w:r w:rsidRPr="002E0E5B">
                    <w:rPr>
                      <w:rFonts w:hAnsi="ＭＳ 明朝" w:hint="eastAsia"/>
                      <w:spacing w:val="135"/>
                      <w:kern w:val="0"/>
                      <w:szCs w:val="21"/>
                      <w:fitText w:val="704" w:id="-1847432694"/>
                    </w:rPr>
                    <w:t>住</w:t>
                  </w:r>
                  <w:r w:rsidRPr="002E0E5B">
                    <w:rPr>
                      <w:rFonts w:hAnsi="ＭＳ 明朝" w:hint="eastAsia"/>
                      <w:kern w:val="0"/>
                      <w:szCs w:val="21"/>
                      <w:fitText w:val="704" w:id="-1847432694"/>
                    </w:rPr>
                    <w:t>所</w:t>
                  </w:r>
                </w:p>
                <w:p w:rsidR="0045365A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2E0E5B">
                    <w:rPr>
                      <w:rFonts w:hAnsi="ＭＳ 明朝" w:hint="eastAsia"/>
                      <w:spacing w:val="135"/>
                      <w:kern w:val="0"/>
                      <w:szCs w:val="21"/>
                      <w:fitText w:val="714" w:id="-1847432693"/>
                    </w:rPr>
                    <w:t>氏</w:t>
                  </w:r>
                  <w:r w:rsidRPr="002E0E5B">
                    <w:rPr>
                      <w:rFonts w:hAnsi="ＭＳ 明朝" w:hint="eastAsia"/>
                      <w:spacing w:val="7"/>
                      <w:kern w:val="0"/>
                      <w:szCs w:val="21"/>
                      <w:fitText w:val="714" w:id="-1847432693"/>
                    </w:rPr>
                    <w:t>名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65A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45365A">
              <w:trPr>
                <w:trHeight w:val="737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Default="0045365A">
                  <w:pPr>
                    <w:jc w:val="center"/>
                    <w:rPr>
                      <w:rFonts w:hAnsi="ＭＳ 明朝"/>
                      <w:spacing w:val="23"/>
                      <w:szCs w:val="21"/>
                    </w:rPr>
                  </w:pPr>
                  <w:r>
                    <w:rPr>
                      <w:rFonts w:hAnsi="ＭＳ 明朝" w:hint="eastAsia"/>
                      <w:szCs w:val="21"/>
                    </w:rPr>
                    <w:t>工事現場管理者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Default="0045365A">
                  <w:pPr>
                    <w:jc w:val="center"/>
                    <w:rPr>
                      <w:rFonts w:hAnsi="ＭＳ 明朝"/>
                      <w:spacing w:val="23"/>
                      <w:szCs w:val="21"/>
                    </w:rPr>
                  </w:pPr>
                  <w:r w:rsidRPr="002E0E5B">
                    <w:rPr>
                      <w:rFonts w:hAnsi="ＭＳ 明朝" w:hint="eastAsia"/>
                      <w:spacing w:val="135"/>
                      <w:kern w:val="0"/>
                      <w:szCs w:val="21"/>
                      <w:fitText w:val="714" w:id="-1847432692"/>
                    </w:rPr>
                    <w:t>氏</w:t>
                  </w:r>
                  <w:r w:rsidRPr="002E0E5B">
                    <w:rPr>
                      <w:rFonts w:hAnsi="ＭＳ 明朝" w:hint="eastAsia"/>
                      <w:spacing w:val="7"/>
                      <w:kern w:val="0"/>
                      <w:szCs w:val="21"/>
                      <w:fitText w:val="714" w:id="-1847432692"/>
                    </w:rPr>
                    <w:t>名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365A" w:rsidRDefault="0045365A">
                  <w:pPr>
                    <w:rPr>
                      <w:rFonts w:hAnsi="ＭＳ 明朝"/>
                      <w:szCs w:val="21"/>
                    </w:rPr>
                  </w:pPr>
                  <w:r>
                    <w:rPr>
                      <w:rFonts w:hAnsi="ＭＳ 明朝" w:hint="eastAsia"/>
                      <w:szCs w:val="21"/>
                    </w:rPr>
                    <w:t>連絡先　　電話番号</w:t>
                  </w:r>
                </w:p>
              </w:tc>
            </w:tr>
          </w:tbl>
          <w:p w:rsidR="0045365A" w:rsidRDefault="0045365A">
            <w:pPr>
              <w:ind w:left="96" w:right="880" w:firstLineChars="100" w:firstLine="22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</w:p>
        </w:tc>
        <w:tc>
          <w:tcPr>
            <w:tcW w:w="1155" w:type="dxa"/>
            <w:tcBorders>
              <w:top w:val="nil"/>
              <w:bottom w:val="nil"/>
              <w:right w:val="nil"/>
            </w:tcBorders>
          </w:tcPr>
          <w:p w:rsidR="0045365A" w:rsidRDefault="002E0E5B">
            <w:pPr>
              <w:widowControl/>
              <w:jc w:val="left"/>
              <w:rPr>
                <w:rFonts w:hAns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2000885</wp:posOffset>
                      </wp:positionV>
                      <wp:extent cx="411480" cy="1403985"/>
                      <wp:effectExtent l="0" t="0" r="0" b="5715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27D" w:rsidRDefault="0089127D" w:rsidP="0045365A">
                                  <w:pPr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センチメートル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2.1pt;margin-top:157.55pt;width:32.4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" filled="f" stroked="f">
                      <v:textbox style="layout-flow:vertical-ideographic;mso-fit-shape-to-text:t">
                        <w:txbxContent>
                          <w:p w:rsidR="0089127D" w:rsidRDefault="0089127D" w:rsidP="0045365A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センチメートル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1772285</wp:posOffset>
                      </wp:positionV>
                      <wp:extent cx="548640" cy="32004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127D" w:rsidRDefault="0089127D" w:rsidP="0045365A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８０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9pt;margin-top:139.55pt;width:43.2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" filled="f" stroked="f">
                      <v:textbox style="mso-fit-shape-to-text:t">
                        <w:txbxContent>
                          <w:p w:rsidR="0089127D" w:rsidRDefault="0089127D" w:rsidP="0045365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８０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>
                      <wp:simplePos x="0" y="0"/>
                      <wp:positionH relativeFrom="column">
                        <wp:posOffset>457834</wp:posOffset>
                      </wp:positionH>
                      <wp:positionV relativeFrom="paragraph">
                        <wp:posOffset>-3810</wp:posOffset>
                      </wp:positionV>
                      <wp:extent cx="0" cy="4633595"/>
                      <wp:effectExtent l="38100" t="38100" r="57150" b="52705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33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08080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3A851" id="AutoShape 20" o:spid="_x0000_s1026" type="#_x0000_t32" style="position:absolute;left:0;text-align:left;margin-left:36.05pt;margin-top:-.3pt;width:0;height:364.8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" strokecolor="gray" strokeweight=".5pt">
                      <v:stroke startarrow="block" startarrowwidth="narrow" endarrow="block" endarrowwidth="narrow"/>
                    </v:shape>
                  </w:pict>
                </mc:Fallback>
              </mc:AlternateContent>
            </w:r>
          </w:p>
          <w:p w:rsidR="0045365A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Default="0045365A">
            <w:pPr>
              <w:ind w:right="880"/>
              <w:rPr>
                <w:rFonts w:hAnsi="ＭＳ 明朝"/>
                <w:sz w:val="24"/>
              </w:rPr>
            </w:pPr>
          </w:p>
        </w:tc>
      </w:tr>
    </w:tbl>
    <w:p w:rsidR="0045365A" w:rsidRDefault="002E0E5B" w:rsidP="0045365A">
      <w:pPr>
        <w:spacing w:line="300" w:lineRule="exact"/>
        <w:rPr>
          <w:rFonts w:hAnsi="ＭＳ 明朝"/>
          <w:color w:val="00008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227330</wp:posOffset>
                </wp:positionV>
                <wp:extent cx="1390650" cy="466725"/>
                <wp:effectExtent l="0" t="0" r="0" b="95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27D" w:rsidRDefault="0089127D" w:rsidP="0045365A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９０センチメートル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69.55pt;margin-top:17.9pt;width:109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" filled="f" stroked="f">
                <v:textbox>
                  <w:txbxContent>
                    <w:p w:rsidR="0089127D" w:rsidRDefault="0089127D" w:rsidP="0045365A">
                      <w:pPr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９０センチメートル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455929</wp:posOffset>
                </wp:positionV>
                <wp:extent cx="5514340" cy="0"/>
                <wp:effectExtent l="19050" t="57150" r="48260" b="7620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D3EEC" id="AutoShape 16" o:spid="_x0000_s1026" type="#_x0000_t32" style="position:absolute;left:0;text-align:left;margin-left:6.8pt;margin-top:35.9pt;width:434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" strokecolor="gray" strokeweight=".5pt">
                <v:stroke startarrow="block" startarrowwidth="narrow" endarrow="block" endarrowwidth="narrow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86359</wp:posOffset>
                </wp:positionH>
                <wp:positionV relativeFrom="paragraph">
                  <wp:posOffset>210185</wp:posOffset>
                </wp:positionV>
                <wp:extent cx="0" cy="360045"/>
                <wp:effectExtent l="0" t="0" r="19050" b="2095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60EEA" id="AutoShape 22" o:spid="_x0000_s1026" type="#_x0000_t32" style="position:absolute;left:0;text-align:left;margin-left:6.8pt;margin-top:16.55pt;width:0;height:28.3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3mHQIAADs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5600699</wp:posOffset>
                </wp:positionH>
                <wp:positionV relativeFrom="paragraph">
                  <wp:posOffset>210185</wp:posOffset>
                </wp:positionV>
                <wp:extent cx="0" cy="360045"/>
                <wp:effectExtent l="0" t="0" r="19050" b="2095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3ABD9" id="AutoShape 23" o:spid="_x0000_s1026" type="#_x0000_t32" style="position:absolute;left:0;text-align:left;margin-left:441pt;margin-top:16.55pt;width:0;height:28.3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WPHQIAADs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-1271</wp:posOffset>
                </wp:positionV>
                <wp:extent cx="459105" cy="0"/>
                <wp:effectExtent l="0" t="0" r="36195" b="1905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F0E6" id="AutoShape 21" o:spid="_x0000_s1026" type="#_x0000_t32" style="position:absolute;left:0;text-align:left;margin-left:456.75pt;margin-top:-.1pt;width:36.1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rh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" strokeweight=".5pt"/>
            </w:pict>
          </mc:Fallback>
        </mc:AlternateContent>
      </w:r>
    </w:p>
    <w:p w:rsidR="0045365A" w:rsidRDefault="0045365A" w:rsidP="0045365A">
      <w:pPr>
        <w:spacing w:line="300" w:lineRule="exact"/>
        <w:rPr>
          <w:rFonts w:hAnsi="ＭＳ 明朝"/>
          <w:color w:val="000080"/>
          <w:sz w:val="18"/>
        </w:rPr>
      </w:pPr>
    </w:p>
    <w:p w:rsidR="0045365A" w:rsidRDefault="0045365A" w:rsidP="0045365A">
      <w:pPr>
        <w:spacing w:line="300" w:lineRule="exact"/>
        <w:rPr>
          <w:rFonts w:hAnsi="ＭＳ 明朝"/>
          <w:sz w:val="22"/>
          <w:szCs w:val="22"/>
        </w:rPr>
      </w:pPr>
    </w:p>
    <w:p w:rsidR="0045365A" w:rsidRDefault="0045365A" w:rsidP="0045365A">
      <w:pPr>
        <w:spacing w:line="300" w:lineRule="exact"/>
        <w:rPr>
          <w:rFonts w:hAnsi="ＭＳ 明朝"/>
          <w:sz w:val="22"/>
          <w:szCs w:val="22"/>
        </w:rPr>
      </w:pPr>
    </w:p>
    <w:p w:rsidR="0045365A" w:rsidRDefault="0045365A" w:rsidP="0045365A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>※設置した標識を、写真撮影し完了届に添付すること。</w:t>
      </w:r>
    </w:p>
    <w:p w:rsidR="0045365A" w:rsidRDefault="0045365A" w:rsidP="0045365A">
      <w:pPr>
        <w:spacing w:line="300" w:lineRule="exact"/>
        <w:rPr>
          <w:rFonts w:hAnsi="ＭＳ 明朝"/>
          <w:sz w:val="22"/>
          <w:szCs w:val="22"/>
        </w:rPr>
      </w:pPr>
    </w:p>
    <w:p w:rsidR="002F07AC" w:rsidRPr="0045365A" w:rsidRDefault="002F07AC"/>
    <w:p w:rsidR="002F07AC" w:rsidRPr="002F07AC" w:rsidRDefault="002F07AC"/>
    <w:sectPr w:rsidR="002F07AC" w:rsidRPr="002F07AC" w:rsidSect="002F07AC">
      <w:pgSz w:w="11906" w:h="16838"/>
      <w:pgMar w:top="851" w:right="567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92" w:rsidRDefault="00CF2492" w:rsidP="00190D20">
      <w:r>
        <w:separator/>
      </w:r>
    </w:p>
  </w:endnote>
  <w:endnote w:type="continuationSeparator" w:id="0">
    <w:p w:rsidR="00CF2492" w:rsidRDefault="00CF2492" w:rsidP="0019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92" w:rsidRDefault="00CF2492" w:rsidP="00190D20">
      <w:r>
        <w:separator/>
      </w:r>
    </w:p>
  </w:footnote>
  <w:footnote w:type="continuationSeparator" w:id="0">
    <w:p w:rsidR="00CF2492" w:rsidRDefault="00CF2492" w:rsidP="00190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AC"/>
    <w:rsid w:val="00053ECB"/>
    <w:rsid w:val="000D3800"/>
    <w:rsid w:val="0012508A"/>
    <w:rsid w:val="00172E0C"/>
    <w:rsid w:val="00185EC0"/>
    <w:rsid w:val="00190D20"/>
    <w:rsid w:val="00227DB8"/>
    <w:rsid w:val="0024266B"/>
    <w:rsid w:val="0025418D"/>
    <w:rsid w:val="002E0E5B"/>
    <w:rsid w:val="002F07AC"/>
    <w:rsid w:val="00357CE6"/>
    <w:rsid w:val="003C6358"/>
    <w:rsid w:val="003F559A"/>
    <w:rsid w:val="00436B44"/>
    <w:rsid w:val="0045365A"/>
    <w:rsid w:val="00483BD1"/>
    <w:rsid w:val="006E0D47"/>
    <w:rsid w:val="00727EB2"/>
    <w:rsid w:val="0074425B"/>
    <w:rsid w:val="00816D33"/>
    <w:rsid w:val="0089127D"/>
    <w:rsid w:val="008B30B4"/>
    <w:rsid w:val="00935275"/>
    <w:rsid w:val="009F7233"/>
    <w:rsid w:val="00A72582"/>
    <w:rsid w:val="00AC2105"/>
    <w:rsid w:val="00B21057"/>
    <w:rsid w:val="00B23216"/>
    <w:rsid w:val="00B76C60"/>
    <w:rsid w:val="00BF303B"/>
    <w:rsid w:val="00C07B2F"/>
    <w:rsid w:val="00C44F55"/>
    <w:rsid w:val="00C86013"/>
    <w:rsid w:val="00CD7BAB"/>
    <w:rsid w:val="00CF2492"/>
    <w:rsid w:val="00CF715A"/>
    <w:rsid w:val="00D03B1B"/>
    <w:rsid w:val="00D67882"/>
    <w:rsid w:val="00D964EE"/>
    <w:rsid w:val="00DE73F7"/>
    <w:rsid w:val="00EB3BE2"/>
    <w:rsid w:val="00EC0666"/>
    <w:rsid w:val="00F054C5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9423CB-63E4-443A-A4D8-10C226CB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AC"/>
    <w:pPr>
      <w:widowControl w:val="0"/>
      <w:jc w:val="both"/>
    </w:pPr>
    <w:rPr>
      <w:rFonts w:ascii="ＭＳ 明朝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07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964E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D964E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90D20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90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90D2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296E4C93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nagata1762</dc:creator>
  <cp:keywords/>
  <dc:description/>
  <cp:lastModifiedBy>奥田 充植</cp:lastModifiedBy>
  <cp:revision>2</cp:revision>
  <cp:lastPrinted>2017-09-15T07:29:00Z</cp:lastPrinted>
  <dcterms:created xsi:type="dcterms:W3CDTF">2021-01-28T00:43:00Z</dcterms:created>
  <dcterms:modified xsi:type="dcterms:W3CDTF">2021-01-28T00:43:00Z</dcterms:modified>
</cp:coreProperties>
</file>