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DE" w:rsidRPr="006D3955" w:rsidRDefault="00C1417A" w:rsidP="006D3955">
      <w:pPr>
        <w:ind w:leftChars="200" w:left="482"/>
      </w:pPr>
      <w:r w:rsidRPr="006D3955">
        <w:rPr>
          <w:rFonts w:hint="eastAsia"/>
        </w:rPr>
        <w:t>様式第１号（第４条関係）</w:t>
      </w:r>
    </w:p>
    <w:p w:rsidR="00D634F3" w:rsidRPr="00185597" w:rsidRDefault="00D634F3" w:rsidP="00185597"/>
    <w:p w:rsidR="00D634F3" w:rsidRDefault="000B22C1" w:rsidP="006D3955">
      <w:pPr>
        <w:jc w:val="right"/>
      </w:pPr>
      <w:r>
        <w:rPr>
          <w:rFonts w:hint="eastAsia"/>
        </w:rPr>
        <w:t>令和</w:t>
      </w:r>
      <w:r w:rsidR="00DB1E71">
        <w:rPr>
          <w:rFonts w:hint="eastAsia"/>
        </w:rPr>
        <w:t xml:space="preserve">　　　年　</w:t>
      </w:r>
      <w:r w:rsidR="001E602E">
        <w:rPr>
          <w:rFonts w:hint="eastAsia"/>
        </w:rPr>
        <w:t xml:space="preserve">　</w:t>
      </w:r>
      <w:r w:rsidR="00DB1E71">
        <w:rPr>
          <w:rFonts w:hint="eastAsia"/>
        </w:rPr>
        <w:t xml:space="preserve">　</w:t>
      </w:r>
      <w:r w:rsidR="00C1417A">
        <w:rPr>
          <w:rFonts w:hint="eastAsia"/>
        </w:rPr>
        <w:t>月　　　日</w:t>
      </w:r>
    </w:p>
    <w:p w:rsidR="00BB3C38" w:rsidRDefault="00BB3C38" w:rsidP="00185597"/>
    <w:p w:rsidR="00DF3B15" w:rsidRPr="00185597" w:rsidRDefault="00DF3B15" w:rsidP="00185597"/>
    <w:p w:rsidR="00BB3C38" w:rsidRPr="006D3955" w:rsidRDefault="00C1417A" w:rsidP="006D3955">
      <w:pPr>
        <w:jc w:val="center"/>
        <w:rPr>
          <w:sz w:val="28"/>
          <w:szCs w:val="28"/>
        </w:rPr>
      </w:pPr>
      <w:r w:rsidRPr="006D3955">
        <w:rPr>
          <w:rFonts w:hint="eastAsia"/>
          <w:sz w:val="28"/>
          <w:szCs w:val="28"/>
        </w:rPr>
        <w:t>泉南市立</w:t>
      </w:r>
      <w:r w:rsidR="000F642C">
        <w:rPr>
          <w:rFonts w:hint="eastAsia"/>
          <w:sz w:val="28"/>
          <w:szCs w:val="28"/>
        </w:rPr>
        <w:t>市民交流</w:t>
      </w:r>
      <w:r w:rsidRPr="006D3955">
        <w:rPr>
          <w:rFonts w:hint="eastAsia"/>
          <w:sz w:val="28"/>
          <w:szCs w:val="28"/>
        </w:rPr>
        <w:t>センター使用許可申請書</w:t>
      </w:r>
    </w:p>
    <w:p w:rsidR="00D634F3" w:rsidRPr="00185597" w:rsidRDefault="00D634F3" w:rsidP="00185597"/>
    <w:p w:rsidR="00DE345F" w:rsidRPr="00185597" w:rsidRDefault="00DE345F" w:rsidP="00185597"/>
    <w:p w:rsidR="00D634F3" w:rsidRPr="006D3955" w:rsidRDefault="00C1417A" w:rsidP="006D3955">
      <w:pPr>
        <w:ind w:leftChars="200" w:left="482"/>
      </w:pPr>
      <w:r w:rsidRPr="006D3955">
        <w:rPr>
          <w:rFonts w:hint="eastAsia"/>
        </w:rPr>
        <w:t>泉南市長　様</w:t>
      </w:r>
    </w:p>
    <w:p w:rsidR="00DE345F" w:rsidRPr="006D3955" w:rsidRDefault="00DE345F" w:rsidP="006D3955"/>
    <w:p w:rsidR="00C749DE" w:rsidRPr="006D3955" w:rsidRDefault="00E0021D" w:rsidP="00835F2B">
      <w:pPr>
        <w:ind w:leftChars="1600" w:left="3855"/>
      </w:pPr>
      <w:r w:rsidRPr="006D3955">
        <w:rPr>
          <w:rFonts w:hint="eastAsia"/>
        </w:rPr>
        <w:t>申請者　住　　所</w:t>
      </w:r>
    </w:p>
    <w:p w:rsidR="00C749DE" w:rsidRPr="006D3955" w:rsidRDefault="006D3955" w:rsidP="00835F2B">
      <w:pPr>
        <w:ind w:leftChars="1600" w:left="3855"/>
      </w:pPr>
      <w:r>
        <w:rPr>
          <w:rFonts w:hint="eastAsia"/>
        </w:rPr>
        <w:t xml:space="preserve">　　　　</w:t>
      </w:r>
      <w:r w:rsidR="00E0021D" w:rsidRPr="006D3955">
        <w:rPr>
          <w:rFonts w:hint="eastAsia"/>
        </w:rPr>
        <w:t>電話番号</w:t>
      </w:r>
    </w:p>
    <w:p w:rsidR="00C749DE" w:rsidRPr="006D3955" w:rsidRDefault="006D3955" w:rsidP="00835F2B">
      <w:pPr>
        <w:ind w:leftChars="1600" w:left="3855"/>
      </w:pPr>
      <w:r>
        <w:rPr>
          <w:rFonts w:hint="eastAsia"/>
        </w:rPr>
        <w:t xml:space="preserve">　　　　</w:t>
      </w:r>
      <w:r w:rsidR="00E0021D" w:rsidRPr="006D3955">
        <w:rPr>
          <w:rFonts w:hint="eastAsia"/>
        </w:rPr>
        <w:t xml:space="preserve">氏　　名　　　　　　　　　　　　　　</w:t>
      </w:r>
      <w:r w:rsidR="008B5F48">
        <w:rPr>
          <w:rFonts w:hint="eastAsia"/>
        </w:rPr>
        <w:t xml:space="preserve">　</w:t>
      </w:r>
    </w:p>
    <w:p w:rsidR="00DD69E3" w:rsidRPr="00185597" w:rsidRDefault="00DD69E3" w:rsidP="00185597"/>
    <w:p w:rsidR="00DC298D" w:rsidRDefault="006D3955" w:rsidP="006D3955">
      <w:pPr>
        <w:ind w:leftChars="100" w:left="241"/>
      </w:pPr>
      <w:r>
        <w:rPr>
          <w:rFonts w:hint="eastAsia"/>
        </w:rPr>
        <w:t xml:space="preserve">　</w:t>
      </w:r>
      <w:r w:rsidR="00E0021D" w:rsidRPr="006D3955">
        <w:rPr>
          <w:rFonts w:hint="eastAsia"/>
        </w:rPr>
        <w:t>下記のとおり、泉南市立</w:t>
      </w:r>
      <w:r w:rsidR="000F642C">
        <w:rPr>
          <w:rFonts w:hint="eastAsia"/>
        </w:rPr>
        <w:t>市民交流</w:t>
      </w:r>
      <w:r w:rsidR="00E0021D" w:rsidRPr="006D3955">
        <w:rPr>
          <w:rFonts w:hint="eastAsia"/>
        </w:rPr>
        <w:t>センターを使用したいので申請します。</w:t>
      </w:r>
    </w:p>
    <w:p w:rsidR="00835F2B" w:rsidRPr="00835F2B" w:rsidRDefault="00835F2B" w:rsidP="00835F2B"/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8"/>
        <w:gridCol w:w="2145"/>
        <w:gridCol w:w="1727"/>
        <w:gridCol w:w="3615"/>
      </w:tblGrid>
      <w:tr w:rsidR="00E318E5" w:rsidRPr="00645452" w:rsidTr="00835F2B">
        <w:tc>
          <w:tcPr>
            <w:tcW w:w="2188" w:type="dxa"/>
            <w:shd w:val="clear" w:color="auto" w:fill="auto"/>
            <w:vAlign w:val="center"/>
          </w:tcPr>
          <w:p w:rsidR="00E318E5" w:rsidRPr="006D3955" w:rsidRDefault="00E318E5" w:rsidP="006D3955">
            <w:pPr>
              <w:jc w:val="center"/>
            </w:pPr>
          </w:p>
          <w:p w:rsidR="00E318E5" w:rsidRPr="006D3955" w:rsidRDefault="00E318E5" w:rsidP="006D3955">
            <w:pPr>
              <w:jc w:val="center"/>
            </w:pPr>
            <w:r w:rsidRPr="006D3955">
              <w:rPr>
                <w:rFonts w:hint="eastAsia"/>
              </w:rPr>
              <w:t>住所又は所在地</w:t>
            </w:r>
          </w:p>
          <w:p w:rsidR="00E318E5" w:rsidRPr="006D3955" w:rsidRDefault="00E318E5" w:rsidP="006D3955">
            <w:pPr>
              <w:jc w:val="center"/>
            </w:pPr>
          </w:p>
        </w:tc>
        <w:tc>
          <w:tcPr>
            <w:tcW w:w="7487" w:type="dxa"/>
            <w:gridSpan w:val="3"/>
            <w:shd w:val="clear" w:color="auto" w:fill="auto"/>
          </w:tcPr>
          <w:p w:rsidR="00E318E5" w:rsidRPr="00645452" w:rsidRDefault="00E318E5" w:rsidP="006D3955">
            <w:pPr>
              <w:rPr>
                <w:rFonts w:hAnsi="ＭＳ 明朝"/>
              </w:rPr>
            </w:pPr>
          </w:p>
        </w:tc>
      </w:tr>
      <w:tr w:rsidR="00E318E5" w:rsidRPr="00645452" w:rsidTr="00835F2B">
        <w:tc>
          <w:tcPr>
            <w:tcW w:w="2188" w:type="dxa"/>
            <w:shd w:val="clear" w:color="auto" w:fill="auto"/>
            <w:vAlign w:val="center"/>
          </w:tcPr>
          <w:p w:rsidR="00E318E5" w:rsidRPr="006D3955" w:rsidRDefault="00E318E5" w:rsidP="006D3955">
            <w:pPr>
              <w:jc w:val="center"/>
            </w:pPr>
          </w:p>
          <w:p w:rsidR="00E318E5" w:rsidRPr="006D3955" w:rsidRDefault="00E318E5" w:rsidP="006D3955">
            <w:pPr>
              <w:jc w:val="center"/>
            </w:pPr>
            <w:r w:rsidRPr="006D3955">
              <w:rPr>
                <w:rFonts w:hint="eastAsia"/>
              </w:rPr>
              <w:t>名称（団体名）</w:t>
            </w:r>
          </w:p>
          <w:p w:rsidR="00E318E5" w:rsidRPr="006D3955" w:rsidRDefault="00E318E5" w:rsidP="006D3955">
            <w:pPr>
              <w:jc w:val="center"/>
            </w:pPr>
          </w:p>
        </w:tc>
        <w:tc>
          <w:tcPr>
            <w:tcW w:w="7487" w:type="dxa"/>
            <w:gridSpan w:val="3"/>
            <w:shd w:val="clear" w:color="auto" w:fill="auto"/>
          </w:tcPr>
          <w:p w:rsidR="00E318E5" w:rsidRPr="00645452" w:rsidRDefault="00E318E5" w:rsidP="006D3955">
            <w:pPr>
              <w:rPr>
                <w:rFonts w:hAnsi="ＭＳ 明朝"/>
              </w:rPr>
            </w:pPr>
          </w:p>
        </w:tc>
      </w:tr>
      <w:tr w:rsidR="00E318E5" w:rsidRPr="00645452" w:rsidTr="00835F2B">
        <w:tc>
          <w:tcPr>
            <w:tcW w:w="2188" w:type="dxa"/>
            <w:shd w:val="clear" w:color="auto" w:fill="auto"/>
            <w:vAlign w:val="center"/>
          </w:tcPr>
          <w:p w:rsidR="00E318E5" w:rsidRPr="006D3955" w:rsidRDefault="00E318E5" w:rsidP="006D3955">
            <w:pPr>
              <w:jc w:val="center"/>
            </w:pPr>
          </w:p>
          <w:p w:rsidR="00E318E5" w:rsidRPr="006D3955" w:rsidRDefault="00E318E5" w:rsidP="006D3955">
            <w:pPr>
              <w:jc w:val="center"/>
            </w:pPr>
            <w:r w:rsidRPr="006D3955">
              <w:rPr>
                <w:rFonts w:hint="eastAsia"/>
              </w:rPr>
              <w:t>氏名（代表者名）</w:t>
            </w:r>
          </w:p>
          <w:p w:rsidR="00E318E5" w:rsidRPr="006D3955" w:rsidRDefault="00E318E5" w:rsidP="006D3955">
            <w:pPr>
              <w:jc w:val="center"/>
            </w:pPr>
          </w:p>
        </w:tc>
        <w:tc>
          <w:tcPr>
            <w:tcW w:w="7487" w:type="dxa"/>
            <w:gridSpan w:val="3"/>
            <w:shd w:val="clear" w:color="auto" w:fill="auto"/>
          </w:tcPr>
          <w:p w:rsidR="00E318E5" w:rsidRPr="00645452" w:rsidRDefault="00E318E5" w:rsidP="006D3955">
            <w:pPr>
              <w:rPr>
                <w:rFonts w:hAnsi="ＭＳ 明朝"/>
              </w:rPr>
            </w:pPr>
          </w:p>
        </w:tc>
      </w:tr>
      <w:tr w:rsidR="00E318E5" w:rsidRPr="00645452" w:rsidTr="00835F2B">
        <w:tc>
          <w:tcPr>
            <w:tcW w:w="2188" w:type="dxa"/>
            <w:shd w:val="clear" w:color="auto" w:fill="auto"/>
            <w:vAlign w:val="center"/>
          </w:tcPr>
          <w:p w:rsidR="00E318E5" w:rsidRPr="006D3955" w:rsidRDefault="00E318E5" w:rsidP="006D3955">
            <w:pPr>
              <w:jc w:val="center"/>
            </w:pPr>
            <w:r w:rsidRPr="006D3955">
              <w:rPr>
                <w:rFonts w:hint="eastAsia"/>
              </w:rPr>
              <w:t>使　用　日　時</w:t>
            </w:r>
          </w:p>
        </w:tc>
        <w:tc>
          <w:tcPr>
            <w:tcW w:w="7487" w:type="dxa"/>
            <w:gridSpan w:val="3"/>
            <w:shd w:val="clear" w:color="auto" w:fill="auto"/>
          </w:tcPr>
          <w:p w:rsidR="00E318E5" w:rsidRPr="006D3955" w:rsidRDefault="00E318E5" w:rsidP="006D3955">
            <w:pPr>
              <w:ind w:rightChars="100" w:right="241"/>
              <w:jc w:val="right"/>
            </w:pPr>
            <w:r w:rsidRPr="006D3955">
              <w:rPr>
                <w:rFonts w:hint="eastAsia"/>
              </w:rPr>
              <w:t xml:space="preserve">午　　　　時　</w:t>
            </w:r>
            <w:r w:rsidR="00835F2B">
              <w:rPr>
                <w:rFonts w:hint="eastAsia"/>
              </w:rPr>
              <w:t xml:space="preserve">　</w:t>
            </w:r>
            <w:r w:rsidRPr="006D3955">
              <w:rPr>
                <w:rFonts w:hint="eastAsia"/>
              </w:rPr>
              <w:t xml:space="preserve">　分から</w:t>
            </w:r>
          </w:p>
          <w:p w:rsidR="00E318E5" w:rsidRPr="006D3955" w:rsidRDefault="000B22C1" w:rsidP="006D3955">
            <w:r>
              <w:rPr>
                <w:rFonts w:hint="eastAsia"/>
              </w:rPr>
              <w:t>令和</w:t>
            </w:r>
            <w:r w:rsidR="00E318E5" w:rsidRPr="006D3955">
              <w:rPr>
                <w:rFonts w:hint="eastAsia"/>
              </w:rPr>
              <w:t xml:space="preserve">　　</w:t>
            </w:r>
            <w:r w:rsidR="00835F2B">
              <w:rPr>
                <w:rFonts w:hint="eastAsia"/>
              </w:rPr>
              <w:t xml:space="preserve"> </w:t>
            </w:r>
            <w:r w:rsidR="00E318E5" w:rsidRPr="006D3955">
              <w:rPr>
                <w:rFonts w:hint="eastAsia"/>
              </w:rPr>
              <w:t xml:space="preserve">年　　</w:t>
            </w:r>
            <w:r w:rsidR="00835F2B">
              <w:rPr>
                <w:rFonts w:hint="eastAsia"/>
              </w:rPr>
              <w:t xml:space="preserve"> </w:t>
            </w:r>
            <w:r w:rsidR="00E318E5" w:rsidRPr="006D3955">
              <w:rPr>
                <w:rFonts w:hint="eastAsia"/>
              </w:rPr>
              <w:t>月</w:t>
            </w:r>
            <w:r w:rsidR="006D3955">
              <w:rPr>
                <w:rFonts w:hint="eastAsia"/>
              </w:rPr>
              <w:t xml:space="preserve">　</w:t>
            </w:r>
            <w:r w:rsidR="00E318E5" w:rsidRPr="006D3955">
              <w:rPr>
                <w:rFonts w:hint="eastAsia"/>
              </w:rPr>
              <w:t xml:space="preserve">　</w:t>
            </w:r>
            <w:r w:rsidR="00835F2B">
              <w:rPr>
                <w:rFonts w:hint="eastAsia"/>
              </w:rPr>
              <w:t xml:space="preserve"> </w:t>
            </w:r>
            <w:r w:rsidR="00E318E5" w:rsidRPr="006D3955">
              <w:rPr>
                <w:rFonts w:hint="eastAsia"/>
              </w:rPr>
              <w:t>日（　　曜日）</w:t>
            </w:r>
          </w:p>
          <w:p w:rsidR="00E318E5" w:rsidRPr="006D3955" w:rsidRDefault="00E318E5" w:rsidP="00835F2B">
            <w:pPr>
              <w:ind w:rightChars="100" w:right="241"/>
              <w:jc w:val="right"/>
            </w:pPr>
            <w:r w:rsidRPr="006D3955">
              <w:rPr>
                <w:rFonts w:hint="eastAsia"/>
              </w:rPr>
              <w:t xml:space="preserve">午　　　　時　</w:t>
            </w:r>
            <w:r w:rsidR="00835F2B">
              <w:rPr>
                <w:rFonts w:hint="eastAsia"/>
              </w:rPr>
              <w:t xml:space="preserve">　</w:t>
            </w:r>
            <w:r w:rsidRPr="006D3955">
              <w:rPr>
                <w:rFonts w:hint="eastAsia"/>
              </w:rPr>
              <w:t xml:space="preserve">　分まで</w:t>
            </w:r>
          </w:p>
        </w:tc>
      </w:tr>
      <w:tr w:rsidR="00E318E5" w:rsidRPr="00645452" w:rsidTr="00835F2B">
        <w:tc>
          <w:tcPr>
            <w:tcW w:w="2188" w:type="dxa"/>
            <w:shd w:val="clear" w:color="auto" w:fill="auto"/>
            <w:vAlign w:val="center"/>
          </w:tcPr>
          <w:p w:rsidR="00E318E5" w:rsidRPr="006D3955" w:rsidRDefault="00E318E5" w:rsidP="006D3955">
            <w:pPr>
              <w:jc w:val="center"/>
            </w:pPr>
            <w:r w:rsidRPr="006D3955">
              <w:rPr>
                <w:rFonts w:hint="eastAsia"/>
              </w:rPr>
              <w:t>使　用　目　的</w:t>
            </w:r>
          </w:p>
          <w:p w:rsidR="00E318E5" w:rsidRPr="006D3955" w:rsidRDefault="00E318E5" w:rsidP="006D3955">
            <w:pPr>
              <w:jc w:val="center"/>
            </w:pPr>
            <w:r w:rsidRPr="006D3955">
              <w:rPr>
                <w:rFonts w:hint="eastAsia"/>
              </w:rPr>
              <w:t>（催しの名称）</w:t>
            </w:r>
          </w:p>
        </w:tc>
        <w:tc>
          <w:tcPr>
            <w:tcW w:w="7487" w:type="dxa"/>
            <w:gridSpan w:val="3"/>
            <w:shd w:val="clear" w:color="auto" w:fill="auto"/>
          </w:tcPr>
          <w:p w:rsidR="00E318E5" w:rsidRPr="0090553E" w:rsidRDefault="00E318E5" w:rsidP="0090553E"/>
          <w:p w:rsidR="00F32694" w:rsidRPr="0090553E" w:rsidRDefault="00F32694" w:rsidP="0090553E"/>
          <w:p w:rsidR="00F32694" w:rsidRPr="00F32694" w:rsidRDefault="00F32694" w:rsidP="006D3955">
            <w:pPr>
              <w:rPr>
                <w:rFonts w:hAnsi="ＭＳ 明朝"/>
              </w:rPr>
            </w:pPr>
          </w:p>
        </w:tc>
      </w:tr>
      <w:tr w:rsidR="00E318E5" w:rsidRPr="00645452" w:rsidTr="00835F2B">
        <w:tc>
          <w:tcPr>
            <w:tcW w:w="2188" w:type="dxa"/>
            <w:shd w:val="clear" w:color="auto" w:fill="auto"/>
            <w:vAlign w:val="center"/>
          </w:tcPr>
          <w:p w:rsidR="00E318E5" w:rsidRPr="006D3955" w:rsidRDefault="00E318E5" w:rsidP="006D3955">
            <w:pPr>
              <w:jc w:val="center"/>
            </w:pPr>
          </w:p>
          <w:p w:rsidR="00E318E5" w:rsidRPr="006D3955" w:rsidRDefault="00E318E5" w:rsidP="006D3955">
            <w:pPr>
              <w:jc w:val="center"/>
            </w:pPr>
            <w:r w:rsidRPr="006D3955">
              <w:rPr>
                <w:rFonts w:hint="eastAsia"/>
              </w:rPr>
              <w:t>使用予定人員</w:t>
            </w:r>
          </w:p>
          <w:p w:rsidR="00E318E5" w:rsidRPr="006D3955" w:rsidRDefault="00E318E5" w:rsidP="006D3955">
            <w:pPr>
              <w:jc w:val="center"/>
            </w:pPr>
          </w:p>
        </w:tc>
        <w:tc>
          <w:tcPr>
            <w:tcW w:w="2145" w:type="dxa"/>
            <w:shd w:val="clear" w:color="auto" w:fill="auto"/>
          </w:tcPr>
          <w:p w:rsidR="00E318E5" w:rsidRPr="00645452" w:rsidRDefault="00E318E5" w:rsidP="006D3955">
            <w:pPr>
              <w:rPr>
                <w:rFonts w:hAnsi="ＭＳ 明朝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318E5" w:rsidRPr="006D3955" w:rsidRDefault="00E318E5" w:rsidP="006D3955">
            <w:pPr>
              <w:jc w:val="center"/>
            </w:pPr>
            <w:r w:rsidRPr="006D3955">
              <w:rPr>
                <w:rFonts w:hint="eastAsia"/>
              </w:rPr>
              <w:t>使用室名及び</w:t>
            </w:r>
          </w:p>
          <w:p w:rsidR="00E318E5" w:rsidRPr="00645452" w:rsidRDefault="00E318E5" w:rsidP="006D3955">
            <w:pPr>
              <w:jc w:val="center"/>
            </w:pPr>
            <w:r w:rsidRPr="006D3955">
              <w:rPr>
                <w:rFonts w:hint="eastAsia"/>
              </w:rPr>
              <w:t>付</w:t>
            </w:r>
            <w:r w:rsidR="006D3955">
              <w:rPr>
                <w:rFonts w:hint="eastAsia"/>
              </w:rPr>
              <w:t xml:space="preserve"> </w:t>
            </w:r>
            <w:r w:rsidRPr="006D3955">
              <w:rPr>
                <w:rFonts w:hint="eastAsia"/>
              </w:rPr>
              <w:t>属</w:t>
            </w:r>
            <w:r w:rsidR="006D3955">
              <w:rPr>
                <w:rFonts w:hint="eastAsia"/>
              </w:rPr>
              <w:t xml:space="preserve"> </w:t>
            </w:r>
            <w:r w:rsidRPr="006D3955">
              <w:rPr>
                <w:rFonts w:hint="eastAsia"/>
              </w:rPr>
              <w:t>設</w:t>
            </w:r>
            <w:r w:rsidR="006D3955">
              <w:rPr>
                <w:rFonts w:hint="eastAsia"/>
              </w:rPr>
              <w:t xml:space="preserve"> </w:t>
            </w:r>
            <w:r w:rsidRPr="006D3955">
              <w:rPr>
                <w:rFonts w:hint="eastAsia"/>
              </w:rPr>
              <w:t>備</w:t>
            </w:r>
          </w:p>
        </w:tc>
        <w:tc>
          <w:tcPr>
            <w:tcW w:w="3615" w:type="dxa"/>
            <w:shd w:val="clear" w:color="auto" w:fill="auto"/>
          </w:tcPr>
          <w:p w:rsidR="00E318E5" w:rsidRPr="00645452" w:rsidRDefault="00E318E5" w:rsidP="006D3955">
            <w:pPr>
              <w:rPr>
                <w:rFonts w:hAnsi="ＭＳ 明朝"/>
              </w:rPr>
            </w:pPr>
          </w:p>
        </w:tc>
      </w:tr>
    </w:tbl>
    <w:p w:rsidR="00E21298" w:rsidRDefault="00E21298" w:rsidP="00A05D7B">
      <w:pPr>
        <w:rPr>
          <w:vanish/>
        </w:rPr>
      </w:pPr>
    </w:p>
    <w:p w:rsidR="007A67D3" w:rsidRPr="00E21298" w:rsidRDefault="007A67D3" w:rsidP="00A05D7B">
      <w:pPr>
        <w:rPr>
          <w:vanish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6"/>
      </w:tblGrid>
      <w:tr w:rsidR="00E21298" w:rsidTr="007A67D3">
        <w:tc>
          <w:tcPr>
            <w:tcW w:w="1069" w:type="dxa"/>
            <w:vMerge w:val="restart"/>
          </w:tcPr>
          <w:p w:rsidR="0053386F" w:rsidRDefault="0053386F" w:rsidP="00E21298">
            <w:pPr>
              <w:jc w:val="center"/>
            </w:pPr>
          </w:p>
          <w:p w:rsidR="00E21298" w:rsidRDefault="00E21298" w:rsidP="00E2129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決</w:t>
            </w:r>
          </w:p>
          <w:p w:rsidR="00E21298" w:rsidRDefault="00E21298" w:rsidP="00E21298">
            <w:pPr>
              <w:jc w:val="center"/>
            </w:pPr>
          </w:p>
          <w:p w:rsidR="00E21298" w:rsidRDefault="00E21298" w:rsidP="00E21298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069" w:type="dxa"/>
          </w:tcPr>
          <w:p w:rsidR="00E21298" w:rsidRDefault="00E21298" w:rsidP="00E2129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0" w:type="dxa"/>
          </w:tcPr>
          <w:p w:rsidR="00E21298" w:rsidRPr="00194B7C" w:rsidRDefault="00194B7C" w:rsidP="00E21298">
            <w:pPr>
              <w:jc w:val="center"/>
              <w:rPr>
                <w:sz w:val="21"/>
                <w:szCs w:val="21"/>
              </w:rPr>
            </w:pPr>
            <w:r w:rsidRPr="00194B7C">
              <w:rPr>
                <w:rFonts w:hint="eastAsia"/>
                <w:sz w:val="21"/>
                <w:szCs w:val="21"/>
              </w:rPr>
              <w:t>課長代理</w:t>
            </w:r>
          </w:p>
        </w:tc>
        <w:tc>
          <w:tcPr>
            <w:tcW w:w="1070" w:type="dxa"/>
          </w:tcPr>
          <w:p w:rsidR="00E21298" w:rsidRDefault="005F4FE4" w:rsidP="00E2129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0" w:type="dxa"/>
          </w:tcPr>
          <w:p w:rsidR="00E21298" w:rsidRDefault="005F4FE4" w:rsidP="00E2129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70" w:type="dxa"/>
          </w:tcPr>
          <w:p w:rsidR="00E21298" w:rsidRDefault="00E21298" w:rsidP="00E21298">
            <w:pPr>
              <w:jc w:val="center"/>
            </w:pPr>
          </w:p>
        </w:tc>
        <w:tc>
          <w:tcPr>
            <w:tcW w:w="1070" w:type="dxa"/>
          </w:tcPr>
          <w:p w:rsidR="00E21298" w:rsidRDefault="00E21298" w:rsidP="00E21298">
            <w:pPr>
              <w:jc w:val="center"/>
            </w:pPr>
          </w:p>
        </w:tc>
        <w:tc>
          <w:tcPr>
            <w:tcW w:w="1070" w:type="dxa"/>
          </w:tcPr>
          <w:p w:rsidR="00E21298" w:rsidRDefault="00E21298" w:rsidP="00E21298">
            <w:pPr>
              <w:jc w:val="center"/>
            </w:pPr>
          </w:p>
        </w:tc>
        <w:tc>
          <w:tcPr>
            <w:tcW w:w="1076" w:type="dxa"/>
            <w:vMerge w:val="restart"/>
          </w:tcPr>
          <w:p w:rsidR="00E21298" w:rsidRDefault="00E21298" w:rsidP="00A05D7B">
            <w:r>
              <w:rPr>
                <w:rFonts w:hint="eastAsia"/>
              </w:rPr>
              <w:t>備考</w:t>
            </w:r>
          </w:p>
          <w:p w:rsidR="00E21298" w:rsidRPr="00E21298" w:rsidRDefault="00E21298" w:rsidP="00A05D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21298">
              <w:rPr>
                <w:rFonts w:hint="eastAsia"/>
                <w:sz w:val="18"/>
                <w:szCs w:val="18"/>
              </w:rPr>
              <w:t>予定表</w:t>
            </w:r>
          </w:p>
          <w:p w:rsidR="00E21298" w:rsidRDefault="00E21298" w:rsidP="00A05D7B">
            <w:r>
              <w:rPr>
                <w:rFonts w:hint="eastAsia"/>
                <w:sz w:val="18"/>
                <w:szCs w:val="18"/>
              </w:rPr>
              <w:t>□</w:t>
            </w:r>
            <w:r w:rsidRPr="00E21298">
              <w:rPr>
                <w:rFonts w:hint="eastAsia"/>
                <w:sz w:val="18"/>
                <w:szCs w:val="18"/>
              </w:rPr>
              <w:t>入力</w:t>
            </w:r>
          </w:p>
        </w:tc>
      </w:tr>
      <w:tr w:rsidR="00E21298" w:rsidTr="007A67D3">
        <w:trPr>
          <w:trHeight w:val="904"/>
        </w:trPr>
        <w:tc>
          <w:tcPr>
            <w:tcW w:w="1069" w:type="dxa"/>
            <w:vMerge/>
          </w:tcPr>
          <w:p w:rsidR="00E21298" w:rsidRDefault="00E21298" w:rsidP="00A05D7B"/>
        </w:tc>
        <w:tc>
          <w:tcPr>
            <w:tcW w:w="1069" w:type="dxa"/>
          </w:tcPr>
          <w:p w:rsidR="00E21298" w:rsidRDefault="00E21298" w:rsidP="00A05D7B"/>
        </w:tc>
        <w:tc>
          <w:tcPr>
            <w:tcW w:w="1070" w:type="dxa"/>
          </w:tcPr>
          <w:p w:rsidR="00E21298" w:rsidRDefault="00E21298" w:rsidP="00A05D7B"/>
        </w:tc>
        <w:tc>
          <w:tcPr>
            <w:tcW w:w="1070" w:type="dxa"/>
          </w:tcPr>
          <w:p w:rsidR="00E21298" w:rsidRDefault="00E21298" w:rsidP="00A05D7B"/>
        </w:tc>
        <w:tc>
          <w:tcPr>
            <w:tcW w:w="1070" w:type="dxa"/>
          </w:tcPr>
          <w:p w:rsidR="00E21298" w:rsidRDefault="00E21298" w:rsidP="00A05D7B"/>
        </w:tc>
        <w:tc>
          <w:tcPr>
            <w:tcW w:w="1070" w:type="dxa"/>
          </w:tcPr>
          <w:p w:rsidR="00E21298" w:rsidRDefault="00E21298" w:rsidP="00A05D7B"/>
        </w:tc>
        <w:tc>
          <w:tcPr>
            <w:tcW w:w="1070" w:type="dxa"/>
          </w:tcPr>
          <w:p w:rsidR="00E21298" w:rsidRDefault="005F4FE4" w:rsidP="00A05D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38B1E" wp14:editId="576CF6AF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29210</wp:posOffset>
                      </wp:positionV>
                      <wp:extent cx="2009775" cy="5429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5429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76D8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2.3pt" to="99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0" w:type="dxa"/>
          </w:tcPr>
          <w:p w:rsidR="00E21298" w:rsidRDefault="00E21298" w:rsidP="00A05D7B"/>
        </w:tc>
        <w:tc>
          <w:tcPr>
            <w:tcW w:w="1076" w:type="dxa"/>
            <w:vMerge/>
          </w:tcPr>
          <w:p w:rsidR="00E21298" w:rsidRDefault="00E21298" w:rsidP="00A05D7B"/>
        </w:tc>
      </w:tr>
      <w:tr w:rsidR="00E21298" w:rsidTr="007A67D3">
        <w:tc>
          <w:tcPr>
            <w:tcW w:w="1069" w:type="dxa"/>
            <w:vMerge/>
          </w:tcPr>
          <w:p w:rsidR="00E21298" w:rsidRDefault="00E21298" w:rsidP="00A05D7B"/>
        </w:tc>
        <w:tc>
          <w:tcPr>
            <w:tcW w:w="1069" w:type="dxa"/>
          </w:tcPr>
          <w:p w:rsidR="00E21298" w:rsidRDefault="00E21298" w:rsidP="00E21298">
            <w:pPr>
              <w:jc w:val="center"/>
            </w:pPr>
            <w:r>
              <w:rPr>
                <w:rFonts w:hint="eastAsia"/>
              </w:rPr>
              <w:t>処　理</w:t>
            </w:r>
          </w:p>
        </w:tc>
        <w:tc>
          <w:tcPr>
            <w:tcW w:w="7496" w:type="dxa"/>
            <w:gridSpan w:val="7"/>
          </w:tcPr>
          <w:p w:rsidR="00E21298" w:rsidRDefault="00E21298" w:rsidP="00A05D7B">
            <w:r>
              <w:rPr>
                <w:rFonts w:hint="eastAsia"/>
              </w:rPr>
              <w:t>使用を許可してよろしいか、お伺いします。</w:t>
            </w:r>
          </w:p>
        </w:tc>
      </w:tr>
    </w:tbl>
    <w:p w:rsidR="00A05D7B" w:rsidRPr="005A15A6" w:rsidRDefault="00A05D7B" w:rsidP="00E21298"/>
    <w:sectPr w:rsidR="00A05D7B" w:rsidRPr="005A15A6" w:rsidSect="007A67D3">
      <w:pgSz w:w="11906" w:h="16838" w:code="9"/>
      <w:pgMar w:top="1134" w:right="1134" w:bottom="28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22" w:rsidRDefault="00AA0A22" w:rsidP="00C749DE">
      <w:r>
        <w:separator/>
      </w:r>
    </w:p>
  </w:endnote>
  <w:endnote w:type="continuationSeparator" w:id="0">
    <w:p w:rsidR="00AA0A22" w:rsidRDefault="00AA0A22" w:rsidP="00C7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22" w:rsidRDefault="00AA0A22" w:rsidP="00C749DE">
      <w:r>
        <w:separator/>
      </w:r>
    </w:p>
  </w:footnote>
  <w:footnote w:type="continuationSeparator" w:id="0">
    <w:p w:rsidR="00AA0A22" w:rsidRDefault="00AA0A22" w:rsidP="00C7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82"/>
  <w:displayHorizontalDrawingGridEvery w:val="4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BF"/>
    <w:rsid w:val="000539B3"/>
    <w:rsid w:val="00064610"/>
    <w:rsid w:val="000B22C1"/>
    <w:rsid w:val="000B3AFF"/>
    <w:rsid w:val="000C194B"/>
    <w:rsid w:val="000D78A8"/>
    <w:rsid w:val="000E19EA"/>
    <w:rsid w:val="000E2614"/>
    <w:rsid w:val="000F642C"/>
    <w:rsid w:val="001028DB"/>
    <w:rsid w:val="00115385"/>
    <w:rsid w:val="00155EAF"/>
    <w:rsid w:val="00185597"/>
    <w:rsid w:val="00194B7C"/>
    <w:rsid w:val="001B36A6"/>
    <w:rsid w:val="001E602E"/>
    <w:rsid w:val="00215719"/>
    <w:rsid w:val="002349F1"/>
    <w:rsid w:val="00244EBC"/>
    <w:rsid w:val="0028649F"/>
    <w:rsid w:val="002914B7"/>
    <w:rsid w:val="002D5DE7"/>
    <w:rsid w:val="00323B97"/>
    <w:rsid w:val="003C048D"/>
    <w:rsid w:val="00463E1E"/>
    <w:rsid w:val="004C0BD1"/>
    <w:rsid w:val="004C5FC6"/>
    <w:rsid w:val="0050058B"/>
    <w:rsid w:val="005060E3"/>
    <w:rsid w:val="00515DB6"/>
    <w:rsid w:val="005175C5"/>
    <w:rsid w:val="0053386F"/>
    <w:rsid w:val="00534678"/>
    <w:rsid w:val="00570DA4"/>
    <w:rsid w:val="00584553"/>
    <w:rsid w:val="005A15A6"/>
    <w:rsid w:val="005F4FE4"/>
    <w:rsid w:val="006204E2"/>
    <w:rsid w:val="00645452"/>
    <w:rsid w:val="00695C61"/>
    <w:rsid w:val="006D3955"/>
    <w:rsid w:val="00713635"/>
    <w:rsid w:val="00793471"/>
    <w:rsid w:val="0079490B"/>
    <w:rsid w:val="007A67D3"/>
    <w:rsid w:val="007A6E89"/>
    <w:rsid w:val="007B2F8A"/>
    <w:rsid w:val="007C61A8"/>
    <w:rsid w:val="008358A0"/>
    <w:rsid w:val="00835F2B"/>
    <w:rsid w:val="00841087"/>
    <w:rsid w:val="008B5F48"/>
    <w:rsid w:val="008D556A"/>
    <w:rsid w:val="0090553E"/>
    <w:rsid w:val="009A5955"/>
    <w:rsid w:val="009D213F"/>
    <w:rsid w:val="00A05D7B"/>
    <w:rsid w:val="00A2669C"/>
    <w:rsid w:val="00A31263"/>
    <w:rsid w:val="00A40F50"/>
    <w:rsid w:val="00A5426C"/>
    <w:rsid w:val="00A77718"/>
    <w:rsid w:val="00A80FD4"/>
    <w:rsid w:val="00AA0A22"/>
    <w:rsid w:val="00BB3C38"/>
    <w:rsid w:val="00BC0BDD"/>
    <w:rsid w:val="00BD31ED"/>
    <w:rsid w:val="00C06A64"/>
    <w:rsid w:val="00C1417A"/>
    <w:rsid w:val="00C401C9"/>
    <w:rsid w:val="00C749DE"/>
    <w:rsid w:val="00C97860"/>
    <w:rsid w:val="00D634F3"/>
    <w:rsid w:val="00D75F1E"/>
    <w:rsid w:val="00DA27EF"/>
    <w:rsid w:val="00DB1E71"/>
    <w:rsid w:val="00DC298D"/>
    <w:rsid w:val="00DC7E82"/>
    <w:rsid w:val="00DD69E3"/>
    <w:rsid w:val="00DE345F"/>
    <w:rsid w:val="00DF3B15"/>
    <w:rsid w:val="00E0021D"/>
    <w:rsid w:val="00E21298"/>
    <w:rsid w:val="00E318E5"/>
    <w:rsid w:val="00E473E9"/>
    <w:rsid w:val="00E5167E"/>
    <w:rsid w:val="00E76B81"/>
    <w:rsid w:val="00EB24C3"/>
    <w:rsid w:val="00EB4BE7"/>
    <w:rsid w:val="00EC2C62"/>
    <w:rsid w:val="00EE76E6"/>
    <w:rsid w:val="00F32694"/>
    <w:rsid w:val="00F43254"/>
    <w:rsid w:val="00F47FE4"/>
    <w:rsid w:val="00F759E9"/>
    <w:rsid w:val="00FA4BA6"/>
    <w:rsid w:val="00FB0DC6"/>
    <w:rsid w:val="00FB47D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E1F86EE"/>
  <w15:chartTrackingRefBased/>
  <w15:docId w15:val="{18D29D04-99A8-46BD-AA58-5416FD9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395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4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49DE"/>
    <w:rPr>
      <w:kern w:val="2"/>
      <w:sz w:val="21"/>
      <w:szCs w:val="24"/>
    </w:rPr>
  </w:style>
  <w:style w:type="paragraph" w:styleId="a6">
    <w:name w:val="footer"/>
    <w:basedOn w:val="a"/>
    <w:link w:val="a7"/>
    <w:rsid w:val="00C74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49DE"/>
    <w:rPr>
      <w:kern w:val="2"/>
      <w:sz w:val="21"/>
      <w:szCs w:val="24"/>
    </w:rPr>
  </w:style>
  <w:style w:type="paragraph" w:styleId="a8">
    <w:name w:val="Balloon Text"/>
    <w:basedOn w:val="a"/>
    <w:link w:val="a9"/>
    <w:rsid w:val="005A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15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1E842-F9F8-48A0-87C9-D571D07A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D3D9556B</Template>
  <TotalTime>2</TotalTime>
  <Pages>1</Pages>
  <Words>199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様式第3号（第6条関係）</vt:lpstr>
      <vt:lpstr>様式第3号（第6条関係）</vt:lpstr>
    </vt:vector>
  </TitlesOfParts>
  <Company>泉南市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様式第3号（第6条関係）</dc:title>
  <dc:subject/>
  <dc:creator>kitagawa1677</dc:creator>
  <cp:keywords/>
  <cp:lastModifiedBy>三澤　秀明</cp:lastModifiedBy>
  <cp:revision>3</cp:revision>
  <cp:lastPrinted>2021-06-21T00:58:00Z</cp:lastPrinted>
  <dcterms:created xsi:type="dcterms:W3CDTF">2022-01-20T05:10:00Z</dcterms:created>
  <dcterms:modified xsi:type="dcterms:W3CDTF">2022-01-20T05:11:00Z</dcterms:modified>
</cp:coreProperties>
</file>