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286" w:rsidRDefault="00C23571" w:rsidP="00AA3A53">
      <w:r>
        <w:rPr>
          <w:rFonts w:hint="eastAsia"/>
        </w:rPr>
        <w:t>様式第</w:t>
      </w:r>
      <w:r w:rsidR="003769F5">
        <w:rPr>
          <w:rFonts w:hint="eastAsia"/>
        </w:rPr>
        <w:t>1</w:t>
      </w:r>
      <w:r>
        <w:rPr>
          <w:rFonts w:hint="eastAsia"/>
        </w:rPr>
        <w:t>号（第</w:t>
      </w:r>
      <w:r w:rsidR="003769F5">
        <w:rPr>
          <w:rFonts w:hint="eastAsia"/>
        </w:rPr>
        <w:t>6</w:t>
      </w:r>
      <w:r>
        <w:rPr>
          <w:rFonts w:hint="eastAsia"/>
        </w:rPr>
        <w:t>条関係）</w:t>
      </w:r>
    </w:p>
    <w:p w:rsidR="00AA3A53" w:rsidRDefault="00AA3A53" w:rsidP="00AA3A53"/>
    <w:p w:rsidR="00C23571" w:rsidRDefault="00C23571" w:rsidP="00AA3A53">
      <w:pPr>
        <w:jc w:val="right"/>
      </w:pPr>
      <w:r>
        <w:rPr>
          <w:rFonts w:hint="eastAsia"/>
        </w:rPr>
        <w:t>年　　月　　日</w:t>
      </w:r>
    </w:p>
    <w:p w:rsidR="00AA3A53" w:rsidRDefault="00AA3A53" w:rsidP="00AA3A53">
      <w:pPr>
        <w:jc w:val="right"/>
      </w:pPr>
    </w:p>
    <w:p w:rsidR="00C23571" w:rsidRDefault="00C23571" w:rsidP="00AA3A53">
      <w:r>
        <w:rPr>
          <w:rFonts w:hint="eastAsia"/>
        </w:rPr>
        <w:t>泉南市長　　様</w:t>
      </w:r>
    </w:p>
    <w:p w:rsidR="00AA3A53" w:rsidRDefault="00AA3A53" w:rsidP="00AA3A53"/>
    <w:p w:rsidR="00C23571" w:rsidRDefault="00C23571" w:rsidP="00AA3A53"/>
    <w:p w:rsidR="00AA3A53" w:rsidRDefault="00C23571" w:rsidP="00AA3A53">
      <w:pPr>
        <w:wordWrap w:val="0"/>
        <w:jc w:val="right"/>
      </w:pPr>
      <w:r>
        <w:rPr>
          <w:rFonts w:hint="eastAsia"/>
        </w:rPr>
        <w:t>住　　所</w:t>
      </w:r>
      <w:r w:rsidR="00AA3A53">
        <w:rPr>
          <w:rFonts w:hint="eastAsia"/>
        </w:rPr>
        <w:t xml:space="preserve">　　　　　　　　　　　　　　　　　　</w:t>
      </w:r>
    </w:p>
    <w:p w:rsidR="00C23571" w:rsidRDefault="00AA3A53" w:rsidP="00AA3A53">
      <w:pPr>
        <w:jc w:val="right"/>
      </w:pPr>
      <w:r>
        <w:rPr>
          <w:rFonts w:hint="eastAsia"/>
        </w:rPr>
        <w:t xml:space="preserve">　</w:t>
      </w:r>
    </w:p>
    <w:p w:rsidR="00C23571" w:rsidRDefault="00C23571" w:rsidP="0050027C">
      <w:pPr>
        <w:ind w:right="840" w:firstLineChars="2450" w:firstLine="5145"/>
      </w:pPr>
      <w:r>
        <w:rPr>
          <w:rFonts w:hint="eastAsia"/>
        </w:rPr>
        <w:t>氏　　名</w:t>
      </w:r>
      <w:r w:rsidR="00AA3A53">
        <w:rPr>
          <w:rFonts w:hint="eastAsia"/>
        </w:rPr>
        <w:t xml:space="preserve">　</w:t>
      </w:r>
      <w:r>
        <w:rPr>
          <w:rFonts w:hint="eastAsia"/>
        </w:rPr>
        <w:t xml:space="preserve">　</w:t>
      </w:r>
      <w:r w:rsidR="00AA3A53">
        <w:rPr>
          <w:rFonts w:hint="eastAsia"/>
        </w:rPr>
        <w:t xml:space="preserve">　　　</w:t>
      </w:r>
      <w:r>
        <w:rPr>
          <w:rFonts w:hint="eastAsia"/>
        </w:rPr>
        <w:t xml:space="preserve">　　　　　　　　　　　　</w:t>
      </w:r>
    </w:p>
    <w:p w:rsidR="00AA3A53" w:rsidRDefault="00AA3A53" w:rsidP="00AA3A53">
      <w:pPr>
        <w:jc w:val="right"/>
      </w:pPr>
    </w:p>
    <w:p w:rsidR="00C23571" w:rsidRDefault="00C23571" w:rsidP="00AA3A53">
      <w:pPr>
        <w:wordWrap w:val="0"/>
        <w:jc w:val="right"/>
      </w:pPr>
      <w:r>
        <w:rPr>
          <w:rFonts w:hint="eastAsia"/>
        </w:rPr>
        <w:t>電話番号</w:t>
      </w:r>
      <w:r w:rsidR="00AA3A53">
        <w:rPr>
          <w:rFonts w:hint="eastAsia"/>
        </w:rPr>
        <w:t xml:space="preserve">　　　　　　　　　　　　　　　　　　</w:t>
      </w:r>
    </w:p>
    <w:p w:rsidR="00C23571" w:rsidRDefault="00C23571" w:rsidP="00AA3A53"/>
    <w:p w:rsidR="00C23571" w:rsidRDefault="00C23571" w:rsidP="00AA3A53"/>
    <w:p w:rsidR="00C23571" w:rsidRDefault="00C23571" w:rsidP="00AA3A53"/>
    <w:p w:rsidR="00C23571" w:rsidRDefault="00C23571" w:rsidP="00AA3A53">
      <w:pPr>
        <w:jc w:val="center"/>
      </w:pPr>
      <w:r>
        <w:rPr>
          <w:rFonts w:hint="eastAsia"/>
        </w:rPr>
        <w:t>飼い主のいない猫不妊去勢手術費補助金交付申請書</w:t>
      </w:r>
    </w:p>
    <w:p w:rsidR="00AA3A53" w:rsidRDefault="00AA3A53" w:rsidP="00AA3A53">
      <w:pPr>
        <w:jc w:val="center"/>
      </w:pPr>
    </w:p>
    <w:p w:rsidR="00AA3A53" w:rsidRDefault="00AA3A53" w:rsidP="00AA3A53">
      <w:pPr>
        <w:jc w:val="center"/>
      </w:pPr>
    </w:p>
    <w:p w:rsidR="00C23571" w:rsidRDefault="00C23571" w:rsidP="00AA3A53"/>
    <w:p w:rsidR="00C23571" w:rsidRDefault="00C23571" w:rsidP="00AA3A53"/>
    <w:p w:rsidR="00C23571" w:rsidRDefault="003769F5" w:rsidP="003769F5">
      <w:pPr>
        <w:ind w:firstLineChars="100" w:firstLine="210"/>
      </w:pPr>
      <w:r>
        <w:rPr>
          <w:rFonts w:hint="eastAsia"/>
        </w:rPr>
        <w:t>泉南市飼い主のいない猫不妊去勢手術費補助金交付要綱第</w:t>
      </w:r>
      <w:r>
        <w:rPr>
          <w:rFonts w:hint="eastAsia"/>
        </w:rPr>
        <w:t>6</w:t>
      </w:r>
      <w:r>
        <w:rPr>
          <w:rFonts w:hint="eastAsia"/>
        </w:rPr>
        <w:t>条第</w:t>
      </w:r>
      <w:r>
        <w:rPr>
          <w:rFonts w:hint="eastAsia"/>
        </w:rPr>
        <w:t>1</w:t>
      </w:r>
      <w:r>
        <w:rPr>
          <w:rFonts w:hint="eastAsia"/>
        </w:rPr>
        <w:t>項の規定により、次のとおり補助金の交付</w:t>
      </w:r>
      <w:r w:rsidR="00EA64ED">
        <w:rPr>
          <w:rFonts w:hint="eastAsia"/>
        </w:rPr>
        <w:t>を</w:t>
      </w:r>
      <w:r w:rsidR="00C23571">
        <w:rPr>
          <w:rFonts w:hint="eastAsia"/>
        </w:rPr>
        <w:t>申請します。</w:t>
      </w:r>
    </w:p>
    <w:p w:rsidR="00C23571" w:rsidRDefault="00C23571" w:rsidP="00AA3A53"/>
    <w:p w:rsidR="00C23571" w:rsidRDefault="00C23571" w:rsidP="00AA3A53"/>
    <w:p w:rsidR="00C23571" w:rsidRDefault="005A7C89" w:rsidP="00AA3A53">
      <w:r>
        <w:rPr>
          <w:rFonts w:hint="eastAsia"/>
        </w:rPr>
        <w:t>１　補助金交付申請額　　　　　　　　　　　　　　　　　　　　　　　円</w:t>
      </w:r>
    </w:p>
    <w:p w:rsidR="005A7C89" w:rsidRDefault="005A7C89" w:rsidP="00AA3A53"/>
    <w:p w:rsidR="00C23571" w:rsidRDefault="005A7C89" w:rsidP="00AA3A53">
      <w:r>
        <w:rPr>
          <w:rFonts w:hint="eastAsia"/>
        </w:rPr>
        <w:t>２　手術をする猫</w:t>
      </w:r>
    </w:p>
    <w:tbl>
      <w:tblPr>
        <w:tblStyle w:val="a7"/>
        <w:tblW w:w="0" w:type="auto"/>
        <w:tblLook w:val="04A0" w:firstRow="1" w:lastRow="0" w:firstColumn="1" w:lastColumn="0" w:noHBand="0" w:noVBand="1"/>
      </w:tblPr>
      <w:tblGrid>
        <w:gridCol w:w="2019"/>
        <w:gridCol w:w="3221"/>
        <w:gridCol w:w="1479"/>
        <w:gridCol w:w="583"/>
        <w:gridCol w:w="748"/>
        <w:gridCol w:w="1686"/>
      </w:tblGrid>
      <w:tr w:rsidR="00BB437F" w:rsidTr="00342060">
        <w:trPr>
          <w:trHeight w:val="567"/>
        </w:trPr>
        <w:tc>
          <w:tcPr>
            <w:tcW w:w="2019" w:type="dxa"/>
            <w:vAlign w:val="center"/>
          </w:tcPr>
          <w:p w:rsidR="00BB437F" w:rsidRDefault="00BB437F" w:rsidP="00342060">
            <w:pPr>
              <w:jc w:val="center"/>
            </w:pPr>
            <w:r w:rsidRPr="00342060">
              <w:rPr>
                <w:rFonts w:hint="eastAsia"/>
                <w:spacing w:val="45"/>
                <w:kern w:val="0"/>
                <w:fitText w:val="1470" w:id="-1260195840"/>
              </w:rPr>
              <w:t>主な生息</w:t>
            </w:r>
            <w:r w:rsidRPr="00342060">
              <w:rPr>
                <w:rFonts w:hint="eastAsia"/>
                <w:spacing w:val="30"/>
                <w:kern w:val="0"/>
                <w:fitText w:val="1470" w:id="-1260195840"/>
              </w:rPr>
              <w:t>地</w:t>
            </w:r>
          </w:p>
        </w:tc>
        <w:tc>
          <w:tcPr>
            <w:tcW w:w="4700" w:type="dxa"/>
            <w:gridSpan w:val="2"/>
            <w:vAlign w:val="center"/>
          </w:tcPr>
          <w:p w:rsidR="00BB437F" w:rsidRDefault="00E4121C" w:rsidP="00342060">
            <w:pPr>
              <w:jc w:val="center"/>
            </w:pPr>
            <w:r>
              <w:rPr>
                <w:rFonts w:hint="eastAsia"/>
              </w:rPr>
              <w:t xml:space="preserve">　　　　　　　　　　　　　　　</w:t>
            </w:r>
            <w:r w:rsidR="00BB437F">
              <w:rPr>
                <w:rFonts w:hint="eastAsia"/>
              </w:rPr>
              <w:t>付近</w:t>
            </w:r>
          </w:p>
        </w:tc>
        <w:tc>
          <w:tcPr>
            <w:tcW w:w="1331" w:type="dxa"/>
            <w:gridSpan w:val="2"/>
            <w:vAlign w:val="center"/>
          </w:tcPr>
          <w:p w:rsidR="00BB437F" w:rsidRDefault="00BB437F" w:rsidP="00342060">
            <w:pPr>
              <w:jc w:val="center"/>
            </w:pPr>
            <w:r>
              <w:rPr>
                <w:rFonts w:hint="eastAsia"/>
              </w:rPr>
              <w:t>毛　色</w:t>
            </w:r>
          </w:p>
        </w:tc>
        <w:tc>
          <w:tcPr>
            <w:tcW w:w="1686" w:type="dxa"/>
            <w:vAlign w:val="center"/>
          </w:tcPr>
          <w:p w:rsidR="00BB437F" w:rsidRDefault="00BB437F" w:rsidP="00342060">
            <w:pPr>
              <w:jc w:val="center"/>
            </w:pPr>
          </w:p>
        </w:tc>
      </w:tr>
      <w:tr w:rsidR="00BB437F" w:rsidTr="00342060">
        <w:trPr>
          <w:trHeight w:val="567"/>
        </w:trPr>
        <w:tc>
          <w:tcPr>
            <w:tcW w:w="2019" w:type="dxa"/>
            <w:vAlign w:val="center"/>
          </w:tcPr>
          <w:p w:rsidR="00BB437F" w:rsidRDefault="00BB437F" w:rsidP="00342060">
            <w:pPr>
              <w:jc w:val="center"/>
            </w:pPr>
            <w:r w:rsidRPr="00342060">
              <w:rPr>
                <w:rFonts w:hint="eastAsia"/>
                <w:spacing w:val="105"/>
                <w:kern w:val="0"/>
                <w:fitText w:val="1470" w:id="-1260196094"/>
              </w:rPr>
              <w:t>手術頭</w:t>
            </w:r>
            <w:r w:rsidRPr="00342060">
              <w:rPr>
                <w:rFonts w:hint="eastAsia"/>
                <w:kern w:val="0"/>
                <w:fitText w:val="1470" w:id="-1260196094"/>
              </w:rPr>
              <w:t>数</w:t>
            </w:r>
          </w:p>
        </w:tc>
        <w:tc>
          <w:tcPr>
            <w:tcW w:w="7717" w:type="dxa"/>
            <w:gridSpan w:val="5"/>
            <w:vAlign w:val="center"/>
          </w:tcPr>
          <w:p w:rsidR="00BB437F" w:rsidRDefault="00EA64ED" w:rsidP="00342060">
            <w:r>
              <w:rPr>
                <w:rFonts w:hint="eastAsia"/>
              </w:rPr>
              <w:t xml:space="preserve">オス　　　　</w:t>
            </w:r>
            <w:r w:rsidR="00BB437F">
              <w:rPr>
                <w:rFonts w:hint="eastAsia"/>
              </w:rPr>
              <w:t xml:space="preserve">　頭　・　メス　　　　　　頭　　　　　合計　　　　　　　　頭</w:t>
            </w:r>
          </w:p>
        </w:tc>
      </w:tr>
      <w:tr w:rsidR="003769F5" w:rsidRPr="003C6B7E" w:rsidTr="00E4121C">
        <w:trPr>
          <w:trHeight w:val="1776"/>
        </w:trPr>
        <w:tc>
          <w:tcPr>
            <w:tcW w:w="2019" w:type="dxa"/>
          </w:tcPr>
          <w:p w:rsidR="003C6B7E" w:rsidRDefault="003C6B7E" w:rsidP="00E4121C">
            <w:pPr>
              <w:spacing w:beforeLines="200" w:before="580" w:after="240"/>
            </w:pPr>
            <w:r>
              <w:rPr>
                <w:rFonts w:hint="eastAsia"/>
              </w:rPr>
              <w:t>飼い主のいない猫とする根拠　　　　（あてはまる項目にレをつけてください）</w:t>
            </w:r>
          </w:p>
        </w:tc>
        <w:tc>
          <w:tcPr>
            <w:tcW w:w="7717" w:type="dxa"/>
            <w:gridSpan w:val="5"/>
            <w:vAlign w:val="center"/>
          </w:tcPr>
          <w:p w:rsidR="003769F5" w:rsidRDefault="003C6B7E" w:rsidP="003C6B7E">
            <w:pPr>
              <w:pStyle w:val="a8"/>
              <w:numPr>
                <w:ilvl w:val="0"/>
                <w:numId w:val="3"/>
              </w:numPr>
              <w:spacing w:beforeLines="50" w:before="145"/>
              <w:ind w:leftChars="0"/>
            </w:pPr>
            <w:r>
              <w:rPr>
                <w:rFonts w:hint="eastAsia"/>
              </w:rPr>
              <w:t>首輪がない</w:t>
            </w:r>
          </w:p>
          <w:p w:rsidR="003C6B7E" w:rsidRDefault="003C6B7E" w:rsidP="003C6B7E">
            <w:pPr>
              <w:pStyle w:val="a8"/>
              <w:numPr>
                <w:ilvl w:val="0"/>
                <w:numId w:val="3"/>
              </w:numPr>
              <w:spacing w:beforeLines="50" w:before="145"/>
              <w:ind w:leftChars="0"/>
            </w:pPr>
            <w:r>
              <w:rPr>
                <w:rFonts w:hint="eastAsia"/>
              </w:rPr>
              <w:t>見かけてから１か月以上経過している</w:t>
            </w:r>
          </w:p>
          <w:p w:rsidR="003C6B7E" w:rsidRDefault="003C6B7E" w:rsidP="003C6B7E">
            <w:pPr>
              <w:pStyle w:val="a8"/>
              <w:numPr>
                <w:ilvl w:val="0"/>
                <w:numId w:val="3"/>
              </w:numPr>
              <w:spacing w:beforeLines="50" w:before="145"/>
              <w:ind w:leftChars="0"/>
            </w:pPr>
            <w:r>
              <w:rPr>
                <w:rFonts w:hint="eastAsia"/>
              </w:rPr>
              <w:t>人に慣れていない</w:t>
            </w:r>
          </w:p>
          <w:p w:rsidR="003C6B7E" w:rsidRDefault="003C6B7E" w:rsidP="003C6B7E">
            <w:pPr>
              <w:pStyle w:val="a8"/>
              <w:numPr>
                <w:ilvl w:val="0"/>
                <w:numId w:val="3"/>
              </w:numPr>
              <w:spacing w:beforeLines="50" w:before="145"/>
              <w:ind w:leftChars="0"/>
            </w:pPr>
            <w:r>
              <w:rPr>
                <w:rFonts w:hint="eastAsia"/>
              </w:rPr>
              <w:t>その他（　　　　　　　　　　　　　　　　　　　　　　　　　　　　）</w:t>
            </w:r>
          </w:p>
        </w:tc>
      </w:tr>
      <w:tr w:rsidR="003769F5" w:rsidTr="00E4121C">
        <w:trPr>
          <w:trHeight w:val="546"/>
        </w:trPr>
        <w:tc>
          <w:tcPr>
            <w:tcW w:w="2019" w:type="dxa"/>
            <w:vAlign w:val="center"/>
          </w:tcPr>
          <w:p w:rsidR="003769F5" w:rsidRDefault="005A7C89" w:rsidP="00342060">
            <w:pPr>
              <w:jc w:val="center"/>
            </w:pPr>
            <w:r>
              <w:rPr>
                <w:rFonts w:hint="eastAsia"/>
              </w:rPr>
              <w:t>手術予定獣医師名</w:t>
            </w:r>
          </w:p>
        </w:tc>
        <w:tc>
          <w:tcPr>
            <w:tcW w:w="3221" w:type="dxa"/>
            <w:vAlign w:val="center"/>
          </w:tcPr>
          <w:p w:rsidR="003769F5" w:rsidRDefault="003769F5" w:rsidP="00342060">
            <w:pPr>
              <w:jc w:val="center"/>
            </w:pPr>
          </w:p>
        </w:tc>
        <w:tc>
          <w:tcPr>
            <w:tcW w:w="2062" w:type="dxa"/>
            <w:gridSpan w:val="2"/>
            <w:vAlign w:val="center"/>
          </w:tcPr>
          <w:p w:rsidR="003769F5" w:rsidRDefault="00E4121C" w:rsidP="00342060">
            <w:pPr>
              <w:jc w:val="center"/>
            </w:pPr>
            <w:r>
              <w:rPr>
                <w:rFonts w:hint="eastAsia"/>
              </w:rPr>
              <w:t>手術予定金額</w:t>
            </w:r>
          </w:p>
        </w:tc>
        <w:tc>
          <w:tcPr>
            <w:tcW w:w="2434" w:type="dxa"/>
            <w:gridSpan w:val="2"/>
            <w:vAlign w:val="center"/>
          </w:tcPr>
          <w:p w:rsidR="003769F5" w:rsidRDefault="00E4121C" w:rsidP="00E4121C">
            <w:pPr>
              <w:jc w:val="right"/>
            </w:pPr>
            <w:r>
              <w:rPr>
                <w:rFonts w:hint="eastAsia"/>
              </w:rPr>
              <w:t>円</w:t>
            </w:r>
          </w:p>
        </w:tc>
      </w:tr>
      <w:tr w:rsidR="003769F5" w:rsidTr="00342060">
        <w:trPr>
          <w:trHeight w:val="1689"/>
        </w:trPr>
        <w:tc>
          <w:tcPr>
            <w:tcW w:w="9736" w:type="dxa"/>
            <w:gridSpan w:val="6"/>
            <w:vAlign w:val="center"/>
          </w:tcPr>
          <w:p w:rsidR="003769F5" w:rsidRDefault="00E4121C" w:rsidP="00E4121C">
            <w:pPr>
              <w:spacing w:after="240"/>
            </w:pPr>
            <w:r>
              <w:rPr>
                <w:rFonts w:hint="eastAsia"/>
              </w:rPr>
              <w:t>私は、裏面誓約書の内容を確認し、飼い主のいない猫に不妊去勢の手術を受けさせることにより被った損害及び第三者に対して与えた損害については、自己の責任により対応することを誓約します。</w:t>
            </w:r>
          </w:p>
          <w:p w:rsidR="00E4121C" w:rsidRDefault="00E4121C" w:rsidP="0050027C">
            <w:pPr>
              <w:spacing w:after="240"/>
            </w:pPr>
            <w:r>
              <w:rPr>
                <w:rFonts w:hint="eastAsia"/>
              </w:rPr>
              <w:t xml:space="preserve">　　　　　　　　　　　　　　　申請者氏名　　　　　　　　　　　　　　　　　　　</w:t>
            </w:r>
            <w:bookmarkStart w:id="0" w:name="_GoBack"/>
            <w:bookmarkEnd w:id="0"/>
          </w:p>
        </w:tc>
      </w:tr>
    </w:tbl>
    <w:p w:rsidR="00C23571" w:rsidRDefault="00C23571" w:rsidP="00AA3A53"/>
    <w:p w:rsidR="00EF32EB" w:rsidRDefault="00EF32EB" w:rsidP="00AA3A53"/>
    <w:p w:rsidR="00EF32EB" w:rsidRDefault="00E4121C" w:rsidP="00274805">
      <w:pPr>
        <w:jc w:val="center"/>
      </w:pPr>
      <w:r>
        <w:rPr>
          <w:rFonts w:hint="eastAsia"/>
        </w:rPr>
        <w:t>裏面</w:t>
      </w:r>
    </w:p>
    <w:p w:rsidR="00E4121C" w:rsidRDefault="00E4121C" w:rsidP="00AA3A53"/>
    <w:p w:rsidR="00E4121C" w:rsidRDefault="00E4121C" w:rsidP="00AA3A53"/>
    <w:p w:rsidR="00E4121C" w:rsidRDefault="00E4121C" w:rsidP="00AA3A53">
      <w:r>
        <w:rPr>
          <w:rFonts w:hint="eastAsia"/>
        </w:rPr>
        <w:t>【誓約事項】</w:t>
      </w:r>
    </w:p>
    <w:p w:rsidR="00E4121C" w:rsidRDefault="00E4121C" w:rsidP="00AA3A53"/>
    <w:p w:rsidR="00E4121C" w:rsidRDefault="00E4121C" w:rsidP="00274805">
      <w:pPr>
        <w:spacing w:line="360" w:lineRule="auto"/>
      </w:pPr>
      <w:r>
        <w:rPr>
          <w:rFonts w:hint="eastAsia"/>
        </w:rPr>
        <w:t>申請にあたり次の事項を誓約します。</w:t>
      </w:r>
    </w:p>
    <w:p w:rsidR="00E4121C" w:rsidRDefault="00E4121C" w:rsidP="00274805">
      <w:pPr>
        <w:spacing w:line="360" w:lineRule="auto"/>
      </w:pPr>
    </w:p>
    <w:p w:rsidR="00E4121C" w:rsidRDefault="005014E9" w:rsidP="00274805">
      <w:pPr>
        <w:pStyle w:val="a8"/>
        <w:numPr>
          <w:ilvl w:val="0"/>
          <w:numId w:val="4"/>
        </w:numPr>
        <w:spacing w:line="360" w:lineRule="auto"/>
        <w:ind w:leftChars="0"/>
      </w:pPr>
      <w:r>
        <w:rPr>
          <w:rFonts w:hint="eastAsia"/>
        </w:rPr>
        <w:t>手術する猫は、泉南市内にすみついている飼い主のいない猫です。</w:t>
      </w:r>
    </w:p>
    <w:p w:rsidR="005014E9" w:rsidRDefault="005014E9" w:rsidP="00274805">
      <w:pPr>
        <w:pStyle w:val="a8"/>
        <w:numPr>
          <w:ilvl w:val="0"/>
          <w:numId w:val="4"/>
        </w:numPr>
        <w:spacing w:line="360" w:lineRule="auto"/>
        <w:ind w:leftChars="0"/>
      </w:pPr>
      <w:r>
        <w:rPr>
          <w:rFonts w:hint="eastAsia"/>
        </w:rPr>
        <w:t>手術する猫は、申請者自身で保護し、動物病院へ持ち込みます。</w:t>
      </w:r>
    </w:p>
    <w:p w:rsidR="005014E9" w:rsidRDefault="005014E9" w:rsidP="00274805">
      <w:pPr>
        <w:pStyle w:val="a8"/>
        <w:numPr>
          <w:ilvl w:val="0"/>
          <w:numId w:val="4"/>
        </w:numPr>
        <w:spacing w:line="360" w:lineRule="auto"/>
        <w:ind w:leftChars="0"/>
      </w:pPr>
      <w:r>
        <w:rPr>
          <w:rFonts w:hint="eastAsia"/>
        </w:rPr>
        <w:t>手術の実施にあたり問題が生じた場合は、申請者が責任を負い、誠意を持って問題解決につとめます。</w:t>
      </w:r>
    </w:p>
    <w:p w:rsidR="005014E9" w:rsidRDefault="00274805" w:rsidP="00274805">
      <w:pPr>
        <w:pStyle w:val="a8"/>
        <w:numPr>
          <w:ilvl w:val="0"/>
          <w:numId w:val="4"/>
        </w:numPr>
        <w:spacing w:line="360" w:lineRule="auto"/>
        <w:ind w:leftChars="0"/>
      </w:pPr>
      <w:r>
        <w:rPr>
          <w:rFonts w:hint="eastAsia"/>
        </w:rPr>
        <w:t>動物病院獣医師が、手術済みであると認める場合以外の理由により手術を行わないこととした場合は、獣医師の決定に従い、要した費用は申請者が全額負担します。</w:t>
      </w:r>
    </w:p>
    <w:p w:rsidR="00274805" w:rsidRDefault="00274805" w:rsidP="00274805">
      <w:pPr>
        <w:pStyle w:val="a8"/>
        <w:numPr>
          <w:ilvl w:val="0"/>
          <w:numId w:val="4"/>
        </w:numPr>
        <w:spacing w:line="360" w:lineRule="auto"/>
        <w:ind w:leftChars="0"/>
      </w:pPr>
      <w:r>
        <w:rPr>
          <w:rFonts w:hint="eastAsia"/>
        </w:rPr>
        <w:t>手術する猫に対して、手術済みの証として片耳の耳先に</w:t>
      </w:r>
      <w:r>
        <w:rPr>
          <w:rFonts w:hint="eastAsia"/>
        </w:rPr>
        <w:t>V</w:t>
      </w:r>
      <w:r>
        <w:rPr>
          <w:rFonts w:hint="eastAsia"/>
        </w:rPr>
        <w:t>字カットを施します。</w:t>
      </w:r>
    </w:p>
    <w:p w:rsidR="00274805" w:rsidRDefault="00274805" w:rsidP="00274805">
      <w:pPr>
        <w:pStyle w:val="a8"/>
        <w:numPr>
          <w:ilvl w:val="0"/>
          <w:numId w:val="4"/>
        </w:numPr>
        <w:spacing w:line="360" w:lineRule="auto"/>
        <w:ind w:leftChars="0"/>
      </w:pPr>
      <w:r>
        <w:rPr>
          <w:rFonts w:hint="eastAsia"/>
        </w:rPr>
        <w:t>手術後は、飼い主となる者を探すように努めます。また、元の生息場所に戻す場合は、近隣住民に迷惑が及ばないように適正管理に努めます。</w:t>
      </w:r>
    </w:p>
    <w:p w:rsidR="00EF32EB" w:rsidRDefault="00EF32EB" w:rsidP="00AA3A53"/>
    <w:p w:rsidR="00EF32EB" w:rsidRDefault="00EF32EB" w:rsidP="00AA3A53"/>
    <w:sectPr w:rsidR="00EF32EB" w:rsidSect="00BB437F">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4E9" w:rsidRDefault="005014E9" w:rsidP="006B3B68">
      <w:r>
        <w:separator/>
      </w:r>
    </w:p>
  </w:endnote>
  <w:endnote w:type="continuationSeparator" w:id="0">
    <w:p w:rsidR="005014E9" w:rsidRDefault="005014E9" w:rsidP="006B3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4E9" w:rsidRDefault="005014E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4E9" w:rsidRDefault="005014E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4E9" w:rsidRDefault="005014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4E9" w:rsidRDefault="005014E9" w:rsidP="006B3B68">
      <w:r>
        <w:separator/>
      </w:r>
    </w:p>
  </w:footnote>
  <w:footnote w:type="continuationSeparator" w:id="0">
    <w:p w:rsidR="005014E9" w:rsidRDefault="005014E9" w:rsidP="006B3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4E9" w:rsidRDefault="005014E9" w:rsidP="0034206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4E9" w:rsidRDefault="005014E9" w:rsidP="0034206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4E9" w:rsidRDefault="005014E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EA1"/>
    <w:multiLevelType w:val="hybridMultilevel"/>
    <w:tmpl w:val="7632F07A"/>
    <w:lvl w:ilvl="0" w:tplc="93D4B88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C03150"/>
    <w:multiLevelType w:val="hybridMultilevel"/>
    <w:tmpl w:val="AEDA9212"/>
    <w:lvl w:ilvl="0" w:tplc="90405D0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D31852"/>
    <w:multiLevelType w:val="hybridMultilevel"/>
    <w:tmpl w:val="DDA0E9A8"/>
    <w:lvl w:ilvl="0" w:tplc="34BA0AF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4D5587D"/>
    <w:multiLevelType w:val="hybridMultilevel"/>
    <w:tmpl w:val="E0B8816C"/>
    <w:lvl w:ilvl="0" w:tplc="A6CC4C64">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571"/>
    <w:rsid w:val="00274805"/>
    <w:rsid w:val="00342060"/>
    <w:rsid w:val="003769F5"/>
    <w:rsid w:val="003C6B7E"/>
    <w:rsid w:val="004F0286"/>
    <w:rsid w:val="0050027C"/>
    <w:rsid w:val="005014E9"/>
    <w:rsid w:val="00510FE3"/>
    <w:rsid w:val="0059684E"/>
    <w:rsid w:val="005A7C89"/>
    <w:rsid w:val="005C628E"/>
    <w:rsid w:val="006B3B68"/>
    <w:rsid w:val="0080554A"/>
    <w:rsid w:val="00821D35"/>
    <w:rsid w:val="009A41A2"/>
    <w:rsid w:val="00AA3A53"/>
    <w:rsid w:val="00BB437F"/>
    <w:rsid w:val="00BB6B9A"/>
    <w:rsid w:val="00C23571"/>
    <w:rsid w:val="00C42C63"/>
    <w:rsid w:val="00E4121C"/>
    <w:rsid w:val="00EA64ED"/>
    <w:rsid w:val="00EF32EB"/>
    <w:rsid w:val="00FD3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D3436E0"/>
  <w15:chartTrackingRefBased/>
  <w15:docId w15:val="{0C5353B2-772D-45A7-99F5-53E0142FD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3B68"/>
    <w:pPr>
      <w:tabs>
        <w:tab w:val="center" w:pos="4252"/>
        <w:tab w:val="right" w:pos="8504"/>
      </w:tabs>
      <w:snapToGrid w:val="0"/>
    </w:pPr>
  </w:style>
  <w:style w:type="character" w:customStyle="1" w:styleId="a4">
    <w:name w:val="ヘッダー (文字)"/>
    <w:basedOn w:val="a0"/>
    <w:link w:val="a3"/>
    <w:uiPriority w:val="99"/>
    <w:rsid w:val="006B3B68"/>
    <w:rPr>
      <w:kern w:val="2"/>
      <w:sz w:val="21"/>
      <w:szCs w:val="24"/>
    </w:rPr>
  </w:style>
  <w:style w:type="paragraph" w:styleId="a5">
    <w:name w:val="footer"/>
    <w:basedOn w:val="a"/>
    <w:link w:val="a6"/>
    <w:uiPriority w:val="99"/>
    <w:unhideWhenUsed/>
    <w:rsid w:val="006B3B68"/>
    <w:pPr>
      <w:tabs>
        <w:tab w:val="center" w:pos="4252"/>
        <w:tab w:val="right" w:pos="8504"/>
      </w:tabs>
      <w:snapToGrid w:val="0"/>
    </w:pPr>
  </w:style>
  <w:style w:type="character" w:customStyle="1" w:styleId="a6">
    <w:name w:val="フッター (文字)"/>
    <w:basedOn w:val="a0"/>
    <w:link w:val="a5"/>
    <w:uiPriority w:val="99"/>
    <w:rsid w:val="006B3B68"/>
    <w:rPr>
      <w:kern w:val="2"/>
      <w:sz w:val="21"/>
      <w:szCs w:val="24"/>
    </w:rPr>
  </w:style>
  <w:style w:type="table" w:styleId="a7">
    <w:name w:val="Table Grid"/>
    <w:basedOn w:val="a1"/>
    <w:uiPriority w:val="39"/>
    <w:rsid w:val="00BB6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B437F"/>
    <w:pPr>
      <w:ind w:leftChars="400" w:left="840"/>
    </w:pPr>
  </w:style>
  <w:style w:type="character" w:styleId="a9">
    <w:name w:val="annotation reference"/>
    <w:basedOn w:val="a0"/>
    <w:uiPriority w:val="99"/>
    <w:semiHidden/>
    <w:unhideWhenUsed/>
    <w:rsid w:val="00342060"/>
    <w:rPr>
      <w:sz w:val="18"/>
      <w:szCs w:val="18"/>
    </w:rPr>
  </w:style>
  <w:style w:type="paragraph" w:styleId="aa">
    <w:name w:val="annotation text"/>
    <w:basedOn w:val="a"/>
    <w:link w:val="ab"/>
    <w:uiPriority w:val="99"/>
    <w:semiHidden/>
    <w:unhideWhenUsed/>
    <w:rsid w:val="00342060"/>
    <w:pPr>
      <w:jc w:val="left"/>
    </w:pPr>
  </w:style>
  <w:style w:type="character" w:customStyle="1" w:styleId="ab">
    <w:name w:val="コメント文字列 (文字)"/>
    <w:basedOn w:val="a0"/>
    <w:link w:val="aa"/>
    <w:uiPriority w:val="99"/>
    <w:semiHidden/>
    <w:rsid w:val="00342060"/>
    <w:rPr>
      <w:kern w:val="2"/>
      <w:sz w:val="21"/>
      <w:szCs w:val="24"/>
    </w:rPr>
  </w:style>
  <w:style w:type="paragraph" w:styleId="ac">
    <w:name w:val="annotation subject"/>
    <w:basedOn w:val="aa"/>
    <w:next w:val="aa"/>
    <w:link w:val="ad"/>
    <w:uiPriority w:val="99"/>
    <w:semiHidden/>
    <w:unhideWhenUsed/>
    <w:rsid w:val="00342060"/>
    <w:rPr>
      <w:b/>
      <w:bCs/>
    </w:rPr>
  </w:style>
  <w:style w:type="character" w:customStyle="1" w:styleId="ad">
    <w:name w:val="コメント内容 (文字)"/>
    <w:basedOn w:val="ab"/>
    <w:link w:val="ac"/>
    <w:uiPriority w:val="99"/>
    <w:semiHidden/>
    <w:rsid w:val="00342060"/>
    <w:rPr>
      <w:b/>
      <w:bCs/>
      <w:kern w:val="2"/>
      <w:sz w:val="21"/>
      <w:szCs w:val="24"/>
    </w:rPr>
  </w:style>
  <w:style w:type="paragraph" w:styleId="ae">
    <w:name w:val="Balloon Text"/>
    <w:basedOn w:val="a"/>
    <w:link w:val="af"/>
    <w:uiPriority w:val="99"/>
    <w:semiHidden/>
    <w:unhideWhenUsed/>
    <w:rsid w:val="0034206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4206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9D019-43BA-4E38-BC20-0AAC0EBA4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E8E8D41B</Template>
  <TotalTime>60</TotalTime>
  <Pages>2</Pages>
  <Words>637</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小井　正</dc:creator>
  <cp:keywords/>
  <dc:description/>
  <cp:lastModifiedBy>熊谷 匠0</cp:lastModifiedBy>
  <cp:revision>5</cp:revision>
  <dcterms:created xsi:type="dcterms:W3CDTF">2023-04-28T04:11:00Z</dcterms:created>
  <dcterms:modified xsi:type="dcterms:W3CDTF">2023-06-23T01:49:00Z</dcterms:modified>
</cp:coreProperties>
</file>