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86" w:rsidRDefault="00C23571" w:rsidP="00AA3A53">
      <w:r>
        <w:rPr>
          <w:rFonts w:hint="eastAsia"/>
        </w:rPr>
        <w:t>様式第</w:t>
      </w:r>
      <w:r w:rsidR="007E3E7C">
        <w:rPr>
          <w:rFonts w:hint="eastAsia"/>
        </w:rPr>
        <w:t>6</w:t>
      </w:r>
      <w:r>
        <w:rPr>
          <w:rFonts w:hint="eastAsia"/>
        </w:rPr>
        <w:t>号（第</w:t>
      </w:r>
      <w:r w:rsidR="00697242">
        <w:rPr>
          <w:rFonts w:hint="eastAsia"/>
        </w:rPr>
        <w:t>10</w:t>
      </w:r>
      <w:r>
        <w:rPr>
          <w:rFonts w:hint="eastAsia"/>
        </w:rPr>
        <w:t>条関係）</w:t>
      </w:r>
    </w:p>
    <w:p w:rsidR="00AA3A53" w:rsidRDefault="00AA3A53" w:rsidP="00AA3A53"/>
    <w:p w:rsidR="00C23571" w:rsidRDefault="00C23571" w:rsidP="00AA3A53">
      <w:pPr>
        <w:jc w:val="right"/>
      </w:pPr>
      <w:r>
        <w:rPr>
          <w:rFonts w:hint="eastAsia"/>
        </w:rPr>
        <w:t>年　　月　　日</w:t>
      </w:r>
    </w:p>
    <w:p w:rsidR="00AA3A53" w:rsidRDefault="00AA3A53" w:rsidP="00AA3A53">
      <w:pPr>
        <w:jc w:val="right"/>
      </w:pPr>
    </w:p>
    <w:p w:rsidR="00C23571" w:rsidRDefault="00C23571" w:rsidP="00AA3A53">
      <w:r>
        <w:rPr>
          <w:rFonts w:hint="eastAsia"/>
        </w:rPr>
        <w:t>泉南市長　　様</w:t>
      </w:r>
    </w:p>
    <w:p w:rsidR="00AA3A53" w:rsidRDefault="00AA3A53" w:rsidP="00AA3A53"/>
    <w:p w:rsidR="00C23571" w:rsidRDefault="00C23571" w:rsidP="00AA3A53"/>
    <w:p w:rsidR="00AA3A53" w:rsidRDefault="00C23571" w:rsidP="00AA3A53">
      <w:pPr>
        <w:wordWrap w:val="0"/>
        <w:jc w:val="right"/>
      </w:pPr>
      <w:r>
        <w:rPr>
          <w:rFonts w:hint="eastAsia"/>
        </w:rPr>
        <w:t>住　　所</w:t>
      </w:r>
      <w:r w:rsidR="00AA3A53">
        <w:rPr>
          <w:rFonts w:hint="eastAsia"/>
        </w:rPr>
        <w:t xml:space="preserve">　　　　　　　　　　　　　　　　　　</w:t>
      </w:r>
    </w:p>
    <w:p w:rsidR="00C23571" w:rsidRDefault="00AA3A53" w:rsidP="00AA3A53">
      <w:pPr>
        <w:jc w:val="right"/>
      </w:pPr>
      <w:r>
        <w:rPr>
          <w:rFonts w:hint="eastAsia"/>
        </w:rPr>
        <w:t xml:space="preserve">　</w:t>
      </w:r>
    </w:p>
    <w:p w:rsidR="00C23571" w:rsidRDefault="004535C6" w:rsidP="004535C6">
      <w:pPr>
        <w:ind w:right="840"/>
        <w:jc w:val="center"/>
      </w:pPr>
      <w:r>
        <w:rPr>
          <w:rFonts w:hint="eastAsia"/>
        </w:rPr>
        <w:t xml:space="preserve">　　　　　　　　　</w:t>
      </w:r>
      <w:r>
        <w:rPr>
          <w:rFonts w:hint="eastAsia"/>
        </w:rPr>
        <w:t xml:space="preserve"> </w:t>
      </w:r>
      <w:r>
        <w:t xml:space="preserve">  </w:t>
      </w:r>
      <w:r w:rsidR="00C23571">
        <w:rPr>
          <w:rFonts w:hint="eastAsia"/>
        </w:rPr>
        <w:t>氏　　名</w:t>
      </w:r>
      <w:r w:rsidR="00AA3A53">
        <w:rPr>
          <w:rFonts w:hint="eastAsia"/>
        </w:rPr>
        <w:t xml:space="preserve">　</w:t>
      </w:r>
      <w:r w:rsidR="00C23571">
        <w:rPr>
          <w:rFonts w:hint="eastAsia"/>
        </w:rPr>
        <w:t xml:space="preserve">　</w:t>
      </w:r>
      <w:r w:rsidR="00AA3A53">
        <w:rPr>
          <w:rFonts w:hint="eastAsia"/>
        </w:rPr>
        <w:t xml:space="preserve">　　　</w:t>
      </w:r>
      <w:r w:rsidR="00C23571">
        <w:rPr>
          <w:rFonts w:hint="eastAsia"/>
        </w:rPr>
        <w:t xml:space="preserve">　　　　　　　　　　　　</w:t>
      </w:r>
    </w:p>
    <w:p w:rsidR="00AA3A53" w:rsidRDefault="00AA3A53" w:rsidP="00AA3A53">
      <w:pPr>
        <w:jc w:val="right"/>
      </w:pPr>
    </w:p>
    <w:p w:rsidR="00C23571" w:rsidRDefault="00C23571" w:rsidP="00AA3A53">
      <w:pPr>
        <w:wordWrap w:val="0"/>
        <w:jc w:val="right"/>
      </w:pPr>
      <w:r>
        <w:rPr>
          <w:rFonts w:hint="eastAsia"/>
        </w:rPr>
        <w:t>電話番号</w:t>
      </w:r>
      <w:r w:rsidR="00AA3A53">
        <w:rPr>
          <w:rFonts w:hint="eastAsia"/>
        </w:rPr>
        <w:t xml:space="preserve">　　　　　　　　　　　　　　　　　　</w:t>
      </w:r>
    </w:p>
    <w:p w:rsidR="00C23571" w:rsidRDefault="00C23571" w:rsidP="00AA3A53"/>
    <w:p w:rsidR="00C23571" w:rsidRDefault="00C23571" w:rsidP="00AA3A53"/>
    <w:p w:rsidR="00C23571" w:rsidRDefault="00C23571" w:rsidP="00AA3A53"/>
    <w:p w:rsidR="00C23571" w:rsidRDefault="007E3E7C" w:rsidP="00AA3A53">
      <w:pPr>
        <w:jc w:val="center"/>
      </w:pPr>
      <w:r>
        <w:rPr>
          <w:rFonts w:hint="eastAsia"/>
        </w:rPr>
        <w:t>飼い主のいない猫不妊去勢手術費補助金請求書</w:t>
      </w:r>
    </w:p>
    <w:p w:rsidR="00AA3A53" w:rsidRDefault="00AA3A53" w:rsidP="00AA3A53">
      <w:pPr>
        <w:jc w:val="center"/>
      </w:pPr>
    </w:p>
    <w:p w:rsidR="00AA3A53" w:rsidRDefault="00AA3A53" w:rsidP="00AA3A53">
      <w:pPr>
        <w:jc w:val="center"/>
      </w:pPr>
    </w:p>
    <w:p w:rsidR="00C23571" w:rsidRDefault="00C23571" w:rsidP="00AA3A53"/>
    <w:p w:rsidR="00C23571" w:rsidRDefault="00C23571" w:rsidP="00AA3A53"/>
    <w:p w:rsidR="00C23571" w:rsidRDefault="00B537F5" w:rsidP="00AA3A53">
      <w:r>
        <w:rPr>
          <w:rFonts w:hint="eastAsia"/>
        </w:rPr>
        <w:t xml:space="preserve">　</w:t>
      </w:r>
      <w:r w:rsidR="007E3E7C">
        <w:rPr>
          <w:rFonts w:hint="eastAsia"/>
        </w:rPr>
        <w:t xml:space="preserve">　　年　　月　　日付け、第　　号により交付決定のあった飼い主のいない猫不妊去勢手術費補助金について、泉南市飼い主のいない猫の不妊去勢手術費補助金交付要綱第</w:t>
      </w:r>
      <w:r w:rsidR="007E3E7C">
        <w:rPr>
          <w:rFonts w:hint="eastAsia"/>
        </w:rPr>
        <w:t>10</w:t>
      </w:r>
      <w:r w:rsidR="007E3E7C">
        <w:rPr>
          <w:rFonts w:hint="eastAsia"/>
        </w:rPr>
        <w:t>条の規定により請求します。</w:t>
      </w:r>
    </w:p>
    <w:p w:rsidR="00B04F9B" w:rsidRDefault="00B04F9B" w:rsidP="00AA3A53"/>
    <w:p w:rsidR="00B04F9B" w:rsidRDefault="00B04F9B" w:rsidP="00AA3A53"/>
    <w:p w:rsidR="00C23571" w:rsidRDefault="007E3E7C" w:rsidP="00AA3A53">
      <w:r>
        <w:rPr>
          <w:rFonts w:hint="eastAsia"/>
        </w:rPr>
        <w:t>１　補助金の請求</w:t>
      </w:r>
      <w:r w:rsidR="00B537F5">
        <w:rPr>
          <w:rFonts w:hint="eastAsia"/>
        </w:rPr>
        <w:t xml:space="preserve">額　　　　　</w:t>
      </w:r>
      <w:bookmarkStart w:id="0" w:name="_GoBack"/>
      <w:bookmarkEnd w:id="0"/>
      <w:r w:rsidR="00B537F5">
        <w:rPr>
          <w:rFonts w:hint="eastAsia"/>
        </w:rPr>
        <w:t xml:space="preserve">　　　　　　　　　　　　　　　円</w:t>
      </w:r>
    </w:p>
    <w:p w:rsidR="00B537F5" w:rsidRDefault="00B537F5" w:rsidP="00AA3A53"/>
    <w:p w:rsidR="00C23571" w:rsidRDefault="007E3E7C" w:rsidP="00AA3A53">
      <w:r>
        <w:rPr>
          <w:rFonts w:hint="eastAsia"/>
        </w:rPr>
        <w:t>２　補助金の振込先</w:t>
      </w:r>
    </w:p>
    <w:tbl>
      <w:tblPr>
        <w:tblStyle w:val="a7"/>
        <w:tblW w:w="0" w:type="auto"/>
        <w:tblLayout w:type="fixed"/>
        <w:tblLook w:val="04A0" w:firstRow="1" w:lastRow="0" w:firstColumn="1" w:lastColumn="0" w:noHBand="0" w:noVBand="1"/>
      </w:tblPr>
      <w:tblGrid>
        <w:gridCol w:w="563"/>
        <w:gridCol w:w="1842"/>
        <w:gridCol w:w="7331"/>
      </w:tblGrid>
      <w:tr w:rsidR="003140E9" w:rsidTr="00960F16">
        <w:trPr>
          <w:trHeight w:val="580"/>
        </w:trPr>
        <w:tc>
          <w:tcPr>
            <w:tcW w:w="563" w:type="dxa"/>
            <w:vMerge w:val="restart"/>
            <w:vAlign w:val="center"/>
          </w:tcPr>
          <w:p w:rsidR="003140E9" w:rsidRDefault="003140E9" w:rsidP="003140E9">
            <w:pPr>
              <w:snapToGrid w:val="0"/>
              <w:spacing w:after="100" w:afterAutospacing="1"/>
              <w:jc w:val="center"/>
            </w:pPr>
            <w:r>
              <w:rPr>
                <w:rFonts w:hint="eastAsia"/>
              </w:rPr>
              <w:t>振</w:t>
            </w:r>
          </w:p>
          <w:p w:rsidR="003140E9" w:rsidRDefault="003140E9" w:rsidP="003140E9">
            <w:pPr>
              <w:snapToGrid w:val="0"/>
              <w:spacing w:after="100" w:afterAutospacing="1"/>
              <w:jc w:val="center"/>
            </w:pPr>
            <w:r>
              <w:rPr>
                <w:rFonts w:hint="eastAsia"/>
              </w:rPr>
              <w:t>込</w:t>
            </w:r>
          </w:p>
          <w:p w:rsidR="003140E9" w:rsidRDefault="003140E9" w:rsidP="003140E9">
            <w:pPr>
              <w:snapToGrid w:val="0"/>
              <w:spacing w:after="100" w:afterAutospacing="1"/>
              <w:jc w:val="center"/>
            </w:pPr>
            <w:r>
              <w:rPr>
                <w:rFonts w:hint="eastAsia"/>
              </w:rPr>
              <w:t>口</w:t>
            </w:r>
          </w:p>
          <w:p w:rsidR="003140E9" w:rsidRDefault="003140E9" w:rsidP="003140E9">
            <w:pPr>
              <w:snapToGrid w:val="0"/>
              <w:spacing w:after="100" w:afterAutospacing="1"/>
              <w:jc w:val="center"/>
            </w:pPr>
            <w:r>
              <w:rPr>
                <w:rFonts w:hint="eastAsia"/>
              </w:rPr>
              <w:t>座</w:t>
            </w:r>
          </w:p>
        </w:tc>
        <w:tc>
          <w:tcPr>
            <w:tcW w:w="1842" w:type="dxa"/>
            <w:vAlign w:val="center"/>
          </w:tcPr>
          <w:p w:rsidR="003140E9" w:rsidRDefault="003140E9" w:rsidP="003140E9">
            <w:pPr>
              <w:snapToGrid w:val="0"/>
              <w:spacing w:after="100" w:afterAutospacing="1"/>
              <w:jc w:val="center"/>
            </w:pPr>
            <w:r>
              <w:rPr>
                <w:rFonts w:hint="eastAsia"/>
              </w:rPr>
              <w:t>フリガナ</w:t>
            </w:r>
          </w:p>
        </w:tc>
        <w:tc>
          <w:tcPr>
            <w:tcW w:w="7331" w:type="dxa"/>
          </w:tcPr>
          <w:p w:rsidR="003140E9" w:rsidRDefault="003140E9" w:rsidP="00960F16">
            <w:pPr>
              <w:spacing w:beforeLines="100" w:before="290"/>
            </w:pPr>
          </w:p>
        </w:tc>
      </w:tr>
      <w:tr w:rsidR="003140E9" w:rsidTr="00960F16">
        <w:trPr>
          <w:trHeight w:val="580"/>
        </w:trPr>
        <w:tc>
          <w:tcPr>
            <w:tcW w:w="563" w:type="dxa"/>
            <w:vMerge/>
            <w:vAlign w:val="center"/>
          </w:tcPr>
          <w:p w:rsidR="003140E9" w:rsidRDefault="003140E9" w:rsidP="003140E9">
            <w:pPr>
              <w:snapToGrid w:val="0"/>
              <w:spacing w:after="100" w:afterAutospacing="1"/>
              <w:jc w:val="center"/>
            </w:pPr>
          </w:p>
        </w:tc>
        <w:tc>
          <w:tcPr>
            <w:tcW w:w="1842" w:type="dxa"/>
            <w:vAlign w:val="center"/>
          </w:tcPr>
          <w:p w:rsidR="003140E9" w:rsidRDefault="003140E9" w:rsidP="003140E9">
            <w:pPr>
              <w:snapToGrid w:val="0"/>
              <w:spacing w:after="100" w:afterAutospacing="1"/>
              <w:jc w:val="center"/>
            </w:pPr>
            <w:r>
              <w:rPr>
                <w:rFonts w:hint="eastAsia"/>
              </w:rPr>
              <w:t>口座名義</w:t>
            </w:r>
          </w:p>
        </w:tc>
        <w:tc>
          <w:tcPr>
            <w:tcW w:w="7331" w:type="dxa"/>
          </w:tcPr>
          <w:p w:rsidR="003140E9" w:rsidRDefault="003140E9" w:rsidP="00960F16">
            <w:pPr>
              <w:spacing w:beforeLines="100" w:before="290"/>
            </w:pPr>
          </w:p>
        </w:tc>
      </w:tr>
      <w:tr w:rsidR="003140E9" w:rsidTr="00960F16">
        <w:trPr>
          <w:trHeight w:val="580"/>
        </w:trPr>
        <w:tc>
          <w:tcPr>
            <w:tcW w:w="563" w:type="dxa"/>
            <w:vMerge/>
            <w:vAlign w:val="center"/>
          </w:tcPr>
          <w:p w:rsidR="003140E9" w:rsidRDefault="003140E9" w:rsidP="003140E9">
            <w:pPr>
              <w:snapToGrid w:val="0"/>
              <w:spacing w:after="100" w:afterAutospacing="1"/>
              <w:jc w:val="center"/>
            </w:pPr>
          </w:p>
        </w:tc>
        <w:tc>
          <w:tcPr>
            <w:tcW w:w="1842" w:type="dxa"/>
            <w:vAlign w:val="center"/>
          </w:tcPr>
          <w:p w:rsidR="003140E9" w:rsidRDefault="003140E9" w:rsidP="003140E9">
            <w:pPr>
              <w:snapToGrid w:val="0"/>
              <w:spacing w:after="100" w:afterAutospacing="1"/>
              <w:jc w:val="center"/>
            </w:pPr>
            <w:r>
              <w:rPr>
                <w:rFonts w:hint="eastAsia"/>
              </w:rPr>
              <w:t>金融機関</w:t>
            </w:r>
          </w:p>
        </w:tc>
        <w:tc>
          <w:tcPr>
            <w:tcW w:w="7331" w:type="dxa"/>
          </w:tcPr>
          <w:p w:rsidR="003140E9" w:rsidRDefault="003140E9" w:rsidP="00960F16">
            <w:pPr>
              <w:spacing w:beforeLines="100" w:before="290"/>
            </w:pPr>
          </w:p>
        </w:tc>
      </w:tr>
      <w:tr w:rsidR="003140E9" w:rsidTr="00960F16">
        <w:trPr>
          <w:trHeight w:val="580"/>
        </w:trPr>
        <w:tc>
          <w:tcPr>
            <w:tcW w:w="563" w:type="dxa"/>
            <w:vMerge/>
            <w:vAlign w:val="center"/>
          </w:tcPr>
          <w:p w:rsidR="003140E9" w:rsidRDefault="003140E9" w:rsidP="003140E9">
            <w:pPr>
              <w:snapToGrid w:val="0"/>
              <w:spacing w:after="100" w:afterAutospacing="1"/>
              <w:jc w:val="center"/>
            </w:pPr>
          </w:p>
        </w:tc>
        <w:tc>
          <w:tcPr>
            <w:tcW w:w="1842" w:type="dxa"/>
            <w:vAlign w:val="center"/>
          </w:tcPr>
          <w:p w:rsidR="003140E9" w:rsidRDefault="003140E9" w:rsidP="003140E9">
            <w:pPr>
              <w:snapToGrid w:val="0"/>
              <w:spacing w:after="100" w:afterAutospacing="1"/>
              <w:jc w:val="center"/>
            </w:pPr>
            <w:r>
              <w:rPr>
                <w:rFonts w:hint="eastAsia"/>
              </w:rPr>
              <w:t>支店名</w:t>
            </w:r>
          </w:p>
        </w:tc>
        <w:tc>
          <w:tcPr>
            <w:tcW w:w="7331" w:type="dxa"/>
          </w:tcPr>
          <w:p w:rsidR="003140E9" w:rsidRDefault="003140E9" w:rsidP="00960F16">
            <w:pPr>
              <w:spacing w:beforeLines="100" w:before="290"/>
            </w:pPr>
          </w:p>
        </w:tc>
      </w:tr>
      <w:tr w:rsidR="003140E9" w:rsidTr="00960F16">
        <w:trPr>
          <w:trHeight w:val="580"/>
        </w:trPr>
        <w:tc>
          <w:tcPr>
            <w:tcW w:w="563" w:type="dxa"/>
            <w:vMerge/>
            <w:vAlign w:val="center"/>
          </w:tcPr>
          <w:p w:rsidR="003140E9" w:rsidRDefault="003140E9" w:rsidP="003140E9">
            <w:pPr>
              <w:snapToGrid w:val="0"/>
              <w:spacing w:after="100" w:afterAutospacing="1"/>
              <w:jc w:val="center"/>
            </w:pPr>
          </w:p>
        </w:tc>
        <w:tc>
          <w:tcPr>
            <w:tcW w:w="1842" w:type="dxa"/>
            <w:vAlign w:val="center"/>
          </w:tcPr>
          <w:p w:rsidR="003140E9" w:rsidRDefault="003140E9" w:rsidP="003140E9">
            <w:pPr>
              <w:snapToGrid w:val="0"/>
              <w:spacing w:after="100" w:afterAutospacing="1"/>
              <w:jc w:val="center"/>
            </w:pPr>
            <w:r>
              <w:rPr>
                <w:rFonts w:hint="eastAsia"/>
              </w:rPr>
              <w:t>預金種目</w:t>
            </w:r>
          </w:p>
        </w:tc>
        <w:tc>
          <w:tcPr>
            <w:tcW w:w="7331" w:type="dxa"/>
          </w:tcPr>
          <w:p w:rsidR="003140E9" w:rsidRDefault="00960F16" w:rsidP="00960F16">
            <w:pPr>
              <w:spacing w:beforeLines="100" w:before="290"/>
              <w:ind w:firstLineChars="300" w:firstLine="630"/>
            </w:pPr>
            <w:r>
              <w:rPr>
                <w:rFonts w:hint="eastAsia"/>
              </w:rPr>
              <w:t>１　　普通　　　　　　２　　当座</w:t>
            </w:r>
          </w:p>
        </w:tc>
      </w:tr>
      <w:tr w:rsidR="003140E9" w:rsidTr="00960F16">
        <w:trPr>
          <w:trHeight w:val="580"/>
        </w:trPr>
        <w:tc>
          <w:tcPr>
            <w:tcW w:w="563" w:type="dxa"/>
            <w:vMerge/>
            <w:vAlign w:val="center"/>
          </w:tcPr>
          <w:p w:rsidR="003140E9" w:rsidRDefault="003140E9" w:rsidP="003140E9">
            <w:pPr>
              <w:snapToGrid w:val="0"/>
              <w:spacing w:after="100" w:afterAutospacing="1"/>
              <w:jc w:val="center"/>
            </w:pPr>
          </w:p>
        </w:tc>
        <w:tc>
          <w:tcPr>
            <w:tcW w:w="1842" w:type="dxa"/>
            <w:vAlign w:val="center"/>
          </w:tcPr>
          <w:p w:rsidR="003140E9" w:rsidRDefault="003140E9" w:rsidP="003140E9">
            <w:pPr>
              <w:snapToGrid w:val="0"/>
              <w:spacing w:after="100" w:afterAutospacing="1"/>
              <w:jc w:val="center"/>
            </w:pPr>
            <w:r>
              <w:rPr>
                <w:rFonts w:hint="eastAsia"/>
              </w:rPr>
              <w:t>口座番号</w:t>
            </w:r>
          </w:p>
        </w:tc>
        <w:tc>
          <w:tcPr>
            <w:tcW w:w="7331" w:type="dxa"/>
          </w:tcPr>
          <w:p w:rsidR="003140E9" w:rsidRDefault="003140E9" w:rsidP="00960F16">
            <w:pPr>
              <w:spacing w:beforeLines="100" w:before="290"/>
            </w:pPr>
          </w:p>
        </w:tc>
      </w:tr>
    </w:tbl>
    <w:p w:rsidR="00C23571" w:rsidRDefault="00C23571" w:rsidP="007E3E7C">
      <w:pPr>
        <w:spacing w:beforeLines="100" w:before="290"/>
      </w:pPr>
    </w:p>
    <w:p w:rsidR="00EF32EB" w:rsidRDefault="00EF32EB" w:rsidP="00AA3A53"/>
    <w:p w:rsidR="00B537F5" w:rsidRDefault="00960F16" w:rsidP="00960F16">
      <w:pPr>
        <w:pStyle w:val="a8"/>
        <w:ind w:leftChars="0" w:left="780"/>
      </w:pPr>
      <w:r>
        <w:rPr>
          <w:rFonts w:hint="eastAsia"/>
        </w:rPr>
        <w:t>１　　　振込口座は、申請者本人名義としてください。</w:t>
      </w:r>
    </w:p>
    <w:p w:rsidR="00960F16" w:rsidRDefault="00960F16" w:rsidP="00960F16">
      <w:pPr>
        <w:pStyle w:val="a8"/>
        <w:ind w:leftChars="0" w:left="780"/>
      </w:pPr>
    </w:p>
    <w:p w:rsidR="00D035FC" w:rsidRDefault="00D035FC" w:rsidP="00960F16">
      <w:pPr>
        <w:pStyle w:val="a8"/>
        <w:ind w:leftChars="0" w:left="780"/>
      </w:pPr>
      <w:r>
        <w:rPr>
          <w:rFonts w:hint="eastAsia"/>
        </w:rPr>
        <w:t>２　　　振込口座確認のため、通帳等の提示を求めることがあります。</w:t>
      </w:r>
    </w:p>
    <w:p w:rsidR="00EF32EB" w:rsidRDefault="00EF32EB" w:rsidP="00AA3A53"/>
    <w:sectPr w:rsidR="00EF32EB" w:rsidSect="00BB437F">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16" w:rsidRDefault="00960F16" w:rsidP="006B3B68">
      <w:r>
        <w:separator/>
      </w:r>
    </w:p>
  </w:endnote>
  <w:endnote w:type="continuationSeparator" w:id="0">
    <w:p w:rsidR="00960F16" w:rsidRDefault="00960F16" w:rsidP="006B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16" w:rsidRDefault="00960F16" w:rsidP="006B3B68">
      <w:r>
        <w:separator/>
      </w:r>
    </w:p>
  </w:footnote>
  <w:footnote w:type="continuationSeparator" w:id="0">
    <w:p w:rsidR="00960F16" w:rsidRDefault="00960F16" w:rsidP="006B3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150"/>
    <w:multiLevelType w:val="hybridMultilevel"/>
    <w:tmpl w:val="AEDA9212"/>
    <w:lvl w:ilvl="0" w:tplc="90405D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D31852"/>
    <w:multiLevelType w:val="hybridMultilevel"/>
    <w:tmpl w:val="DDA0E9A8"/>
    <w:lvl w:ilvl="0" w:tplc="34BA0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D934C6"/>
    <w:multiLevelType w:val="hybridMultilevel"/>
    <w:tmpl w:val="9B1E3BEA"/>
    <w:lvl w:ilvl="0" w:tplc="D7186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71"/>
    <w:rsid w:val="000B6BD7"/>
    <w:rsid w:val="003140E9"/>
    <w:rsid w:val="004535C6"/>
    <w:rsid w:val="004F0286"/>
    <w:rsid w:val="00510FE3"/>
    <w:rsid w:val="0059684E"/>
    <w:rsid w:val="00697242"/>
    <w:rsid w:val="006B3B68"/>
    <w:rsid w:val="007E3E7C"/>
    <w:rsid w:val="00821D35"/>
    <w:rsid w:val="00960F16"/>
    <w:rsid w:val="009A41A2"/>
    <w:rsid w:val="00AA3A53"/>
    <w:rsid w:val="00B04F9B"/>
    <w:rsid w:val="00B537F5"/>
    <w:rsid w:val="00BB437F"/>
    <w:rsid w:val="00BB6B9A"/>
    <w:rsid w:val="00C23571"/>
    <w:rsid w:val="00C42C63"/>
    <w:rsid w:val="00D035FC"/>
    <w:rsid w:val="00EA64ED"/>
    <w:rsid w:val="00EF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73FDDD"/>
  <w15:chartTrackingRefBased/>
  <w15:docId w15:val="{0C5353B2-772D-45A7-99F5-53E0142F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B68"/>
    <w:pPr>
      <w:tabs>
        <w:tab w:val="center" w:pos="4252"/>
        <w:tab w:val="right" w:pos="8504"/>
      </w:tabs>
      <w:snapToGrid w:val="0"/>
    </w:pPr>
  </w:style>
  <w:style w:type="character" w:customStyle="1" w:styleId="a4">
    <w:name w:val="ヘッダー (文字)"/>
    <w:basedOn w:val="a0"/>
    <w:link w:val="a3"/>
    <w:uiPriority w:val="99"/>
    <w:rsid w:val="006B3B68"/>
    <w:rPr>
      <w:kern w:val="2"/>
      <w:sz w:val="21"/>
      <w:szCs w:val="24"/>
    </w:rPr>
  </w:style>
  <w:style w:type="paragraph" w:styleId="a5">
    <w:name w:val="footer"/>
    <w:basedOn w:val="a"/>
    <w:link w:val="a6"/>
    <w:uiPriority w:val="99"/>
    <w:unhideWhenUsed/>
    <w:rsid w:val="006B3B68"/>
    <w:pPr>
      <w:tabs>
        <w:tab w:val="center" w:pos="4252"/>
        <w:tab w:val="right" w:pos="8504"/>
      </w:tabs>
      <w:snapToGrid w:val="0"/>
    </w:pPr>
  </w:style>
  <w:style w:type="character" w:customStyle="1" w:styleId="a6">
    <w:name w:val="フッター (文字)"/>
    <w:basedOn w:val="a0"/>
    <w:link w:val="a5"/>
    <w:uiPriority w:val="99"/>
    <w:rsid w:val="006B3B68"/>
    <w:rPr>
      <w:kern w:val="2"/>
      <w:sz w:val="21"/>
      <w:szCs w:val="24"/>
    </w:rPr>
  </w:style>
  <w:style w:type="table" w:styleId="a7">
    <w:name w:val="Table Grid"/>
    <w:basedOn w:val="a1"/>
    <w:uiPriority w:val="39"/>
    <w:rsid w:val="00B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4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9F00-CD6A-4F40-93C3-8AB3D55A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5C1BA734</Template>
  <TotalTime>1</TotalTime>
  <Pages>1</Pages>
  <Words>233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小井　正</dc:creator>
  <cp:keywords/>
  <dc:description/>
  <cp:lastModifiedBy>熊谷 匠0</cp:lastModifiedBy>
  <cp:revision>3</cp:revision>
  <dcterms:created xsi:type="dcterms:W3CDTF">2023-04-28T06:21:00Z</dcterms:created>
  <dcterms:modified xsi:type="dcterms:W3CDTF">2023-06-23T01:53:00Z</dcterms:modified>
</cp:coreProperties>
</file>