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286" w:rsidRDefault="00C23571" w:rsidP="00AA3A53">
      <w:r>
        <w:rPr>
          <w:rFonts w:hint="eastAsia"/>
        </w:rPr>
        <w:t>様式第</w:t>
      </w:r>
      <w:r w:rsidR="00697242">
        <w:rPr>
          <w:rFonts w:hint="eastAsia"/>
        </w:rPr>
        <w:t>5</w:t>
      </w:r>
      <w:r>
        <w:rPr>
          <w:rFonts w:hint="eastAsia"/>
        </w:rPr>
        <w:t>号（第</w:t>
      </w:r>
      <w:r w:rsidR="00697242">
        <w:rPr>
          <w:rFonts w:hint="eastAsia"/>
        </w:rPr>
        <w:t>10</w:t>
      </w:r>
      <w:r>
        <w:rPr>
          <w:rFonts w:hint="eastAsia"/>
        </w:rPr>
        <w:t>条関係）</w:t>
      </w:r>
    </w:p>
    <w:p w:rsidR="00AA3A53" w:rsidRDefault="00AA3A53" w:rsidP="00AA3A53"/>
    <w:p w:rsidR="00C23571" w:rsidRDefault="00C23571" w:rsidP="00AA3A53">
      <w:pPr>
        <w:jc w:val="right"/>
      </w:pPr>
      <w:r>
        <w:rPr>
          <w:rFonts w:hint="eastAsia"/>
        </w:rPr>
        <w:t>年　　月　　日</w:t>
      </w:r>
    </w:p>
    <w:p w:rsidR="00AA3A53" w:rsidRDefault="00AA3A53" w:rsidP="00AA3A53">
      <w:pPr>
        <w:jc w:val="right"/>
      </w:pPr>
    </w:p>
    <w:p w:rsidR="00C23571" w:rsidRDefault="00C23571" w:rsidP="00AA3A53">
      <w:r>
        <w:rPr>
          <w:rFonts w:hint="eastAsia"/>
        </w:rPr>
        <w:t>泉南市長　　様</w:t>
      </w:r>
    </w:p>
    <w:p w:rsidR="00AA3A53" w:rsidRDefault="00AA3A53" w:rsidP="00AA3A53"/>
    <w:p w:rsidR="00C23571" w:rsidRDefault="00C23571" w:rsidP="00AA3A53"/>
    <w:p w:rsidR="00AA3A53" w:rsidRDefault="00C23571" w:rsidP="00AA3A53">
      <w:pPr>
        <w:wordWrap w:val="0"/>
        <w:jc w:val="right"/>
      </w:pPr>
      <w:r>
        <w:rPr>
          <w:rFonts w:hint="eastAsia"/>
        </w:rPr>
        <w:t>住　　所</w:t>
      </w:r>
      <w:r w:rsidR="00AA3A53">
        <w:rPr>
          <w:rFonts w:hint="eastAsia"/>
        </w:rPr>
        <w:t xml:space="preserve">　　　　　　　　　　　　　　　　　　</w:t>
      </w:r>
    </w:p>
    <w:p w:rsidR="00C23571" w:rsidRDefault="00AA3A53" w:rsidP="00AA3A53">
      <w:pPr>
        <w:jc w:val="right"/>
      </w:pPr>
      <w:r>
        <w:rPr>
          <w:rFonts w:hint="eastAsia"/>
        </w:rPr>
        <w:t xml:space="preserve">　</w:t>
      </w:r>
    </w:p>
    <w:p w:rsidR="00C23571" w:rsidRDefault="00C23571" w:rsidP="00CA1308">
      <w:pPr>
        <w:ind w:right="840" w:firstLineChars="2450" w:firstLine="5145"/>
      </w:pPr>
      <w:bookmarkStart w:id="0" w:name="_GoBack"/>
      <w:bookmarkEnd w:id="0"/>
      <w:r>
        <w:rPr>
          <w:rFonts w:hint="eastAsia"/>
        </w:rPr>
        <w:t>氏　　名</w:t>
      </w:r>
      <w:r w:rsidR="00AA3A53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AA3A53">
        <w:rPr>
          <w:rFonts w:hint="eastAsia"/>
        </w:rPr>
        <w:t xml:space="preserve">　　　</w:t>
      </w:r>
      <w:r w:rsidR="00CA1308">
        <w:rPr>
          <w:rFonts w:hint="eastAsia"/>
        </w:rPr>
        <w:t xml:space="preserve">　　　　　　　　　　　　</w:t>
      </w:r>
    </w:p>
    <w:p w:rsidR="00AA3A53" w:rsidRDefault="00AA3A53" w:rsidP="00AA3A53">
      <w:pPr>
        <w:jc w:val="right"/>
      </w:pPr>
    </w:p>
    <w:p w:rsidR="00C23571" w:rsidRDefault="00C23571" w:rsidP="00AA3A53">
      <w:pPr>
        <w:wordWrap w:val="0"/>
        <w:jc w:val="right"/>
      </w:pPr>
      <w:r>
        <w:rPr>
          <w:rFonts w:hint="eastAsia"/>
        </w:rPr>
        <w:t>電話番号</w:t>
      </w:r>
      <w:r w:rsidR="00AA3A53">
        <w:rPr>
          <w:rFonts w:hint="eastAsia"/>
        </w:rPr>
        <w:t xml:space="preserve">　　　　　　　　　　　　　　　　　　</w:t>
      </w:r>
    </w:p>
    <w:p w:rsidR="00C23571" w:rsidRDefault="00C23571" w:rsidP="00AA3A53"/>
    <w:p w:rsidR="00C23571" w:rsidRDefault="00C23571" w:rsidP="00AA3A53"/>
    <w:p w:rsidR="00C23571" w:rsidRDefault="00C23571" w:rsidP="00AA3A53"/>
    <w:p w:rsidR="00C23571" w:rsidRDefault="00B537F5" w:rsidP="00AA3A53">
      <w:pPr>
        <w:jc w:val="center"/>
      </w:pPr>
      <w:r>
        <w:rPr>
          <w:rFonts w:hint="eastAsia"/>
        </w:rPr>
        <w:t>飼い主のいない猫不妊去勢手術費補助金実績報告書</w:t>
      </w:r>
    </w:p>
    <w:p w:rsidR="00AA3A53" w:rsidRDefault="00AA3A53" w:rsidP="00AA3A53">
      <w:pPr>
        <w:jc w:val="center"/>
      </w:pPr>
    </w:p>
    <w:p w:rsidR="00AA3A53" w:rsidRDefault="00AA3A53" w:rsidP="00AA3A53">
      <w:pPr>
        <w:jc w:val="center"/>
      </w:pPr>
    </w:p>
    <w:p w:rsidR="00C23571" w:rsidRDefault="00C23571" w:rsidP="00AA3A53"/>
    <w:p w:rsidR="00C23571" w:rsidRDefault="00C23571" w:rsidP="00AA3A53"/>
    <w:p w:rsidR="00C23571" w:rsidRDefault="00B537F5" w:rsidP="00AA3A53">
      <w:r>
        <w:rPr>
          <w:rFonts w:hint="eastAsia"/>
        </w:rPr>
        <w:t xml:space="preserve">　　泉南市飼い主のいない猫不妊去勢手術費補助金交付要綱第</w:t>
      </w:r>
      <w:r>
        <w:rPr>
          <w:rFonts w:hint="eastAsia"/>
        </w:rPr>
        <w:t>10</w:t>
      </w:r>
      <w:r>
        <w:rPr>
          <w:rFonts w:hint="eastAsia"/>
        </w:rPr>
        <w:t>条の規定により、次のとおり報告します。</w:t>
      </w:r>
    </w:p>
    <w:p w:rsidR="00C23571" w:rsidRDefault="00C23571" w:rsidP="00AA3A53"/>
    <w:p w:rsidR="00B04F9B" w:rsidRDefault="00B04F9B" w:rsidP="00AA3A53"/>
    <w:p w:rsidR="00B04F9B" w:rsidRDefault="00B04F9B" w:rsidP="00AA3A53"/>
    <w:p w:rsidR="00C23571" w:rsidRDefault="00B537F5" w:rsidP="00AA3A53">
      <w:r>
        <w:rPr>
          <w:rFonts w:hint="eastAsia"/>
        </w:rPr>
        <w:t>１　補助金交付決定額　　　　　　　　　　　　　　　　　　　　円</w:t>
      </w:r>
    </w:p>
    <w:p w:rsidR="00B537F5" w:rsidRDefault="00B537F5" w:rsidP="00AA3A53"/>
    <w:p w:rsidR="00C23571" w:rsidRDefault="00B537F5" w:rsidP="00AA3A53">
      <w:r>
        <w:rPr>
          <w:rFonts w:hint="eastAsia"/>
        </w:rPr>
        <w:t>２　手術をした猫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19"/>
        <w:gridCol w:w="1650"/>
        <w:gridCol w:w="1004"/>
        <w:gridCol w:w="2046"/>
        <w:gridCol w:w="10"/>
        <w:gridCol w:w="1321"/>
        <w:gridCol w:w="1686"/>
      </w:tblGrid>
      <w:tr w:rsidR="00BB437F" w:rsidTr="0059684E">
        <w:trPr>
          <w:trHeight w:val="567"/>
        </w:trPr>
        <w:tc>
          <w:tcPr>
            <w:tcW w:w="2019" w:type="dxa"/>
            <w:vAlign w:val="center"/>
          </w:tcPr>
          <w:p w:rsidR="00BB437F" w:rsidRDefault="00BB437F" w:rsidP="00AA3A53">
            <w:r w:rsidRPr="0059684E">
              <w:rPr>
                <w:rFonts w:hint="eastAsia"/>
                <w:spacing w:val="52"/>
                <w:kern w:val="0"/>
                <w:fitText w:val="1470" w:id="-1260195840"/>
              </w:rPr>
              <w:t>主な生息</w:t>
            </w:r>
            <w:r w:rsidRPr="0059684E">
              <w:rPr>
                <w:rFonts w:hint="eastAsia"/>
                <w:spacing w:val="2"/>
                <w:kern w:val="0"/>
                <w:fitText w:val="1470" w:id="-1260195840"/>
              </w:rPr>
              <w:t>地</w:t>
            </w:r>
          </w:p>
        </w:tc>
        <w:tc>
          <w:tcPr>
            <w:tcW w:w="4700" w:type="dxa"/>
            <w:gridSpan w:val="3"/>
            <w:vAlign w:val="center"/>
          </w:tcPr>
          <w:p w:rsidR="00BB437F" w:rsidRDefault="00BB437F" w:rsidP="00AA3A53">
            <w:pPr>
              <w:jc w:val="right"/>
            </w:pPr>
            <w:r>
              <w:rPr>
                <w:rFonts w:hint="eastAsia"/>
              </w:rPr>
              <w:t>付近</w:t>
            </w:r>
          </w:p>
        </w:tc>
        <w:tc>
          <w:tcPr>
            <w:tcW w:w="1331" w:type="dxa"/>
            <w:gridSpan w:val="2"/>
            <w:vAlign w:val="center"/>
          </w:tcPr>
          <w:p w:rsidR="00BB437F" w:rsidRDefault="00BB437F" w:rsidP="00AA3A53">
            <w:pPr>
              <w:jc w:val="center"/>
            </w:pPr>
            <w:r>
              <w:rPr>
                <w:rFonts w:hint="eastAsia"/>
              </w:rPr>
              <w:t>毛　色</w:t>
            </w:r>
          </w:p>
        </w:tc>
        <w:tc>
          <w:tcPr>
            <w:tcW w:w="1686" w:type="dxa"/>
            <w:vAlign w:val="center"/>
          </w:tcPr>
          <w:p w:rsidR="00BB437F" w:rsidRDefault="00BB437F" w:rsidP="00AA3A53"/>
        </w:tc>
      </w:tr>
      <w:tr w:rsidR="00BB437F" w:rsidTr="0059684E">
        <w:trPr>
          <w:trHeight w:val="567"/>
        </w:trPr>
        <w:tc>
          <w:tcPr>
            <w:tcW w:w="2019" w:type="dxa"/>
            <w:vAlign w:val="center"/>
          </w:tcPr>
          <w:p w:rsidR="00BB437F" w:rsidRDefault="00BB437F" w:rsidP="00AA3A53">
            <w:r w:rsidRPr="0059684E">
              <w:rPr>
                <w:rFonts w:hint="eastAsia"/>
                <w:spacing w:val="105"/>
                <w:kern w:val="0"/>
                <w:fitText w:val="1470" w:id="-1260196094"/>
              </w:rPr>
              <w:t>手術頭</w:t>
            </w:r>
            <w:r w:rsidRPr="0059684E">
              <w:rPr>
                <w:rFonts w:hint="eastAsia"/>
                <w:kern w:val="0"/>
                <w:fitText w:val="1470" w:id="-1260196094"/>
              </w:rPr>
              <w:t>数</w:t>
            </w:r>
          </w:p>
        </w:tc>
        <w:tc>
          <w:tcPr>
            <w:tcW w:w="7717" w:type="dxa"/>
            <w:gridSpan w:val="6"/>
            <w:vAlign w:val="center"/>
          </w:tcPr>
          <w:p w:rsidR="00BB437F" w:rsidRDefault="00EA64ED" w:rsidP="00AA3A53">
            <w:r>
              <w:rPr>
                <w:rFonts w:hint="eastAsia"/>
              </w:rPr>
              <w:t xml:space="preserve">オス　　　　</w:t>
            </w:r>
            <w:r w:rsidR="00BB437F">
              <w:rPr>
                <w:rFonts w:hint="eastAsia"/>
              </w:rPr>
              <w:t xml:space="preserve">　頭　・　メス　　　　　　頭　　　　　合計　　　　　　　　頭</w:t>
            </w:r>
          </w:p>
        </w:tc>
      </w:tr>
      <w:tr w:rsidR="00B537F5" w:rsidTr="00B537F5">
        <w:trPr>
          <w:trHeight w:val="652"/>
        </w:trPr>
        <w:tc>
          <w:tcPr>
            <w:tcW w:w="2019" w:type="dxa"/>
            <w:vAlign w:val="center"/>
          </w:tcPr>
          <w:p w:rsidR="00B537F5" w:rsidRPr="00B537F5" w:rsidRDefault="00B537F5" w:rsidP="0059684E">
            <w:pPr>
              <w:jc w:val="distribute"/>
              <w:rPr>
                <w:sz w:val="20"/>
                <w:szCs w:val="20"/>
              </w:rPr>
            </w:pPr>
            <w:r w:rsidRPr="00B537F5">
              <w:rPr>
                <w:rFonts w:hint="eastAsia"/>
                <w:sz w:val="20"/>
                <w:szCs w:val="20"/>
              </w:rPr>
              <w:t>手術実施動物病院名</w:t>
            </w:r>
          </w:p>
        </w:tc>
        <w:tc>
          <w:tcPr>
            <w:tcW w:w="2654" w:type="dxa"/>
            <w:gridSpan w:val="2"/>
            <w:vAlign w:val="center"/>
          </w:tcPr>
          <w:p w:rsidR="00B537F5" w:rsidRDefault="00B537F5" w:rsidP="00B537F5">
            <w:pPr>
              <w:pStyle w:val="a8"/>
              <w:ind w:leftChars="0" w:left="360"/>
              <w:jc w:val="left"/>
            </w:pPr>
            <w:r>
              <w:rPr>
                <w:rFonts w:hint="eastAsia"/>
              </w:rPr>
              <w:t xml:space="preserve">　　　　　</w:t>
            </w:r>
          </w:p>
        </w:tc>
        <w:tc>
          <w:tcPr>
            <w:tcW w:w="2056" w:type="dxa"/>
            <w:gridSpan w:val="2"/>
            <w:vAlign w:val="center"/>
          </w:tcPr>
          <w:p w:rsidR="00B537F5" w:rsidRDefault="00B537F5" w:rsidP="00B537F5">
            <w:pPr>
              <w:jc w:val="center"/>
            </w:pPr>
            <w:r>
              <w:rPr>
                <w:rFonts w:hint="eastAsia"/>
              </w:rPr>
              <w:t>手術に要した額</w:t>
            </w:r>
          </w:p>
        </w:tc>
        <w:tc>
          <w:tcPr>
            <w:tcW w:w="3007" w:type="dxa"/>
            <w:gridSpan w:val="2"/>
            <w:vAlign w:val="center"/>
          </w:tcPr>
          <w:p w:rsidR="00B537F5" w:rsidRDefault="00B537F5" w:rsidP="00B537F5">
            <w:pPr>
              <w:pStyle w:val="a8"/>
              <w:ind w:leftChars="0" w:left="360"/>
              <w:jc w:val="left"/>
            </w:pPr>
          </w:p>
        </w:tc>
      </w:tr>
      <w:tr w:rsidR="00B537F5" w:rsidTr="00DF415F">
        <w:trPr>
          <w:trHeight w:val="652"/>
        </w:trPr>
        <w:tc>
          <w:tcPr>
            <w:tcW w:w="3669" w:type="dxa"/>
            <w:gridSpan w:val="2"/>
            <w:vAlign w:val="center"/>
          </w:tcPr>
          <w:p w:rsidR="00B537F5" w:rsidRDefault="00B537F5" w:rsidP="0059684E">
            <w:pPr>
              <w:pStyle w:val="a8"/>
              <w:ind w:leftChars="0" w:left="360"/>
              <w:jc w:val="left"/>
            </w:pPr>
            <w:r>
              <w:rPr>
                <w:rFonts w:hint="eastAsia"/>
              </w:rPr>
              <w:t>獣医師の確認（氏名及び印）</w:t>
            </w:r>
          </w:p>
        </w:tc>
        <w:tc>
          <w:tcPr>
            <w:tcW w:w="6067" w:type="dxa"/>
            <w:gridSpan w:val="5"/>
            <w:vAlign w:val="center"/>
          </w:tcPr>
          <w:p w:rsidR="00B537F5" w:rsidRDefault="00B537F5" w:rsidP="00B537F5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　　　　印</w:t>
            </w:r>
          </w:p>
        </w:tc>
      </w:tr>
    </w:tbl>
    <w:p w:rsidR="00C23571" w:rsidRDefault="00C23571" w:rsidP="00AA3A53"/>
    <w:p w:rsidR="00EF32EB" w:rsidRDefault="00EF32EB" w:rsidP="00AA3A53"/>
    <w:p w:rsidR="00EF32EB" w:rsidRDefault="00B537F5" w:rsidP="00AA3A53">
      <w:r>
        <w:rPr>
          <w:rFonts w:hint="eastAsia"/>
        </w:rPr>
        <w:t>３　添付書類</w:t>
      </w:r>
    </w:p>
    <w:p w:rsidR="00B537F5" w:rsidRDefault="00B537F5" w:rsidP="00B537F5">
      <w:pPr>
        <w:pStyle w:val="a8"/>
        <w:numPr>
          <w:ilvl w:val="0"/>
          <w:numId w:val="3"/>
        </w:numPr>
        <w:ind w:leftChars="0"/>
      </w:pPr>
      <w:r>
        <w:rPr>
          <w:rFonts w:hint="eastAsia"/>
        </w:rPr>
        <w:t xml:space="preserve">　　　手術費用が記載された領収書</w:t>
      </w:r>
    </w:p>
    <w:p w:rsidR="00B537F5" w:rsidRPr="00B537F5" w:rsidRDefault="00B537F5" w:rsidP="00B537F5">
      <w:pPr>
        <w:pStyle w:val="a8"/>
        <w:numPr>
          <w:ilvl w:val="0"/>
          <w:numId w:val="3"/>
        </w:numPr>
        <w:ind w:leftChars="0"/>
      </w:pPr>
      <w:r>
        <w:rPr>
          <w:rFonts w:hint="eastAsia"/>
        </w:rPr>
        <w:t xml:space="preserve">　　　手術が完了した猫の写真（耳先</w:t>
      </w:r>
      <w:r w:rsidR="00B04F9B">
        <w:rPr>
          <w:rFonts w:hint="eastAsia"/>
        </w:rPr>
        <w:t>V</w:t>
      </w:r>
      <w:r w:rsidR="00B04F9B">
        <w:rPr>
          <w:rFonts w:hint="eastAsia"/>
        </w:rPr>
        <w:t>字カットがわかるもの）</w:t>
      </w:r>
    </w:p>
    <w:p w:rsidR="00EF32EB" w:rsidRPr="00B537F5" w:rsidRDefault="00EF32EB" w:rsidP="00AA3A53"/>
    <w:p w:rsidR="00EF32EB" w:rsidRDefault="00EF32EB" w:rsidP="00AA3A53"/>
    <w:sectPr w:rsidR="00EF32EB" w:rsidSect="00BB437F">
      <w:pgSz w:w="11906" w:h="16838"/>
      <w:pgMar w:top="1440" w:right="1080" w:bottom="1440" w:left="108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4ED" w:rsidRDefault="00EA64ED" w:rsidP="006B3B68">
      <w:r>
        <w:separator/>
      </w:r>
    </w:p>
  </w:endnote>
  <w:endnote w:type="continuationSeparator" w:id="0">
    <w:p w:rsidR="00EA64ED" w:rsidRDefault="00EA64ED" w:rsidP="006B3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4ED" w:rsidRDefault="00EA64ED" w:rsidP="006B3B68">
      <w:r>
        <w:separator/>
      </w:r>
    </w:p>
  </w:footnote>
  <w:footnote w:type="continuationSeparator" w:id="0">
    <w:p w:rsidR="00EA64ED" w:rsidRDefault="00EA64ED" w:rsidP="006B3B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03150"/>
    <w:multiLevelType w:val="hybridMultilevel"/>
    <w:tmpl w:val="AEDA9212"/>
    <w:lvl w:ilvl="0" w:tplc="90405D0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3D31852"/>
    <w:multiLevelType w:val="hybridMultilevel"/>
    <w:tmpl w:val="DDA0E9A8"/>
    <w:lvl w:ilvl="0" w:tplc="34BA0AF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7D934C6"/>
    <w:multiLevelType w:val="hybridMultilevel"/>
    <w:tmpl w:val="9B1E3BEA"/>
    <w:lvl w:ilvl="0" w:tplc="D718688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571"/>
    <w:rsid w:val="004F0286"/>
    <w:rsid w:val="00510FE3"/>
    <w:rsid w:val="0059684E"/>
    <w:rsid w:val="00697242"/>
    <w:rsid w:val="006B3B68"/>
    <w:rsid w:val="00821D35"/>
    <w:rsid w:val="009A41A2"/>
    <w:rsid w:val="00AA3A53"/>
    <w:rsid w:val="00B04F9B"/>
    <w:rsid w:val="00B537F5"/>
    <w:rsid w:val="00BB437F"/>
    <w:rsid w:val="00BB6B9A"/>
    <w:rsid w:val="00C23571"/>
    <w:rsid w:val="00C42C63"/>
    <w:rsid w:val="00CA1308"/>
    <w:rsid w:val="00EA64ED"/>
    <w:rsid w:val="00EF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DF82A3C"/>
  <w15:chartTrackingRefBased/>
  <w15:docId w15:val="{0C5353B2-772D-45A7-99F5-53E0142FD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3B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3B6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B3B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3B68"/>
    <w:rPr>
      <w:kern w:val="2"/>
      <w:sz w:val="21"/>
      <w:szCs w:val="24"/>
    </w:rPr>
  </w:style>
  <w:style w:type="table" w:styleId="a7">
    <w:name w:val="Table Grid"/>
    <w:basedOn w:val="a1"/>
    <w:uiPriority w:val="39"/>
    <w:rsid w:val="00BB6B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B437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805E2-3F29-415A-8F56-CCCD25A3C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22E98D96</Template>
  <TotalTime>9</TotalTime>
  <Pages>1</Pages>
  <Words>213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小井　正</dc:creator>
  <cp:keywords/>
  <dc:description/>
  <cp:lastModifiedBy>熊谷 匠0</cp:lastModifiedBy>
  <cp:revision>4</cp:revision>
  <dcterms:created xsi:type="dcterms:W3CDTF">2023-04-28T05:31:00Z</dcterms:created>
  <dcterms:modified xsi:type="dcterms:W3CDTF">2023-06-23T01:52:00Z</dcterms:modified>
</cp:coreProperties>
</file>