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50" w:rsidRPr="008449EF" w:rsidRDefault="008449EF" w:rsidP="008449EF">
      <w:pPr>
        <w:jc w:val="right"/>
        <w:rPr>
          <w:sz w:val="24"/>
        </w:rPr>
      </w:pPr>
      <w:r w:rsidRPr="008449EF">
        <w:rPr>
          <w:rFonts w:hint="eastAsia"/>
          <w:sz w:val="24"/>
        </w:rPr>
        <w:t>（郵便入札用）</w:t>
      </w:r>
    </w:p>
    <w:p w:rsidR="008449EF" w:rsidRPr="008449EF" w:rsidRDefault="008449EF" w:rsidP="008449EF">
      <w:pPr>
        <w:jc w:val="right"/>
        <w:rPr>
          <w:sz w:val="24"/>
        </w:rPr>
      </w:pPr>
    </w:p>
    <w:p w:rsidR="008449EF" w:rsidRPr="008449EF" w:rsidRDefault="008449EF" w:rsidP="008449EF">
      <w:pPr>
        <w:jc w:val="center"/>
        <w:rPr>
          <w:sz w:val="24"/>
        </w:rPr>
      </w:pPr>
      <w:r w:rsidRPr="00C928CA">
        <w:rPr>
          <w:rFonts w:hint="eastAsia"/>
          <w:spacing w:val="34"/>
          <w:kern w:val="0"/>
          <w:sz w:val="24"/>
          <w:fitText w:val="2400" w:id="-2068124928"/>
        </w:rPr>
        <w:t>入札立会人委任</w:t>
      </w:r>
      <w:r w:rsidRPr="00C928CA">
        <w:rPr>
          <w:rFonts w:hint="eastAsia"/>
          <w:spacing w:val="2"/>
          <w:kern w:val="0"/>
          <w:sz w:val="24"/>
          <w:fitText w:val="2400" w:id="-2068124928"/>
        </w:rPr>
        <w:t>状</w:t>
      </w:r>
    </w:p>
    <w:p w:rsidR="008449EF" w:rsidRPr="008449EF" w:rsidRDefault="008449EF" w:rsidP="008449EF">
      <w:pPr>
        <w:jc w:val="center"/>
        <w:rPr>
          <w:sz w:val="24"/>
        </w:rPr>
      </w:pPr>
    </w:p>
    <w:p w:rsidR="008449EF" w:rsidRPr="008449EF" w:rsidRDefault="008449EF" w:rsidP="008449EF">
      <w:pPr>
        <w:jc w:val="center"/>
        <w:rPr>
          <w:sz w:val="24"/>
        </w:rPr>
      </w:pPr>
    </w:p>
    <w:p w:rsidR="008449EF" w:rsidRPr="008449EF" w:rsidRDefault="008449EF" w:rsidP="008449EF">
      <w:pPr>
        <w:jc w:val="center"/>
        <w:rPr>
          <w:sz w:val="24"/>
        </w:rPr>
      </w:pPr>
    </w:p>
    <w:p w:rsidR="008449EF" w:rsidRPr="008449EF" w:rsidRDefault="008449EF" w:rsidP="008449EF">
      <w:pPr>
        <w:jc w:val="left"/>
        <w:rPr>
          <w:sz w:val="24"/>
        </w:rPr>
      </w:pPr>
      <w:r w:rsidRPr="008449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8449EF">
        <w:rPr>
          <w:rFonts w:hint="eastAsia"/>
          <w:sz w:val="24"/>
        </w:rPr>
        <w:t>私は、下記の者を代理人と定め、入札の立会いに関する一切の権限を委任します。</w:t>
      </w:r>
    </w:p>
    <w:p w:rsidR="008449EF" w:rsidRDefault="008449EF" w:rsidP="008449EF">
      <w:pPr>
        <w:jc w:val="right"/>
      </w:pPr>
    </w:p>
    <w:p w:rsidR="008449EF" w:rsidRDefault="008449EF" w:rsidP="008449EF">
      <w:pPr>
        <w:jc w:val="right"/>
      </w:pPr>
    </w:p>
    <w:p w:rsidR="008449EF" w:rsidRDefault="008449EF" w:rsidP="008449EF">
      <w:pPr>
        <w:jc w:val="right"/>
      </w:pPr>
    </w:p>
    <w:p w:rsidR="008449EF" w:rsidRDefault="008449EF" w:rsidP="008449EF">
      <w:pPr>
        <w:jc w:val="right"/>
      </w:pPr>
    </w:p>
    <w:p w:rsidR="008449EF" w:rsidRPr="00EE7887" w:rsidRDefault="00B30367" w:rsidP="00EE7887">
      <w:pPr>
        <w:ind w:firstLineChars="200" w:firstLine="48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件　　</w:t>
      </w:r>
      <w:r w:rsidR="00CC71A8">
        <w:rPr>
          <w:rFonts w:hint="eastAsia"/>
          <w:sz w:val="24"/>
        </w:rPr>
        <w:t xml:space="preserve">　名　　</w:t>
      </w:r>
      <w:r w:rsidR="00D977F9" w:rsidRPr="0050476A">
        <w:rPr>
          <w:rFonts w:hint="eastAsia"/>
          <w:sz w:val="24"/>
        </w:rPr>
        <w:t>泉南市自転車等駐輪場</w:t>
      </w:r>
      <w:r w:rsidRPr="00B30367">
        <w:rPr>
          <w:rFonts w:hint="eastAsia"/>
          <w:sz w:val="24"/>
        </w:rPr>
        <w:t>（樽井・岡田浦）</w:t>
      </w:r>
      <w:r w:rsidR="00D977F9" w:rsidRPr="0050476A">
        <w:rPr>
          <w:rFonts w:hint="eastAsia"/>
          <w:sz w:val="24"/>
        </w:rPr>
        <w:t>管理</w:t>
      </w:r>
      <w:r w:rsidR="00CC71A8">
        <w:rPr>
          <w:rFonts w:hint="eastAsia"/>
          <w:sz w:val="24"/>
        </w:rPr>
        <w:t>及び</w:t>
      </w:r>
      <w:r w:rsidR="00D977F9" w:rsidRPr="0050476A">
        <w:rPr>
          <w:rFonts w:hint="eastAsia"/>
          <w:sz w:val="24"/>
        </w:rPr>
        <w:t>運営事業者募集</w:t>
      </w:r>
    </w:p>
    <w:p w:rsidR="008449EF" w:rsidRPr="00EE7887" w:rsidRDefault="008449EF" w:rsidP="008449EF">
      <w:pPr>
        <w:jc w:val="left"/>
        <w:rPr>
          <w:sz w:val="24"/>
          <w:u w:val="single"/>
        </w:rPr>
      </w:pPr>
    </w:p>
    <w:p w:rsidR="008449EF" w:rsidRPr="00EE7887" w:rsidRDefault="00B30367" w:rsidP="00EE7887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入　札　日　　　</w:t>
      </w:r>
      <w:r w:rsidR="008449EF" w:rsidRPr="00EE7887">
        <w:rPr>
          <w:rFonts w:hint="eastAsia"/>
          <w:sz w:val="24"/>
        </w:rPr>
        <w:t>令和</w:t>
      </w:r>
      <w:r w:rsidR="00CC71A8">
        <w:rPr>
          <w:rFonts w:hint="eastAsia"/>
          <w:sz w:val="24"/>
        </w:rPr>
        <w:t>４</w:t>
      </w:r>
      <w:r w:rsidR="008449EF" w:rsidRPr="00EE7887">
        <w:rPr>
          <w:rFonts w:hint="eastAsia"/>
          <w:sz w:val="24"/>
        </w:rPr>
        <w:t>年</w:t>
      </w:r>
      <w:r w:rsidR="00CC71A8">
        <w:rPr>
          <w:rFonts w:hint="eastAsia"/>
          <w:sz w:val="24"/>
        </w:rPr>
        <w:t>１</w:t>
      </w:r>
      <w:r w:rsidR="008449EF" w:rsidRPr="00EE7887">
        <w:rPr>
          <w:rFonts w:hint="eastAsia"/>
          <w:sz w:val="24"/>
        </w:rPr>
        <w:t>月</w:t>
      </w:r>
      <w:r w:rsidR="00CC71A8">
        <w:rPr>
          <w:rFonts w:hint="eastAsia"/>
          <w:sz w:val="24"/>
        </w:rPr>
        <w:t>２１</w:t>
      </w:r>
      <w:r w:rsidR="008449EF" w:rsidRPr="00EE7887">
        <w:rPr>
          <w:rFonts w:hint="eastAsia"/>
          <w:sz w:val="24"/>
        </w:rPr>
        <w:t>日</w:t>
      </w:r>
      <w:bookmarkStart w:id="0" w:name="_GoBack"/>
      <w:bookmarkEnd w:id="0"/>
    </w:p>
    <w:p w:rsidR="008449EF" w:rsidRPr="00EE7887" w:rsidRDefault="008449EF" w:rsidP="008449EF">
      <w:pPr>
        <w:jc w:val="left"/>
        <w:rPr>
          <w:sz w:val="24"/>
        </w:rPr>
      </w:pPr>
    </w:p>
    <w:p w:rsidR="008449EF" w:rsidRPr="00EE7887" w:rsidRDefault="008449EF" w:rsidP="008449EF">
      <w:pPr>
        <w:jc w:val="left"/>
        <w:rPr>
          <w:sz w:val="24"/>
        </w:rPr>
      </w:pPr>
    </w:p>
    <w:p w:rsidR="008449EF" w:rsidRPr="00EE7887" w:rsidRDefault="008449EF" w:rsidP="008449EF">
      <w:pPr>
        <w:jc w:val="left"/>
        <w:rPr>
          <w:sz w:val="24"/>
        </w:rPr>
      </w:pPr>
      <w:r w:rsidRPr="00EE7887">
        <w:rPr>
          <w:rFonts w:hint="eastAsia"/>
          <w:sz w:val="24"/>
        </w:rPr>
        <w:t>令和　　年　　月　　日</w:t>
      </w:r>
    </w:p>
    <w:p w:rsidR="008449EF" w:rsidRPr="00EE7887" w:rsidRDefault="008449EF" w:rsidP="008449EF">
      <w:pPr>
        <w:jc w:val="left"/>
        <w:rPr>
          <w:sz w:val="24"/>
        </w:rPr>
      </w:pPr>
    </w:p>
    <w:p w:rsidR="008449EF" w:rsidRPr="00EE7887" w:rsidRDefault="008449EF" w:rsidP="008449EF">
      <w:pPr>
        <w:jc w:val="left"/>
        <w:rPr>
          <w:sz w:val="24"/>
        </w:rPr>
      </w:pPr>
      <w:r w:rsidRPr="00EE7887">
        <w:rPr>
          <w:rFonts w:hint="eastAsia"/>
          <w:sz w:val="24"/>
        </w:rPr>
        <w:t xml:space="preserve">　　（委　任　者）　住　　　　所　</w:t>
      </w:r>
    </w:p>
    <w:p w:rsidR="008449EF" w:rsidRPr="00EE7887" w:rsidRDefault="008449EF" w:rsidP="008449EF">
      <w:pPr>
        <w:jc w:val="left"/>
        <w:rPr>
          <w:sz w:val="24"/>
        </w:rPr>
      </w:pPr>
    </w:p>
    <w:p w:rsidR="008449EF" w:rsidRPr="00EE7887" w:rsidRDefault="008449EF" w:rsidP="008449EF">
      <w:pPr>
        <w:jc w:val="left"/>
        <w:rPr>
          <w:sz w:val="24"/>
        </w:rPr>
      </w:pPr>
      <w:r w:rsidRPr="00EE7887">
        <w:rPr>
          <w:rFonts w:hint="eastAsia"/>
          <w:sz w:val="24"/>
        </w:rPr>
        <w:t xml:space="preserve">　　　　　　　　　　商号又は名称</w:t>
      </w:r>
    </w:p>
    <w:p w:rsidR="008449EF" w:rsidRPr="00EE7887" w:rsidRDefault="008449EF" w:rsidP="008449EF">
      <w:pPr>
        <w:jc w:val="left"/>
        <w:rPr>
          <w:sz w:val="24"/>
        </w:rPr>
      </w:pPr>
      <w:r w:rsidRPr="00EE7887">
        <w:rPr>
          <w:rFonts w:hint="eastAsia"/>
          <w:sz w:val="24"/>
        </w:rPr>
        <w:t xml:space="preserve">　</w:t>
      </w:r>
    </w:p>
    <w:p w:rsidR="008449EF" w:rsidRPr="00EE7887" w:rsidRDefault="008449EF" w:rsidP="008449EF">
      <w:pPr>
        <w:jc w:val="left"/>
        <w:rPr>
          <w:kern w:val="0"/>
          <w:sz w:val="24"/>
        </w:rPr>
      </w:pPr>
      <w:r w:rsidRPr="00EE7887">
        <w:rPr>
          <w:rFonts w:hint="eastAsia"/>
          <w:sz w:val="24"/>
        </w:rPr>
        <w:t xml:space="preserve">　　　　　　　　　　</w:t>
      </w:r>
      <w:r w:rsidRPr="00EE7887">
        <w:rPr>
          <w:rFonts w:hint="eastAsia"/>
          <w:spacing w:val="30"/>
          <w:kern w:val="0"/>
          <w:sz w:val="24"/>
          <w:fitText w:val="1440" w:id="-2068123136"/>
        </w:rPr>
        <w:t>代表者指</w:t>
      </w:r>
      <w:r w:rsidRPr="00EE7887">
        <w:rPr>
          <w:rFonts w:hint="eastAsia"/>
          <w:kern w:val="0"/>
          <w:sz w:val="24"/>
          <w:fitText w:val="1440" w:id="-2068123136"/>
        </w:rPr>
        <w:t>名</w:t>
      </w:r>
      <w:r w:rsidRPr="00EE7887">
        <w:rPr>
          <w:rFonts w:hint="eastAsia"/>
          <w:kern w:val="0"/>
          <w:sz w:val="24"/>
        </w:rPr>
        <w:t xml:space="preserve">　　　　　　　　　　　　　　　　　　　　　㊞</w:t>
      </w: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EE7887">
      <w:pPr>
        <w:ind w:firstLineChars="200" w:firstLine="480"/>
        <w:jc w:val="left"/>
        <w:rPr>
          <w:kern w:val="0"/>
          <w:sz w:val="24"/>
        </w:rPr>
      </w:pPr>
      <w:r w:rsidRPr="00EE7887">
        <w:rPr>
          <w:rFonts w:hint="eastAsia"/>
          <w:kern w:val="0"/>
          <w:sz w:val="24"/>
        </w:rPr>
        <w:t xml:space="preserve">（受　任　者）　</w:t>
      </w:r>
      <w:r w:rsidRPr="00EE7887">
        <w:rPr>
          <w:rFonts w:hint="eastAsia"/>
          <w:spacing w:val="30"/>
          <w:kern w:val="0"/>
          <w:sz w:val="24"/>
          <w:fitText w:val="1440" w:id="-2068123135"/>
        </w:rPr>
        <w:t>代理人指</w:t>
      </w:r>
      <w:r w:rsidRPr="00EE7887">
        <w:rPr>
          <w:rFonts w:hint="eastAsia"/>
          <w:kern w:val="0"/>
          <w:sz w:val="24"/>
          <w:fitText w:val="1440" w:id="-2068123135"/>
        </w:rPr>
        <w:t>名</w:t>
      </w:r>
      <w:r w:rsidRPr="00EE7887">
        <w:rPr>
          <w:rFonts w:hint="eastAsia"/>
          <w:kern w:val="0"/>
          <w:sz w:val="24"/>
        </w:rPr>
        <w:t xml:space="preserve">　　　　　　　　　　　　　　　　　　　　　㊞</w:t>
      </w: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8449EF">
      <w:pPr>
        <w:jc w:val="left"/>
        <w:rPr>
          <w:sz w:val="24"/>
        </w:rPr>
      </w:pPr>
      <w:r w:rsidRPr="00EE7887">
        <w:rPr>
          <w:rFonts w:hint="eastAsia"/>
          <w:kern w:val="0"/>
          <w:sz w:val="24"/>
        </w:rPr>
        <w:t>泉南市長　　竹中　勇人　　あて</w:t>
      </w:r>
    </w:p>
    <w:sectPr w:rsidR="008449EF" w:rsidRPr="00EE7887" w:rsidSect="008449EF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" w:linePitch="408" w:charSpace="40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D1" w:rsidRDefault="009063D1" w:rsidP="009063D1">
      <w:r>
        <w:separator/>
      </w:r>
    </w:p>
  </w:endnote>
  <w:endnote w:type="continuationSeparator" w:id="0">
    <w:p w:rsidR="009063D1" w:rsidRDefault="009063D1" w:rsidP="0090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D1" w:rsidRDefault="009063D1" w:rsidP="009063D1">
      <w:r>
        <w:separator/>
      </w:r>
    </w:p>
  </w:footnote>
  <w:footnote w:type="continuationSeparator" w:id="0">
    <w:p w:rsidR="009063D1" w:rsidRDefault="009063D1" w:rsidP="0090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D1" w:rsidRDefault="009063D1" w:rsidP="009063D1">
    <w:pPr>
      <w:pStyle w:val="a5"/>
      <w:jc w:val="center"/>
      <w:rPr>
        <w:color w:val="FF0000"/>
        <w:sz w:val="32"/>
        <w:szCs w:val="32"/>
      </w:rPr>
    </w:pPr>
    <w:r w:rsidRPr="009063D1">
      <w:rPr>
        <w:rFonts w:hint="eastAsia"/>
        <w:color w:val="FF0000"/>
        <w:sz w:val="32"/>
        <w:szCs w:val="32"/>
      </w:rPr>
      <w:t>【</w:t>
    </w:r>
    <w:r w:rsidRPr="008D5AC6">
      <w:rPr>
        <w:rFonts w:hint="eastAsia"/>
        <w:color w:val="FF0000"/>
        <w:sz w:val="32"/>
        <w:szCs w:val="32"/>
        <w:u w:val="double"/>
      </w:rPr>
      <w:t>立ち合いを希望される場合の</w:t>
    </w:r>
    <w:r w:rsidR="008D5AC6" w:rsidRPr="008D5AC6">
      <w:rPr>
        <w:rFonts w:hint="eastAsia"/>
        <w:color w:val="FF0000"/>
        <w:sz w:val="32"/>
        <w:szCs w:val="32"/>
        <w:u w:val="double"/>
      </w:rPr>
      <w:t>み</w:t>
    </w:r>
    <w:r w:rsidRPr="009063D1">
      <w:rPr>
        <w:rFonts w:hint="eastAsia"/>
        <w:color w:val="FF0000"/>
        <w:sz w:val="32"/>
        <w:szCs w:val="32"/>
      </w:rPr>
      <w:t>提出願います】</w:t>
    </w:r>
  </w:p>
  <w:p w:rsidR="009063D1" w:rsidRPr="009063D1" w:rsidRDefault="009063D1" w:rsidP="009063D1">
    <w:pPr>
      <w:pStyle w:val="a5"/>
      <w:jc w:val="center"/>
      <w:rPr>
        <w:color w:val="FF0000"/>
        <w:sz w:val="32"/>
        <w:szCs w:val="32"/>
      </w:rPr>
    </w:pPr>
    <w:r>
      <w:rPr>
        <w:rFonts w:hint="eastAsia"/>
        <w:color w:val="FF0000"/>
        <w:sz w:val="32"/>
        <w:szCs w:val="32"/>
      </w:rPr>
      <w:t>当該様式を使用される場合</w:t>
    </w:r>
    <w:r w:rsidR="00C928CA">
      <w:rPr>
        <w:rFonts w:hint="eastAsia"/>
        <w:color w:val="FF0000"/>
        <w:sz w:val="32"/>
        <w:szCs w:val="32"/>
      </w:rPr>
      <w:t>、</w:t>
    </w:r>
    <w:r>
      <w:rPr>
        <w:rFonts w:hint="eastAsia"/>
        <w:color w:val="FF0000"/>
        <w:sz w:val="32"/>
        <w:szCs w:val="32"/>
      </w:rPr>
      <w:t>ヘッダー部は削除願います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7"/>
  <w:drawingGridVerticalSpacing w:val="20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EF"/>
    <w:rsid w:val="000B0C49"/>
    <w:rsid w:val="0017616A"/>
    <w:rsid w:val="00236C50"/>
    <w:rsid w:val="00246976"/>
    <w:rsid w:val="003E38A4"/>
    <w:rsid w:val="004C6CCD"/>
    <w:rsid w:val="0050476A"/>
    <w:rsid w:val="007B6D94"/>
    <w:rsid w:val="008449EF"/>
    <w:rsid w:val="008D5AC6"/>
    <w:rsid w:val="009063D1"/>
    <w:rsid w:val="00B30367"/>
    <w:rsid w:val="00C928CA"/>
    <w:rsid w:val="00CC71A8"/>
    <w:rsid w:val="00D977F9"/>
    <w:rsid w:val="00E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7A7C19"/>
  <w15:chartTrackingRefBased/>
  <w15:docId w15:val="{20E089CA-253F-418C-8588-890B2851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C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4C6CC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906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063D1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906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063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3DBB56CD</Template>
  <TotalTime>1</TotalTime>
  <Pages>1</Pages>
  <Words>140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城内　雅美</dc:creator>
  <cp:keywords/>
  <dc:description/>
  <cp:lastModifiedBy>大谷　浩史</cp:lastModifiedBy>
  <cp:revision>2</cp:revision>
  <cp:lastPrinted>2021-02-03T05:30:00Z</cp:lastPrinted>
  <dcterms:created xsi:type="dcterms:W3CDTF">2021-12-16T07:01:00Z</dcterms:created>
  <dcterms:modified xsi:type="dcterms:W3CDTF">2021-12-16T07:01:00Z</dcterms:modified>
</cp:coreProperties>
</file>