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86" w:rsidRPr="00060B7F" w:rsidRDefault="00197562">
      <w:pPr>
        <w:rPr>
          <w:szCs w:val="21"/>
        </w:rPr>
      </w:pPr>
      <w:r>
        <w:rPr>
          <w:szCs w:val="21"/>
        </w:rPr>
        <w:t>様式第</w:t>
      </w:r>
      <w:r w:rsidR="006B600A">
        <w:rPr>
          <w:rFonts w:hint="eastAsia"/>
          <w:szCs w:val="21"/>
        </w:rPr>
        <w:t>４</w:t>
      </w:r>
      <w:r w:rsidR="00062867" w:rsidRPr="00060B7F">
        <w:rPr>
          <w:szCs w:val="21"/>
        </w:rPr>
        <w:t>号</w:t>
      </w:r>
    </w:p>
    <w:p w:rsidR="00062867" w:rsidRDefault="00062867" w:rsidP="00AA1AAC">
      <w:pPr>
        <w:jc w:val="right"/>
        <w:rPr>
          <w:szCs w:val="21"/>
        </w:rPr>
      </w:pPr>
    </w:p>
    <w:p w:rsidR="00AA1AAC" w:rsidRDefault="00C174C9" w:rsidP="00AA1AA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令和　　</w:t>
      </w:r>
      <w:r w:rsidR="00AA1AAC">
        <w:rPr>
          <w:rFonts w:hint="eastAsia"/>
          <w:szCs w:val="21"/>
        </w:rPr>
        <w:t>年　　月　　日</w:t>
      </w:r>
    </w:p>
    <w:p w:rsidR="00AA1AAC" w:rsidRDefault="00AA1AAC" w:rsidP="00AA1AAC">
      <w:pPr>
        <w:jc w:val="right"/>
        <w:rPr>
          <w:szCs w:val="21"/>
        </w:rPr>
      </w:pPr>
    </w:p>
    <w:p w:rsidR="00AA1AAC" w:rsidRDefault="000D0B00" w:rsidP="00AA1AAC">
      <w:pPr>
        <w:jc w:val="left"/>
        <w:rPr>
          <w:szCs w:val="21"/>
        </w:rPr>
      </w:pPr>
      <w:r>
        <w:rPr>
          <w:rFonts w:hint="eastAsia"/>
          <w:szCs w:val="21"/>
        </w:rPr>
        <w:t xml:space="preserve">泉南市長　</w:t>
      </w:r>
      <w:r w:rsidR="00AA1AAC">
        <w:rPr>
          <w:rFonts w:hint="eastAsia"/>
          <w:szCs w:val="21"/>
        </w:rPr>
        <w:t>様</w:t>
      </w:r>
    </w:p>
    <w:p w:rsidR="00750A80" w:rsidRPr="00060B7F" w:rsidRDefault="00750A80" w:rsidP="00750A80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Pr="00060B7F">
        <w:rPr>
          <w:rFonts w:hint="eastAsia"/>
          <w:szCs w:val="21"/>
        </w:rPr>
        <w:t>団体名</w:t>
      </w:r>
      <w:r>
        <w:rPr>
          <w:rFonts w:hint="eastAsia"/>
          <w:szCs w:val="21"/>
        </w:rPr>
        <w:t xml:space="preserve">　　　　　　　　　　　　　　　　　　</w:t>
      </w:r>
    </w:p>
    <w:p w:rsidR="00750A80" w:rsidRPr="00060B7F" w:rsidRDefault="00750A80" w:rsidP="00750A80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>代表者</w:t>
      </w:r>
      <w:r w:rsidRPr="00060B7F">
        <w:rPr>
          <w:rFonts w:hint="eastAsia"/>
          <w:szCs w:val="21"/>
        </w:rPr>
        <w:t>住所</w:t>
      </w:r>
      <w:r>
        <w:rPr>
          <w:rFonts w:hint="eastAsia"/>
          <w:szCs w:val="21"/>
        </w:rPr>
        <w:t xml:space="preserve">　　　　　　　　　　　　　　　　　</w:t>
      </w:r>
    </w:p>
    <w:p w:rsidR="00750A80" w:rsidRPr="00060B7F" w:rsidRDefault="00750A80" w:rsidP="00750A80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</w:t>
      </w:r>
      <w:r w:rsidRPr="00060B7F">
        <w:rPr>
          <w:rFonts w:hint="eastAsia"/>
          <w:szCs w:val="21"/>
        </w:rPr>
        <w:t>代表者氏名</w:t>
      </w:r>
      <w:r>
        <w:rPr>
          <w:rFonts w:hint="eastAsia"/>
          <w:szCs w:val="21"/>
        </w:rPr>
        <w:t xml:space="preserve">　　　　　　　　　　　　　　　</w:t>
      </w:r>
    </w:p>
    <w:p w:rsidR="00AA1AAC" w:rsidRDefault="00750A80" w:rsidP="00750A8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　　　　　　　　　</w:t>
      </w:r>
      <w:bookmarkStart w:id="0" w:name="_GoBack"/>
      <w:bookmarkEnd w:id="0"/>
      <w:r>
        <w:rPr>
          <w:rFonts w:hint="eastAsia"/>
          <w:szCs w:val="21"/>
        </w:rPr>
        <w:t xml:space="preserve">　代表者</w:t>
      </w:r>
      <w:r w:rsidRPr="00060B7F">
        <w:rPr>
          <w:rFonts w:hint="eastAsia"/>
          <w:szCs w:val="21"/>
        </w:rPr>
        <w:t>電話番号</w:t>
      </w:r>
      <w:r>
        <w:rPr>
          <w:rFonts w:hint="eastAsia"/>
          <w:szCs w:val="21"/>
        </w:rPr>
        <w:t xml:space="preserve">　</w:t>
      </w:r>
      <w:r w:rsidR="000D0B00">
        <w:rPr>
          <w:rFonts w:hint="eastAsia"/>
          <w:szCs w:val="21"/>
        </w:rPr>
        <w:t xml:space="preserve">　　　　　　　　　　　　　　　　　　　　　　　　　　　　</w:t>
      </w:r>
    </w:p>
    <w:p w:rsidR="00AA1AAC" w:rsidRPr="00060B7F" w:rsidRDefault="00AA1AAC" w:rsidP="00AA1AAC">
      <w:pPr>
        <w:jc w:val="left"/>
        <w:rPr>
          <w:szCs w:val="21"/>
        </w:rPr>
      </w:pPr>
    </w:p>
    <w:p w:rsidR="00062867" w:rsidRPr="00AA1AAC" w:rsidRDefault="00C174C9" w:rsidP="00062867">
      <w:pPr>
        <w:jc w:val="center"/>
        <w:rPr>
          <w:sz w:val="24"/>
        </w:rPr>
      </w:pPr>
      <w:r>
        <w:rPr>
          <w:sz w:val="24"/>
        </w:rPr>
        <w:t>さくらねこ無料</w:t>
      </w:r>
      <w:r w:rsidR="009E259E" w:rsidRPr="00AA1AAC">
        <w:rPr>
          <w:sz w:val="24"/>
        </w:rPr>
        <w:t>不妊手術チケット</w:t>
      </w:r>
      <w:r w:rsidR="0002295B">
        <w:rPr>
          <w:rFonts w:hint="eastAsia"/>
          <w:sz w:val="24"/>
        </w:rPr>
        <w:t>利用報告</w:t>
      </w:r>
      <w:r w:rsidR="009E259E" w:rsidRPr="00AA1AAC">
        <w:rPr>
          <w:rFonts w:hint="eastAsia"/>
          <w:sz w:val="24"/>
        </w:rPr>
        <w:t>書</w:t>
      </w:r>
    </w:p>
    <w:p w:rsidR="00062867" w:rsidRPr="00AA1AAC" w:rsidRDefault="00062867" w:rsidP="00062867">
      <w:pPr>
        <w:jc w:val="center"/>
        <w:rPr>
          <w:sz w:val="24"/>
        </w:rPr>
      </w:pPr>
    </w:p>
    <w:p w:rsidR="00060B7F" w:rsidRDefault="00060B7F" w:rsidP="00062867">
      <w:pPr>
        <w:jc w:val="left"/>
        <w:rPr>
          <w:szCs w:val="21"/>
        </w:rPr>
      </w:pPr>
    </w:p>
    <w:p w:rsidR="00060B7F" w:rsidRDefault="00197562" w:rsidP="00197562">
      <w:pPr>
        <w:ind w:firstLineChars="100" w:firstLine="220"/>
        <w:jc w:val="left"/>
        <w:rPr>
          <w:sz w:val="22"/>
          <w:szCs w:val="22"/>
        </w:rPr>
      </w:pPr>
      <w:r w:rsidRPr="00197562">
        <w:rPr>
          <w:rFonts w:hint="eastAsia"/>
          <w:sz w:val="22"/>
          <w:szCs w:val="22"/>
        </w:rPr>
        <w:t>下記の通り、さくらねこ無料不妊手術チケットを利用したので、さくらねこ無料不妊手術チケット（行政枠）利用第</w:t>
      </w:r>
      <w:r w:rsidRPr="00197562">
        <w:rPr>
          <w:rFonts w:hint="eastAsia"/>
          <w:sz w:val="22"/>
          <w:szCs w:val="22"/>
        </w:rPr>
        <w:t>8</w:t>
      </w:r>
      <w:r w:rsidRPr="00197562">
        <w:rPr>
          <w:rFonts w:hint="eastAsia"/>
          <w:sz w:val="22"/>
          <w:szCs w:val="22"/>
        </w:rPr>
        <w:t>条の規定により報告いたします。</w:t>
      </w:r>
    </w:p>
    <w:p w:rsidR="00197562" w:rsidRDefault="00197562" w:rsidP="00197562">
      <w:pPr>
        <w:ind w:firstLineChars="100" w:firstLine="220"/>
        <w:jc w:val="left"/>
        <w:rPr>
          <w:sz w:val="22"/>
          <w:szCs w:val="22"/>
        </w:rPr>
      </w:pPr>
    </w:p>
    <w:p w:rsidR="001725EF" w:rsidRDefault="00197562" w:rsidP="001725EF">
      <w:pPr>
        <w:pStyle w:val="a8"/>
      </w:pPr>
      <w:r>
        <w:rPr>
          <w:rFonts w:hint="eastAsia"/>
        </w:rPr>
        <w:t>記</w:t>
      </w:r>
    </w:p>
    <w:p w:rsidR="001725EF" w:rsidRDefault="001725EF" w:rsidP="001725EF"/>
    <w:p w:rsidR="00AA1AAC" w:rsidRDefault="00AA1AAC" w:rsidP="001725EF"/>
    <w:p w:rsidR="00AA1AAC" w:rsidRDefault="004C0EDF" w:rsidP="001725EF">
      <w:pPr>
        <w:rPr>
          <w:u w:val="single"/>
        </w:rPr>
      </w:pPr>
      <w:r>
        <w:rPr>
          <w:rFonts w:hint="eastAsia"/>
        </w:rPr>
        <w:t>１</w:t>
      </w:r>
      <w:r w:rsidR="00AA1AAC">
        <w:rPr>
          <w:rFonts w:hint="eastAsia"/>
        </w:rPr>
        <w:t xml:space="preserve">　　交付枚数　　</w:t>
      </w:r>
      <w:r w:rsidR="00AA1AAC" w:rsidRPr="00AA1AAC">
        <w:rPr>
          <w:rFonts w:hint="eastAsia"/>
          <w:u w:val="single"/>
        </w:rPr>
        <w:t xml:space="preserve">　</w:t>
      </w:r>
      <w:r w:rsidR="00AA1AAC">
        <w:rPr>
          <w:rFonts w:hint="eastAsia"/>
          <w:u w:val="single"/>
        </w:rPr>
        <w:t xml:space="preserve">　　　　　　　　　　　</w:t>
      </w:r>
      <w:r w:rsidR="00AA1AAC" w:rsidRPr="00AA1AAC">
        <w:rPr>
          <w:rFonts w:hint="eastAsia"/>
          <w:u w:val="single"/>
        </w:rPr>
        <w:t>枚</w:t>
      </w:r>
    </w:p>
    <w:p w:rsidR="003A393E" w:rsidRDefault="003A393E" w:rsidP="001725EF"/>
    <w:p w:rsidR="00AA1AAC" w:rsidRDefault="00AA1AAC" w:rsidP="001725EF"/>
    <w:p w:rsidR="00AA1AAC" w:rsidRDefault="004C0EDF" w:rsidP="001725EF">
      <w:pPr>
        <w:rPr>
          <w:u w:val="single"/>
        </w:rPr>
      </w:pPr>
      <w:r>
        <w:rPr>
          <w:rFonts w:hint="eastAsia"/>
        </w:rPr>
        <w:t>２　　利用枚数</w:t>
      </w:r>
      <w:r w:rsidR="00AA1AAC">
        <w:rPr>
          <w:rFonts w:hint="eastAsia"/>
        </w:rPr>
        <w:t xml:space="preserve">　　</w:t>
      </w:r>
      <w:r w:rsidR="00AA1AA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枚</w:t>
      </w:r>
    </w:p>
    <w:p w:rsidR="004C0EDF" w:rsidRDefault="004C0EDF" w:rsidP="001725EF">
      <w:pPr>
        <w:rPr>
          <w:u w:val="single"/>
        </w:rPr>
      </w:pPr>
    </w:p>
    <w:p w:rsidR="004C0EDF" w:rsidRDefault="004C0EDF" w:rsidP="001725EF">
      <w:r>
        <w:rPr>
          <w:rFonts w:hint="eastAsia"/>
        </w:rPr>
        <w:t xml:space="preserve">　　　内訳　　　</w:t>
      </w:r>
      <w:r>
        <w:rPr>
          <w:rFonts w:hint="eastAsia"/>
          <w:u w:val="single"/>
        </w:rPr>
        <w:t>オス　　　　　　　頭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>メス　　　　　　　　　頭</w:t>
      </w:r>
    </w:p>
    <w:p w:rsidR="004C0EDF" w:rsidRDefault="004C0EDF" w:rsidP="001725EF"/>
    <w:p w:rsidR="004C0EDF" w:rsidRDefault="004C0EDF" w:rsidP="001725EF">
      <w:pPr>
        <w:rPr>
          <w:u w:val="single"/>
        </w:rPr>
      </w:pPr>
      <w:r>
        <w:rPr>
          <w:rFonts w:hint="eastAsia"/>
        </w:rPr>
        <w:t xml:space="preserve">３　　返却枚数　</w:t>
      </w:r>
      <w:r>
        <w:rPr>
          <w:rFonts w:hint="eastAsia"/>
          <w:u w:val="single"/>
        </w:rPr>
        <w:t xml:space="preserve">　　　　　　　　　　　　　枚</w:t>
      </w:r>
    </w:p>
    <w:p w:rsidR="004C0EDF" w:rsidRDefault="004C0EDF" w:rsidP="001725EF">
      <w:pPr>
        <w:rPr>
          <w:u w:val="single"/>
        </w:rPr>
      </w:pPr>
    </w:p>
    <w:p w:rsidR="004C0EDF" w:rsidRDefault="004C0EDF" w:rsidP="001725EF">
      <w:r w:rsidRPr="004C0EDF">
        <w:rPr>
          <w:rFonts w:hint="eastAsia"/>
        </w:rPr>
        <w:t>４　　利用詳細</w:t>
      </w:r>
    </w:p>
    <w:p w:rsidR="000D0B00" w:rsidRDefault="000D0B00" w:rsidP="001725EF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9"/>
        <w:gridCol w:w="1709"/>
        <w:gridCol w:w="683"/>
        <w:gridCol w:w="1126"/>
        <w:gridCol w:w="1548"/>
        <w:gridCol w:w="1462"/>
        <w:gridCol w:w="1205"/>
      </w:tblGrid>
      <w:tr w:rsidR="000D0B00" w:rsidTr="00FC3F10">
        <w:trPr>
          <w:trHeight w:val="393"/>
        </w:trPr>
        <w:tc>
          <w:tcPr>
            <w:tcW w:w="699" w:type="dxa"/>
          </w:tcPr>
          <w:p w:rsidR="000D0B00" w:rsidRDefault="000D0B00" w:rsidP="00FC3F1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9" w:type="dxa"/>
          </w:tcPr>
          <w:p w:rsidR="000D0B00" w:rsidRDefault="000D0B00" w:rsidP="00FC3F10">
            <w:pPr>
              <w:jc w:val="center"/>
            </w:pPr>
            <w:r>
              <w:rPr>
                <w:rFonts w:hint="eastAsia"/>
              </w:rPr>
              <w:t>毛色・特徴</w:t>
            </w:r>
          </w:p>
        </w:tc>
        <w:tc>
          <w:tcPr>
            <w:tcW w:w="683" w:type="dxa"/>
          </w:tcPr>
          <w:p w:rsidR="000D0B00" w:rsidRDefault="000D0B00" w:rsidP="00FC3F1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26" w:type="dxa"/>
          </w:tcPr>
          <w:p w:rsidR="000D0B00" w:rsidRDefault="000D0B00" w:rsidP="00FC3F10">
            <w:pPr>
              <w:jc w:val="center"/>
            </w:pPr>
            <w:r>
              <w:rPr>
                <w:rFonts w:hint="eastAsia"/>
              </w:rPr>
              <w:t>手術日</w:t>
            </w:r>
          </w:p>
        </w:tc>
        <w:tc>
          <w:tcPr>
            <w:tcW w:w="1548" w:type="dxa"/>
          </w:tcPr>
          <w:p w:rsidR="000D0B00" w:rsidRDefault="000D0B00" w:rsidP="00FC3F10">
            <w:pPr>
              <w:jc w:val="center"/>
            </w:pPr>
            <w:r>
              <w:rPr>
                <w:rFonts w:hint="eastAsia"/>
              </w:rPr>
              <w:t>チケット番号</w:t>
            </w:r>
          </w:p>
        </w:tc>
        <w:tc>
          <w:tcPr>
            <w:tcW w:w="1462" w:type="dxa"/>
          </w:tcPr>
          <w:p w:rsidR="000D0B00" w:rsidRDefault="000D0B00" w:rsidP="00FC3F10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1205" w:type="dxa"/>
          </w:tcPr>
          <w:p w:rsidR="000D0B00" w:rsidRDefault="00FC3F10" w:rsidP="00FC3F10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</w:tr>
      <w:tr w:rsidR="000D0B00" w:rsidTr="00FC3F10">
        <w:trPr>
          <w:trHeight w:val="393"/>
        </w:trPr>
        <w:tc>
          <w:tcPr>
            <w:tcW w:w="699" w:type="dxa"/>
          </w:tcPr>
          <w:p w:rsidR="00FC3F10" w:rsidRDefault="00FC3F10" w:rsidP="00FC3F1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9" w:type="dxa"/>
          </w:tcPr>
          <w:p w:rsidR="000D0B00" w:rsidRDefault="000D0B00" w:rsidP="001725EF"/>
        </w:tc>
        <w:tc>
          <w:tcPr>
            <w:tcW w:w="683" w:type="dxa"/>
          </w:tcPr>
          <w:p w:rsidR="000D0B00" w:rsidRDefault="000D0B00" w:rsidP="001725EF"/>
        </w:tc>
        <w:tc>
          <w:tcPr>
            <w:tcW w:w="1126" w:type="dxa"/>
          </w:tcPr>
          <w:p w:rsidR="000D0B00" w:rsidRDefault="000D0B00" w:rsidP="001725EF"/>
        </w:tc>
        <w:tc>
          <w:tcPr>
            <w:tcW w:w="1548" w:type="dxa"/>
          </w:tcPr>
          <w:p w:rsidR="000D0B00" w:rsidRDefault="000D0B00" w:rsidP="001725EF"/>
        </w:tc>
        <w:tc>
          <w:tcPr>
            <w:tcW w:w="1462" w:type="dxa"/>
          </w:tcPr>
          <w:p w:rsidR="000D0B00" w:rsidRDefault="000D0B00" w:rsidP="001725EF"/>
        </w:tc>
        <w:tc>
          <w:tcPr>
            <w:tcW w:w="1205" w:type="dxa"/>
          </w:tcPr>
          <w:p w:rsidR="000D0B00" w:rsidRDefault="000D0B00" w:rsidP="001725EF"/>
        </w:tc>
      </w:tr>
      <w:tr w:rsidR="000D0B00" w:rsidTr="00FC3F10">
        <w:trPr>
          <w:trHeight w:val="393"/>
        </w:trPr>
        <w:tc>
          <w:tcPr>
            <w:tcW w:w="699" w:type="dxa"/>
          </w:tcPr>
          <w:p w:rsidR="000D0B00" w:rsidRDefault="00FC3F10" w:rsidP="00FC3F1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9" w:type="dxa"/>
          </w:tcPr>
          <w:p w:rsidR="000D0B00" w:rsidRDefault="000D0B00" w:rsidP="001725EF"/>
        </w:tc>
        <w:tc>
          <w:tcPr>
            <w:tcW w:w="683" w:type="dxa"/>
          </w:tcPr>
          <w:p w:rsidR="000D0B00" w:rsidRDefault="000D0B00" w:rsidP="001725EF"/>
        </w:tc>
        <w:tc>
          <w:tcPr>
            <w:tcW w:w="1126" w:type="dxa"/>
          </w:tcPr>
          <w:p w:rsidR="000D0B00" w:rsidRDefault="000D0B00" w:rsidP="001725EF"/>
        </w:tc>
        <w:tc>
          <w:tcPr>
            <w:tcW w:w="1548" w:type="dxa"/>
          </w:tcPr>
          <w:p w:rsidR="000D0B00" w:rsidRDefault="000D0B00" w:rsidP="001725EF"/>
        </w:tc>
        <w:tc>
          <w:tcPr>
            <w:tcW w:w="1462" w:type="dxa"/>
          </w:tcPr>
          <w:p w:rsidR="000D0B00" w:rsidRDefault="000D0B00" w:rsidP="001725EF"/>
        </w:tc>
        <w:tc>
          <w:tcPr>
            <w:tcW w:w="1205" w:type="dxa"/>
          </w:tcPr>
          <w:p w:rsidR="000D0B00" w:rsidRDefault="000D0B00" w:rsidP="001725EF"/>
        </w:tc>
      </w:tr>
      <w:tr w:rsidR="000D0B00" w:rsidTr="00FC3F10">
        <w:trPr>
          <w:trHeight w:val="393"/>
        </w:trPr>
        <w:tc>
          <w:tcPr>
            <w:tcW w:w="699" w:type="dxa"/>
          </w:tcPr>
          <w:p w:rsidR="000D0B00" w:rsidRDefault="00FC3F10" w:rsidP="00FC3F1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9" w:type="dxa"/>
          </w:tcPr>
          <w:p w:rsidR="000D0B00" w:rsidRDefault="000D0B00" w:rsidP="001725EF"/>
        </w:tc>
        <w:tc>
          <w:tcPr>
            <w:tcW w:w="683" w:type="dxa"/>
          </w:tcPr>
          <w:p w:rsidR="000D0B00" w:rsidRDefault="000D0B00" w:rsidP="001725EF"/>
        </w:tc>
        <w:tc>
          <w:tcPr>
            <w:tcW w:w="1126" w:type="dxa"/>
          </w:tcPr>
          <w:p w:rsidR="000D0B00" w:rsidRDefault="000D0B00" w:rsidP="001725EF"/>
        </w:tc>
        <w:tc>
          <w:tcPr>
            <w:tcW w:w="1548" w:type="dxa"/>
          </w:tcPr>
          <w:p w:rsidR="000D0B00" w:rsidRDefault="000D0B00" w:rsidP="001725EF"/>
        </w:tc>
        <w:tc>
          <w:tcPr>
            <w:tcW w:w="1462" w:type="dxa"/>
          </w:tcPr>
          <w:p w:rsidR="000D0B00" w:rsidRDefault="000D0B00" w:rsidP="001725EF"/>
        </w:tc>
        <w:tc>
          <w:tcPr>
            <w:tcW w:w="1205" w:type="dxa"/>
          </w:tcPr>
          <w:p w:rsidR="000D0B00" w:rsidRDefault="000D0B00" w:rsidP="001725EF"/>
        </w:tc>
      </w:tr>
      <w:tr w:rsidR="000D0B00" w:rsidTr="00FC3F10">
        <w:trPr>
          <w:trHeight w:val="393"/>
        </w:trPr>
        <w:tc>
          <w:tcPr>
            <w:tcW w:w="699" w:type="dxa"/>
          </w:tcPr>
          <w:p w:rsidR="000D0B00" w:rsidRDefault="00FC3F10" w:rsidP="00FC3F1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9" w:type="dxa"/>
          </w:tcPr>
          <w:p w:rsidR="000D0B00" w:rsidRDefault="000D0B00" w:rsidP="001725EF"/>
        </w:tc>
        <w:tc>
          <w:tcPr>
            <w:tcW w:w="683" w:type="dxa"/>
          </w:tcPr>
          <w:p w:rsidR="000D0B00" w:rsidRDefault="000D0B00" w:rsidP="001725EF"/>
        </w:tc>
        <w:tc>
          <w:tcPr>
            <w:tcW w:w="1126" w:type="dxa"/>
          </w:tcPr>
          <w:p w:rsidR="000D0B00" w:rsidRDefault="000D0B00" w:rsidP="001725EF"/>
        </w:tc>
        <w:tc>
          <w:tcPr>
            <w:tcW w:w="1548" w:type="dxa"/>
          </w:tcPr>
          <w:p w:rsidR="000D0B00" w:rsidRDefault="000D0B00" w:rsidP="001725EF"/>
        </w:tc>
        <w:tc>
          <w:tcPr>
            <w:tcW w:w="1462" w:type="dxa"/>
          </w:tcPr>
          <w:p w:rsidR="000D0B00" w:rsidRDefault="000D0B00" w:rsidP="001725EF"/>
        </w:tc>
        <w:tc>
          <w:tcPr>
            <w:tcW w:w="1205" w:type="dxa"/>
          </w:tcPr>
          <w:p w:rsidR="000D0B00" w:rsidRDefault="000D0B00" w:rsidP="001725EF"/>
        </w:tc>
      </w:tr>
      <w:tr w:rsidR="000D0B00" w:rsidTr="00FC3F10">
        <w:trPr>
          <w:trHeight w:val="393"/>
        </w:trPr>
        <w:tc>
          <w:tcPr>
            <w:tcW w:w="699" w:type="dxa"/>
          </w:tcPr>
          <w:p w:rsidR="000D0B00" w:rsidRDefault="00FC3F10" w:rsidP="00FC3F1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9" w:type="dxa"/>
          </w:tcPr>
          <w:p w:rsidR="000D0B00" w:rsidRDefault="000D0B00" w:rsidP="001725EF"/>
        </w:tc>
        <w:tc>
          <w:tcPr>
            <w:tcW w:w="683" w:type="dxa"/>
          </w:tcPr>
          <w:p w:rsidR="000D0B00" w:rsidRDefault="000D0B00" w:rsidP="001725EF"/>
        </w:tc>
        <w:tc>
          <w:tcPr>
            <w:tcW w:w="1126" w:type="dxa"/>
          </w:tcPr>
          <w:p w:rsidR="000D0B00" w:rsidRDefault="000D0B00" w:rsidP="001725EF"/>
        </w:tc>
        <w:tc>
          <w:tcPr>
            <w:tcW w:w="1548" w:type="dxa"/>
          </w:tcPr>
          <w:p w:rsidR="000D0B00" w:rsidRDefault="000D0B00" w:rsidP="001725EF"/>
        </w:tc>
        <w:tc>
          <w:tcPr>
            <w:tcW w:w="1462" w:type="dxa"/>
          </w:tcPr>
          <w:p w:rsidR="000D0B00" w:rsidRDefault="000D0B00" w:rsidP="001725EF"/>
        </w:tc>
        <w:tc>
          <w:tcPr>
            <w:tcW w:w="1205" w:type="dxa"/>
          </w:tcPr>
          <w:p w:rsidR="000D0B00" w:rsidRDefault="000D0B00" w:rsidP="001725EF"/>
        </w:tc>
      </w:tr>
      <w:tr w:rsidR="000D0B00" w:rsidTr="00FC3F10">
        <w:trPr>
          <w:trHeight w:val="393"/>
        </w:trPr>
        <w:tc>
          <w:tcPr>
            <w:tcW w:w="699" w:type="dxa"/>
          </w:tcPr>
          <w:p w:rsidR="000D0B00" w:rsidRDefault="00FC3F10" w:rsidP="00FC3F1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9" w:type="dxa"/>
          </w:tcPr>
          <w:p w:rsidR="000D0B00" w:rsidRDefault="000D0B00" w:rsidP="001725EF"/>
        </w:tc>
        <w:tc>
          <w:tcPr>
            <w:tcW w:w="683" w:type="dxa"/>
          </w:tcPr>
          <w:p w:rsidR="000D0B00" w:rsidRDefault="000D0B00" w:rsidP="001725EF"/>
        </w:tc>
        <w:tc>
          <w:tcPr>
            <w:tcW w:w="1126" w:type="dxa"/>
          </w:tcPr>
          <w:p w:rsidR="000D0B00" w:rsidRDefault="000D0B00" w:rsidP="001725EF"/>
        </w:tc>
        <w:tc>
          <w:tcPr>
            <w:tcW w:w="1548" w:type="dxa"/>
          </w:tcPr>
          <w:p w:rsidR="000D0B00" w:rsidRDefault="000D0B00" w:rsidP="001725EF"/>
        </w:tc>
        <w:tc>
          <w:tcPr>
            <w:tcW w:w="1462" w:type="dxa"/>
          </w:tcPr>
          <w:p w:rsidR="000D0B00" w:rsidRDefault="000D0B00" w:rsidP="001725EF"/>
        </w:tc>
        <w:tc>
          <w:tcPr>
            <w:tcW w:w="1205" w:type="dxa"/>
          </w:tcPr>
          <w:p w:rsidR="000D0B00" w:rsidRDefault="000D0B00" w:rsidP="001725EF"/>
        </w:tc>
      </w:tr>
      <w:tr w:rsidR="000D0B00" w:rsidTr="00FC3F10">
        <w:trPr>
          <w:trHeight w:val="393"/>
        </w:trPr>
        <w:tc>
          <w:tcPr>
            <w:tcW w:w="699" w:type="dxa"/>
          </w:tcPr>
          <w:p w:rsidR="000D0B00" w:rsidRDefault="00FC3F10" w:rsidP="00FC3F1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9" w:type="dxa"/>
          </w:tcPr>
          <w:p w:rsidR="000D0B00" w:rsidRDefault="000D0B00" w:rsidP="001725EF"/>
        </w:tc>
        <w:tc>
          <w:tcPr>
            <w:tcW w:w="683" w:type="dxa"/>
          </w:tcPr>
          <w:p w:rsidR="000D0B00" w:rsidRDefault="000D0B00" w:rsidP="001725EF"/>
        </w:tc>
        <w:tc>
          <w:tcPr>
            <w:tcW w:w="1126" w:type="dxa"/>
          </w:tcPr>
          <w:p w:rsidR="000D0B00" w:rsidRDefault="000D0B00" w:rsidP="001725EF"/>
        </w:tc>
        <w:tc>
          <w:tcPr>
            <w:tcW w:w="1548" w:type="dxa"/>
          </w:tcPr>
          <w:p w:rsidR="000D0B00" w:rsidRDefault="000D0B00" w:rsidP="001725EF"/>
        </w:tc>
        <w:tc>
          <w:tcPr>
            <w:tcW w:w="1462" w:type="dxa"/>
          </w:tcPr>
          <w:p w:rsidR="000D0B00" w:rsidRDefault="000D0B00" w:rsidP="001725EF"/>
        </w:tc>
        <w:tc>
          <w:tcPr>
            <w:tcW w:w="1205" w:type="dxa"/>
          </w:tcPr>
          <w:p w:rsidR="000D0B00" w:rsidRDefault="000D0B00" w:rsidP="001725EF"/>
        </w:tc>
      </w:tr>
    </w:tbl>
    <w:p w:rsidR="004C0EDF" w:rsidRPr="004C0EDF" w:rsidRDefault="004C0EDF" w:rsidP="001725EF"/>
    <w:sectPr w:rsidR="004C0EDF" w:rsidRPr="004C0EDF" w:rsidSect="00FA501B">
      <w:pgSz w:w="11906" w:h="16838"/>
      <w:pgMar w:top="1701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00" w:rsidRDefault="000D0B00" w:rsidP="00FA501B">
      <w:r>
        <w:separator/>
      </w:r>
    </w:p>
  </w:endnote>
  <w:endnote w:type="continuationSeparator" w:id="0">
    <w:p w:rsidR="000D0B00" w:rsidRDefault="000D0B00" w:rsidP="00FA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00" w:rsidRDefault="000D0B00" w:rsidP="00FA501B">
      <w:r>
        <w:separator/>
      </w:r>
    </w:p>
  </w:footnote>
  <w:footnote w:type="continuationSeparator" w:id="0">
    <w:p w:rsidR="000D0B00" w:rsidRDefault="000D0B00" w:rsidP="00FA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135"/>
    <w:multiLevelType w:val="hybridMultilevel"/>
    <w:tmpl w:val="C858770C"/>
    <w:lvl w:ilvl="0" w:tplc="ED86F5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FA40CE"/>
    <w:multiLevelType w:val="hybridMultilevel"/>
    <w:tmpl w:val="1CF68110"/>
    <w:lvl w:ilvl="0" w:tplc="002CF226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8974885"/>
    <w:multiLevelType w:val="hybridMultilevel"/>
    <w:tmpl w:val="D08879CC"/>
    <w:lvl w:ilvl="0" w:tplc="47F054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913E25"/>
    <w:multiLevelType w:val="hybridMultilevel"/>
    <w:tmpl w:val="CA80257C"/>
    <w:lvl w:ilvl="0" w:tplc="02B64A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716E25"/>
    <w:multiLevelType w:val="hybridMultilevel"/>
    <w:tmpl w:val="9DB6FB4E"/>
    <w:lvl w:ilvl="0" w:tplc="3DDEDDDA">
      <w:start w:val="3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67"/>
    <w:rsid w:val="0002295B"/>
    <w:rsid w:val="00034CDD"/>
    <w:rsid w:val="00060B7F"/>
    <w:rsid w:val="00062867"/>
    <w:rsid w:val="000923A5"/>
    <w:rsid w:val="000D0B00"/>
    <w:rsid w:val="001725EF"/>
    <w:rsid w:val="00197562"/>
    <w:rsid w:val="00272FC7"/>
    <w:rsid w:val="00360270"/>
    <w:rsid w:val="003A393E"/>
    <w:rsid w:val="004C0EDF"/>
    <w:rsid w:val="004F0286"/>
    <w:rsid w:val="006B600A"/>
    <w:rsid w:val="00750A80"/>
    <w:rsid w:val="00821D35"/>
    <w:rsid w:val="008A463E"/>
    <w:rsid w:val="009E259E"/>
    <w:rsid w:val="00AA1AAC"/>
    <w:rsid w:val="00C174C9"/>
    <w:rsid w:val="00D63E4D"/>
    <w:rsid w:val="00DC216D"/>
    <w:rsid w:val="00E96A7F"/>
    <w:rsid w:val="00FA501B"/>
    <w:rsid w:val="00FC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59BB8F"/>
  <w15:chartTrackingRefBased/>
  <w15:docId w15:val="{DCF1586A-6471-4CD9-9015-A04D0315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8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5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0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5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01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96A7F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E96A7F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E96A7F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E96A7F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A4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463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39"/>
    <w:rsid w:val="0017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D0B0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D0B0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D0B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0B0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D0B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76A57-3ECE-466E-ABDA-385F700E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F9ACF35A</Template>
  <TotalTime>134</TotalTime>
  <Pages>1</Pages>
  <Words>187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小井　正</dc:creator>
  <cp:keywords/>
  <dc:description/>
  <cp:lastModifiedBy>熊谷 匠0</cp:lastModifiedBy>
  <cp:revision>15</cp:revision>
  <cp:lastPrinted>2022-11-17T07:32:00Z</cp:lastPrinted>
  <dcterms:created xsi:type="dcterms:W3CDTF">2022-09-02T06:30:00Z</dcterms:created>
  <dcterms:modified xsi:type="dcterms:W3CDTF">2023-05-24T04:26:00Z</dcterms:modified>
</cp:coreProperties>
</file>