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4C" w:rsidRPr="001077D0" w:rsidRDefault="001077D0" w:rsidP="001077D0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1077D0">
        <w:rPr>
          <w:rFonts w:ascii="メイリオ" w:eastAsia="メイリオ" w:hAnsi="メイリオ" w:cs="メイリオ" w:hint="eastAsia"/>
          <w:sz w:val="28"/>
          <w:szCs w:val="28"/>
        </w:rPr>
        <w:t>使用印鑑届</w:t>
      </w: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05EDF" wp14:editId="26A472CC">
                <wp:simplePos x="0" y="0"/>
                <wp:positionH relativeFrom="column">
                  <wp:posOffset>672465</wp:posOffset>
                </wp:positionH>
                <wp:positionV relativeFrom="paragraph">
                  <wp:posOffset>13970</wp:posOffset>
                </wp:positionV>
                <wp:extent cx="1771650" cy="2000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0002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C06834" id="正方形/長方形 1" o:spid="_x0000_s1026" style="position:absolute;left:0;text-align:left;margin-left:52.95pt;margin-top:1.1pt;width:139.5pt;height:15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" filled="f" strokecolor="#1f4d78 [1604]" strokeweight="1.25pt"/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CA214" wp14:editId="36A2B19B">
                <wp:simplePos x="0" y="0"/>
                <wp:positionH relativeFrom="column">
                  <wp:posOffset>3038475</wp:posOffset>
                </wp:positionH>
                <wp:positionV relativeFrom="paragraph">
                  <wp:posOffset>13970</wp:posOffset>
                </wp:positionV>
                <wp:extent cx="1771650" cy="20002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000250"/>
                        </a:xfrm>
                        <a:prstGeom prst="rect">
                          <a:avLst/>
                        </a:prstGeom>
                        <a:noFill/>
                        <a:ln w="444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C68E7D" id="正方形/長方形 2" o:spid="_x0000_s1026" style="position:absolute;left:0;text-align:left;margin-left:239.25pt;margin-top:1.1pt;width:139.5pt;height:15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" filled="f" strokecolor="#41719c" strokeweight="3.5pt"/>
            </w:pict>
          </mc:Fallback>
        </mc:AlternateContent>
      </w: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Pr="0014611F" w:rsidRDefault="001077D0" w:rsidP="001077D0">
      <w:pPr>
        <w:snapToGrid w:val="0"/>
        <w:jc w:val="center"/>
        <w:rPr>
          <w:rFonts w:ascii="メイリオ" w:eastAsia="メイリオ" w:hAnsi="メイリオ" w:cs="メイリオ"/>
          <w:b/>
        </w:rPr>
      </w:pPr>
      <w:r w:rsidRPr="001077D0">
        <w:rPr>
          <w:rFonts w:ascii="メイリオ" w:eastAsia="メイリオ" w:hAnsi="メイリオ" w:cs="メイリオ" w:hint="eastAsia"/>
        </w:rPr>
        <w:t>実</w:t>
      </w:r>
      <w:r>
        <w:rPr>
          <w:rFonts w:ascii="メイリオ" w:eastAsia="メイリオ" w:hAnsi="メイリオ" w:cs="メイリオ" w:hint="eastAsia"/>
        </w:rPr>
        <w:t xml:space="preserve">　　</w:t>
      </w:r>
      <w:r w:rsidRPr="001077D0">
        <w:rPr>
          <w:rFonts w:ascii="メイリオ" w:eastAsia="メイリオ" w:hAnsi="メイリオ" w:cs="メイリオ" w:hint="eastAsia"/>
        </w:rPr>
        <w:t xml:space="preserve">印　　</w:t>
      </w:r>
      <w:r>
        <w:rPr>
          <w:rFonts w:ascii="メイリオ" w:eastAsia="メイリオ" w:hAnsi="メイリオ" w:cs="メイリオ" w:hint="eastAsia"/>
        </w:rPr>
        <w:t xml:space="preserve">　　　</w:t>
      </w:r>
      <w:r w:rsidRPr="001077D0">
        <w:rPr>
          <w:rFonts w:ascii="メイリオ" w:eastAsia="メイリオ" w:hAnsi="メイリオ" w:cs="メイリオ" w:hint="eastAsia"/>
        </w:rPr>
        <w:t xml:space="preserve">　　　　　　　　　</w:t>
      </w:r>
      <w:r w:rsidRPr="0014611F">
        <w:rPr>
          <w:rFonts w:ascii="メイリオ" w:eastAsia="メイリオ" w:hAnsi="メイリオ" w:cs="メイリオ" w:hint="eastAsia"/>
          <w:b/>
        </w:rPr>
        <w:t>使用印</w:t>
      </w: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Pr="001077D0" w:rsidRDefault="0014611F" w:rsidP="001077D0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上記のうち、右記</w:t>
      </w:r>
      <w:r w:rsidR="001077D0" w:rsidRPr="001077D0">
        <w:rPr>
          <w:rFonts w:ascii="メイリオ" w:eastAsia="メイリオ" w:hAnsi="メイリオ" w:cs="メイリオ" w:hint="eastAsia"/>
        </w:rPr>
        <w:t>印鑑を下記事項に関して使用する印鑑として届けます。</w:t>
      </w: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>1.見積・入札に関すること。</w:t>
      </w: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>2.契約締結に関すること。</w:t>
      </w: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>3.請負等代金の請求及び受領に関すること。</w:t>
      </w: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>4.その他契約締結に関する一切のこと。</w:t>
      </w: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Pr="001077D0" w:rsidRDefault="001077D0" w:rsidP="001077D0">
      <w:pPr>
        <w:snapToGrid w:val="0"/>
        <w:jc w:val="right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Pr="001077D0" w:rsidRDefault="001077D0" w:rsidP="001077D0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>泉南市長</w:t>
      </w:r>
      <w:r>
        <w:rPr>
          <w:rFonts w:ascii="メイリオ" w:eastAsia="メイリオ" w:hAnsi="メイリオ" w:cs="メイリオ" w:hint="eastAsia"/>
        </w:rPr>
        <w:t xml:space="preserve">　</w:t>
      </w:r>
      <w:r w:rsidRPr="001077D0">
        <w:rPr>
          <w:rFonts w:ascii="メイリオ" w:eastAsia="メイリオ" w:hAnsi="メイリオ" w:cs="メイリオ" w:hint="eastAsia"/>
        </w:rPr>
        <w:t>様</w:t>
      </w: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Pr="001077D0" w:rsidRDefault="001077D0" w:rsidP="001077D0">
      <w:pPr>
        <w:snapToGrid w:val="0"/>
        <w:rPr>
          <w:rFonts w:ascii="メイリオ" w:eastAsia="メイリオ" w:hAnsi="メイリオ" w:cs="メイリオ"/>
        </w:rPr>
      </w:pPr>
    </w:p>
    <w:p w:rsidR="001077D0" w:rsidRPr="001077D0" w:rsidRDefault="001077D0" w:rsidP="0014611F">
      <w:pPr>
        <w:snapToGrid w:val="0"/>
        <w:ind w:left="840" w:firstLine="840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 xml:space="preserve">申請者　</w:t>
      </w:r>
      <w:r w:rsidRPr="009D1FA3">
        <w:rPr>
          <w:rFonts w:ascii="メイリオ" w:eastAsia="メイリオ" w:hAnsi="メイリオ" w:cs="メイリオ" w:hint="eastAsia"/>
          <w:spacing w:val="52"/>
          <w:kern w:val="0"/>
          <w:fitText w:val="1470" w:id="-1483476224"/>
        </w:rPr>
        <w:t xml:space="preserve">所　在　</w:t>
      </w:r>
      <w:r w:rsidRPr="009D1FA3">
        <w:rPr>
          <w:rFonts w:ascii="メイリオ" w:eastAsia="メイリオ" w:hAnsi="メイリオ" w:cs="メイリオ" w:hint="eastAsia"/>
          <w:spacing w:val="2"/>
          <w:kern w:val="0"/>
          <w:fitText w:val="1470" w:id="-1483476224"/>
        </w:rPr>
        <w:t>地</w:t>
      </w:r>
    </w:p>
    <w:p w:rsidR="001077D0" w:rsidRPr="001077D0" w:rsidRDefault="001077D0" w:rsidP="00383F91">
      <w:pPr>
        <w:snapToGrid w:val="0"/>
        <w:ind w:left="1680" w:firstLine="840"/>
        <w:rPr>
          <w:rFonts w:ascii="メイリオ" w:eastAsia="メイリオ" w:hAnsi="メイリオ" w:cs="メイリオ"/>
        </w:rPr>
      </w:pPr>
      <w:r w:rsidRPr="009D1FA3">
        <w:rPr>
          <w:rFonts w:ascii="メイリオ" w:eastAsia="メイリオ" w:hAnsi="メイリオ" w:cs="メイリオ" w:hint="eastAsia"/>
          <w:spacing w:val="21"/>
          <w:kern w:val="0"/>
          <w:fitText w:val="1470" w:id="-1483475968"/>
        </w:rPr>
        <w:t>商号</w:t>
      </w:r>
      <w:bookmarkStart w:id="0" w:name="_GoBack"/>
      <w:bookmarkEnd w:id="0"/>
      <w:r w:rsidRPr="009D1FA3">
        <w:rPr>
          <w:rFonts w:ascii="メイリオ" w:eastAsia="メイリオ" w:hAnsi="メイリオ" w:cs="メイリオ" w:hint="eastAsia"/>
          <w:spacing w:val="21"/>
          <w:kern w:val="0"/>
          <w:fitText w:val="1470" w:id="-1483475968"/>
        </w:rPr>
        <w:t>又は名</w:t>
      </w:r>
      <w:r w:rsidRPr="009D1FA3">
        <w:rPr>
          <w:rFonts w:ascii="メイリオ" w:eastAsia="メイリオ" w:hAnsi="メイリオ" w:cs="メイリオ" w:hint="eastAsia"/>
          <w:kern w:val="0"/>
          <w:fitText w:val="1470" w:id="-1483475968"/>
        </w:rPr>
        <w:t>称</w:t>
      </w:r>
    </w:p>
    <w:p w:rsidR="001077D0" w:rsidRPr="001077D0" w:rsidRDefault="001077D0" w:rsidP="0014611F">
      <w:pPr>
        <w:snapToGrid w:val="0"/>
        <w:ind w:left="1680" w:firstLine="840"/>
        <w:rPr>
          <w:rFonts w:ascii="メイリオ" w:eastAsia="メイリオ" w:hAnsi="メイリオ" w:cs="メイリオ"/>
        </w:rPr>
      </w:pPr>
      <w:r w:rsidRPr="009D1FA3">
        <w:rPr>
          <w:rFonts w:ascii="メイリオ" w:eastAsia="メイリオ" w:hAnsi="メイリオ" w:cs="メイリオ" w:hint="eastAsia"/>
          <w:kern w:val="0"/>
        </w:rPr>
        <w:t>代表者</w:t>
      </w:r>
      <w:r w:rsidR="0014611F" w:rsidRPr="009D1FA3">
        <w:rPr>
          <w:rFonts w:ascii="メイリオ" w:eastAsia="メイリオ" w:hAnsi="メイリオ" w:cs="メイリオ" w:hint="eastAsia"/>
          <w:kern w:val="0"/>
        </w:rPr>
        <w:t>職・</w:t>
      </w:r>
      <w:r w:rsidRPr="009D1FA3">
        <w:rPr>
          <w:rFonts w:ascii="メイリオ" w:eastAsia="メイリオ" w:hAnsi="メイリオ" w:cs="メイリオ" w:hint="eastAsia"/>
          <w:kern w:val="0"/>
        </w:rPr>
        <w:t>氏名</w:t>
      </w:r>
    </w:p>
    <w:sectPr w:rsidR="001077D0" w:rsidRPr="001077D0" w:rsidSect="007D254C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D0" w:rsidRDefault="001077D0" w:rsidP="001077D0">
      <w:r>
        <w:separator/>
      </w:r>
    </w:p>
  </w:endnote>
  <w:endnote w:type="continuationSeparator" w:id="0">
    <w:p w:rsidR="001077D0" w:rsidRDefault="001077D0" w:rsidP="0010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D0" w:rsidRDefault="001077D0" w:rsidP="001077D0">
      <w:r>
        <w:separator/>
      </w:r>
    </w:p>
  </w:footnote>
  <w:footnote w:type="continuationSeparator" w:id="0">
    <w:p w:rsidR="001077D0" w:rsidRDefault="001077D0" w:rsidP="0010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D0" w:rsidRPr="001077D0" w:rsidRDefault="004D4179" w:rsidP="001077D0">
    <w:pPr>
      <w:pStyle w:val="a3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（様式第</w:t>
    </w:r>
    <w:r w:rsidR="00FA5FA5">
      <w:rPr>
        <w:rFonts w:ascii="メイリオ" w:eastAsia="メイリオ" w:hAnsi="メイリオ" w:cs="メイリオ" w:hint="eastAsia"/>
      </w:rPr>
      <w:t>５</w:t>
    </w:r>
    <w:r>
      <w:rPr>
        <w:rFonts w:ascii="メイリオ" w:eastAsia="メイリオ" w:hAnsi="メイリオ" w:cs="メイリオ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D0"/>
    <w:rsid w:val="001077D0"/>
    <w:rsid w:val="0014611F"/>
    <w:rsid w:val="00383F91"/>
    <w:rsid w:val="003A6B4E"/>
    <w:rsid w:val="004D4179"/>
    <w:rsid w:val="006478B5"/>
    <w:rsid w:val="006D5959"/>
    <w:rsid w:val="007435BC"/>
    <w:rsid w:val="007D254C"/>
    <w:rsid w:val="009D1FA3"/>
    <w:rsid w:val="00C43815"/>
    <w:rsid w:val="00C76D9D"/>
    <w:rsid w:val="00F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EB3A56"/>
  <w15:docId w15:val="{88C4EC35-7DBA-4611-AD11-3410DF88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7D0"/>
  </w:style>
  <w:style w:type="paragraph" w:styleId="a5">
    <w:name w:val="footer"/>
    <w:basedOn w:val="a"/>
    <w:link w:val="a6"/>
    <w:uiPriority w:val="99"/>
    <w:unhideWhenUsed/>
    <w:rsid w:val="0010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7D0"/>
  </w:style>
  <w:style w:type="paragraph" w:styleId="a7">
    <w:name w:val="Balloon Text"/>
    <w:basedOn w:val="a"/>
    <w:link w:val="a8"/>
    <w:uiPriority w:val="99"/>
    <w:semiHidden/>
    <w:unhideWhenUsed/>
    <w:rsid w:val="009D1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1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46637D85.dotm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桐岡 秀明0</dc:creator>
  <cp:keywords/>
  <dc:description/>
  <cp:lastModifiedBy>城野　博文</cp:lastModifiedBy>
  <cp:revision>4</cp:revision>
  <cp:lastPrinted>2022-07-18T06:41:00Z</cp:lastPrinted>
  <dcterms:created xsi:type="dcterms:W3CDTF">2020-08-06T09:38:00Z</dcterms:created>
  <dcterms:modified xsi:type="dcterms:W3CDTF">2022-07-18T06:52:00Z</dcterms:modified>
</cp:coreProperties>
</file>