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09" w:rsidRDefault="001C6809" w:rsidP="001C6809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1C6809">
        <w:rPr>
          <w:rFonts w:ascii="メイリオ" w:eastAsia="メイリオ" w:hAnsi="メイリオ" w:cs="メイリオ" w:hint="eastAsia"/>
          <w:sz w:val="32"/>
          <w:szCs w:val="32"/>
        </w:rPr>
        <w:t>質疑</w:t>
      </w:r>
      <w:r w:rsidR="00D2034B" w:rsidRPr="001C6809">
        <w:rPr>
          <w:rFonts w:ascii="メイリオ" w:eastAsia="メイリオ" w:hAnsi="メイリオ" w:cs="メイリオ" w:hint="eastAsia"/>
          <w:sz w:val="32"/>
          <w:szCs w:val="32"/>
        </w:rPr>
        <w:t>書</w:t>
      </w:r>
    </w:p>
    <w:p w:rsidR="0004454B" w:rsidRDefault="00D2034B" w:rsidP="0004454B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1C6809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="0046092C" w:rsidRPr="001C6809">
        <w:rPr>
          <w:rFonts w:ascii="メイリオ" w:eastAsia="メイリオ" w:hAnsi="メイリオ" w:cs="メイリオ" w:hint="eastAsia"/>
          <w:sz w:val="24"/>
          <w:szCs w:val="24"/>
        </w:rPr>
        <w:t>泉南市</w:t>
      </w:r>
      <w:r w:rsidR="000E272D">
        <w:rPr>
          <w:rFonts w:ascii="メイリオ" w:eastAsia="メイリオ" w:hAnsi="メイリオ" w:cs="メイリオ" w:hint="eastAsia"/>
          <w:sz w:val="24"/>
          <w:szCs w:val="24"/>
        </w:rPr>
        <w:t>地域振興券交付</w:t>
      </w:r>
      <w:r w:rsidR="0046092C" w:rsidRPr="001C6809">
        <w:rPr>
          <w:rFonts w:ascii="メイリオ" w:eastAsia="メイリオ" w:hAnsi="メイリオ" w:cs="メイリオ" w:hint="eastAsia"/>
          <w:sz w:val="24"/>
          <w:szCs w:val="24"/>
        </w:rPr>
        <w:t>事務事業業務委託</w:t>
      </w:r>
      <w:r w:rsidRPr="001C6809">
        <w:rPr>
          <w:rFonts w:ascii="メイリオ" w:eastAsia="メイリオ" w:hAnsi="メイリオ" w:cs="メイリオ" w:hint="eastAsia"/>
          <w:sz w:val="24"/>
          <w:szCs w:val="24"/>
        </w:rPr>
        <w:t>】</w:t>
      </w:r>
    </w:p>
    <w:p w:rsidR="0004454B" w:rsidRDefault="0004454B" w:rsidP="0004454B">
      <w:pPr>
        <w:snapToGrid w:val="0"/>
        <w:jc w:val="right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04454B" w:rsidRPr="001077D0" w:rsidRDefault="0004454B" w:rsidP="0004454B">
      <w:pPr>
        <w:snapToGrid w:val="0"/>
        <w:jc w:val="right"/>
        <w:rPr>
          <w:rFonts w:ascii="メイリオ" w:eastAsia="メイリオ" w:hAnsi="メイリオ" w:cs="メイリオ"/>
        </w:rPr>
      </w:pPr>
    </w:p>
    <w:p w:rsidR="00E0516B" w:rsidRDefault="00E0516B" w:rsidP="001C6809">
      <w:pPr>
        <w:spacing w:line="560" w:lineRule="exact"/>
        <w:ind w:firstLineChars="1200" w:firstLine="2640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1C6809">
        <w:rPr>
          <w:rFonts w:ascii="メイリオ" w:eastAsia="メイリオ" w:hAnsi="メイリオ" w:cs="メイリオ" w:hint="eastAsia"/>
          <w:sz w:val="22"/>
          <w:u w:val="single"/>
        </w:rPr>
        <w:t xml:space="preserve">商号又は名称　</w:t>
      </w:r>
      <w:r w:rsidR="00DF360E" w:rsidRPr="001C6809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</w:t>
      </w:r>
      <w:r w:rsidR="00DB1BBC" w:rsidRPr="001C6809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</w:t>
      </w:r>
      <w:r w:rsidR="001C6809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</w:p>
    <w:p w:rsidR="001C6809" w:rsidRDefault="001C6809" w:rsidP="001C6809">
      <w:pPr>
        <w:spacing w:line="560" w:lineRule="exact"/>
        <w:ind w:firstLineChars="1200" w:firstLine="2640"/>
        <w:jc w:val="left"/>
        <w:rPr>
          <w:rFonts w:ascii="メイリオ" w:eastAsia="メイリオ" w:hAnsi="メイリオ" w:cs="メイリオ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E0516B" w:rsidRPr="001C6809" w:rsidTr="00E0516B">
        <w:tc>
          <w:tcPr>
            <w:tcW w:w="4351" w:type="dxa"/>
            <w:shd w:val="clear" w:color="auto" w:fill="auto"/>
          </w:tcPr>
          <w:p w:rsidR="00E0516B" w:rsidRPr="001C6809" w:rsidRDefault="001C6809" w:rsidP="003B1ADE">
            <w:pPr>
              <w:jc w:val="center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1C6809">
              <w:rPr>
                <w:rFonts w:ascii="メイリオ" w:eastAsia="メイリオ" w:hAnsi="メイリオ" w:cs="メイリオ" w:hint="eastAsia"/>
                <w:sz w:val="22"/>
                <w:u w:val="single"/>
              </w:rPr>
              <w:t>質疑</w:t>
            </w:r>
          </w:p>
        </w:tc>
        <w:tc>
          <w:tcPr>
            <w:tcW w:w="4351" w:type="dxa"/>
            <w:shd w:val="clear" w:color="auto" w:fill="auto"/>
          </w:tcPr>
          <w:p w:rsidR="00E0516B" w:rsidRPr="001C6809" w:rsidRDefault="00E0516B" w:rsidP="003B1ADE">
            <w:pPr>
              <w:jc w:val="center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1C6809">
              <w:rPr>
                <w:rFonts w:ascii="メイリオ" w:eastAsia="メイリオ" w:hAnsi="メイリオ" w:cs="メイリオ" w:hint="eastAsia"/>
                <w:sz w:val="22"/>
                <w:u w:val="single"/>
              </w:rPr>
              <w:t>回答</w:t>
            </w:r>
          </w:p>
        </w:tc>
      </w:tr>
      <w:tr w:rsidR="00E0516B" w:rsidRPr="001C6809" w:rsidTr="0004454B">
        <w:trPr>
          <w:trHeight w:val="2832"/>
        </w:trPr>
        <w:tc>
          <w:tcPr>
            <w:tcW w:w="4351" w:type="dxa"/>
            <w:shd w:val="clear" w:color="auto" w:fill="auto"/>
          </w:tcPr>
          <w:p w:rsidR="00E0516B" w:rsidRPr="001C6809" w:rsidRDefault="00E0516B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4351" w:type="dxa"/>
            <w:shd w:val="clear" w:color="auto" w:fill="auto"/>
          </w:tcPr>
          <w:p w:rsidR="001C6809" w:rsidRPr="001C6809" w:rsidRDefault="001C6809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  <w:tr w:rsidR="001C6809" w:rsidRPr="001C6809" w:rsidTr="0004454B">
        <w:trPr>
          <w:trHeight w:val="2958"/>
        </w:trPr>
        <w:tc>
          <w:tcPr>
            <w:tcW w:w="4351" w:type="dxa"/>
            <w:shd w:val="clear" w:color="auto" w:fill="auto"/>
          </w:tcPr>
          <w:p w:rsidR="001C6809" w:rsidRPr="001C6809" w:rsidRDefault="001C6809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  <w:tc>
          <w:tcPr>
            <w:tcW w:w="4351" w:type="dxa"/>
            <w:shd w:val="clear" w:color="auto" w:fill="auto"/>
          </w:tcPr>
          <w:p w:rsidR="001C6809" w:rsidRDefault="001C6809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  <w:tr w:rsidR="00DF360E" w:rsidRPr="001C6809" w:rsidTr="007C5958">
        <w:trPr>
          <w:trHeight w:val="311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0E" w:rsidRPr="001C6809" w:rsidRDefault="00DF360E" w:rsidP="009F5009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0E" w:rsidRPr="001C6809" w:rsidRDefault="00DF360E" w:rsidP="009F5009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</w:tbl>
    <w:p w:rsidR="00E0516B" w:rsidRPr="001C6809" w:rsidRDefault="00E0516B" w:rsidP="007C5958">
      <w:pPr>
        <w:jc w:val="left"/>
        <w:rPr>
          <w:rFonts w:ascii="メイリオ" w:eastAsia="メイリオ" w:hAnsi="メイリオ" w:cs="メイリオ"/>
          <w:szCs w:val="21"/>
          <w:u w:val="single"/>
        </w:rPr>
      </w:pPr>
    </w:p>
    <w:sectPr w:rsidR="00E0516B" w:rsidRPr="001C6809" w:rsidSect="00ED2EE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FE" w:rsidRDefault="00E442FE" w:rsidP="004865B6">
      <w:r>
        <w:separator/>
      </w:r>
    </w:p>
  </w:endnote>
  <w:endnote w:type="continuationSeparator" w:id="0">
    <w:p w:rsidR="00E442FE" w:rsidRDefault="00E442FE" w:rsidP="0048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FE" w:rsidRDefault="00E442FE" w:rsidP="004865B6">
      <w:r>
        <w:separator/>
      </w:r>
    </w:p>
  </w:footnote>
  <w:footnote w:type="continuationSeparator" w:id="0">
    <w:p w:rsidR="00E442FE" w:rsidRDefault="00E442FE" w:rsidP="0048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8C" w:rsidRPr="001C6809" w:rsidRDefault="001C6809" w:rsidP="006C168C">
    <w:pPr>
      <w:pStyle w:val="a4"/>
      <w:jc w:val="right"/>
      <w:rPr>
        <w:rFonts w:ascii="メイリオ" w:eastAsia="メイリオ" w:hAnsi="メイリオ" w:cs="メイリオ"/>
      </w:rPr>
    </w:pPr>
    <w:r w:rsidRPr="001C6809">
      <w:rPr>
        <w:rFonts w:ascii="メイリオ" w:eastAsia="メイリオ" w:hAnsi="メイリオ" w:cs="メイリオ" w:hint="eastAsia"/>
      </w:rPr>
      <w:t>（</w:t>
    </w:r>
    <w:r w:rsidR="006C168C" w:rsidRPr="001C6809">
      <w:rPr>
        <w:rFonts w:ascii="メイリオ" w:eastAsia="メイリオ" w:hAnsi="メイリオ" w:cs="メイリオ" w:hint="eastAsia"/>
      </w:rPr>
      <w:t>様式第</w:t>
    </w:r>
    <w:r w:rsidR="00D4686B">
      <w:rPr>
        <w:rFonts w:ascii="メイリオ" w:eastAsia="メイリオ" w:hAnsi="メイリオ" w:cs="メイリオ" w:hint="eastAsia"/>
      </w:rPr>
      <w:t>７</w:t>
    </w:r>
    <w:r w:rsidRPr="001C6809">
      <w:rPr>
        <w:rFonts w:ascii="メイリオ" w:eastAsia="メイリオ" w:hAnsi="メイリオ" w:cs="メイリオ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16B"/>
    <w:rsid w:val="00025A4C"/>
    <w:rsid w:val="0004454B"/>
    <w:rsid w:val="000E272D"/>
    <w:rsid w:val="000F70C7"/>
    <w:rsid w:val="001C6809"/>
    <w:rsid w:val="001D1DF5"/>
    <w:rsid w:val="002041A2"/>
    <w:rsid w:val="00282340"/>
    <w:rsid w:val="003B1ADE"/>
    <w:rsid w:val="00421117"/>
    <w:rsid w:val="00460825"/>
    <w:rsid w:val="0046092C"/>
    <w:rsid w:val="004865B6"/>
    <w:rsid w:val="00544FA0"/>
    <w:rsid w:val="005E27A9"/>
    <w:rsid w:val="0067220B"/>
    <w:rsid w:val="006C168C"/>
    <w:rsid w:val="007C5958"/>
    <w:rsid w:val="008B4303"/>
    <w:rsid w:val="008F040E"/>
    <w:rsid w:val="009F5009"/>
    <w:rsid w:val="00A26FD0"/>
    <w:rsid w:val="00A6757C"/>
    <w:rsid w:val="00A725DE"/>
    <w:rsid w:val="00AA59AF"/>
    <w:rsid w:val="00C076D5"/>
    <w:rsid w:val="00C42ADE"/>
    <w:rsid w:val="00CA78B3"/>
    <w:rsid w:val="00CC3D6F"/>
    <w:rsid w:val="00CD710A"/>
    <w:rsid w:val="00D2034B"/>
    <w:rsid w:val="00D3529C"/>
    <w:rsid w:val="00D4686B"/>
    <w:rsid w:val="00DB1BBC"/>
    <w:rsid w:val="00DF360E"/>
    <w:rsid w:val="00E0516B"/>
    <w:rsid w:val="00E123EC"/>
    <w:rsid w:val="00E442FE"/>
    <w:rsid w:val="00ED2EEF"/>
    <w:rsid w:val="00F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865B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65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46637D85.dotm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2020-08-06T09:40:00Z</dcterms:created>
  <dcterms:modified xsi:type="dcterms:W3CDTF">2022-07-18T06:37:00Z</dcterms:modified>
</cp:coreProperties>
</file>