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60" w:rsidRDefault="004A2A60" w:rsidP="004A2A60">
      <w:pPr>
        <w:rPr>
          <w:rFonts w:hint="eastAsia"/>
        </w:rPr>
      </w:pPr>
      <w:bookmarkStart w:id="0" w:name="_GoBack"/>
      <w:bookmarkEnd w:id="0"/>
    </w:p>
    <w:p w:rsidR="004A2A60" w:rsidRPr="00D20C17" w:rsidRDefault="004A2A60" w:rsidP="00D20C17">
      <w:pPr>
        <w:snapToGrid w:val="0"/>
        <w:jc w:val="center"/>
        <w:rPr>
          <w:rFonts w:ascii="メイリオ" w:eastAsia="メイリオ" w:hAnsi="メイリオ" w:cs="メイリオ" w:hint="eastAsia"/>
          <w:sz w:val="28"/>
          <w:szCs w:val="28"/>
        </w:rPr>
      </w:pPr>
      <w:r w:rsidRPr="00D20C17">
        <w:rPr>
          <w:rFonts w:ascii="メイリオ" w:eastAsia="メイリオ" w:hAnsi="メイリオ" w:cs="メイリオ" w:hint="eastAsia"/>
          <w:sz w:val="28"/>
          <w:szCs w:val="28"/>
        </w:rPr>
        <w:t>入</w:t>
      </w:r>
      <w:r w:rsidR="00B52086" w:rsidRPr="00D20C1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FE2C20" w:rsidRPr="00D20C1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D20C17">
        <w:rPr>
          <w:rFonts w:ascii="メイリオ" w:eastAsia="メイリオ" w:hAnsi="メイリオ" w:cs="メイリオ" w:hint="eastAsia"/>
          <w:sz w:val="28"/>
          <w:szCs w:val="28"/>
        </w:rPr>
        <w:t>札</w:t>
      </w:r>
      <w:r w:rsidR="00B52086" w:rsidRPr="00D20C1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FE2C20" w:rsidRPr="00D20C17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Pr="00D20C17">
        <w:rPr>
          <w:rFonts w:ascii="メイリオ" w:eastAsia="メイリオ" w:hAnsi="メイリオ" w:cs="メイリオ" w:hint="eastAsia"/>
          <w:sz w:val="28"/>
          <w:szCs w:val="28"/>
        </w:rPr>
        <w:t>書</w:t>
      </w:r>
    </w:p>
    <w:p w:rsidR="004A2A60" w:rsidRPr="00D20C17" w:rsidRDefault="004A2A60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</w:p>
    <w:p w:rsidR="004A2A60" w:rsidRPr="00D20C17" w:rsidRDefault="004A2A60" w:rsidP="00D20C17">
      <w:pPr>
        <w:snapToGrid w:val="0"/>
        <w:jc w:val="right"/>
        <w:rPr>
          <w:rFonts w:ascii="メイリオ" w:eastAsia="メイリオ" w:hAnsi="メイリオ" w:cs="メイリオ" w:hint="eastAsia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E9084C" w:rsidRPr="00D20C17" w:rsidTr="007F237E">
        <w:trPr>
          <w:trHeight w:val="1530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084C" w:rsidRPr="00D20C17" w:rsidRDefault="00E9084C" w:rsidP="00D20C17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  <w:r w:rsidRPr="00D20C17">
              <w:rPr>
                <w:rFonts w:ascii="メイリオ" w:eastAsia="メイリオ" w:hAnsi="メイリオ" w:cs="メイリオ" w:hint="eastAsia"/>
                <w:sz w:val="21"/>
                <w:szCs w:val="21"/>
              </w:rPr>
              <w:t>金額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</w:tcBorders>
          </w:tcPr>
          <w:p w:rsidR="00E9084C" w:rsidRPr="00D20C17" w:rsidRDefault="00E9084C" w:rsidP="00D20C17">
            <w:pPr>
              <w:snapToGrid w:val="0"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  <w:p w:rsidR="005D6A76" w:rsidRPr="00D20C17" w:rsidRDefault="005D6A76" w:rsidP="00D20C17">
            <w:pPr>
              <w:snapToGrid w:val="0"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  <w:p w:rsidR="00C165F1" w:rsidRPr="00D20C17" w:rsidRDefault="00C165F1" w:rsidP="00D20C17">
            <w:pPr>
              <w:snapToGrid w:val="0"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  <w:p w:rsidR="005D6A76" w:rsidRPr="00D20C17" w:rsidRDefault="005D6A76" w:rsidP="00D20C17">
            <w:pPr>
              <w:snapToGrid w:val="0"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  <w:p w:rsidR="00FD7A2C" w:rsidRPr="00D20C17" w:rsidRDefault="00FD7A2C" w:rsidP="00D20C17">
            <w:pPr>
              <w:snapToGrid w:val="0"/>
              <w:rPr>
                <w:rFonts w:ascii="メイリオ" w:eastAsia="メイリオ" w:hAnsi="メイリオ" w:cs="メイリオ" w:hint="eastAsia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9084C" w:rsidRPr="00D20C17" w:rsidRDefault="005D6A76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20C17">
              <w:rPr>
                <w:rFonts w:ascii="メイリオ" w:eastAsia="メイリオ" w:hAnsi="メイリオ" w:cs="メイリオ" w:hint="eastAsia"/>
                <w:sz w:val="21"/>
                <w:szCs w:val="21"/>
              </w:rPr>
              <w:t>億</w:t>
            </w:r>
          </w:p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9084C" w:rsidRPr="00D20C17" w:rsidRDefault="00E9084C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E9084C" w:rsidRPr="00D20C17" w:rsidRDefault="005D6A76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20C17">
              <w:rPr>
                <w:rFonts w:ascii="メイリオ" w:eastAsia="メイリオ" w:hAnsi="メイリオ" w:cs="メイリオ" w:hint="eastAsia"/>
                <w:sz w:val="21"/>
                <w:szCs w:val="21"/>
              </w:rPr>
              <w:t>百万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9084C" w:rsidRPr="00D20C17" w:rsidRDefault="00E9084C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9084C" w:rsidRPr="00D20C17" w:rsidRDefault="00E9084C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E9084C" w:rsidRPr="00D20C17" w:rsidRDefault="005D6A76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20C17">
              <w:rPr>
                <w:rFonts w:ascii="メイリオ" w:eastAsia="メイリオ" w:hAnsi="メイリオ" w:cs="メイリオ" w:hint="eastAsia"/>
                <w:sz w:val="21"/>
                <w:szCs w:val="21"/>
              </w:rPr>
              <w:t>千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9084C" w:rsidRPr="00D20C17" w:rsidRDefault="00E9084C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9084C" w:rsidRPr="00D20C17" w:rsidRDefault="00E9084C" w:rsidP="00D20C17">
            <w:pPr>
              <w:snapToGrid w:val="0"/>
              <w:rPr>
                <w:rFonts w:ascii="メイリオ" w:eastAsia="メイリオ" w:hAnsi="メイリオ" w:cs="メイリオ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9084C" w:rsidRPr="00D20C17" w:rsidRDefault="005D6A76" w:rsidP="00D20C17">
            <w:pPr>
              <w:snapToGrid w:val="0"/>
              <w:jc w:val="right"/>
              <w:rPr>
                <w:rFonts w:ascii="メイリオ" w:eastAsia="メイリオ" w:hAnsi="メイリオ" w:cs="メイリオ"/>
                <w:sz w:val="21"/>
                <w:szCs w:val="21"/>
              </w:rPr>
            </w:pPr>
            <w:r w:rsidRPr="00D20C17">
              <w:rPr>
                <w:rFonts w:ascii="メイリオ" w:eastAsia="メイリオ" w:hAnsi="メイリオ" w:cs="メイリオ" w:hint="eastAsia"/>
                <w:sz w:val="21"/>
                <w:szCs w:val="21"/>
              </w:rPr>
              <w:t>円</w:t>
            </w:r>
          </w:p>
        </w:tc>
      </w:tr>
    </w:tbl>
    <w:p w:rsidR="005D6A76" w:rsidRPr="00D20C17" w:rsidRDefault="005D6A76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</w:p>
    <w:p w:rsidR="000A559E" w:rsidRPr="00D20C17" w:rsidRDefault="00716666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但し</w:t>
      </w:r>
      <w:r w:rsidR="00A13443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、</w:t>
      </w:r>
      <w:r w:rsidR="003D6563">
        <w:rPr>
          <w:rFonts w:ascii="メイリオ" w:eastAsia="メイリオ" w:hAnsi="メイリオ" w:cs="メイリオ" w:hint="eastAsia"/>
          <w:kern w:val="0"/>
          <w:sz w:val="21"/>
          <w:szCs w:val="21"/>
        </w:rPr>
        <w:t>令和</w:t>
      </w:r>
      <w:r w:rsidR="00E604B4">
        <w:rPr>
          <w:rFonts w:ascii="メイリオ" w:eastAsia="メイリオ" w:hAnsi="メイリオ" w:cs="メイリオ" w:hint="eastAsia"/>
          <w:kern w:val="0"/>
          <w:sz w:val="21"/>
          <w:szCs w:val="21"/>
        </w:rPr>
        <w:t>4</w:t>
      </w:r>
      <w:r w:rsidR="003D6563">
        <w:rPr>
          <w:rFonts w:ascii="メイリオ" w:eastAsia="メイリオ" w:hAnsi="メイリオ" w:cs="メイリオ" w:hint="eastAsia"/>
          <w:kern w:val="0"/>
          <w:sz w:val="21"/>
          <w:szCs w:val="21"/>
        </w:rPr>
        <w:t>年</w:t>
      </w:r>
      <w:r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度施</w:t>
      </w:r>
      <w:r w:rsidR="009B495B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行</w:t>
      </w:r>
    </w:p>
    <w:p w:rsidR="00716666" w:rsidRPr="00D20C17" w:rsidRDefault="00716666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</w:p>
    <w:p w:rsidR="000A559E" w:rsidRPr="00D20C17" w:rsidRDefault="00D20C17" w:rsidP="00D20C17">
      <w:pPr>
        <w:snapToGrid w:val="0"/>
        <w:ind w:firstLineChars="100" w:firstLine="210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1.</w:t>
      </w:r>
      <w:r w:rsidR="00586205">
        <w:rPr>
          <w:rFonts w:ascii="メイリオ" w:eastAsia="メイリオ" w:hAnsi="メイリオ" w:cs="メイリオ" w:hint="eastAsia"/>
          <w:sz w:val="21"/>
          <w:szCs w:val="21"/>
        </w:rPr>
        <w:t>件</w:t>
      </w:r>
      <w:r w:rsidR="0075373D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586205">
        <w:rPr>
          <w:rFonts w:ascii="メイリオ" w:eastAsia="メイリオ" w:hAnsi="メイリオ" w:cs="メイリオ" w:hint="eastAsia"/>
          <w:sz w:val="21"/>
          <w:szCs w:val="21"/>
        </w:rPr>
        <w:t>名</w:t>
      </w:r>
      <w:r w:rsidR="00A13443"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="0075373D">
        <w:rPr>
          <w:rFonts w:ascii="メイリオ" w:eastAsia="メイリオ" w:hAnsi="メイリオ" w:cs="メイリオ" w:hint="eastAsia"/>
          <w:sz w:val="21"/>
          <w:szCs w:val="21"/>
        </w:rPr>
        <w:t>泉南市</w:t>
      </w:r>
      <w:r w:rsidR="007D1CC1">
        <w:rPr>
          <w:rFonts w:ascii="メイリオ" w:eastAsia="メイリオ" w:hAnsi="メイリオ" w:cs="メイリオ" w:hint="eastAsia"/>
          <w:sz w:val="21"/>
          <w:szCs w:val="21"/>
        </w:rPr>
        <w:t>地域振興券交付</w:t>
      </w:r>
      <w:r w:rsidR="003D6563">
        <w:rPr>
          <w:rFonts w:ascii="メイリオ" w:eastAsia="メイリオ" w:hAnsi="メイリオ" w:cs="メイリオ" w:hint="eastAsia"/>
          <w:sz w:val="21"/>
          <w:szCs w:val="21"/>
        </w:rPr>
        <w:t>事務事業</w:t>
      </w:r>
      <w:r w:rsidR="0075373D">
        <w:rPr>
          <w:rFonts w:ascii="メイリオ" w:eastAsia="メイリオ" w:hAnsi="メイリオ" w:cs="メイリオ" w:hint="eastAsia"/>
          <w:sz w:val="21"/>
          <w:szCs w:val="21"/>
        </w:rPr>
        <w:t>業務</w:t>
      </w:r>
      <w:r w:rsidR="00A13443" w:rsidRPr="00D20C17">
        <w:rPr>
          <w:rFonts w:ascii="メイリオ" w:eastAsia="メイリオ" w:hAnsi="メイリオ" w:cs="メイリオ" w:hint="eastAsia"/>
          <w:sz w:val="21"/>
          <w:szCs w:val="21"/>
        </w:rPr>
        <w:t>委託</w:t>
      </w:r>
    </w:p>
    <w:p w:rsidR="00987B63" w:rsidRPr="0075373D" w:rsidRDefault="00987B63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</w:p>
    <w:p w:rsidR="004A2A60" w:rsidRPr="00D20C17" w:rsidRDefault="004B3199" w:rsidP="00D20C17">
      <w:pPr>
        <w:snapToGrid w:val="0"/>
        <w:ind w:firstLineChars="100" w:firstLine="210"/>
        <w:rPr>
          <w:rFonts w:ascii="メイリオ" w:eastAsia="メイリオ" w:hAnsi="メイリオ" w:cs="メイリオ" w:hint="eastAsia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上記の金額をもって入札</w:t>
      </w:r>
      <w:r w:rsidR="00E604B4">
        <w:rPr>
          <w:rFonts w:ascii="メイリオ" w:eastAsia="メイリオ" w:hAnsi="メイリオ" w:cs="メイリオ" w:hint="eastAsia"/>
          <w:kern w:val="0"/>
          <w:sz w:val="21"/>
          <w:szCs w:val="21"/>
        </w:rPr>
        <w:t>要領</w:t>
      </w:r>
      <w:r w:rsidR="00987B63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、</w:t>
      </w:r>
      <w:r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仕様書</w:t>
      </w:r>
      <w:r w:rsidR="007F237E">
        <w:rPr>
          <w:rFonts w:ascii="メイリオ" w:eastAsia="メイリオ" w:hAnsi="メイリオ" w:cs="メイリオ" w:hint="eastAsia"/>
          <w:kern w:val="0"/>
          <w:sz w:val="21"/>
          <w:szCs w:val="21"/>
        </w:rPr>
        <w:t>その他</w:t>
      </w:r>
      <w:r w:rsidR="004E0822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関係書類</w:t>
      </w:r>
      <w:r w:rsidR="004A2A60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を承諾の上、入札致します。</w:t>
      </w:r>
    </w:p>
    <w:p w:rsidR="004A2A60" w:rsidRPr="00D20C17" w:rsidRDefault="004A2A60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</w:p>
    <w:p w:rsidR="004A2A60" w:rsidRPr="00D20C17" w:rsidRDefault="00045BBE" w:rsidP="003D6563">
      <w:pPr>
        <w:snapToGrid w:val="0"/>
        <w:ind w:firstLineChars="300" w:firstLine="630"/>
        <w:jc w:val="left"/>
        <w:rPr>
          <w:rFonts w:ascii="メイリオ" w:eastAsia="メイリオ" w:hAnsi="メイリオ" w:cs="メイリオ" w:hint="eastAsia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　　</w:t>
      </w:r>
      <w:r w:rsidR="00716666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年</w:t>
      </w:r>
      <w:r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　　</w:t>
      </w:r>
      <w:r w:rsidR="00716666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月</w:t>
      </w:r>
      <w:r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 xml:space="preserve">　　</w:t>
      </w:r>
      <w:r w:rsidR="00716666" w:rsidRPr="00D20C17">
        <w:rPr>
          <w:rFonts w:ascii="メイリオ" w:eastAsia="メイリオ" w:hAnsi="メイリオ" w:cs="メイリオ" w:hint="eastAsia"/>
          <w:kern w:val="0"/>
          <w:sz w:val="21"/>
          <w:szCs w:val="21"/>
        </w:rPr>
        <w:t>日</w:t>
      </w:r>
    </w:p>
    <w:p w:rsidR="004A2A60" w:rsidRPr="00D20C17" w:rsidRDefault="004A2A60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</w:p>
    <w:p w:rsidR="004A2A60" w:rsidRPr="00D20C17" w:rsidRDefault="004A2A60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</w:p>
    <w:p w:rsidR="004A2A60" w:rsidRPr="00D20C17" w:rsidRDefault="004A2A60" w:rsidP="00D20C17">
      <w:pPr>
        <w:snapToGrid w:val="0"/>
        <w:ind w:firstLineChars="100" w:firstLine="210"/>
        <w:jc w:val="left"/>
        <w:rPr>
          <w:rFonts w:ascii="メイリオ" w:eastAsia="メイリオ" w:hAnsi="メイリオ" w:cs="メイリオ" w:hint="eastAsia"/>
          <w:sz w:val="21"/>
          <w:szCs w:val="21"/>
        </w:rPr>
      </w:pPr>
      <w:smartTag w:uri="schemas-MSNCTYST-com/MSNCTYST" w:element="MSNCTYST">
        <w:smartTagPr>
          <w:attr w:name="AddressList" w:val="27:大阪府泉南市;"/>
          <w:attr w:name="Address" w:val="泉南市"/>
        </w:smartTagPr>
        <w:r w:rsidRPr="00D20C17">
          <w:rPr>
            <w:rFonts w:ascii="メイリオ" w:eastAsia="メイリオ" w:hAnsi="メイリオ" w:cs="メイリオ" w:hint="eastAsia"/>
            <w:sz w:val="21"/>
            <w:szCs w:val="21"/>
          </w:rPr>
          <w:t>泉南市</w:t>
        </w:r>
      </w:smartTag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長　</w:t>
      </w:r>
      <w:r w:rsidR="00A13443" w:rsidRPr="00D20C17">
        <w:rPr>
          <w:rFonts w:ascii="メイリオ" w:eastAsia="メイリオ" w:hAnsi="メイリオ" w:cs="メイリオ" w:hint="eastAsia"/>
          <w:sz w:val="21"/>
          <w:szCs w:val="21"/>
        </w:rPr>
        <w:t>様</w:t>
      </w:r>
    </w:p>
    <w:p w:rsidR="004A2A60" w:rsidRPr="00D20C17" w:rsidRDefault="004A2A60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</w:p>
    <w:p w:rsidR="00B52086" w:rsidRPr="00D20C17" w:rsidRDefault="00B52086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</w:p>
    <w:p w:rsidR="004A2A60" w:rsidRPr="00D20C17" w:rsidRDefault="004A2A60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　　　</w:t>
      </w:r>
      <w:r w:rsidR="00D20C17">
        <w:rPr>
          <w:rFonts w:ascii="メイリオ" w:eastAsia="メイリオ" w:hAnsi="メイリオ" w:cs="メイリオ" w:hint="eastAsia"/>
          <w:sz w:val="21"/>
          <w:szCs w:val="21"/>
        </w:rPr>
        <w:t>所　 在 　地</w:t>
      </w:r>
    </w:p>
    <w:p w:rsidR="004A2A60" w:rsidRPr="00D20C17" w:rsidRDefault="004A2A60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　　　</w:t>
      </w:r>
      <w:r w:rsidR="00F93B28">
        <w:rPr>
          <w:rFonts w:ascii="メイリオ" w:eastAsia="メイリオ" w:hAnsi="メイリオ" w:cs="メイリオ" w:hint="eastAsia"/>
          <w:sz w:val="21"/>
          <w:szCs w:val="21"/>
        </w:rPr>
        <w:t>商号又は</w:t>
      </w:r>
      <w:r w:rsidRPr="00D20C17">
        <w:rPr>
          <w:rFonts w:ascii="メイリオ" w:eastAsia="メイリオ" w:hAnsi="メイリオ" w:cs="メイリオ" w:hint="eastAsia"/>
          <w:sz w:val="21"/>
          <w:szCs w:val="21"/>
        </w:rPr>
        <w:t>名称</w:t>
      </w:r>
    </w:p>
    <w:p w:rsidR="004A2A60" w:rsidRPr="00D20C17" w:rsidRDefault="004A2A60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　　　</w:t>
      </w:r>
      <w:r w:rsidR="00586205" w:rsidRPr="00F93B28">
        <w:rPr>
          <w:rFonts w:ascii="メイリオ" w:eastAsia="メイリオ" w:hAnsi="メイリオ" w:cs="メイリオ" w:hint="eastAsia"/>
          <w:w w:val="85"/>
          <w:kern w:val="0"/>
          <w:sz w:val="21"/>
          <w:szCs w:val="21"/>
          <w:fitText w:val="1260" w:id="991607296"/>
        </w:rPr>
        <w:t>代表者職・</w:t>
      </w:r>
      <w:r w:rsidRPr="00F93B28">
        <w:rPr>
          <w:rFonts w:ascii="メイリオ" w:eastAsia="メイリオ" w:hAnsi="メイリオ" w:cs="メイリオ" w:hint="eastAsia"/>
          <w:w w:val="85"/>
          <w:kern w:val="0"/>
          <w:sz w:val="21"/>
          <w:szCs w:val="21"/>
          <w:fitText w:val="1260" w:id="991607296"/>
        </w:rPr>
        <w:t>氏</w:t>
      </w:r>
      <w:r w:rsidRPr="00F93B28">
        <w:rPr>
          <w:rFonts w:ascii="メイリオ" w:eastAsia="メイリオ" w:hAnsi="メイリオ" w:cs="メイリオ" w:hint="eastAsia"/>
          <w:spacing w:val="5"/>
          <w:w w:val="85"/>
          <w:kern w:val="0"/>
          <w:sz w:val="21"/>
          <w:szCs w:val="21"/>
          <w:fitText w:val="1260" w:id="991607296"/>
        </w:rPr>
        <w:t>名</w:t>
      </w:r>
      <w:r w:rsidR="00586205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</w:t>
      </w:r>
      <w:r w:rsidR="00D20C17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F93B28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D20C17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　</w:t>
      </w:r>
      <w:r w:rsidR="00EF68C0">
        <w:rPr>
          <w:rFonts w:ascii="メイリオ" w:eastAsia="メイリオ" w:hAnsi="メイリオ" w:cs="メイリオ" w:hint="eastAsia"/>
          <w:sz w:val="21"/>
          <w:szCs w:val="21"/>
        </w:rPr>
        <w:t>使用印</w:t>
      </w:r>
    </w:p>
    <w:p w:rsidR="007B086E" w:rsidRPr="00D20C17" w:rsidRDefault="00F93B28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</w:p>
    <w:p w:rsidR="004A2A60" w:rsidRPr="00D20C17" w:rsidRDefault="007B086E" w:rsidP="00D20C17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noProof/>
          <w:sz w:val="21"/>
          <w:szCs w:val="21"/>
        </w:rPr>
        <w:pict>
          <v:line id="_x0000_s1037" style="position:absolute;left:0;text-align:left;flip:y;z-index:251657728" from="0,13.6pt" to="480pt,13.65pt">
            <v:stroke dashstyle="dash"/>
          </v:line>
        </w:pict>
      </w:r>
    </w:p>
    <w:p w:rsidR="007B086E" w:rsidRPr="00D20C17" w:rsidRDefault="004A2A60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>注　　意　１．入札書に記載する金額は、契約希望金額の1</w:t>
      </w:r>
      <w:r w:rsidR="003D6563">
        <w:rPr>
          <w:rFonts w:ascii="メイリオ" w:eastAsia="メイリオ" w:hAnsi="メイリオ" w:cs="メイリオ" w:hint="eastAsia"/>
          <w:sz w:val="21"/>
          <w:szCs w:val="21"/>
        </w:rPr>
        <w:t>10</w:t>
      </w:r>
      <w:r w:rsidRPr="00D20C17">
        <w:rPr>
          <w:rFonts w:ascii="メイリオ" w:eastAsia="メイリオ" w:hAnsi="メイリオ" w:cs="メイリオ" w:hint="eastAsia"/>
          <w:sz w:val="21"/>
          <w:szCs w:val="21"/>
        </w:rPr>
        <w:t>分の100に相当する金額</w:t>
      </w:r>
      <w:r w:rsidR="00D20C17">
        <w:rPr>
          <w:rFonts w:ascii="メイリオ" w:eastAsia="メイリオ" w:hAnsi="メイリオ" w:cs="メイリオ" w:hint="eastAsia"/>
          <w:sz w:val="21"/>
          <w:szCs w:val="21"/>
        </w:rPr>
        <w:t>(税抜金額)</w:t>
      </w:r>
      <w:r w:rsidRPr="00D20C17">
        <w:rPr>
          <w:rFonts w:ascii="メイリオ" w:eastAsia="メイリオ" w:hAnsi="メイリオ" w:cs="メイリオ" w:hint="eastAsia"/>
          <w:sz w:val="21"/>
          <w:szCs w:val="21"/>
        </w:rPr>
        <w:t>を</w:t>
      </w:r>
    </w:p>
    <w:p w:rsidR="004A2A60" w:rsidRPr="00D20C17" w:rsidRDefault="0029106B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 xml:space="preserve">　　　　　　記入すること</w:t>
      </w:r>
      <w:r w:rsidR="00594086">
        <w:rPr>
          <w:rFonts w:ascii="メイリオ" w:eastAsia="メイリオ" w:hAnsi="メイリオ" w:cs="メイリオ" w:hint="eastAsia"/>
          <w:sz w:val="21"/>
          <w:szCs w:val="21"/>
        </w:rPr>
        <w:t>（</w:t>
      </w:r>
      <w:r w:rsidR="00E604B4">
        <w:rPr>
          <w:rFonts w:ascii="メイリオ" w:eastAsia="メイリオ" w:hAnsi="メイリオ" w:cs="メイリオ" w:hint="eastAsia"/>
          <w:sz w:val="21"/>
          <w:szCs w:val="21"/>
        </w:rPr>
        <w:t>地域</w:t>
      </w:r>
      <w:r w:rsidR="007D1CC1">
        <w:rPr>
          <w:rFonts w:ascii="メイリオ" w:eastAsia="メイリオ" w:hAnsi="メイリオ" w:cs="メイリオ" w:hint="eastAsia"/>
          <w:sz w:val="21"/>
          <w:szCs w:val="21"/>
        </w:rPr>
        <w:t>振興券交付金</w:t>
      </w:r>
      <w:r w:rsidR="00594086">
        <w:rPr>
          <w:rFonts w:ascii="メイリオ" w:eastAsia="メイリオ" w:hAnsi="メイリオ" w:cs="メイリオ" w:hint="eastAsia"/>
          <w:sz w:val="21"/>
          <w:szCs w:val="21"/>
        </w:rPr>
        <w:t>の</w:t>
      </w:r>
      <w:r w:rsidR="00E604B4">
        <w:rPr>
          <w:rFonts w:ascii="メイリオ" w:eastAsia="メイリオ" w:hAnsi="メイリオ" w:cs="メイリオ" w:hint="eastAsia"/>
          <w:sz w:val="21"/>
          <w:szCs w:val="21"/>
        </w:rPr>
        <w:t>265,000,000</w:t>
      </w:r>
      <w:r w:rsidR="00BE6565">
        <w:rPr>
          <w:rFonts w:ascii="メイリオ" w:eastAsia="メイリオ" w:hAnsi="メイリオ" w:cs="メイリオ" w:hint="eastAsia"/>
          <w:sz w:val="21"/>
          <w:szCs w:val="21"/>
        </w:rPr>
        <w:t>円を含む）</w:t>
      </w:r>
      <w:r w:rsidR="004A2A60" w:rsidRPr="00D20C17">
        <w:rPr>
          <w:rFonts w:ascii="メイリオ" w:eastAsia="メイリオ" w:hAnsi="メイリオ" w:cs="メイリオ" w:hint="eastAsia"/>
          <w:sz w:val="21"/>
          <w:szCs w:val="21"/>
        </w:rPr>
        <w:t>。</w:t>
      </w:r>
    </w:p>
    <w:p w:rsidR="004A2A60" w:rsidRPr="00D20C17" w:rsidRDefault="004A2A60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１．金額を訂正しないこと。</w:t>
      </w:r>
    </w:p>
    <w:p w:rsidR="004A2A60" w:rsidRPr="00D20C17" w:rsidRDefault="004A2A60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１．金額記載の文字はアラビア字体とすること。</w:t>
      </w:r>
    </w:p>
    <w:p w:rsidR="00A13443" w:rsidRPr="00D20C17" w:rsidRDefault="004A2A60" w:rsidP="00D20C17">
      <w:pPr>
        <w:snapToGrid w:val="0"/>
        <w:rPr>
          <w:rFonts w:ascii="メイリオ" w:eastAsia="メイリオ" w:hAnsi="メイリオ" w:cs="メイリオ" w:hint="eastAsia"/>
          <w:sz w:val="21"/>
          <w:szCs w:val="21"/>
        </w:rPr>
      </w:pPr>
      <w:r w:rsidRPr="00D20C17">
        <w:rPr>
          <w:rFonts w:ascii="メイリオ" w:eastAsia="メイリオ" w:hAnsi="メイリオ" w:cs="メイリオ" w:hint="eastAsia"/>
          <w:sz w:val="21"/>
          <w:szCs w:val="21"/>
        </w:rPr>
        <w:t xml:space="preserve">　　　　　１．金額の頭に￥記号を付けること。</w:t>
      </w:r>
    </w:p>
    <w:sectPr w:rsidR="00A13443" w:rsidRPr="00D20C17" w:rsidSect="00A93B2B">
      <w:headerReference w:type="default" r:id="rId6"/>
      <w:pgSz w:w="11906" w:h="16838" w:code="9"/>
      <w:pgMar w:top="1701" w:right="1134" w:bottom="1701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77" w:rsidRDefault="00A15E77" w:rsidP="00A13443">
      <w:r>
        <w:separator/>
      </w:r>
    </w:p>
  </w:endnote>
  <w:endnote w:type="continuationSeparator" w:id="0">
    <w:p w:rsidR="00A15E77" w:rsidRDefault="00A15E77" w:rsidP="00A1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77" w:rsidRDefault="00A15E77" w:rsidP="00A13443">
      <w:r>
        <w:separator/>
      </w:r>
    </w:p>
  </w:footnote>
  <w:footnote w:type="continuationSeparator" w:id="0">
    <w:p w:rsidR="00A15E77" w:rsidRDefault="00A15E77" w:rsidP="00A1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086" w:rsidRPr="004E0822" w:rsidRDefault="00594086" w:rsidP="004E0822">
    <w:pPr>
      <w:pStyle w:val="a7"/>
      <w:jc w:val="right"/>
      <w:rPr>
        <w:rFonts w:ascii="メイリオ" w:eastAsia="メイリオ" w:hAnsi="メイリオ" w:cs="メイリオ"/>
        <w:sz w:val="21"/>
        <w:szCs w:val="21"/>
      </w:rPr>
    </w:pPr>
    <w:r>
      <w:rPr>
        <w:rFonts w:ascii="メイリオ" w:eastAsia="メイリオ" w:hAnsi="メイリオ" w:cs="メイリオ" w:hint="eastAsia"/>
        <w:sz w:val="21"/>
        <w:szCs w:val="21"/>
      </w:rPr>
      <w:t>（様式第８号）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C2E"/>
    <w:rsid w:val="00017C2E"/>
    <w:rsid w:val="00045BBE"/>
    <w:rsid w:val="000554CB"/>
    <w:rsid w:val="000A26EF"/>
    <w:rsid w:val="000A559E"/>
    <w:rsid w:val="000B2D83"/>
    <w:rsid w:val="0010047F"/>
    <w:rsid w:val="00125BD4"/>
    <w:rsid w:val="00177F39"/>
    <w:rsid w:val="001B188C"/>
    <w:rsid w:val="001D33C9"/>
    <w:rsid w:val="001D61B1"/>
    <w:rsid w:val="002556DF"/>
    <w:rsid w:val="00272E59"/>
    <w:rsid w:val="00276C07"/>
    <w:rsid w:val="0029106B"/>
    <w:rsid w:val="002B64CE"/>
    <w:rsid w:val="002D3ECC"/>
    <w:rsid w:val="003047E6"/>
    <w:rsid w:val="00310DE9"/>
    <w:rsid w:val="00327FDA"/>
    <w:rsid w:val="00346F1B"/>
    <w:rsid w:val="00353409"/>
    <w:rsid w:val="00357EC3"/>
    <w:rsid w:val="00380472"/>
    <w:rsid w:val="0039271E"/>
    <w:rsid w:val="003930C6"/>
    <w:rsid w:val="003A1E52"/>
    <w:rsid w:val="003B3F47"/>
    <w:rsid w:val="003D6563"/>
    <w:rsid w:val="004626B8"/>
    <w:rsid w:val="00465F9A"/>
    <w:rsid w:val="004726A6"/>
    <w:rsid w:val="004A2A60"/>
    <w:rsid w:val="004B3199"/>
    <w:rsid w:val="004B3CA8"/>
    <w:rsid w:val="004D34A2"/>
    <w:rsid w:val="004E0822"/>
    <w:rsid w:val="005314E5"/>
    <w:rsid w:val="005663CA"/>
    <w:rsid w:val="005834BD"/>
    <w:rsid w:val="0058450F"/>
    <w:rsid w:val="00586205"/>
    <w:rsid w:val="00587BC1"/>
    <w:rsid w:val="00594086"/>
    <w:rsid w:val="005A19FE"/>
    <w:rsid w:val="005B60ED"/>
    <w:rsid w:val="005C4514"/>
    <w:rsid w:val="005D3183"/>
    <w:rsid w:val="005D6A76"/>
    <w:rsid w:val="005E4C91"/>
    <w:rsid w:val="00607C3A"/>
    <w:rsid w:val="00626032"/>
    <w:rsid w:val="00695E1A"/>
    <w:rsid w:val="00696E6F"/>
    <w:rsid w:val="00697172"/>
    <w:rsid w:val="006E3574"/>
    <w:rsid w:val="006E57DF"/>
    <w:rsid w:val="006E7610"/>
    <w:rsid w:val="006F0A47"/>
    <w:rsid w:val="0071510C"/>
    <w:rsid w:val="00716666"/>
    <w:rsid w:val="00726691"/>
    <w:rsid w:val="0075373D"/>
    <w:rsid w:val="007972D2"/>
    <w:rsid w:val="007B086E"/>
    <w:rsid w:val="007D1CC1"/>
    <w:rsid w:val="007F194D"/>
    <w:rsid w:val="007F237E"/>
    <w:rsid w:val="007F57CB"/>
    <w:rsid w:val="007F77D8"/>
    <w:rsid w:val="00814BA3"/>
    <w:rsid w:val="00823C4F"/>
    <w:rsid w:val="00827A1E"/>
    <w:rsid w:val="00883932"/>
    <w:rsid w:val="00896806"/>
    <w:rsid w:val="008B3D24"/>
    <w:rsid w:val="008B4710"/>
    <w:rsid w:val="008E5926"/>
    <w:rsid w:val="008E6E37"/>
    <w:rsid w:val="0093081E"/>
    <w:rsid w:val="009360C5"/>
    <w:rsid w:val="00942B18"/>
    <w:rsid w:val="009574A2"/>
    <w:rsid w:val="009764A0"/>
    <w:rsid w:val="00986537"/>
    <w:rsid w:val="00987B63"/>
    <w:rsid w:val="009901E8"/>
    <w:rsid w:val="009B495B"/>
    <w:rsid w:val="00A13443"/>
    <w:rsid w:val="00A15E77"/>
    <w:rsid w:val="00A7152D"/>
    <w:rsid w:val="00A93B2B"/>
    <w:rsid w:val="00AF347E"/>
    <w:rsid w:val="00AF3EA6"/>
    <w:rsid w:val="00AF642C"/>
    <w:rsid w:val="00B00F81"/>
    <w:rsid w:val="00B52086"/>
    <w:rsid w:val="00B54D22"/>
    <w:rsid w:val="00B61812"/>
    <w:rsid w:val="00B75173"/>
    <w:rsid w:val="00B95D9A"/>
    <w:rsid w:val="00B96E4A"/>
    <w:rsid w:val="00BC3159"/>
    <w:rsid w:val="00BE6565"/>
    <w:rsid w:val="00C165F1"/>
    <w:rsid w:val="00C44370"/>
    <w:rsid w:val="00C75571"/>
    <w:rsid w:val="00C9401B"/>
    <w:rsid w:val="00CA3307"/>
    <w:rsid w:val="00CC38DB"/>
    <w:rsid w:val="00D12C8D"/>
    <w:rsid w:val="00D20C17"/>
    <w:rsid w:val="00D21596"/>
    <w:rsid w:val="00D51119"/>
    <w:rsid w:val="00DD513E"/>
    <w:rsid w:val="00DE687E"/>
    <w:rsid w:val="00DF62B9"/>
    <w:rsid w:val="00E00039"/>
    <w:rsid w:val="00E1221E"/>
    <w:rsid w:val="00E1456F"/>
    <w:rsid w:val="00E266D7"/>
    <w:rsid w:val="00E604B4"/>
    <w:rsid w:val="00E633D2"/>
    <w:rsid w:val="00E9084C"/>
    <w:rsid w:val="00E938DA"/>
    <w:rsid w:val="00EB368B"/>
    <w:rsid w:val="00EE6D7A"/>
    <w:rsid w:val="00EF04C0"/>
    <w:rsid w:val="00EF68C0"/>
    <w:rsid w:val="00F65F62"/>
    <w:rsid w:val="00F72494"/>
    <w:rsid w:val="00F9206B"/>
    <w:rsid w:val="00F93B28"/>
    <w:rsid w:val="00FC40EF"/>
    <w:rsid w:val="00FD7A2C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76DD8-E372-4C7F-8286-4C66E3B2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B2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D3ECC"/>
    <w:pPr>
      <w:jc w:val="center"/>
    </w:pPr>
  </w:style>
  <w:style w:type="paragraph" w:styleId="a4">
    <w:name w:val="Closing"/>
    <w:basedOn w:val="a"/>
    <w:rsid w:val="002D3ECC"/>
    <w:pPr>
      <w:jc w:val="right"/>
    </w:pPr>
  </w:style>
  <w:style w:type="table" w:styleId="a5">
    <w:name w:val="Table Grid"/>
    <w:basedOn w:val="a1"/>
    <w:rsid w:val="00AF64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C40E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13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13443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A134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1344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7E6DBCD6.dotm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整理番号工069</vt:lpstr>
      <vt:lpstr>整理番号工069</vt:lpstr>
    </vt:vector>
  </TitlesOfParts>
  <Company>泉南市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整理番号工069</dc:title>
  <dc:subject/>
  <dc:creator>泉南市産業観光課</dc:creator>
  <cp:keywords/>
  <dc:description/>
  <cp:lastModifiedBy>城野　博文</cp:lastModifiedBy>
  <cp:revision>2</cp:revision>
  <cp:lastPrinted>2009-08-06T05:29:00Z</cp:lastPrinted>
  <dcterms:created xsi:type="dcterms:W3CDTF">2022-07-29T04:05:00Z</dcterms:created>
  <dcterms:modified xsi:type="dcterms:W3CDTF">2022-07-29T04:05:00Z</dcterms:modified>
</cp:coreProperties>
</file>