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AD" w:rsidRPr="00F81CBD" w:rsidRDefault="00F81CBD" w:rsidP="00F81CBD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F81CBD">
        <w:rPr>
          <w:rFonts w:ascii="メイリオ" w:eastAsia="メイリオ" w:hAnsi="メイリオ" w:cs="メイリオ" w:hint="eastAsia"/>
          <w:sz w:val="28"/>
          <w:szCs w:val="28"/>
        </w:rPr>
        <w:t>入札</w:t>
      </w:r>
      <w:r w:rsidR="003620E8" w:rsidRPr="00F81CBD">
        <w:rPr>
          <w:rFonts w:ascii="メイリオ" w:eastAsia="メイリオ" w:hAnsi="メイリオ" w:cs="メイリオ" w:hint="eastAsia"/>
          <w:sz w:val="28"/>
          <w:szCs w:val="28"/>
        </w:rPr>
        <w:t>参加辞退届</w:t>
      </w:r>
    </w:p>
    <w:p w:rsidR="00BB072E" w:rsidRPr="00F81CBD" w:rsidRDefault="00BB072E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6543" w:rsidRPr="00F81CBD" w:rsidRDefault="005343FC" w:rsidP="00F81CBD">
      <w:pPr>
        <w:snapToGrid w:val="0"/>
        <w:jc w:val="right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 xml:space="preserve">　　年　　月　　日</w:t>
      </w: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泉南市長</w:t>
      </w:r>
      <w:r w:rsidR="0048230F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81CBD">
        <w:rPr>
          <w:rFonts w:ascii="メイリオ" w:eastAsia="メイリオ" w:hAnsi="メイリオ" w:cs="メイリオ" w:hint="eastAsia"/>
          <w:szCs w:val="21"/>
        </w:rPr>
        <w:t>様</w:t>
      </w:r>
    </w:p>
    <w:p w:rsidR="005343FC" w:rsidRPr="00F81CBD" w:rsidRDefault="005343FC" w:rsidP="00F81CBD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所</w:t>
      </w:r>
      <w:r w:rsidR="004F7F46">
        <w:rPr>
          <w:rFonts w:ascii="メイリオ" w:eastAsia="メイリオ" w:hAnsi="メイリオ" w:cs="メイリオ" w:hint="eastAsia"/>
          <w:szCs w:val="21"/>
        </w:rPr>
        <w:t xml:space="preserve">　 </w:t>
      </w:r>
      <w:r w:rsidRPr="00F81CBD">
        <w:rPr>
          <w:rFonts w:ascii="メイリオ" w:eastAsia="メイリオ" w:hAnsi="メイリオ" w:cs="メイリオ" w:hint="eastAsia"/>
          <w:szCs w:val="21"/>
        </w:rPr>
        <w:t>在</w:t>
      </w:r>
      <w:r w:rsidR="004F7F46">
        <w:rPr>
          <w:rFonts w:ascii="メイリオ" w:eastAsia="メイリオ" w:hAnsi="メイリオ" w:cs="メイリオ" w:hint="eastAsia"/>
          <w:szCs w:val="21"/>
        </w:rPr>
        <w:t xml:space="preserve"> 　</w:t>
      </w:r>
      <w:r w:rsidRPr="00F81CBD">
        <w:rPr>
          <w:rFonts w:ascii="メイリオ" w:eastAsia="メイリオ" w:hAnsi="メイリオ" w:cs="メイリオ" w:hint="eastAsia"/>
          <w:szCs w:val="21"/>
        </w:rPr>
        <w:t>地</w:t>
      </w:r>
    </w:p>
    <w:p w:rsidR="005343FC" w:rsidRPr="00F81CBD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商号又は名称</w:t>
      </w:r>
    </w:p>
    <w:p w:rsidR="005343FC" w:rsidRPr="00F81CBD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E151E2">
        <w:rPr>
          <w:rFonts w:ascii="メイリオ" w:eastAsia="メイリオ" w:hAnsi="メイリオ" w:cs="メイリオ" w:hint="eastAsia"/>
          <w:spacing w:val="1"/>
          <w:w w:val="85"/>
          <w:kern w:val="0"/>
          <w:szCs w:val="21"/>
          <w:fitText w:val="1260" w:id="991607552"/>
        </w:rPr>
        <w:t>代表者</w:t>
      </w:r>
      <w:r w:rsidR="00F81CBD" w:rsidRPr="00E151E2">
        <w:rPr>
          <w:rFonts w:ascii="メイリオ" w:eastAsia="メイリオ" w:hAnsi="メイリオ" w:cs="メイリオ" w:hint="eastAsia"/>
          <w:spacing w:val="1"/>
          <w:w w:val="85"/>
          <w:kern w:val="0"/>
          <w:szCs w:val="21"/>
          <w:fitText w:val="1260" w:id="991607552"/>
        </w:rPr>
        <w:t>職・</w:t>
      </w:r>
      <w:r w:rsidRPr="00E151E2">
        <w:rPr>
          <w:rFonts w:ascii="メイリオ" w:eastAsia="メイリオ" w:hAnsi="メイリオ" w:cs="メイリオ" w:hint="eastAsia"/>
          <w:spacing w:val="1"/>
          <w:w w:val="85"/>
          <w:kern w:val="0"/>
          <w:szCs w:val="21"/>
          <w:fitText w:val="1260" w:id="991607552"/>
        </w:rPr>
        <w:t>氏</w:t>
      </w:r>
      <w:r w:rsidRPr="00E151E2">
        <w:rPr>
          <w:rFonts w:ascii="メイリオ" w:eastAsia="メイリオ" w:hAnsi="メイリオ" w:cs="メイリオ" w:hint="eastAsia"/>
          <w:w w:val="85"/>
          <w:kern w:val="0"/>
          <w:szCs w:val="21"/>
          <w:fitText w:val="1260" w:id="991607552"/>
        </w:rPr>
        <w:t>名</w:t>
      </w:r>
    </w:p>
    <w:p w:rsidR="005343FC" w:rsidRPr="00F81CBD" w:rsidRDefault="005343FC" w:rsidP="00F81CBD">
      <w:pPr>
        <w:snapToGrid w:val="0"/>
        <w:ind w:left="3360" w:firstLine="84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8E6B49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 xml:space="preserve">　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下記</w:t>
      </w:r>
      <w:r w:rsidRPr="00F81CBD">
        <w:rPr>
          <w:rFonts w:ascii="メイリオ" w:eastAsia="メイリオ" w:hAnsi="メイリオ" w:cs="メイリオ" w:hint="eastAsia"/>
          <w:szCs w:val="21"/>
        </w:rPr>
        <w:t>の</w:t>
      </w:r>
      <w:r w:rsidR="00AF379A" w:rsidRPr="00F81CBD">
        <w:rPr>
          <w:rFonts w:ascii="メイリオ" w:eastAsia="メイリオ" w:hAnsi="メイリオ" w:cs="メイリオ" w:hint="eastAsia"/>
          <w:szCs w:val="21"/>
        </w:rPr>
        <w:t>事業</w:t>
      </w:r>
      <w:r w:rsidRPr="00F81CBD">
        <w:rPr>
          <w:rFonts w:ascii="メイリオ" w:eastAsia="メイリオ" w:hAnsi="メイリオ" w:cs="メイリオ" w:hint="eastAsia"/>
          <w:szCs w:val="21"/>
        </w:rPr>
        <w:t>にかかる</w:t>
      </w:r>
      <w:r w:rsidR="00F81CBD">
        <w:rPr>
          <w:rFonts w:ascii="メイリオ" w:eastAsia="メイリオ" w:hAnsi="メイリオ" w:cs="メイリオ" w:hint="eastAsia"/>
          <w:szCs w:val="21"/>
        </w:rPr>
        <w:t>制限付き一般競争入札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について</w:t>
      </w:r>
      <w:r w:rsidRPr="00F81CBD">
        <w:rPr>
          <w:rFonts w:ascii="メイリオ" w:eastAsia="メイリオ" w:hAnsi="メイリオ" w:cs="メイリオ" w:hint="eastAsia"/>
          <w:szCs w:val="21"/>
        </w:rPr>
        <w:t>参加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を</w:t>
      </w:r>
      <w:r w:rsidR="00F81CBD">
        <w:rPr>
          <w:rFonts w:ascii="メイリオ" w:eastAsia="メイリオ" w:hAnsi="メイリオ" w:cs="メイリオ" w:hint="eastAsia"/>
          <w:szCs w:val="21"/>
        </w:rPr>
        <w:t>申請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しましたが、このたび都合により</w:t>
      </w:r>
      <w:r w:rsidR="00F81CBD">
        <w:rPr>
          <w:rFonts w:ascii="メイリオ" w:eastAsia="メイリオ" w:hAnsi="メイリオ" w:cs="メイリオ" w:hint="eastAsia"/>
          <w:szCs w:val="21"/>
        </w:rPr>
        <w:t>入札参加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を辞退します。</w:t>
      </w: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pStyle w:val="a8"/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記</w:t>
      </w: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6543" w:rsidRDefault="00E16543" w:rsidP="00F81CBD">
      <w:pPr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１．</w:t>
      </w:r>
      <w:r w:rsidR="008F2DDE">
        <w:rPr>
          <w:rFonts w:ascii="メイリオ" w:eastAsia="メイリオ" w:hAnsi="メイリオ" w:cs="メイリオ" w:hint="eastAsia"/>
          <w:szCs w:val="21"/>
        </w:rPr>
        <w:t>件　名</w:t>
      </w:r>
      <w:r w:rsidR="00F81CBD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8120F">
        <w:rPr>
          <w:rFonts w:ascii="メイリオ" w:eastAsia="メイリオ" w:hAnsi="メイリオ" w:cs="メイリオ" w:hint="eastAsia"/>
          <w:szCs w:val="21"/>
        </w:rPr>
        <w:t>泉南市</w:t>
      </w:r>
      <w:r w:rsidR="001570C2">
        <w:rPr>
          <w:rFonts w:ascii="メイリオ" w:eastAsia="メイリオ" w:hAnsi="メイリオ" w:cs="メイリオ" w:hint="eastAsia"/>
          <w:szCs w:val="21"/>
        </w:rPr>
        <w:t>地域振興券交付</w:t>
      </w:r>
      <w:r w:rsidR="006123C1">
        <w:rPr>
          <w:rFonts w:ascii="メイリオ" w:eastAsia="メイリオ" w:hAnsi="メイリオ" w:cs="メイリオ" w:hint="eastAsia"/>
          <w:szCs w:val="21"/>
        </w:rPr>
        <w:t>事務事業</w:t>
      </w:r>
      <w:r w:rsidR="00B8120F">
        <w:rPr>
          <w:rFonts w:ascii="メイリオ" w:eastAsia="メイリオ" w:hAnsi="メイリオ" w:cs="メイリオ" w:hint="eastAsia"/>
          <w:szCs w:val="21"/>
        </w:rPr>
        <w:t>業務委託</w:t>
      </w:r>
    </w:p>
    <w:p w:rsidR="00E151E2" w:rsidRDefault="00E151E2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51E2" w:rsidRDefault="00E151E2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51E2" w:rsidRDefault="00E151E2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51E2" w:rsidRDefault="00E151E2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51E2" w:rsidRDefault="00E151E2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51E2" w:rsidRDefault="00E151E2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51E2" w:rsidRDefault="00E151E2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51E2" w:rsidRDefault="00E151E2" w:rsidP="00F81CBD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E151E2" w:rsidRDefault="00E151E2" w:rsidP="00F81CBD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E151E2" w:rsidRPr="00E151E2" w:rsidRDefault="00E151E2" w:rsidP="004D6E85">
      <w:pPr>
        <w:snapToGrid w:val="0"/>
        <w:ind w:leftChars="900" w:left="1890"/>
        <w:rPr>
          <w:rFonts w:ascii="メイリオ" w:eastAsia="メイリオ" w:hAnsi="メイリオ" w:cs="メイリオ"/>
          <w:sz w:val="18"/>
          <w:szCs w:val="18"/>
        </w:rPr>
      </w:pPr>
      <w:r w:rsidRPr="00E151E2">
        <w:rPr>
          <w:rFonts w:ascii="メイリオ" w:eastAsia="メイリオ" w:hAnsi="メイリオ" w:cs="メイリオ" w:hint="eastAsia"/>
          <w:sz w:val="18"/>
          <w:szCs w:val="18"/>
        </w:rPr>
        <w:t>※本書は電子メールまたはファックスでの提出も可能です。</w:t>
      </w:r>
    </w:p>
    <w:p w:rsidR="00E151E2" w:rsidRPr="00E151E2" w:rsidRDefault="00E151E2" w:rsidP="004D6E85">
      <w:pPr>
        <w:snapToGrid w:val="0"/>
        <w:ind w:leftChars="900" w:left="189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E151E2">
        <w:rPr>
          <w:rFonts w:ascii="メイリオ" w:eastAsia="メイリオ" w:hAnsi="メイリオ" w:cs="メイリオ" w:hint="eastAsia"/>
          <w:sz w:val="18"/>
          <w:szCs w:val="18"/>
        </w:rPr>
        <w:t>電子メールの場</w:t>
      </w:r>
      <w:bookmarkStart w:id="0" w:name="_GoBack"/>
      <w:bookmarkEnd w:id="0"/>
      <w:r w:rsidRPr="00E151E2">
        <w:rPr>
          <w:rFonts w:ascii="メイリオ" w:eastAsia="メイリオ" w:hAnsi="メイリオ" w:cs="メイリオ" w:hint="eastAsia"/>
          <w:sz w:val="18"/>
          <w:szCs w:val="18"/>
        </w:rPr>
        <w:t>合はPDF形式での提出並びに送信後の連絡をお願いします。</w:t>
      </w:r>
    </w:p>
    <w:p w:rsidR="00E151E2" w:rsidRPr="00E151E2" w:rsidRDefault="00E151E2" w:rsidP="004D6E85">
      <w:pPr>
        <w:snapToGrid w:val="0"/>
        <w:ind w:leftChars="900" w:left="1890"/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・ファックス</w:t>
      </w:r>
      <w:r w:rsidRPr="00E151E2">
        <w:rPr>
          <w:rFonts w:ascii="メイリオ" w:eastAsia="メイリオ" w:hAnsi="メイリオ" w:cs="メイリオ" w:hint="eastAsia"/>
          <w:sz w:val="18"/>
          <w:szCs w:val="18"/>
        </w:rPr>
        <w:t>の場合は受領した書面の内容が鮮明に確認できる場合に限ります。</w:t>
      </w:r>
    </w:p>
    <w:sectPr w:rsidR="00E151E2" w:rsidRPr="00E151E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43" w:rsidRDefault="00E16543" w:rsidP="00E16543">
      <w:r>
        <w:separator/>
      </w:r>
    </w:p>
  </w:endnote>
  <w:endnote w:type="continuationSeparator" w:id="0">
    <w:p w:rsidR="00E16543" w:rsidRDefault="00E16543" w:rsidP="00E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43" w:rsidRDefault="00E16543" w:rsidP="00E16543">
      <w:r>
        <w:separator/>
      </w:r>
    </w:p>
  </w:footnote>
  <w:footnote w:type="continuationSeparator" w:id="0">
    <w:p w:rsidR="00E16543" w:rsidRDefault="00E16543" w:rsidP="00E1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BD" w:rsidRPr="00F81CBD" w:rsidRDefault="006123C1" w:rsidP="00F81CBD">
    <w:pPr>
      <w:pStyle w:val="a4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</w:t>
    </w:r>
    <w:r w:rsidR="00621BF8">
      <w:rPr>
        <w:rFonts w:ascii="メイリオ" w:eastAsia="メイリオ" w:hAnsi="メイリオ" w:cs="メイリオ" w:hint="eastAsia"/>
      </w:rPr>
      <w:t>９</w:t>
    </w:r>
    <w:r>
      <w:rPr>
        <w:rFonts w:ascii="メイリオ" w:eastAsia="メイリオ" w:hAnsi="メイリオ" w:cs="メイリオ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502F"/>
    <w:multiLevelType w:val="hybridMultilevel"/>
    <w:tmpl w:val="33EAF554"/>
    <w:lvl w:ilvl="0" w:tplc="0E923212">
      <w:start w:val="5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E"/>
    <w:rsid w:val="001570C2"/>
    <w:rsid w:val="003620E8"/>
    <w:rsid w:val="00400CAD"/>
    <w:rsid w:val="0048230F"/>
    <w:rsid w:val="004D6E85"/>
    <w:rsid w:val="004F7F46"/>
    <w:rsid w:val="00512297"/>
    <w:rsid w:val="005343FC"/>
    <w:rsid w:val="006123C1"/>
    <w:rsid w:val="00621BF8"/>
    <w:rsid w:val="00666594"/>
    <w:rsid w:val="008E6B49"/>
    <w:rsid w:val="008E6F20"/>
    <w:rsid w:val="008F2DDE"/>
    <w:rsid w:val="00AF379A"/>
    <w:rsid w:val="00B8120F"/>
    <w:rsid w:val="00BB072E"/>
    <w:rsid w:val="00D725C1"/>
    <w:rsid w:val="00E0114F"/>
    <w:rsid w:val="00E151E2"/>
    <w:rsid w:val="00E16543"/>
    <w:rsid w:val="00F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81FB7C"/>
  <w15:docId w15:val="{F8AF4A4C-6487-4A3F-B833-9E1985CB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543"/>
  </w:style>
  <w:style w:type="paragraph" w:styleId="a6">
    <w:name w:val="footer"/>
    <w:basedOn w:val="a"/>
    <w:link w:val="a7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543"/>
  </w:style>
  <w:style w:type="paragraph" w:styleId="a8">
    <w:name w:val="Note Heading"/>
    <w:basedOn w:val="a"/>
    <w:next w:val="a"/>
    <w:link w:val="a9"/>
    <w:uiPriority w:val="99"/>
    <w:unhideWhenUsed/>
    <w:rsid w:val="005343F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5343FC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5343F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343FC"/>
    <w:rPr>
      <w:rFonts w:ascii="HG丸ｺﾞｼｯｸM-PRO" w:eastAsia="HG丸ｺﾞｼｯｸM-PRO" w:hAnsi="HG丸ｺﾞｼｯｸM-PRO"/>
    </w:rPr>
  </w:style>
  <w:style w:type="paragraph" w:styleId="ac">
    <w:name w:val="Balloon Text"/>
    <w:basedOn w:val="a"/>
    <w:link w:val="ad"/>
    <w:uiPriority w:val="99"/>
    <w:semiHidden/>
    <w:unhideWhenUsed/>
    <w:rsid w:val="00E15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5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46637D85.dotm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城野　博文</cp:lastModifiedBy>
  <cp:revision>5</cp:revision>
  <cp:lastPrinted>2022-07-18T06:42:00Z</cp:lastPrinted>
  <dcterms:created xsi:type="dcterms:W3CDTF">2020-08-06T09:44:00Z</dcterms:created>
  <dcterms:modified xsi:type="dcterms:W3CDTF">2022-07-18T06:56:00Z</dcterms:modified>
</cp:coreProperties>
</file>