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A198" w14:textId="77777777" w:rsidR="001C6809" w:rsidRDefault="001C6809" w:rsidP="001C6809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C6809">
        <w:rPr>
          <w:rFonts w:ascii="メイリオ" w:eastAsia="メイリオ" w:hAnsi="メイリオ" w:cs="メイリオ" w:hint="eastAsia"/>
          <w:sz w:val="32"/>
          <w:szCs w:val="32"/>
        </w:rPr>
        <w:t>質疑</w:t>
      </w:r>
      <w:r w:rsidR="00D2034B" w:rsidRPr="001C6809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14:paraId="563B02A2" w14:textId="50876C15" w:rsidR="0004454B" w:rsidRDefault="00D2034B" w:rsidP="0004454B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C6809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922CBB">
        <w:rPr>
          <w:rFonts w:ascii="メイリオ" w:eastAsia="メイリオ" w:hAnsi="メイリオ" w:cs="メイリオ" w:hint="eastAsia"/>
          <w:sz w:val="24"/>
          <w:szCs w:val="24"/>
        </w:rPr>
        <w:t>ICTを活用した観光情報発信事業</w:t>
      </w:r>
      <w:r w:rsidR="0046092C" w:rsidRPr="001C6809">
        <w:rPr>
          <w:rFonts w:ascii="メイリオ" w:eastAsia="メイリオ" w:hAnsi="メイリオ" w:cs="メイリオ" w:hint="eastAsia"/>
          <w:sz w:val="24"/>
          <w:szCs w:val="24"/>
        </w:rPr>
        <w:t>業務委託</w:t>
      </w:r>
      <w:r w:rsidRPr="001C6809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14:paraId="30E0E675" w14:textId="77777777" w:rsidR="0004454B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3EF5D5AB" w14:textId="77777777" w:rsidR="0004454B" w:rsidRPr="001077D0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</w:p>
    <w:p w14:paraId="7812DFAD" w14:textId="77777777" w:rsidR="00E0516B" w:rsidRDefault="00E0516B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商号又は名称　</w:t>
      </w:r>
      <w:r w:rsidR="00DF360E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B1BBC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14:paraId="071BF8E5" w14:textId="77777777" w:rsidR="001C6809" w:rsidRDefault="001C6809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516B" w:rsidRPr="001C6809" w14:paraId="376D75AC" w14:textId="77777777" w:rsidTr="00E0516B">
        <w:tc>
          <w:tcPr>
            <w:tcW w:w="4351" w:type="dxa"/>
            <w:shd w:val="clear" w:color="auto" w:fill="auto"/>
          </w:tcPr>
          <w:p w14:paraId="57282535" w14:textId="77777777" w:rsidR="00E0516B" w:rsidRPr="001C6809" w:rsidRDefault="001C6809" w:rsidP="00D7569C">
            <w:pPr>
              <w:jc w:val="center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質疑</w:t>
            </w:r>
          </w:p>
        </w:tc>
        <w:tc>
          <w:tcPr>
            <w:tcW w:w="4351" w:type="dxa"/>
            <w:shd w:val="clear" w:color="auto" w:fill="auto"/>
          </w:tcPr>
          <w:p w14:paraId="3A284F0D" w14:textId="77777777" w:rsidR="00E0516B" w:rsidRPr="001C6809" w:rsidRDefault="00E0516B" w:rsidP="00D7569C">
            <w:pPr>
              <w:jc w:val="center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回答</w:t>
            </w:r>
          </w:p>
        </w:tc>
      </w:tr>
      <w:tr w:rsidR="00E0516B" w:rsidRPr="001C6809" w14:paraId="274FDEB9" w14:textId="77777777" w:rsidTr="0004454B">
        <w:trPr>
          <w:trHeight w:val="2832"/>
        </w:trPr>
        <w:tc>
          <w:tcPr>
            <w:tcW w:w="4351" w:type="dxa"/>
            <w:shd w:val="clear" w:color="auto" w:fill="auto"/>
          </w:tcPr>
          <w:p w14:paraId="7D481A0D" w14:textId="77777777"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4351" w:type="dxa"/>
            <w:shd w:val="clear" w:color="auto" w:fill="auto"/>
          </w:tcPr>
          <w:p w14:paraId="521C6B5E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1C6809" w:rsidRPr="001C6809" w14:paraId="1F92B920" w14:textId="77777777" w:rsidTr="0004454B">
        <w:trPr>
          <w:trHeight w:val="2958"/>
        </w:trPr>
        <w:tc>
          <w:tcPr>
            <w:tcW w:w="4351" w:type="dxa"/>
            <w:shd w:val="clear" w:color="auto" w:fill="auto"/>
          </w:tcPr>
          <w:p w14:paraId="3E20366D" w14:textId="77777777"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74D4B78E" w14:textId="77777777" w:rsid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DF360E" w:rsidRPr="001C6809" w14:paraId="53CF432B" w14:textId="77777777" w:rsidTr="007C5958">
        <w:trPr>
          <w:trHeight w:val="31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1E3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0353" w14:textId="77777777"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14:paraId="5150B56B" w14:textId="77777777" w:rsidR="00E0516B" w:rsidRPr="001C6809" w:rsidRDefault="00E0516B" w:rsidP="007C5958">
      <w:pPr>
        <w:jc w:val="left"/>
        <w:rPr>
          <w:rFonts w:ascii="メイリオ" w:eastAsia="メイリオ" w:hAnsi="メイリオ" w:cs="メイリオ"/>
          <w:szCs w:val="21"/>
          <w:u w:val="single"/>
        </w:rPr>
      </w:pPr>
    </w:p>
    <w:sectPr w:rsidR="00E0516B" w:rsidRPr="001C6809" w:rsidSect="00ED2E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2393" w14:textId="77777777" w:rsidR="00E442FE" w:rsidRDefault="00E442FE" w:rsidP="004865B6">
      <w:r>
        <w:separator/>
      </w:r>
    </w:p>
  </w:endnote>
  <w:endnote w:type="continuationSeparator" w:id="0">
    <w:p w14:paraId="372DD0A2" w14:textId="77777777" w:rsidR="00E442FE" w:rsidRDefault="00E442FE" w:rsidP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99D2" w14:textId="77777777" w:rsidR="00E442FE" w:rsidRDefault="00E442FE" w:rsidP="004865B6">
      <w:r>
        <w:separator/>
      </w:r>
    </w:p>
  </w:footnote>
  <w:footnote w:type="continuationSeparator" w:id="0">
    <w:p w14:paraId="1D59DB35" w14:textId="77777777" w:rsidR="00E442FE" w:rsidRDefault="00E442FE" w:rsidP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CC92" w14:textId="77777777" w:rsidR="006C168C" w:rsidRPr="001C6809" w:rsidRDefault="001C6809" w:rsidP="006C168C">
    <w:pPr>
      <w:pStyle w:val="a4"/>
      <w:jc w:val="righ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</w:t>
    </w:r>
    <w:r w:rsidR="006C168C" w:rsidRPr="001C6809">
      <w:rPr>
        <w:rFonts w:ascii="メイリオ" w:eastAsia="メイリオ" w:hAnsi="メイリオ" w:cs="メイリオ" w:hint="eastAsia"/>
      </w:rPr>
      <w:t>様式第</w:t>
    </w:r>
    <w:r w:rsidR="00D4686B">
      <w:rPr>
        <w:rFonts w:ascii="メイリオ" w:eastAsia="メイリオ" w:hAnsi="メイリオ" w:cs="メイリオ" w:hint="eastAsia"/>
      </w:rPr>
      <w:t>７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B"/>
    <w:rsid w:val="00025A4C"/>
    <w:rsid w:val="0004454B"/>
    <w:rsid w:val="000E272D"/>
    <w:rsid w:val="000F70C7"/>
    <w:rsid w:val="001C6809"/>
    <w:rsid w:val="001D1DF5"/>
    <w:rsid w:val="002041A2"/>
    <w:rsid w:val="00282340"/>
    <w:rsid w:val="00421117"/>
    <w:rsid w:val="00460825"/>
    <w:rsid w:val="0046092C"/>
    <w:rsid w:val="004865B6"/>
    <w:rsid w:val="00544FA0"/>
    <w:rsid w:val="005E27A9"/>
    <w:rsid w:val="0067220B"/>
    <w:rsid w:val="006C168C"/>
    <w:rsid w:val="007C5958"/>
    <w:rsid w:val="008B4303"/>
    <w:rsid w:val="008F040E"/>
    <w:rsid w:val="00922CBB"/>
    <w:rsid w:val="009F5009"/>
    <w:rsid w:val="00A26FD0"/>
    <w:rsid w:val="00A6757C"/>
    <w:rsid w:val="00A725DE"/>
    <w:rsid w:val="00AA59AF"/>
    <w:rsid w:val="00C076D5"/>
    <w:rsid w:val="00C42ADE"/>
    <w:rsid w:val="00CA78B3"/>
    <w:rsid w:val="00CC3D6F"/>
    <w:rsid w:val="00CD710A"/>
    <w:rsid w:val="00D2034B"/>
    <w:rsid w:val="00D3529C"/>
    <w:rsid w:val="00D4686B"/>
    <w:rsid w:val="00D7569C"/>
    <w:rsid w:val="00D76FC6"/>
    <w:rsid w:val="00DB1BBC"/>
    <w:rsid w:val="00DF360E"/>
    <w:rsid w:val="00E0516B"/>
    <w:rsid w:val="00E123EC"/>
    <w:rsid w:val="00E442FE"/>
    <w:rsid w:val="00ED2EEF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65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65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70517421.dotm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2021-10-04T08:42:00Z</dcterms:created>
  <dcterms:modified xsi:type="dcterms:W3CDTF">2021-10-04T08:42:00Z</dcterms:modified>
</cp:coreProperties>
</file>