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261DC" w14:textId="77777777" w:rsidR="004A2A60" w:rsidRDefault="004A2A60" w:rsidP="004A2A60">
      <w:bookmarkStart w:id="0" w:name="_GoBack"/>
      <w:bookmarkEnd w:id="0"/>
    </w:p>
    <w:p w14:paraId="48A10312" w14:textId="77777777" w:rsidR="004A2A60" w:rsidRPr="00D20C17" w:rsidRDefault="004A2A60" w:rsidP="00D20C17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D20C17">
        <w:rPr>
          <w:rFonts w:ascii="メイリオ" w:eastAsia="メイリオ" w:hAnsi="メイリオ" w:cs="メイリオ" w:hint="eastAsia"/>
          <w:sz w:val="28"/>
          <w:szCs w:val="28"/>
        </w:rPr>
        <w:t>入</w:t>
      </w:r>
      <w:r w:rsidR="00B52086" w:rsidRPr="00D20C1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FE2C20" w:rsidRPr="00D20C1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D20C17">
        <w:rPr>
          <w:rFonts w:ascii="メイリオ" w:eastAsia="メイリオ" w:hAnsi="メイリオ" w:cs="メイリオ" w:hint="eastAsia"/>
          <w:sz w:val="28"/>
          <w:szCs w:val="28"/>
        </w:rPr>
        <w:t>札</w:t>
      </w:r>
      <w:r w:rsidR="00B52086" w:rsidRPr="00D20C1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FE2C20" w:rsidRPr="00D20C1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D20C17">
        <w:rPr>
          <w:rFonts w:ascii="メイリオ" w:eastAsia="メイリオ" w:hAnsi="メイリオ" w:cs="メイリオ" w:hint="eastAsia"/>
          <w:sz w:val="28"/>
          <w:szCs w:val="28"/>
        </w:rPr>
        <w:t>書</w:t>
      </w:r>
    </w:p>
    <w:p w14:paraId="63FFB4AF" w14:textId="77777777" w:rsidR="004A2A60" w:rsidRPr="00D20C17" w:rsidRDefault="004A2A60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</w:p>
    <w:p w14:paraId="63C39409" w14:textId="77777777" w:rsidR="004A2A60" w:rsidRPr="00D20C17" w:rsidRDefault="004A2A60" w:rsidP="00D20C17">
      <w:pPr>
        <w:snapToGrid w:val="0"/>
        <w:jc w:val="right"/>
        <w:rPr>
          <w:rFonts w:ascii="メイリオ" w:eastAsia="メイリオ" w:hAnsi="メイリオ" w:cs="メイリオ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19"/>
        <w:gridCol w:w="822"/>
        <w:gridCol w:w="818"/>
        <w:gridCol w:w="821"/>
        <w:gridCol w:w="818"/>
        <w:gridCol w:w="818"/>
        <w:gridCol w:w="821"/>
        <w:gridCol w:w="818"/>
        <w:gridCol w:w="818"/>
        <w:gridCol w:w="821"/>
      </w:tblGrid>
      <w:tr w:rsidR="00E9084C" w:rsidRPr="00D20C17" w14:paraId="41D9DC5B" w14:textId="77777777" w:rsidTr="007F237E">
        <w:trPr>
          <w:trHeight w:val="153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12FDC7" w14:textId="77777777" w:rsidR="00E9084C" w:rsidRPr="00D20C17" w:rsidRDefault="00E9084C" w:rsidP="00D20C17">
            <w:pPr>
              <w:snapToGrid w:val="0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20C17">
              <w:rPr>
                <w:rFonts w:ascii="メイリオ" w:eastAsia="メイリオ" w:hAnsi="メイリオ" w:cs="メイリオ" w:hint="eastAsia"/>
                <w:sz w:val="21"/>
                <w:szCs w:val="21"/>
              </w:rPr>
              <w:t>金額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</w:tcPr>
          <w:p w14:paraId="309E9356" w14:textId="77777777" w:rsidR="00E9084C" w:rsidRPr="00D20C17" w:rsidRDefault="00E9084C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14:paraId="4E870E20" w14:textId="77777777" w:rsidR="005D6A76" w:rsidRPr="00D20C17" w:rsidRDefault="005D6A76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14:paraId="2E35D132" w14:textId="77777777" w:rsidR="00C165F1" w:rsidRPr="00D20C17" w:rsidRDefault="00C165F1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14:paraId="61A73065" w14:textId="77777777" w:rsidR="005D6A76" w:rsidRPr="00D20C17" w:rsidRDefault="005D6A76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14:paraId="65F88C99" w14:textId="77777777" w:rsidR="00FD7A2C" w:rsidRPr="00D20C17" w:rsidRDefault="00FD7A2C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B36B7BB" w14:textId="77777777" w:rsidR="00E9084C" w:rsidRPr="00D20C17" w:rsidRDefault="005D6A76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20C17">
              <w:rPr>
                <w:rFonts w:ascii="メイリオ" w:eastAsia="メイリオ" w:hAnsi="メイリオ" w:cs="メイリオ" w:hint="eastAsia"/>
                <w:sz w:val="21"/>
                <w:szCs w:val="21"/>
              </w:rPr>
              <w:t>億</w:t>
            </w:r>
          </w:p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D3334DC" w14:textId="77777777" w:rsidR="00E9084C" w:rsidRPr="00D20C17" w:rsidRDefault="00E9084C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407FB10A" w14:textId="77777777" w:rsidR="00E9084C" w:rsidRPr="00D20C17" w:rsidRDefault="005D6A76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20C17">
              <w:rPr>
                <w:rFonts w:ascii="メイリオ" w:eastAsia="メイリオ" w:hAnsi="メイリオ" w:cs="メイリオ" w:hint="eastAsia"/>
                <w:sz w:val="21"/>
                <w:szCs w:val="21"/>
              </w:rPr>
              <w:t>百万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DB7B3A8" w14:textId="77777777" w:rsidR="00E9084C" w:rsidRPr="00D20C17" w:rsidRDefault="00E9084C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B742ADF" w14:textId="77777777" w:rsidR="00E9084C" w:rsidRPr="00D20C17" w:rsidRDefault="00E9084C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029D63CA" w14:textId="77777777" w:rsidR="00E9084C" w:rsidRPr="00D20C17" w:rsidRDefault="005D6A76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20C17">
              <w:rPr>
                <w:rFonts w:ascii="メイリオ" w:eastAsia="メイリオ" w:hAnsi="メイリオ" w:cs="メイリオ" w:hint="eastAsia"/>
                <w:sz w:val="21"/>
                <w:szCs w:val="21"/>
              </w:rPr>
              <w:t>千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B09E764" w14:textId="77777777" w:rsidR="00E9084C" w:rsidRPr="00D20C17" w:rsidRDefault="00E9084C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5FECB35" w14:textId="77777777" w:rsidR="00E9084C" w:rsidRPr="00D20C17" w:rsidRDefault="00E9084C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AC6A5F7" w14:textId="77777777" w:rsidR="00E9084C" w:rsidRPr="00D20C17" w:rsidRDefault="005D6A76" w:rsidP="00D20C17">
            <w:pPr>
              <w:snapToGrid w:val="0"/>
              <w:jc w:val="righ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20C17">
              <w:rPr>
                <w:rFonts w:ascii="メイリオ" w:eastAsia="メイリオ" w:hAnsi="メイリオ" w:cs="メイリオ" w:hint="eastAsia"/>
                <w:sz w:val="21"/>
                <w:szCs w:val="21"/>
              </w:rPr>
              <w:t>円</w:t>
            </w:r>
          </w:p>
        </w:tc>
      </w:tr>
    </w:tbl>
    <w:p w14:paraId="5DE770EA" w14:textId="77777777" w:rsidR="005D6A76" w:rsidRPr="00D20C17" w:rsidRDefault="005D6A76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</w:p>
    <w:p w14:paraId="12E3A364" w14:textId="77777777" w:rsidR="000A559E" w:rsidRPr="00D20C17" w:rsidRDefault="00716666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但し</w:t>
      </w:r>
      <w:r w:rsidR="00A13443"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、</w:t>
      </w:r>
      <w:r w:rsidR="003D6563">
        <w:rPr>
          <w:rFonts w:ascii="メイリオ" w:eastAsia="メイリオ" w:hAnsi="メイリオ" w:cs="メイリオ" w:hint="eastAsia"/>
          <w:kern w:val="0"/>
          <w:sz w:val="21"/>
          <w:szCs w:val="21"/>
        </w:rPr>
        <w:t>令和</w:t>
      </w:r>
      <w:r w:rsidR="00151904">
        <w:rPr>
          <w:rFonts w:ascii="メイリオ" w:eastAsia="メイリオ" w:hAnsi="メイリオ" w:cs="メイリオ" w:hint="eastAsia"/>
          <w:kern w:val="0"/>
          <w:sz w:val="21"/>
          <w:szCs w:val="21"/>
        </w:rPr>
        <w:t>3</w:t>
      </w:r>
      <w:r w:rsidR="003D6563">
        <w:rPr>
          <w:rFonts w:ascii="メイリオ" w:eastAsia="メイリオ" w:hAnsi="メイリオ" w:cs="メイリオ" w:hint="eastAsia"/>
          <w:kern w:val="0"/>
          <w:sz w:val="21"/>
          <w:szCs w:val="21"/>
        </w:rPr>
        <w:t>年</w:t>
      </w:r>
      <w:r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度施</w:t>
      </w:r>
      <w:r w:rsidR="009B495B"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行</w:t>
      </w:r>
    </w:p>
    <w:p w14:paraId="41FFF9C3" w14:textId="77777777" w:rsidR="00716666" w:rsidRPr="00D20C17" w:rsidRDefault="00716666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</w:p>
    <w:p w14:paraId="141D7DCB" w14:textId="77777777" w:rsidR="000A559E" w:rsidRPr="00D20C17" w:rsidRDefault="00D20C17" w:rsidP="00D20C17">
      <w:pPr>
        <w:snapToGrid w:val="0"/>
        <w:ind w:firstLineChars="100" w:firstLine="21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1.</w:t>
      </w:r>
      <w:r w:rsidR="00586205">
        <w:rPr>
          <w:rFonts w:ascii="メイリオ" w:eastAsia="メイリオ" w:hAnsi="メイリオ" w:cs="メイリオ" w:hint="eastAsia"/>
          <w:sz w:val="21"/>
          <w:szCs w:val="21"/>
        </w:rPr>
        <w:t>件</w:t>
      </w:r>
      <w:r w:rsidR="0075373D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586205">
        <w:rPr>
          <w:rFonts w:ascii="メイリオ" w:eastAsia="メイリオ" w:hAnsi="メイリオ" w:cs="メイリオ" w:hint="eastAsia"/>
          <w:sz w:val="21"/>
          <w:szCs w:val="21"/>
        </w:rPr>
        <w:t>名</w:t>
      </w:r>
      <w:r w:rsidR="00A13443"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="00151904">
        <w:rPr>
          <w:rFonts w:ascii="メイリオ" w:eastAsia="メイリオ" w:hAnsi="メイリオ" w:cs="メイリオ" w:hint="eastAsia"/>
          <w:sz w:val="21"/>
          <w:szCs w:val="21"/>
        </w:rPr>
        <w:t>ICTを活用した観光情報発信事業</w:t>
      </w:r>
      <w:r w:rsidR="0075373D">
        <w:rPr>
          <w:rFonts w:ascii="メイリオ" w:eastAsia="メイリオ" w:hAnsi="メイリオ" w:cs="メイリオ" w:hint="eastAsia"/>
          <w:sz w:val="21"/>
          <w:szCs w:val="21"/>
        </w:rPr>
        <w:t>業務</w:t>
      </w:r>
      <w:r w:rsidR="00A13443" w:rsidRPr="00D20C17">
        <w:rPr>
          <w:rFonts w:ascii="メイリオ" w:eastAsia="メイリオ" w:hAnsi="メイリオ" w:cs="メイリオ" w:hint="eastAsia"/>
          <w:sz w:val="21"/>
          <w:szCs w:val="21"/>
        </w:rPr>
        <w:t>委託</w:t>
      </w:r>
    </w:p>
    <w:p w14:paraId="4A6F80F4" w14:textId="77777777" w:rsidR="00987B63" w:rsidRPr="0075373D" w:rsidRDefault="00987B63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</w:p>
    <w:p w14:paraId="32B2F0ED" w14:textId="77777777" w:rsidR="004A2A60" w:rsidRPr="00D20C17" w:rsidRDefault="004B3199" w:rsidP="00D20C17">
      <w:pPr>
        <w:snapToGrid w:val="0"/>
        <w:ind w:firstLineChars="100" w:firstLine="210"/>
        <w:rPr>
          <w:rFonts w:ascii="メイリオ" w:eastAsia="メイリオ" w:hAnsi="メイリオ" w:cs="メイリオ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上記の金額をもって入札要項</w:t>
      </w:r>
      <w:r w:rsidR="00987B63"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、</w:t>
      </w:r>
      <w:r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仕様書</w:t>
      </w:r>
      <w:r w:rsidR="007F237E">
        <w:rPr>
          <w:rFonts w:ascii="メイリオ" w:eastAsia="メイリオ" w:hAnsi="メイリオ" w:cs="メイリオ" w:hint="eastAsia"/>
          <w:kern w:val="0"/>
          <w:sz w:val="21"/>
          <w:szCs w:val="21"/>
        </w:rPr>
        <w:t>その他</w:t>
      </w:r>
      <w:r w:rsidR="004E0822"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関係書類</w:t>
      </w:r>
      <w:r w:rsidR="004A2A60"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を承諾の上、入札致します。</w:t>
      </w:r>
    </w:p>
    <w:p w14:paraId="15D1773C" w14:textId="77777777" w:rsidR="004A2A60" w:rsidRPr="00D20C17" w:rsidRDefault="004A2A60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</w:p>
    <w:p w14:paraId="1FD8090C" w14:textId="77777777" w:rsidR="004A2A60" w:rsidRPr="00D20C17" w:rsidRDefault="00045BBE" w:rsidP="003D6563">
      <w:pPr>
        <w:snapToGrid w:val="0"/>
        <w:ind w:firstLineChars="300" w:firstLine="630"/>
        <w:jc w:val="left"/>
        <w:rPr>
          <w:rFonts w:ascii="メイリオ" w:eastAsia="メイリオ" w:hAnsi="メイリオ" w:cs="メイリオ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　　</w:t>
      </w:r>
      <w:r w:rsidR="00716666"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年</w:t>
      </w:r>
      <w:r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　　</w:t>
      </w:r>
      <w:r w:rsidR="00716666"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月</w:t>
      </w:r>
      <w:r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　　</w:t>
      </w:r>
      <w:r w:rsidR="00716666"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日</w:t>
      </w:r>
    </w:p>
    <w:p w14:paraId="3DDFD971" w14:textId="77777777" w:rsidR="004A2A60" w:rsidRPr="00D20C17" w:rsidRDefault="004A2A60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</w:p>
    <w:p w14:paraId="4FA593D9" w14:textId="77777777" w:rsidR="004A2A60" w:rsidRPr="00D20C17" w:rsidRDefault="004A2A60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</w:p>
    <w:p w14:paraId="1E25D6D5" w14:textId="77777777" w:rsidR="004A2A60" w:rsidRPr="00D20C17" w:rsidRDefault="004A2A60" w:rsidP="00D20C17">
      <w:pPr>
        <w:snapToGrid w:val="0"/>
        <w:ind w:firstLineChars="100" w:firstLine="210"/>
        <w:jc w:val="left"/>
        <w:rPr>
          <w:rFonts w:ascii="メイリオ" w:eastAsia="メイリオ" w:hAnsi="メイリオ" w:cs="メイリオ"/>
          <w:sz w:val="21"/>
          <w:szCs w:val="21"/>
        </w:rPr>
      </w:pPr>
      <w:smartTag w:uri="schemas-MSNCTYST-com/MSNCTYST" w:element="MSNCTYST">
        <w:smartTagPr>
          <w:attr w:name="AddressList" w:val="27:大阪府泉南市;"/>
          <w:attr w:name="Address" w:val="泉南市"/>
        </w:smartTagPr>
        <w:r w:rsidRPr="00D20C17">
          <w:rPr>
            <w:rFonts w:ascii="メイリオ" w:eastAsia="メイリオ" w:hAnsi="メイリオ" w:cs="メイリオ" w:hint="eastAsia"/>
            <w:sz w:val="21"/>
            <w:szCs w:val="21"/>
          </w:rPr>
          <w:t>泉南市</w:t>
        </w:r>
      </w:smartTag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長　</w:t>
      </w:r>
      <w:r w:rsidR="00A13443" w:rsidRPr="00D20C17">
        <w:rPr>
          <w:rFonts w:ascii="メイリオ" w:eastAsia="メイリオ" w:hAnsi="メイリオ" w:cs="メイリオ" w:hint="eastAsia"/>
          <w:sz w:val="21"/>
          <w:szCs w:val="21"/>
        </w:rPr>
        <w:t>様</w:t>
      </w:r>
    </w:p>
    <w:p w14:paraId="2CAF6B8B" w14:textId="77777777" w:rsidR="004A2A60" w:rsidRPr="00D20C17" w:rsidRDefault="004A2A60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</w:p>
    <w:p w14:paraId="60BD75E2" w14:textId="77777777" w:rsidR="00B52086" w:rsidRPr="00D20C17" w:rsidRDefault="00B52086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</w:p>
    <w:p w14:paraId="5F603664" w14:textId="77777777" w:rsidR="004A2A60" w:rsidRPr="00D20C17" w:rsidRDefault="004A2A60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　　　　</w:t>
      </w:r>
      <w:r w:rsidR="00D20C17">
        <w:rPr>
          <w:rFonts w:ascii="メイリオ" w:eastAsia="メイリオ" w:hAnsi="メイリオ" w:cs="メイリオ" w:hint="eastAsia"/>
          <w:sz w:val="21"/>
          <w:szCs w:val="21"/>
        </w:rPr>
        <w:t>所　 在 　地</w:t>
      </w:r>
    </w:p>
    <w:p w14:paraId="09138BA0" w14:textId="77777777" w:rsidR="004A2A60" w:rsidRPr="00D20C17" w:rsidRDefault="004A2A60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　　　　</w:t>
      </w:r>
      <w:r w:rsidR="00F93B28">
        <w:rPr>
          <w:rFonts w:ascii="メイリオ" w:eastAsia="メイリオ" w:hAnsi="メイリオ" w:cs="メイリオ" w:hint="eastAsia"/>
          <w:sz w:val="21"/>
          <w:szCs w:val="21"/>
        </w:rPr>
        <w:t>商号又は</w:t>
      </w:r>
      <w:r w:rsidRPr="00D20C17">
        <w:rPr>
          <w:rFonts w:ascii="メイリオ" w:eastAsia="メイリオ" w:hAnsi="メイリオ" w:cs="メイリオ" w:hint="eastAsia"/>
          <w:sz w:val="21"/>
          <w:szCs w:val="21"/>
        </w:rPr>
        <w:t>名称</w:t>
      </w:r>
    </w:p>
    <w:p w14:paraId="4DE01ED0" w14:textId="77777777" w:rsidR="004A2A60" w:rsidRPr="00D20C17" w:rsidRDefault="004A2A60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　　　　</w:t>
      </w:r>
      <w:r w:rsidR="00586205" w:rsidRPr="00F93B28">
        <w:rPr>
          <w:rFonts w:ascii="メイリオ" w:eastAsia="メイリオ" w:hAnsi="メイリオ" w:cs="メイリオ" w:hint="eastAsia"/>
          <w:w w:val="85"/>
          <w:kern w:val="0"/>
          <w:sz w:val="21"/>
          <w:szCs w:val="21"/>
          <w:fitText w:val="1260" w:id="991607296"/>
        </w:rPr>
        <w:t>代表者職・</w:t>
      </w:r>
      <w:r w:rsidRPr="00F93B28">
        <w:rPr>
          <w:rFonts w:ascii="メイリオ" w:eastAsia="メイリオ" w:hAnsi="メイリオ" w:cs="メイリオ" w:hint="eastAsia"/>
          <w:w w:val="85"/>
          <w:kern w:val="0"/>
          <w:sz w:val="21"/>
          <w:szCs w:val="21"/>
          <w:fitText w:val="1260" w:id="991607296"/>
        </w:rPr>
        <w:t>氏</w:t>
      </w:r>
      <w:r w:rsidRPr="00F93B28">
        <w:rPr>
          <w:rFonts w:ascii="メイリオ" w:eastAsia="メイリオ" w:hAnsi="メイリオ" w:cs="メイリオ" w:hint="eastAsia"/>
          <w:spacing w:val="5"/>
          <w:w w:val="85"/>
          <w:kern w:val="0"/>
          <w:sz w:val="21"/>
          <w:szCs w:val="21"/>
          <w:fitText w:val="1260" w:id="991607296"/>
        </w:rPr>
        <w:t>名</w:t>
      </w:r>
      <w:r w:rsidR="00586205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</w:t>
      </w:r>
      <w:r w:rsidR="00D20C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F93B28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D20C17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　　</w:t>
      </w:r>
      <w:r w:rsidR="00EF68C0">
        <w:rPr>
          <w:rFonts w:ascii="メイリオ" w:eastAsia="メイリオ" w:hAnsi="メイリオ" w:cs="メイリオ" w:hint="eastAsia"/>
          <w:sz w:val="21"/>
          <w:szCs w:val="21"/>
        </w:rPr>
        <w:t>使用印</w:t>
      </w:r>
    </w:p>
    <w:p w14:paraId="2A0AF96A" w14:textId="77777777" w:rsidR="007B086E" w:rsidRPr="00D20C17" w:rsidRDefault="00F93B28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</w:p>
    <w:p w14:paraId="020F27E9" w14:textId="0B764619" w:rsidR="004A2A60" w:rsidRPr="00D20C17" w:rsidRDefault="001C11E3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B0E7D" wp14:editId="34B7D515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6096000" cy="635"/>
                <wp:effectExtent l="5715" t="5080" r="13335" b="1333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70453" id="Line 1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pt" to="48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">
                <v:stroke dashstyle="dash"/>
              </v:line>
            </w:pict>
          </mc:Fallback>
        </mc:AlternateContent>
      </w:r>
    </w:p>
    <w:p w14:paraId="1A7AC54D" w14:textId="77777777" w:rsidR="007B086E" w:rsidRPr="00D20C17" w:rsidRDefault="004A2A60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sz w:val="21"/>
          <w:szCs w:val="21"/>
        </w:rPr>
        <w:t>注　　意　１．入札書に記載する金額は、契約希望金額の1</w:t>
      </w:r>
      <w:r w:rsidR="003D6563">
        <w:rPr>
          <w:rFonts w:ascii="メイリオ" w:eastAsia="メイリオ" w:hAnsi="メイリオ" w:cs="メイリオ" w:hint="eastAsia"/>
          <w:sz w:val="21"/>
          <w:szCs w:val="21"/>
        </w:rPr>
        <w:t>10</w:t>
      </w:r>
      <w:r w:rsidRPr="00D20C17">
        <w:rPr>
          <w:rFonts w:ascii="メイリオ" w:eastAsia="メイリオ" w:hAnsi="メイリオ" w:cs="メイリオ" w:hint="eastAsia"/>
          <w:sz w:val="21"/>
          <w:szCs w:val="21"/>
        </w:rPr>
        <w:t>分の100に相当する金額</w:t>
      </w:r>
      <w:r w:rsidR="00D20C17">
        <w:rPr>
          <w:rFonts w:ascii="メイリオ" w:eastAsia="メイリオ" w:hAnsi="メイリオ" w:cs="メイリオ" w:hint="eastAsia"/>
          <w:sz w:val="21"/>
          <w:szCs w:val="21"/>
        </w:rPr>
        <w:t>(税抜金額)</w:t>
      </w:r>
      <w:r w:rsidRPr="00D20C17">
        <w:rPr>
          <w:rFonts w:ascii="メイリオ" w:eastAsia="メイリオ" w:hAnsi="メイリオ" w:cs="メイリオ" w:hint="eastAsia"/>
          <w:sz w:val="21"/>
          <w:szCs w:val="21"/>
        </w:rPr>
        <w:t>を</w:t>
      </w:r>
    </w:p>
    <w:p w14:paraId="72EFE287" w14:textId="77777777" w:rsidR="004A2A60" w:rsidRPr="00D20C17" w:rsidRDefault="0029106B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　　　　　記入すること</w:t>
      </w:r>
      <w:r w:rsidR="004A2A60" w:rsidRPr="00D20C17"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14:paraId="77D257CA" w14:textId="77777777" w:rsidR="004A2A60" w:rsidRPr="00D20C17" w:rsidRDefault="004A2A60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　　　１．金額を訂正しないこと。</w:t>
      </w:r>
    </w:p>
    <w:p w14:paraId="5B7EDF3C" w14:textId="77777777" w:rsidR="004A2A60" w:rsidRPr="00D20C17" w:rsidRDefault="004A2A60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　　　１．金額記載の文字はアラビア字体とすること。</w:t>
      </w:r>
    </w:p>
    <w:p w14:paraId="2D46EE91" w14:textId="77777777" w:rsidR="00A13443" w:rsidRPr="00D20C17" w:rsidRDefault="004A2A60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　　　１．金額の頭に￥記号を付けること。</w:t>
      </w:r>
    </w:p>
    <w:sectPr w:rsidR="00A13443" w:rsidRPr="00D20C17" w:rsidSect="00A93B2B">
      <w:headerReference w:type="default" r:id="rId6"/>
      <w:pgSz w:w="11906" w:h="16838" w:code="9"/>
      <w:pgMar w:top="1701" w:right="1134" w:bottom="1701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7B41" w14:textId="77777777" w:rsidR="008809EE" w:rsidRDefault="008809EE" w:rsidP="00A13443">
      <w:r>
        <w:separator/>
      </w:r>
    </w:p>
  </w:endnote>
  <w:endnote w:type="continuationSeparator" w:id="0">
    <w:p w14:paraId="40459329" w14:textId="77777777" w:rsidR="008809EE" w:rsidRDefault="008809EE" w:rsidP="00A1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794C6" w14:textId="77777777" w:rsidR="008809EE" w:rsidRDefault="008809EE" w:rsidP="00A13443">
      <w:r>
        <w:separator/>
      </w:r>
    </w:p>
  </w:footnote>
  <w:footnote w:type="continuationSeparator" w:id="0">
    <w:p w14:paraId="6A242AEC" w14:textId="77777777" w:rsidR="008809EE" w:rsidRDefault="008809EE" w:rsidP="00A1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E2C53" w14:textId="77777777" w:rsidR="00594086" w:rsidRPr="004E0822" w:rsidRDefault="00594086" w:rsidP="004E0822">
    <w:pPr>
      <w:pStyle w:val="a7"/>
      <w:jc w:val="right"/>
      <w:rPr>
        <w:rFonts w:ascii="メイリオ" w:eastAsia="メイリオ" w:hAnsi="メイリオ" w:cs="メイリオ"/>
        <w:sz w:val="21"/>
        <w:szCs w:val="21"/>
      </w:rPr>
    </w:pPr>
    <w:r>
      <w:rPr>
        <w:rFonts w:ascii="メイリオ" w:eastAsia="メイリオ" w:hAnsi="メイリオ" w:cs="メイリオ" w:hint="eastAsia"/>
        <w:sz w:val="21"/>
        <w:szCs w:val="21"/>
      </w:rPr>
      <w:t>（様式第８号）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2E"/>
    <w:rsid w:val="00017C2E"/>
    <w:rsid w:val="00045BBE"/>
    <w:rsid w:val="000554CB"/>
    <w:rsid w:val="000A26EF"/>
    <w:rsid w:val="000A559E"/>
    <w:rsid w:val="000B2D83"/>
    <w:rsid w:val="0010047F"/>
    <w:rsid w:val="00125BD4"/>
    <w:rsid w:val="00151904"/>
    <w:rsid w:val="00177F39"/>
    <w:rsid w:val="001B188C"/>
    <w:rsid w:val="001C11E3"/>
    <w:rsid w:val="001D33C9"/>
    <w:rsid w:val="001D61B1"/>
    <w:rsid w:val="002556DF"/>
    <w:rsid w:val="00272E59"/>
    <w:rsid w:val="00276C07"/>
    <w:rsid w:val="0029106B"/>
    <w:rsid w:val="002B64CE"/>
    <w:rsid w:val="002D3ECC"/>
    <w:rsid w:val="003047E6"/>
    <w:rsid w:val="00310DE9"/>
    <w:rsid w:val="00327FDA"/>
    <w:rsid w:val="00346F1B"/>
    <w:rsid w:val="00353409"/>
    <w:rsid w:val="00357EC3"/>
    <w:rsid w:val="00380472"/>
    <w:rsid w:val="0039271E"/>
    <w:rsid w:val="003930C6"/>
    <w:rsid w:val="003A1E52"/>
    <w:rsid w:val="003B3F47"/>
    <w:rsid w:val="003D6563"/>
    <w:rsid w:val="004626B8"/>
    <w:rsid w:val="00465F9A"/>
    <w:rsid w:val="004726A6"/>
    <w:rsid w:val="004A2A60"/>
    <w:rsid w:val="004B3199"/>
    <w:rsid w:val="004B3CA8"/>
    <w:rsid w:val="004D34A2"/>
    <w:rsid w:val="004E0822"/>
    <w:rsid w:val="005314E5"/>
    <w:rsid w:val="005663CA"/>
    <w:rsid w:val="005834BD"/>
    <w:rsid w:val="0058450F"/>
    <w:rsid w:val="00586205"/>
    <w:rsid w:val="00587BC1"/>
    <w:rsid w:val="00594086"/>
    <w:rsid w:val="005A19FE"/>
    <w:rsid w:val="005B60ED"/>
    <w:rsid w:val="005C4514"/>
    <w:rsid w:val="005D3183"/>
    <w:rsid w:val="005D6A76"/>
    <w:rsid w:val="005E4C91"/>
    <w:rsid w:val="00607C3A"/>
    <w:rsid w:val="00626032"/>
    <w:rsid w:val="00695E1A"/>
    <w:rsid w:val="00696E6F"/>
    <w:rsid w:val="00697172"/>
    <w:rsid w:val="006E3574"/>
    <w:rsid w:val="006E57DF"/>
    <w:rsid w:val="006E7610"/>
    <w:rsid w:val="006F0A47"/>
    <w:rsid w:val="0071510C"/>
    <w:rsid w:val="00716666"/>
    <w:rsid w:val="00726691"/>
    <w:rsid w:val="0075373D"/>
    <w:rsid w:val="007972D2"/>
    <w:rsid w:val="007B086E"/>
    <w:rsid w:val="007D1CC1"/>
    <w:rsid w:val="007F194D"/>
    <w:rsid w:val="007F237E"/>
    <w:rsid w:val="007F57CB"/>
    <w:rsid w:val="007F77D8"/>
    <w:rsid w:val="00814BA3"/>
    <w:rsid w:val="00823C4F"/>
    <w:rsid w:val="00827A1E"/>
    <w:rsid w:val="008809EE"/>
    <w:rsid w:val="00883932"/>
    <w:rsid w:val="00896806"/>
    <w:rsid w:val="008B3D24"/>
    <w:rsid w:val="008B4710"/>
    <w:rsid w:val="008E5926"/>
    <w:rsid w:val="008E6E37"/>
    <w:rsid w:val="0093081E"/>
    <w:rsid w:val="009360C5"/>
    <w:rsid w:val="00942B18"/>
    <w:rsid w:val="009574A2"/>
    <w:rsid w:val="009764A0"/>
    <w:rsid w:val="00986537"/>
    <w:rsid w:val="00987B63"/>
    <w:rsid w:val="009901E8"/>
    <w:rsid w:val="009B495B"/>
    <w:rsid w:val="00A13443"/>
    <w:rsid w:val="00A7152D"/>
    <w:rsid w:val="00A93B2B"/>
    <w:rsid w:val="00AF347E"/>
    <w:rsid w:val="00AF3EA6"/>
    <w:rsid w:val="00AF642C"/>
    <w:rsid w:val="00B00F81"/>
    <w:rsid w:val="00B52086"/>
    <w:rsid w:val="00B54D22"/>
    <w:rsid w:val="00B61812"/>
    <w:rsid w:val="00B75173"/>
    <w:rsid w:val="00B95D9A"/>
    <w:rsid w:val="00B96E4A"/>
    <w:rsid w:val="00BC3159"/>
    <w:rsid w:val="00BE6565"/>
    <w:rsid w:val="00C165F1"/>
    <w:rsid w:val="00C43258"/>
    <w:rsid w:val="00C44370"/>
    <w:rsid w:val="00C75571"/>
    <w:rsid w:val="00C9401B"/>
    <w:rsid w:val="00CC38DB"/>
    <w:rsid w:val="00D12C8D"/>
    <w:rsid w:val="00D20C17"/>
    <w:rsid w:val="00D21596"/>
    <w:rsid w:val="00D51119"/>
    <w:rsid w:val="00DD513E"/>
    <w:rsid w:val="00DE687E"/>
    <w:rsid w:val="00DF62B9"/>
    <w:rsid w:val="00E00039"/>
    <w:rsid w:val="00E1221E"/>
    <w:rsid w:val="00E1456F"/>
    <w:rsid w:val="00E266D7"/>
    <w:rsid w:val="00E633D2"/>
    <w:rsid w:val="00E9084C"/>
    <w:rsid w:val="00E938DA"/>
    <w:rsid w:val="00EB368B"/>
    <w:rsid w:val="00EE6D7A"/>
    <w:rsid w:val="00EF04C0"/>
    <w:rsid w:val="00EF68C0"/>
    <w:rsid w:val="00F65F62"/>
    <w:rsid w:val="00F72494"/>
    <w:rsid w:val="00F9206B"/>
    <w:rsid w:val="00F93B28"/>
    <w:rsid w:val="00FC40EF"/>
    <w:rsid w:val="00FD7A2C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59E04A"/>
  <w15:chartTrackingRefBased/>
  <w15:docId w15:val="{D1831993-0485-4FDD-A295-72EC20A4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2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D3ECC"/>
    <w:pPr>
      <w:jc w:val="center"/>
    </w:pPr>
  </w:style>
  <w:style w:type="paragraph" w:styleId="a4">
    <w:name w:val="Closing"/>
    <w:basedOn w:val="a"/>
    <w:rsid w:val="002D3ECC"/>
    <w:pPr>
      <w:jc w:val="right"/>
    </w:pPr>
  </w:style>
  <w:style w:type="table" w:styleId="a5">
    <w:name w:val="Table Grid"/>
    <w:basedOn w:val="a1"/>
    <w:rsid w:val="00AF64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C40E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3443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A134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344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A80D7956.dotm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整理番号工069</vt:lpstr>
      <vt:lpstr>整理番号工069</vt:lpstr>
    </vt:vector>
  </TitlesOfParts>
  <Company>泉南市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整理番号工069</dc:title>
  <dc:subject/>
  <dc:creator>tsunoda1821</dc:creator>
  <cp:keywords/>
  <dc:description/>
  <cp:lastModifiedBy>城野　博文</cp:lastModifiedBy>
  <cp:revision>2</cp:revision>
  <cp:lastPrinted>2009-08-06T05:29:00Z</cp:lastPrinted>
  <dcterms:created xsi:type="dcterms:W3CDTF">2021-10-04T08:43:00Z</dcterms:created>
  <dcterms:modified xsi:type="dcterms:W3CDTF">2021-10-04T08:43:00Z</dcterms:modified>
</cp:coreProperties>
</file>