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B46D" w14:textId="77777777" w:rsidR="00400CAD" w:rsidRPr="00F81CBD" w:rsidRDefault="00F81CBD" w:rsidP="00F81CBD">
      <w:pPr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F81CBD">
        <w:rPr>
          <w:rFonts w:ascii="メイリオ" w:eastAsia="メイリオ" w:hAnsi="メイリオ" w:cs="メイリオ" w:hint="eastAsia"/>
          <w:sz w:val="28"/>
          <w:szCs w:val="28"/>
        </w:rPr>
        <w:t>入札</w:t>
      </w:r>
      <w:r w:rsidR="003620E8" w:rsidRPr="00F81CBD">
        <w:rPr>
          <w:rFonts w:ascii="メイリオ" w:eastAsia="メイリオ" w:hAnsi="メイリオ" w:cs="メイリオ" w:hint="eastAsia"/>
          <w:sz w:val="28"/>
          <w:szCs w:val="28"/>
        </w:rPr>
        <w:t>参加辞退届</w:t>
      </w:r>
    </w:p>
    <w:p w14:paraId="46F88101" w14:textId="77777777" w:rsidR="00BB072E" w:rsidRPr="00F81CBD" w:rsidRDefault="00BB072E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14:paraId="4679E12C" w14:textId="77777777" w:rsidR="00E16543" w:rsidRPr="00F81CBD" w:rsidRDefault="005343FC" w:rsidP="00F81CBD">
      <w:pPr>
        <w:snapToGrid w:val="0"/>
        <w:jc w:val="right"/>
        <w:rPr>
          <w:rFonts w:ascii="メイリオ" w:eastAsia="メイリオ" w:hAnsi="メイリオ" w:cs="メイリオ"/>
          <w:szCs w:val="21"/>
        </w:rPr>
      </w:pPr>
      <w:r w:rsidRPr="00F81CBD">
        <w:rPr>
          <w:rFonts w:ascii="メイリオ" w:eastAsia="メイリオ" w:hAnsi="メイリオ" w:cs="メイリオ" w:hint="eastAsia"/>
          <w:szCs w:val="21"/>
        </w:rPr>
        <w:t xml:space="preserve">　　年　　月　　日</w:t>
      </w:r>
    </w:p>
    <w:p w14:paraId="4CC03EB5" w14:textId="77777777" w:rsidR="005343FC" w:rsidRPr="00F81CBD" w:rsidRDefault="005343FC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14:paraId="06328AE9" w14:textId="77777777" w:rsidR="005343FC" w:rsidRPr="00F81CBD" w:rsidRDefault="005343FC" w:rsidP="00F81CBD">
      <w:pPr>
        <w:snapToGrid w:val="0"/>
        <w:ind w:firstLineChars="100" w:firstLine="210"/>
        <w:rPr>
          <w:rFonts w:ascii="メイリオ" w:eastAsia="メイリオ" w:hAnsi="メイリオ" w:cs="メイリオ"/>
          <w:szCs w:val="21"/>
        </w:rPr>
      </w:pPr>
      <w:r w:rsidRPr="00F81CBD">
        <w:rPr>
          <w:rFonts w:ascii="メイリオ" w:eastAsia="メイリオ" w:hAnsi="メイリオ" w:cs="メイリオ" w:hint="eastAsia"/>
          <w:szCs w:val="21"/>
        </w:rPr>
        <w:t>泉南市長　様</w:t>
      </w:r>
    </w:p>
    <w:p w14:paraId="5C07C85C" w14:textId="77777777" w:rsidR="005343FC" w:rsidRPr="00F81CBD" w:rsidRDefault="005343FC" w:rsidP="00F81CBD">
      <w:pPr>
        <w:snapToGrid w:val="0"/>
        <w:ind w:firstLineChars="100" w:firstLine="210"/>
        <w:rPr>
          <w:rFonts w:ascii="メイリオ" w:eastAsia="メイリオ" w:hAnsi="メイリオ" w:cs="メイリオ"/>
          <w:szCs w:val="21"/>
        </w:rPr>
      </w:pPr>
    </w:p>
    <w:p w14:paraId="319E68B5" w14:textId="77777777" w:rsidR="005343FC" w:rsidRPr="00F81CBD" w:rsidRDefault="005343FC" w:rsidP="00F81CBD">
      <w:pPr>
        <w:snapToGrid w:val="0"/>
        <w:ind w:left="2520" w:firstLine="840"/>
        <w:rPr>
          <w:rFonts w:ascii="メイリオ" w:eastAsia="メイリオ" w:hAnsi="メイリオ" w:cs="メイリオ"/>
          <w:szCs w:val="21"/>
        </w:rPr>
      </w:pPr>
      <w:r w:rsidRPr="00F81CBD">
        <w:rPr>
          <w:rFonts w:ascii="メイリオ" w:eastAsia="メイリオ" w:hAnsi="メイリオ" w:cs="メイリオ" w:hint="eastAsia"/>
          <w:szCs w:val="21"/>
        </w:rPr>
        <w:t>所</w:t>
      </w:r>
      <w:r w:rsidR="004F7F46">
        <w:rPr>
          <w:rFonts w:ascii="メイリオ" w:eastAsia="メイリオ" w:hAnsi="メイリオ" w:cs="メイリオ" w:hint="eastAsia"/>
          <w:szCs w:val="21"/>
        </w:rPr>
        <w:t xml:space="preserve">　 </w:t>
      </w:r>
      <w:r w:rsidRPr="00F81CBD">
        <w:rPr>
          <w:rFonts w:ascii="メイリオ" w:eastAsia="メイリオ" w:hAnsi="メイリオ" w:cs="メイリオ" w:hint="eastAsia"/>
          <w:szCs w:val="21"/>
        </w:rPr>
        <w:t>在</w:t>
      </w:r>
      <w:r w:rsidR="004F7F46">
        <w:rPr>
          <w:rFonts w:ascii="メイリオ" w:eastAsia="メイリオ" w:hAnsi="メイリオ" w:cs="メイリオ" w:hint="eastAsia"/>
          <w:szCs w:val="21"/>
        </w:rPr>
        <w:t xml:space="preserve"> 　</w:t>
      </w:r>
      <w:r w:rsidRPr="00F81CBD">
        <w:rPr>
          <w:rFonts w:ascii="メイリオ" w:eastAsia="メイリオ" w:hAnsi="メイリオ" w:cs="メイリオ" w:hint="eastAsia"/>
          <w:szCs w:val="21"/>
        </w:rPr>
        <w:t>地</w:t>
      </w:r>
    </w:p>
    <w:p w14:paraId="2523C830" w14:textId="77777777" w:rsidR="005343FC" w:rsidRPr="00F81CBD" w:rsidRDefault="005343FC" w:rsidP="00F81CBD">
      <w:pPr>
        <w:snapToGrid w:val="0"/>
        <w:ind w:left="2520" w:firstLine="840"/>
        <w:rPr>
          <w:rFonts w:ascii="メイリオ" w:eastAsia="メイリオ" w:hAnsi="メイリオ" w:cs="メイリオ"/>
          <w:szCs w:val="21"/>
        </w:rPr>
      </w:pPr>
      <w:r w:rsidRPr="00F81CBD">
        <w:rPr>
          <w:rFonts w:ascii="メイリオ" w:eastAsia="メイリオ" w:hAnsi="メイリオ" w:cs="メイリオ" w:hint="eastAsia"/>
          <w:szCs w:val="21"/>
        </w:rPr>
        <w:t>商号又は名称</w:t>
      </w:r>
    </w:p>
    <w:p w14:paraId="68C3AA82" w14:textId="77777777" w:rsidR="005343FC" w:rsidRPr="00F81CBD" w:rsidRDefault="005343FC" w:rsidP="00F81CBD">
      <w:pPr>
        <w:snapToGrid w:val="0"/>
        <w:ind w:left="2520" w:firstLine="840"/>
        <w:rPr>
          <w:rFonts w:ascii="メイリオ" w:eastAsia="メイリオ" w:hAnsi="メイリオ" w:cs="メイリオ"/>
          <w:szCs w:val="21"/>
        </w:rPr>
      </w:pPr>
      <w:r w:rsidRPr="00512297">
        <w:rPr>
          <w:rFonts w:ascii="メイリオ" w:eastAsia="メイリオ" w:hAnsi="メイリオ" w:cs="メイリオ" w:hint="eastAsia"/>
          <w:w w:val="85"/>
          <w:kern w:val="0"/>
          <w:szCs w:val="21"/>
          <w:fitText w:val="1260" w:id="991607552"/>
        </w:rPr>
        <w:t>代表者</w:t>
      </w:r>
      <w:r w:rsidR="00F81CBD" w:rsidRPr="00512297">
        <w:rPr>
          <w:rFonts w:ascii="メイリオ" w:eastAsia="メイリオ" w:hAnsi="メイリオ" w:cs="メイリオ" w:hint="eastAsia"/>
          <w:w w:val="85"/>
          <w:kern w:val="0"/>
          <w:szCs w:val="21"/>
          <w:fitText w:val="1260" w:id="991607552"/>
        </w:rPr>
        <w:t>職・</w:t>
      </w:r>
      <w:r w:rsidRPr="00512297">
        <w:rPr>
          <w:rFonts w:ascii="メイリオ" w:eastAsia="メイリオ" w:hAnsi="メイリオ" w:cs="メイリオ" w:hint="eastAsia"/>
          <w:w w:val="85"/>
          <w:kern w:val="0"/>
          <w:szCs w:val="21"/>
          <w:fitText w:val="1260" w:id="991607552"/>
        </w:rPr>
        <w:t>氏</w:t>
      </w:r>
      <w:r w:rsidRPr="00512297">
        <w:rPr>
          <w:rFonts w:ascii="メイリオ" w:eastAsia="メイリオ" w:hAnsi="メイリオ" w:cs="メイリオ" w:hint="eastAsia"/>
          <w:spacing w:val="5"/>
          <w:w w:val="85"/>
          <w:kern w:val="0"/>
          <w:szCs w:val="21"/>
          <w:fitText w:val="1260" w:id="991607552"/>
        </w:rPr>
        <w:t>名</w:t>
      </w:r>
      <w:r w:rsidR="00F81CBD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="00512297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F81CBD">
        <w:rPr>
          <w:rFonts w:ascii="メイリオ" w:eastAsia="メイリオ" w:hAnsi="メイリオ" w:cs="メイリオ" w:hint="eastAsia"/>
          <w:szCs w:val="21"/>
        </w:rPr>
        <w:t xml:space="preserve">　　　　　　　　　　</w:t>
      </w:r>
      <w:r w:rsidR="008E6B49">
        <w:rPr>
          <w:rFonts w:ascii="メイリオ" w:eastAsia="メイリオ" w:hAnsi="メイリオ" w:cs="メイリオ" w:hint="eastAsia"/>
          <w:szCs w:val="21"/>
        </w:rPr>
        <w:t>使用印</w:t>
      </w:r>
    </w:p>
    <w:p w14:paraId="35712B99" w14:textId="77777777" w:rsidR="005343FC" w:rsidRPr="00F81CBD" w:rsidRDefault="005343FC" w:rsidP="00F81CBD">
      <w:pPr>
        <w:snapToGrid w:val="0"/>
        <w:ind w:left="3360" w:firstLine="840"/>
        <w:rPr>
          <w:rFonts w:ascii="メイリオ" w:eastAsia="メイリオ" w:hAnsi="メイリオ" w:cs="メイリオ"/>
          <w:szCs w:val="21"/>
        </w:rPr>
      </w:pPr>
    </w:p>
    <w:p w14:paraId="51A25569" w14:textId="77777777" w:rsidR="005343FC" w:rsidRPr="00F81CBD" w:rsidRDefault="005343FC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14:paraId="5BB38C43" w14:textId="77777777" w:rsidR="005343FC" w:rsidRPr="008E6B49" w:rsidRDefault="005343FC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14:paraId="1218CE7E" w14:textId="4BCECE66" w:rsidR="005343FC" w:rsidRPr="00F81CBD" w:rsidRDefault="005343FC" w:rsidP="00F81CBD">
      <w:pPr>
        <w:snapToGrid w:val="0"/>
        <w:rPr>
          <w:rFonts w:ascii="メイリオ" w:eastAsia="メイリオ" w:hAnsi="メイリオ" w:cs="メイリオ"/>
          <w:szCs w:val="21"/>
        </w:rPr>
      </w:pPr>
      <w:r w:rsidRPr="00F81CBD">
        <w:rPr>
          <w:rFonts w:ascii="メイリオ" w:eastAsia="メイリオ" w:hAnsi="メイリオ" w:cs="メイリオ" w:hint="eastAsia"/>
          <w:szCs w:val="21"/>
        </w:rPr>
        <w:t xml:space="preserve">　</w:t>
      </w:r>
      <w:r w:rsidR="003620E8" w:rsidRPr="00F81CBD">
        <w:rPr>
          <w:rFonts w:ascii="メイリオ" w:eastAsia="メイリオ" w:hAnsi="メイリオ" w:cs="メイリオ" w:hint="eastAsia"/>
          <w:szCs w:val="21"/>
        </w:rPr>
        <w:t>下記</w:t>
      </w:r>
      <w:r w:rsidRPr="00F81CBD">
        <w:rPr>
          <w:rFonts w:ascii="メイリオ" w:eastAsia="メイリオ" w:hAnsi="メイリオ" w:cs="メイリオ" w:hint="eastAsia"/>
          <w:szCs w:val="21"/>
        </w:rPr>
        <w:t>の</w:t>
      </w:r>
      <w:r w:rsidR="00AF379A" w:rsidRPr="00F81CBD">
        <w:rPr>
          <w:rFonts w:ascii="メイリオ" w:eastAsia="メイリオ" w:hAnsi="メイリオ" w:cs="メイリオ" w:hint="eastAsia"/>
          <w:szCs w:val="21"/>
        </w:rPr>
        <w:t>事業</w:t>
      </w:r>
      <w:r w:rsidRPr="00F81CBD">
        <w:rPr>
          <w:rFonts w:ascii="メイリオ" w:eastAsia="メイリオ" w:hAnsi="メイリオ" w:cs="メイリオ" w:hint="eastAsia"/>
          <w:szCs w:val="21"/>
        </w:rPr>
        <w:t>にかかる</w:t>
      </w:r>
      <w:r w:rsidR="00F81CBD">
        <w:rPr>
          <w:rFonts w:ascii="メイリオ" w:eastAsia="メイリオ" w:hAnsi="メイリオ" w:cs="メイリオ" w:hint="eastAsia"/>
          <w:szCs w:val="21"/>
        </w:rPr>
        <w:t>制限付</w:t>
      </w:r>
      <w:bookmarkStart w:id="0" w:name="_GoBack"/>
      <w:bookmarkEnd w:id="0"/>
      <w:r w:rsidR="00F81CBD">
        <w:rPr>
          <w:rFonts w:ascii="メイリオ" w:eastAsia="メイリオ" w:hAnsi="メイリオ" w:cs="メイリオ" w:hint="eastAsia"/>
          <w:szCs w:val="21"/>
        </w:rPr>
        <w:t>一般競争入札</w:t>
      </w:r>
      <w:r w:rsidR="003620E8" w:rsidRPr="00F81CBD">
        <w:rPr>
          <w:rFonts w:ascii="メイリオ" w:eastAsia="メイリオ" w:hAnsi="メイリオ" w:cs="メイリオ" w:hint="eastAsia"/>
          <w:szCs w:val="21"/>
        </w:rPr>
        <w:t>について</w:t>
      </w:r>
      <w:r w:rsidRPr="00F81CBD">
        <w:rPr>
          <w:rFonts w:ascii="メイリオ" w:eastAsia="メイリオ" w:hAnsi="メイリオ" w:cs="メイリオ" w:hint="eastAsia"/>
          <w:szCs w:val="21"/>
        </w:rPr>
        <w:t>参加</w:t>
      </w:r>
      <w:r w:rsidR="003620E8" w:rsidRPr="00F81CBD">
        <w:rPr>
          <w:rFonts w:ascii="メイリオ" w:eastAsia="メイリオ" w:hAnsi="メイリオ" w:cs="メイリオ" w:hint="eastAsia"/>
          <w:szCs w:val="21"/>
        </w:rPr>
        <w:t>を</w:t>
      </w:r>
      <w:r w:rsidR="00F81CBD">
        <w:rPr>
          <w:rFonts w:ascii="メイリオ" w:eastAsia="メイリオ" w:hAnsi="メイリオ" w:cs="メイリオ" w:hint="eastAsia"/>
          <w:szCs w:val="21"/>
        </w:rPr>
        <w:t>申請</w:t>
      </w:r>
      <w:r w:rsidR="003620E8" w:rsidRPr="00F81CBD">
        <w:rPr>
          <w:rFonts w:ascii="メイリオ" w:eastAsia="メイリオ" w:hAnsi="メイリオ" w:cs="メイリオ" w:hint="eastAsia"/>
          <w:szCs w:val="21"/>
        </w:rPr>
        <w:t>しましたが、このたび都合により</w:t>
      </w:r>
      <w:r w:rsidR="00F81CBD">
        <w:rPr>
          <w:rFonts w:ascii="メイリオ" w:eastAsia="メイリオ" w:hAnsi="メイリオ" w:cs="メイリオ" w:hint="eastAsia"/>
          <w:szCs w:val="21"/>
        </w:rPr>
        <w:t>入札参加</w:t>
      </w:r>
      <w:r w:rsidR="003620E8" w:rsidRPr="00F81CBD">
        <w:rPr>
          <w:rFonts w:ascii="メイリオ" w:eastAsia="メイリオ" w:hAnsi="メイリオ" w:cs="メイリオ" w:hint="eastAsia"/>
          <w:szCs w:val="21"/>
        </w:rPr>
        <w:t>を辞退します。</w:t>
      </w:r>
    </w:p>
    <w:p w14:paraId="5CB67DAE" w14:textId="77777777" w:rsidR="005343FC" w:rsidRPr="00F81CBD" w:rsidRDefault="005343FC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14:paraId="6000681B" w14:textId="77777777" w:rsidR="005343FC" w:rsidRPr="00F81CBD" w:rsidRDefault="005343FC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14:paraId="0AA6C33B" w14:textId="77777777" w:rsidR="005343FC" w:rsidRPr="00F81CBD" w:rsidRDefault="005343FC" w:rsidP="00F81CBD">
      <w:pPr>
        <w:pStyle w:val="a8"/>
        <w:snapToGrid w:val="0"/>
        <w:rPr>
          <w:rFonts w:ascii="メイリオ" w:eastAsia="メイリオ" w:hAnsi="メイリオ" w:cs="メイリオ"/>
          <w:szCs w:val="21"/>
        </w:rPr>
      </w:pPr>
      <w:r w:rsidRPr="00F81CBD">
        <w:rPr>
          <w:rFonts w:ascii="メイリオ" w:eastAsia="メイリオ" w:hAnsi="メイリオ" w:cs="メイリオ" w:hint="eastAsia"/>
          <w:szCs w:val="21"/>
        </w:rPr>
        <w:t>記</w:t>
      </w:r>
    </w:p>
    <w:p w14:paraId="3A9C65BB" w14:textId="77777777" w:rsidR="005343FC" w:rsidRPr="00F81CBD" w:rsidRDefault="005343FC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14:paraId="1CF792B9" w14:textId="77777777" w:rsidR="005343FC" w:rsidRPr="00F81CBD" w:rsidRDefault="005343FC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14:paraId="60C48A3D" w14:textId="4132CB87" w:rsidR="00E16543" w:rsidRPr="00F81CBD" w:rsidRDefault="00E16543" w:rsidP="00F81CBD">
      <w:pPr>
        <w:snapToGrid w:val="0"/>
        <w:rPr>
          <w:rFonts w:ascii="メイリオ" w:eastAsia="メイリオ" w:hAnsi="メイリオ" w:cs="メイリオ"/>
          <w:szCs w:val="21"/>
        </w:rPr>
      </w:pPr>
      <w:r w:rsidRPr="00F81CBD">
        <w:rPr>
          <w:rFonts w:ascii="メイリオ" w:eastAsia="メイリオ" w:hAnsi="メイリオ" w:cs="メイリオ" w:hint="eastAsia"/>
          <w:szCs w:val="21"/>
        </w:rPr>
        <w:t>１．</w:t>
      </w:r>
      <w:r w:rsidR="008F2DDE">
        <w:rPr>
          <w:rFonts w:ascii="メイリオ" w:eastAsia="メイリオ" w:hAnsi="メイリオ" w:cs="メイリオ" w:hint="eastAsia"/>
          <w:szCs w:val="21"/>
        </w:rPr>
        <w:t>件　名</w:t>
      </w:r>
      <w:r w:rsidR="00F81CBD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EF32FE">
        <w:rPr>
          <w:rFonts w:ascii="メイリオ" w:eastAsia="メイリオ" w:hAnsi="メイリオ" w:cs="メイリオ" w:hint="eastAsia"/>
          <w:szCs w:val="21"/>
        </w:rPr>
        <w:t>ICTを活用した観光情報発信事業</w:t>
      </w:r>
      <w:r w:rsidR="00B8120F">
        <w:rPr>
          <w:rFonts w:ascii="メイリオ" w:eastAsia="メイリオ" w:hAnsi="メイリオ" w:cs="メイリオ" w:hint="eastAsia"/>
          <w:szCs w:val="21"/>
        </w:rPr>
        <w:t>業務委託</w:t>
      </w:r>
    </w:p>
    <w:sectPr w:rsidR="00E16543" w:rsidRPr="00F81CB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76362" w14:textId="77777777" w:rsidR="00E16543" w:rsidRDefault="00E16543" w:rsidP="00E16543">
      <w:r>
        <w:separator/>
      </w:r>
    </w:p>
  </w:endnote>
  <w:endnote w:type="continuationSeparator" w:id="0">
    <w:p w14:paraId="5D6AE66E" w14:textId="77777777" w:rsidR="00E16543" w:rsidRDefault="00E16543" w:rsidP="00E1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8277D" w14:textId="77777777" w:rsidR="00E16543" w:rsidRDefault="00E16543" w:rsidP="00E16543">
      <w:r>
        <w:separator/>
      </w:r>
    </w:p>
  </w:footnote>
  <w:footnote w:type="continuationSeparator" w:id="0">
    <w:p w14:paraId="19C70A18" w14:textId="77777777" w:rsidR="00E16543" w:rsidRDefault="00E16543" w:rsidP="00E1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1F4BB" w14:textId="77777777" w:rsidR="00F81CBD" w:rsidRPr="00F81CBD" w:rsidRDefault="006123C1" w:rsidP="00F81CBD">
    <w:pPr>
      <w:pStyle w:val="a4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（様式第</w:t>
    </w:r>
    <w:r w:rsidR="00621BF8">
      <w:rPr>
        <w:rFonts w:ascii="メイリオ" w:eastAsia="メイリオ" w:hAnsi="メイリオ" w:cs="メイリオ" w:hint="eastAsia"/>
      </w:rPr>
      <w:t>９</w:t>
    </w:r>
    <w:r>
      <w:rPr>
        <w:rFonts w:ascii="メイリオ" w:eastAsia="メイリオ" w:hAnsi="メイリオ" w:cs="メイリオ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502F"/>
    <w:multiLevelType w:val="hybridMultilevel"/>
    <w:tmpl w:val="33EAF554"/>
    <w:lvl w:ilvl="0" w:tplc="0E923212">
      <w:start w:val="5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2E"/>
    <w:rsid w:val="001570C2"/>
    <w:rsid w:val="002771EA"/>
    <w:rsid w:val="003620E8"/>
    <w:rsid w:val="00400CAD"/>
    <w:rsid w:val="004F7F46"/>
    <w:rsid w:val="00512297"/>
    <w:rsid w:val="005343FC"/>
    <w:rsid w:val="006123C1"/>
    <w:rsid w:val="00621BF8"/>
    <w:rsid w:val="00666594"/>
    <w:rsid w:val="008E6B49"/>
    <w:rsid w:val="008E6F20"/>
    <w:rsid w:val="008F2DDE"/>
    <w:rsid w:val="00AF379A"/>
    <w:rsid w:val="00B8120F"/>
    <w:rsid w:val="00BB072E"/>
    <w:rsid w:val="00D725C1"/>
    <w:rsid w:val="00E0114F"/>
    <w:rsid w:val="00E16543"/>
    <w:rsid w:val="00EF32FE"/>
    <w:rsid w:val="00F8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F867CCE"/>
  <w15:docId w15:val="{F8AF4A4C-6487-4A3F-B833-9E1985CB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65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6543"/>
  </w:style>
  <w:style w:type="paragraph" w:styleId="a6">
    <w:name w:val="footer"/>
    <w:basedOn w:val="a"/>
    <w:link w:val="a7"/>
    <w:uiPriority w:val="99"/>
    <w:unhideWhenUsed/>
    <w:rsid w:val="00E16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6543"/>
  </w:style>
  <w:style w:type="paragraph" w:styleId="a8">
    <w:name w:val="Note Heading"/>
    <w:basedOn w:val="a"/>
    <w:next w:val="a"/>
    <w:link w:val="a9"/>
    <w:uiPriority w:val="99"/>
    <w:unhideWhenUsed/>
    <w:rsid w:val="005343FC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9">
    <w:name w:val="記 (文字)"/>
    <w:basedOn w:val="a0"/>
    <w:link w:val="a8"/>
    <w:uiPriority w:val="99"/>
    <w:rsid w:val="005343FC"/>
    <w:rPr>
      <w:rFonts w:ascii="HG丸ｺﾞｼｯｸM-PRO" w:eastAsia="HG丸ｺﾞｼｯｸM-PRO" w:hAnsi="HG丸ｺﾞｼｯｸM-PRO"/>
    </w:rPr>
  </w:style>
  <w:style w:type="paragraph" w:styleId="aa">
    <w:name w:val="Closing"/>
    <w:basedOn w:val="a"/>
    <w:link w:val="ab"/>
    <w:uiPriority w:val="99"/>
    <w:unhideWhenUsed/>
    <w:rsid w:val="005343FC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b">
    <w:name w:val="結語 (文字)"/>
    <w:basedOn w:val="a0"/>
    <w:link w:val="aa"/>
    <w:uiPriority w:val="99"/>
    <w:rsid w:val="005343FC"/>
    <w:rPr>
      <w:rFonts w:ascii="HG丸ｺﾞｼｯｸM-PRO" w:eastAsia="HG丸ｺﾞｼｯｸM-PRO" w:hAnsi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60AABA1B.dotm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桐岡 秀明0</dc:creator>
  <cp:keywords/>
  <dc:description/>
  <cp:lastModifiedBy>城野　博文</cp:lastModifiedBy>
  <cp:revision>2</cp:revision>
  <dcterms:created xsi:type="dcterms:W3CDTF">2021-10-04T08:43:00Z</dcterms:created>
  <dcterms:modified xsi:type="dcterms:W3CDTF">2021-10-04T08:43:00Z</dcterms:modified>
</cp:coreProperties>
</file>