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12" w:rsidRPr="00781AA0" w:rsidRDefault="00386887">
      <w:pPr>
        <w:rPr>
          <w:sz w:val="24"/>
        </w:rPr>
      </w:pPr>
      <w:r w:rsidRPr="00781AA0">
        <w:rPr>
          <w:rFonts w:hint="eastAsia"/>
          <w:sz w:val="24"/>
        </w:rPr>
        <w:t>様式第</w:t>
      </w:r>
      <w:r w:rsidR="00394FBE" w:rsidRPr="00781AA0">
        <w:rPr>
          <w:rFonts w:hint="eastAsia"/>
          <w:sz w:val="24"/>
        </w:rPr>
        <w:t>１</w:t>
      </w:r>
      <w:r w:rsidRPr="00781AA0">
        <w:rPr>
          <w:rFonts w:hint="eastAsia"/>
          <w:sz w:val="24"/>
        </w:rPr>
        <w:t>号（第</w:t>
      </w:r>
      <w:r w:rsidR="00394FBE" w:rsidRPr="00781AA0">
        <w:rPr>
          <w:rFonts w:hint="eastAsia"/>
          <w:sz w:val="24"/>
        </w:rPr>
        <w:t>６</w:t>
      </w:r>
      <w:r w:rsidRPr="00781AA0">
        <w:rPr>
          <w:rFonts w:hint="eastAsia"/>
          <w:sz w:val="24"/>
        </w:rPr>
        <w:t>条関係）</w:t>
      </w:r>
    </w:p>
    <w:p w:rsidR="00386887" w:rsidRPr="00781AA0" w:rsidRDefault="00386887" w:rsidP="00386887">
      <w:pPr>
        <w:jc w:val="right"/>
        <w:rPr>
          <w:sz w:val="24"/>
        </w:rPr>
      </w:pPr>
    </w:p>
    <w:p w:rsidR="00386887" w:rsidRPr="00781AA0" w:rsidRDefault="00C67110" w:rsidP="00386887">
      <w:pPr>
        <w:jc w:val="right"/>
        <w:rPr>
          <w:sz w:val="24"/>
        </w:rPr>
      </w:pPr>
      <w:r w:rsidRPr="00781AA0">
        <w:rPr>
          <w:rFonts w:hint="eastAsia"/>
          <w:sz w:val="24"/>
        </w:rPr>
        <w:t xml:space="preserve">　</w:t>
      </w:r>
      <w:r w:rsidR="00386887" w:rsidRPr="00781AA0">
        <w:rPr>
          <w:rFonts w:hint="eastAsia"/>
          <w:sz w:val="24"/>
        </w:rPr>
        <w:t xml:space="preserve">　　年　　月　　日</w:t>
      </w:r>
    </w:p>
    <w:p w:rsidR="00386887" w:rsidRPr="00781AA0" w:rsidRDefault="00386887" w:rsidP="00386887">
      <w:pPr>
        <w:jc w:val="left"/>
        <w:rPr>
          <w:sz w:val="24"/>
        </w:rPr>
      </w:pPr>
      <w:r w:rsidRPr="00781AA0">
        <w:rPr>
          <w:rFonts w:hint="eastAsia"/>
          <w:sz w:val="24"/>
        </w:rPr>
        <w:t xml:space="preserve">　　　（申請先）　泉南市長</w:t>
      </w:r>
      <w:r w:rsidR="000A007A" w:rsidRPr="00781AA0">
        <w:rPr>
          <w:rFonts w:hint="eastAsia"/>
          <w:sz w:val="24"/>
        </w:rPr>
        <w:t xml:space="preserve">　様</w:t>
      </w:r>
    </w:p>
    <w:p w:rsidR="00386887" w:rsidRPr="00781AA0" w:rsidRDefault="00386887" w:rsidP="00386887">
      <w:pPr>
        <w:jc w:val="left"/>
        <w:rPr>
          <w:sz w:val="24"/>
        </w:rPr>
      </w:pPr>
    </w:p>
    <w:p w:rsidR="00386887" w:rsidRPr="00781AA0" w:rsidRDefault="00386887" w:rsidP="00386887">
      <w:pPr>
        <w:jc w:val="left"/>
        <w:rPr>
          <w:sz w:val="24"/>
        </w:rPr>
      </w:pPr>
      <w:r w:rsidRPr="00781AA0">
        <w:rPr>
          <w:rFonts w:hint="eastAsia"/>
          <w:sz w:val="24"/>
        </w:rPr>
        <w:t xml:space="preserve">　　　緊急通報装置の設置について、次のとおり申請します。</w:t>
      </w:r>
    </w:p>
    <w:p w:rsidR="00386887" w:rsidRPr="00781AA0" w:rsidRDefault="00386887" w:rsidP="00386887">
      <w:pPr>
        <w:jc w:val="left"/>
      </w:pPr>
    </w:p>
    <w:p w:rsidR="00386887" w:rsidRPr="00781AA0" w:rsidRDefault="00386887" w:rsidP="00386887">
      <w:pPr>
        <w:jc w:val="center"/>
        <w:rPr>
          <w:b/>
          <w:sz w:val="28"/>
          <w:szCs w:val="28"/>
        </w:rPr>
      </w:pPr>
      <w:r w:rsidRPr="00781AA0">
        <w:rPr>
          <w:rFonts w:hint="eastAsia"/>
          <w:b/>
          <w:sz w:val="28"/>
          <w:szCs w:val="28"/>
        </w:rPr>
        <w:t>泉南市緊急通報装置設置申請書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72"/>
        <w:gridCol w:w="2172"/>
        <w:gridCol w:w="1275"/>
        <w:gridCol w:w="709"/>
        <w:gridCol w:w="709"/>
        <w:gridCol w:w="709"/>
        <w:gridCol w:w="1842"/>
        <w:gridCol w:w="709"/>
      </w:tblGrid>
      <w:tr w:rsidR="00781AA0" w:rsidRPr="00781AA0" w:rsidTr="00367EE6">
        <w:tc>
          <w:tcPr>
            <w:tcW w:w="137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386887" w:rsidRPr="00781AA0" w:rsidRDefault="00386887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フ</w:t>
            </w:r>
            <w:r w:rsidRPr="00781AA0">
              <w:rPr>
                <w:rFonts w:hint="eastAsia"/>
                <w:szCs w:val="21"/>
              </w:rPr>
              <w:t xml:space="preserve"> </w:t>
            </w:r>
            <w:r w:rsidRPr="00781AA0">
              <w:rPr>
                <w:rFonts w:hint="eastAsia"/>
                <w:szCs w:val="21"/>
              </w:rPr>
              <w:t>リ</w:t>
            </w:r>
            <w:r w:rsidRPr="00781AA0">
              <w:rPr>
                <w:rFonts w:hint="eastAsia"/>
                <w:szCs w:val="21"/>
              </w:rPr>
              <w:t xml:space="preserve"> </w:t>
            </w:r>
            <w:r w:rsidRPr="00781AA0">
              <w:rPr>
                <w:rFonts w:hint="eastAsia"/>
                <w:szCs w:val="21"/>
              </w:rPr>
              <w:t>ガ</w:t>
            </w:r>
            <w:r w:rsidRPr="00781AA0">
              <w:rPr>
                <w:rFonts w:hint="eastAsia"/>
                <w:szCs w:val="21"/>
              </w:rPr>
              <w:t xml:space="preserve"> </w:t>
            </w:r>
            <w:r w:rsidRPr="00781AA0">
              <w:rPr>
                <w:rFonts w:hint="eastAsia"/>
                <w:szCs w:val="21"/>
              </w:rPr>
              <w:t>ナ</w:t>
            </w:r>
          </w:p>
        </w:tc>
        <w:tc>
          <w:tcPr>
            <w:tcW w:w="8125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86887" w:rsidRPr="00781AA0" w:rsidRDefault="00386887" w:rsidP="00367EE6">
            <w:pPr>
              <w:jc w:val="center"/>
              <w:rPr>
                <w:szCs w:val="21"/>
              </w:rPr>
            </w:pPr>
          </w:p>
        </w:tc>
      </w:tr>
      <w:tr w:rsidR="00781AA0" w:rsidRPr="00781AA0" w:rsidTr="00367EE6">
        <w:trPr>
          <w:trHeight w:val="635"/>
        </w:trPr>
        <w:tc>
          <w:tcPr>
            <w:tcW w:w="137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86887" w:rsidRPr="00781AA0" w:rsidRDefault="00386887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8125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386887" w:rsidRPr="00781AA0" w:rsidRDefault="00386887" w:rsidP="00367EE6">
            <w:pPr>
              <w:ind w:right="210"/>
              <w:jc w:val="right"/>
              <w:rPr>
                <w:szCs w:val="21"/>
              </w:rPr>
            </w:pPr>
          </w:p>
        </w:tc>
      </w:tr>
      <w:tr w:rsidR="00781AA0" w:rsidRPr="00781AA0" w:rsidTr="00367EE6">
        <w:trPr>
          <w:trHeight w:val="830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386887" w:rsidRPr="00781AA0" w:rsidRDefault="00386887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申請者住所</w:t>
            </w:r>
          </w:p>
        </w:tc>
        <w:tc>
          <w:tcPr>
            <w:tcW w:w="8125" w:type="dxa"/>
            <w:gridSpan w:val="7"/>
            <w:tcBorders>
              <w:right w:val="single" w:sz="12" w:space="0" w:color="auto"/>
            </w:tcBorders>
          </w:tcPr>
          <w:p w:rsidR="00386887" w:rsidRPr="00781AA0" w:rsidRDefault="00271882" w:rsidP="00367EE6">
            <w:pPr>
              <w:jc w:val="left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〒　　　　－</w:t>
            </w:r>
          </w:p>
          <w:p w:rsidR="00271882" w:rsidRPr="00781AA0" w:rsidRDefault="00271882" w:rsidP="00367EE6">
            <w:pPr>
              <w:jc w:val="left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泉南市</w:t>
            </w:r>
          </w:p>
        </w:tc>
      </w:tr>
      <w:tr w:rsidR="00781AA0" w:rsidRPr="00781AA0" w:rsidTr="00367EE6">
        <w:trPr>
          <w:trHeight w:val="417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386887" w:rsidRPr="00781AA0" w:rsidRDefault="00271882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生</w:t>
            </w:r>
            <w:r w:rsidRPr="00781AA0">
              <w:rPr>
                <w:rFonts w:hint="eastAsia"/>
                <w:szCs w:val="21"/>
              </w:rPr>
              <w:t xml:space="preserve"> </w:t>
            </w:r>
            <w:r w:rsidRPr="00781AA0">
              <w:rPr>
                <w:rFonts w:hint="eastAsia"/>
                <w:szCs w:val="21"/>
              </w:rPr>
              <w:t>年</w:t>
            </w:r>
            <w:r w:rsidRPr="00781AA0">
              <w:rPr>
                <w:rFonts w:hint="eastAsia"/>
                <w:szCs w:val="21"/>
              </w:rPr>
              <w:t xml:space="preserve"> </w:t>
            </w:r>
            <w:r w:rsidRPr="00781AA0">
              <w:rPr>
                <w:rFonts w:hint="eastAsia"/>
                <w:szCs w:val="21"/>
              </w:rPr>
              <w:t>月</w:t>
            </w:r>
            <w:r w:rsidRPr="00781AA0">
              <w:rPr>
                <w:rFonts w:hint="eastAsia"/>
                <w:szCs w:val="21"/>
              </w:rPr>
              <w:t xml:space="preserve"> </w:t>
            </w:r>
            <w:r w:rsidRPr="00781AA0">
              <w:rPr>
                <w:rFonts w:hint="eastAsia"/>
                <w:szCs w:val="21"/>
              </w:rPr>
              <w:t>日</w:t>
            </w:r>
          </w:p>
        </w:tc>
        <w:tc>
          <w:tcPr>
            <w:tcW w:w="8125" w:type="dxa"/>
            <w:gridSpan w:val="7"/>
            <w:tcBorders>
              <w:right w:val="single" w:sz="12" w:space="0" w:color="auto"/>
            </w:tcBorders>
            <w:vAlign w:val="center"/>
          </w:tcPr>
          <w:p w:rsidR="00386887" w:rsidRPr="00781AA0" w:rsidRDefault="00271882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明治・大正・昭和・西暦　　　　　　　　年　　　月　　　日（　　　歳）</w:t>
            </w:r>
          </w:p>
        </w:tc>
      </w:tr>
      <w:tr w:rsidR="00781AA0" w:rsidRPr="00781AA0" w:rsidTr="00367EE6">
        <w:trPr>
          <w:trHeight w:val="423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386887" w:rsidRPr="00781AA0" w:rsidRDefault="00271882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電</w:t>
            </w:r>
            <w:r w:rsidRPr="00781AA0">
              <w:rPr>
                <w:rFonts w:hint="eastAsia"/>
                <w:szCs w:val="21"/>
              </w:rPr>
              <w:t xml:space="preserve"> </w:t>
            </w:r>
            <w:r w:rsidRPr="00781AA0">
              <w:rPr>
                <w:rFonts w:hint="eastAsia"/>
                <w:szCs w:val="21"/>
              </w:rPr>
              <w:t>話</w:t>
            </w:r>
            <w:r w:rsidRPr="00781AA0">
              <w:rPr>
                <w:rFonts w:hint="eastAsia"/>
                <w:szCs w:val="21"/>
              </w:rPr>
              <w:t xml:space="preserve"> </w:t>
            </w:r>
            <w:r w:rsidRPr="00781AA0">
              <w:rPr>
                <w:rFonts w:hint="eastAsia"/>
                <w:szCs w:val="21"/>
              </w:rPr>
              <w:t>番</w:t>
            </w:r>
            <w:r w:rsidRPr="00781AA0">
              <w:rPr>
                <w:rFonts w:hint="eastAsia"/>
                <w:szCs w:val="21"/>
              </w:rPr>
              <w:t xml:space="preserve"> </w:t>
            </w:r>
            <w:r w:rsidRPr="00781AA0">
              <w:rPr>
                <w:rFonts w:hint="eastAsia"/>
                <w:szCs w:val="21"/>
              </w:rPr>
              <w:t>号</w:t>
            </w:r>
          </w:p>
        </w:tc>
        <w:tc>
          <w:tcPr>
            <w:tcW w:w="8125" w:type="dxa"/>
            <w:gridSpan w:val="7"/>
            <w:tcBorders>
              <w:right w:val="single" w:sz="12" w:space="0" w:color="auto"/>
            </w:tcBorders>
            <w:vAlign w:val="center"/>
          </w:tcPr>
          <w:p w:rsidR="00271882" w:rsidRPr="00781AA0" w:rsidRDefault="00271882" w:rsidP="00367EE6">
            <w:pPr>
              <w:ind w:firstLineChars="800" w:firstLine="1680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(        )</w:t>
            </w:r>
          </w:p>
        </w:tc>
      </w:tr>
      <w:tr w:rsidR="00781AA0" w:rsidRPr="00781AA0" w:rsidTr="00367EE6">
        <w:trPr>
          <w:trHeight w:val="415"/>
        </w:trPr>
        <w:tc>
          <w:tcPr>
            <w:tcW w:w="1372" w:type="dxa"/>
            <w:vMerge w:val="restart"/>
            <w:tcBorders>
              <w:left w:val="single" w:sz="12" w:space="0" w:color="auto"/>
            </w:tcBorders>
            <w:vAlign w:val="center"/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同居世帯員</w:t>
            </w:r>
          </w:p>
          <w:p w:rsidR="000D4287" w:rsidRPr="00781AA0" w:rsidRDefault="000D4287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の氏名</w:t>
            </w:r>
          </w:p>
        </w:tc>
        <w:tc>
          <w:tcPr>
            <w:tcW w:w="3447" w:type="dxa"/>
            <w:gridSpan w:val="2"/>
            <w:vAlign w:val="center"/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氏名（世帯員１）</w:t>
            </w:r>
          </w:p>
        </w:tc>
        <w:tc>
          <w:tcPr>
            <w:tcW w:w="709" w:type="dxa"/>
            <w:vAlign w:val="center"/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続柄</w:t>
            </w:r>
          </w:p>
        </w:tc>
        <w:tc>
          <w:tcPr>
            <w:tcW w:w="3260" w:type="dxa"/>
            <w:gridSpan w:val="3"/>
            <w:vAlign w:val="center"/>
          </w:tcPr>
          <w:p w:rsidR="000D4287" w:rsidRPr="00781AA0" w:rsidRDefault="00CD077F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氏名（世帯員２</w:t>
            </w:r>
            <w:r w:rsidR="000D4287" w:rsidRPr="00781AA0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D4287" w:rsidRPr="00781AA0" w:rsidRDefault="00CD077F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続柄</w:t>
            </w:r>
          </w:p>
        </w:tc>
      </w:tr>
      <w:tr w:rsidR="00781AA0" w:rsidRPr="00781AA0" w:rsidTr="00367EE6">
        <w:trPr>
          <w:trHeight w:val="421"/>
        </w:trPr>
        <w:tc>
          <w:tcPr>
            <w:tcW w:w="1372" w:type="dxa"/>
            <w:vMerge/>
            <w:tcBorders>
              <w:left w:val="single" w:sz="12" w:space="0" w:color="auto"/>
            </w:tcBorders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</w:p>
        </w:tc>
        <w:tc>
          <w:tcPr>
            <w:tcW w:w="3447" w:type="dxa"/>
            <w:gridSpan w:val="2"/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</w:p>
        </w:tc>
      </w:tr>
      <w:tr w:rsidR="00781AA0" w:rsidRPr="00781AA0" w:rsidTr="00367EE6">
        <w:trPr>
          <w:trHeight w:val="413"/>
        </w:trPr>
        <w:tc>
          <w:tcPr>
            <w:tcW w:w="1372" w:type="dxa"/>
            <w:vMerge/>
            <w:tcBorders>
              <w:left w:val="single" w:sz="12" w:space="0" w:color="auto"/>
            </w:tcBorders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0D4287" w:rsidRPr="00781AA0" w:rsidRDefault="00CD077F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氏名（世帯員３</w:t>
            </w:r>
            <w:r w:rsidR="000D4287" w:rsidRPr="00781AA0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 w:rsidR="000D4287" w:rsidRPr="00781AA0" w:rsidRDefault="00CD077F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続柄</w:t>
            </w:r>
          </w:p>
        </w:tc>
        <w:tc>
          <w:tcPr>
            <w:tcW w:w="3260" w:type="dxa"/>
            <w:gridSpan w:val="3"/>
            <w:vAlign w:val="center"/>
          </w:tcPr>
          <w:p w:rsidR="000D4287" w:rsidRPr="00781AA0" w:rsidRDefault="00CD077F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氏名（世帯員４</w:t>
            </w:r>
            <w:r w:rsidR="000D4287" w:rsidRPr="00781AA0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0D4287" w:rsidRPr="00781AA0" w:rsidRDefault="00CD077F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続柄</w:t>
            </w:r>
          </w:p>
        </w:tc>
      </w:tr>
      <w:tr w:rsidR="00781AA0" w:rsidRPr="00781AA0" w:rsidTr="00367EE6">
        <w:trPr>
          <w:trHeight w:val="420"/>
        </w:trPr>
        <w:tc>
          <w:tcPr>
            <w:tcW w:w="1372" w:type="dxa"/>
            <w:vMerge/>
            <w:tcBorders>
              <w:left w:val="single" w:sz="12" w:space="0" w:color="auto"/>
            </w:tcBorders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</w:p>
        </w:tc>
        <w:tc>
          <w:tcPr>
            <w:tcW w:w="3447" w:type="dxa"/>
            <w:gridSpan w:val="2"/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</w:p>
        </w:tc>
        <w:tc>
          <w:tcPr>
            <w:tcW w:w="3260" w:type="dxa"/>
            <w:gridSpan w:val="3"/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D4287" w:rsidRPr="00781AA0" w:rsidRDefault="000D4287" w:rsidP="00367EE6">
            <w:pPr>
              <w:jc w:val="center"/>
              <w:rPr>
                <w:szCs w:val="21"/>
              </w:rPr>
            </w:pPr>
          </w:p>
        </w:tc>
      </w:tr>
      <w:tr w:rsidR="00781AA0" w:rsidRPr="00781AA0" w:rsidTr="00367EE6">
        <w:trPr>
          <w:trHeight w:val="411"/>
        </w:trPr>
        <w:tc>
          <w:tcPr>
            <w:tcW w:w="1372" w:type="dxa"/>
            <w:vMerge w:val="restart"/>
            <w:tcBorders>
              <w:left w:val="single" w:sz="12" w:space="0" w:color="auto"/>
            </w:tcBorders>
            <w:vAlign w:val="center"/>
          </w:tcPr>
          <w:p w:rsidR="0086297F" w:rsidRPr="00781AA0" w:rsidRDefault="0086297F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家族等</w:t>
            </w:r>
          </w:p>
          <w:p w:rsidR="0086297F" w:rsidRPr="00781AA0" w:rsidRDefault="0086297F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2172" w:type="dxa"/>
          </w:tcPr>
          <w:p w:rsidR="0086297F" w:rsidRPr="00781AA0" w:rsidRDefault="009345E4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氏　名</w:t>
            </w:r>
          </w:p>
        </w:tc>
        <w:tc>
          <w:tcPr>
            <w:tcW w:w="2693" w:type="dxa"/>
            <w:gridSpan w:val="3"/>
          </w:tcPr>
          <w:p w:rsidR="0086297F" w:rsidRPr="00781AA0" w:rsidRDefault="009345E4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09" w:type="dxa"/>
          </w:tcPr>
          <w:p w:rsidR="0086297F" w:rsidRPr="00781AA0" w:rsidRDefault="009345E4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続柄</w:t>
            </w: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:rsidR="0086297F" w:rsidRPr="00781AA0" w:rsidRDefault="009345E4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電話番号</w:t>
            </w:r>
          </w:p>
        </w:tc>
      </w:tr>
      <w:tr w:rsidR="00781AA0" w:rsidRPr="00781AA0" w:rsidTr="00367EE6">
        <w:trPr>
          <w:trHeight w:val="417"/>
        </w:trPr>
        <w:tc>
          <w:tcPr>
            <w:tcW w:w="1372" w:type="dxa"/>
            <w:vMerge/>
            <w:tcBorders>
              <w:left w:val="single" w:sz="12" w:space="0" w:color="auto"/>
            </w:tcBorders>
          </w:tcPr>
          <w:p w:rsidR="0086297F" w:rsidRPr="00781AA0" w:rsidRDefault="0086297F" w:rsidP="00367EE6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86297F" w:rsidRPr="00781AA0" w:rsidRDefault="0086297F" w:rsidP="00367EE6">
            <w:pPr>
              <w:rPr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6297F" w:rsidRPr="00781AA0" w:rsidRDefault="0086297F" w:rsidP="00367EE6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6297F" w:rsidRPr="00781AA0" w:rsidRDefault="0086297F" w:rsidP="00367EE6">
            <w:pPr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86297F" w:rsidRPr="00781AA0" w:rsidRDefault="009345E4" w:rsidP="00367EE6">
            <w:pPr>
              <w:ind w:firstLineChars="200" w:firstLine="420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（　　　）</w:t>
            </w:r>
          </w:p>
          <w:p w:rsidR="009345E4" w:rsidRPr="00781AA0" w:rsidRDefault="009345E4" w:rsidP="00367EE6">
            <w:pPr>
              <w:ind w:firstLineChars="200" w:firstLine="420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（　　　）</w:t>
            </w:r>
          </w:p>
        </w:tc>
      </w:tr>
      <w:tr w:rsidR="00781AA0" w:rsidRPr="00781AA0" w:rsidTr="00367EE6">
        <w:trPr>
          <w:trHeight w:val="395"/>
        </w:trPr>
        <w:tc>
          <w:tcPr>
            <w:tcW w:w="1372" w:type="dxa"/>
            <w:vMerge/>
            <w:tcBorders>
              <w:left w:val="single" w:sz="12" w:space="0" w:color="auto"/>
            </w:tcBorders>
          </w:tcPr>
          <w:p w:rsidR="0086297F" w:rsidRPr="00781AA0" w:rsidRDefault="0086297F" w:rsidP="00367EE6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vAlign w:val="center"/>
          </w:tcPr>
          <w:p w:rsidR="0086297F" w:rsidRPr="00781AA0" w:rsidRDefault="0086297F" w:rsidP="00367EE6">
            <w:pPr>
              <w:rPr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86297F" w:rsidRPr="00781AA0" w:rsidRDefault="0086297F" w:rsidP="00367EE6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6297F" w:rsidRPr="00781AA0" w:rsidRDefault="0086297F" w:rsidP="00367EE6">
            <w:pPr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  <w:vAlign w:val="center"/>
          </w:tcPr>
          <w:p w:rsidR="009345E4" w:rsidRPr="00781AA0" w:rsidRDefault="009345E4" w:rsidP="00367EE6">
            <w:pPr>
              <w:ind w:firstLineChars="200" w:firstLine="420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（　　　）</w:t>
            </w:r>
          </w:p>
          <w:p w:rsidR="009345E4" w:rsidRPr="00781AA0" w:rsidRDefault="009345E4" w:rsidP="00367EE6">
            <w:pPr>
              <w:ind w:firstLineChars="200" w:firstLine="420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（　　　）</w:t>
            </w:r>
          </w:p>
        </w:tc>
      </w:tr>
      <w:tr w:rsidR="00781AA0" w:rsidRPr="00781AA0" w:rsidTr="00367EE6">
        <w:trPr>
          <w:trHeight w:val="415"/>
        </w:trPr>
        <w:tc>
          <w:tcPr>
            <w:tcW w:w="13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297F" w:rsidRPr="00781AA0" w:rsidRDefault="0086297F" w:rsidP="00367EE6">
            <w:pPr>
              <w:jc w:val="center"/>
              <w:rPr>
                <w:szCs w:val="21"/>
              </w:rPr>
            </w:pPr>
          </w:p>
        </w:tc>
        <w:tc>
          <w:tcPr>
            <w:tcW w:w="2172" w:type="dxa"/>
            <w:tcBorders>
              <w:bottom w:val="single" w:sz="12" w:space="0" w:color="auto"/>
            </w:tcBorders>
            <w:vAlign w:val="center"/>
          </w:tcPr>
          <w:p w:rsidR="0086297F" w:rsidRPr="00781AA0" w:rsidRDefault="0086297F" w:rsidP="00367EE6">
            <w:pPr>
              <w:rPr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vAlign w:val="center"/>
          </w:tcPr>
          <w:p w:rsidR="0086297F" w:rsidRPr="00781AA0" w:rsidRDefault="0086297F" w:rsidP="00367EE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6297F" w:rsidRPr="00781AA0" w:rsidRDefault="0086297F" w:rsidP="00367EE6">
            <w:pPr>
              <w:rPr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45E4" w:rsidRPr="00781AA0" w:rsidRDefault="009345E4" w:rsidP="00367EE6">
            <w:pPr>
              <w:ind w:firstLineChars="200" w:firstLine="420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（　　　）</w:t>
            </w:r>
          </w:p>
          <w:p w:rsidR="009345E4" w:rsidRPr="00781AA0" w:rsidRDefault="009345E4" w:rsidP="00367EE6">
            <w:pPr>
              <w:ind w:firstLineChars="200" w:firstLine="420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（　　　）</w:t>
            </w:r>
          </w:p>
        </w:tc>
      </w:tr>
      <w:tr w:rsidR="00781AA0" w:rsidRPr="00781AA0" w:rsidTr="00367E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86"/>
        </w:trPr>
        <w:tc>
          <w:tcPr>
            <w:tcW w:w="9497" w:type="dxa"/>
            <w:gridSpan w:val="8"/>
          </w:tcPr>
          <w:p w:rsidR="00D127C8" w:rsidRPr="00781AA0" w:rsidRDefault="00D127C8" w:rsidP="00367EE6">
            <w:pPr>
              <w:jc w:val="center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同意書</w:t>
            </w:r>
          </w:p>
          <w:p w:rsidR="0028677C" w:rsidRPr="00781AA0" w:rsidRDefault="00D127C8" w:rsidP="00D127C8">
            <w:pPr>
              <w:ind w:leftChars="100" w:left="210" w:firstLineChars="100" w:firstLine="210"/>
              <w:jc w:val="left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泉南市緊急通報装置利用者負担額の確定審査に必要なときは、私の住民票登録、課税状況及び生活保護受給の有無について、泉南市長が</w:t>
            </w:r>
            <w:r w:rsidR="0028677C" w:rsidRPr="00781AA0">
              <w:rPr>
                <w:rFonts w:hint="eastAsia"/>
                <w:szCs w:val="21"/>
              </w:rPr>
              <w:t>関係書類で確認することに同意します。</w:t>
            </w:r>
          </w:p>
          <w:p w:rsidR="0028677C" w:rsidRPr="00781AA0" w:rsidRDefault="0028677C" w:rsidP="008269CB">
            <w:pPr>
              <w:spacing w:line="160" w:lineRule="exact"/>
              <w:ind w:leftChars="100" w:left="210" w:firstLineChars="100" w:firstLine="210"/>
              <w:jc w:val="left"/>
              <w:rPr>
                <w:szCs w:val="21"/>
              </w:rPr>
            </w:pPr>
            <w:bookmarkStart w:id="0" w:name="_GoBack"/>
            <w:bookmarkEnd w:id="0"/>
          </w:p>
          <w:p w:rsidR="00367EE6" w:rsidRPr="00781AA0" w:rsidRDefault="0028677C" w:rsidP="0028677C">
            <w:pPr>
              <w:ind w:leftChars="100" w:left="210" w:right="840" w:firstLineChars="100" w:firstLine="210"/>
              <w:jc w:val="right"/>
              <w:rPr>
                <w:szCs w:val="21"/>
                <w:u w:val="single"/>
              </w:rPr>
            </w:pPr>
            <w:r w:rsidRPr="00781AA0">
              <w:rPr>
                <w:rFonts w:hint="eastAsia"/>
                <w:szCs w:val="21"/>
                <w:u w:val="single"/>
              </w:rPr>
              <w:t>申請者氏名　　　　　　　　　　　　　㊞</w:t>
            </w:r>
          </w:p>
          <w:p w:rsidR="0028677C" w:rsidRPr="00781AA0" w:rsidRDefault="0028677C" w:rsidP="0028677C">
            <w:pPr>
              <w:ind w:leftChars="100" w:left="210" w:right="840" w:firstLineChars="100" w:firstLine="210"/>
              <w:jc w:val="right"/>
              <w:rPr>
                <w:szCs w:val="21"/>
                <w:u w:val="single"/>
              </w:rPr>
            </w:pPr>
            <w:r w:rsidRPr="00781AA0">
              <w:rPr>
                <w:rFonts w:hint="eastAsia"/>
                <w:szCs w:val="21"/>
                <w:u w:val="single"/>
              </w:rPr>
              <w:t>世帯員氏名　　　　　　　　　　　　　㊞</w:t>
            </w:r>
          </w:p>
          <w:p w:rsidR="0028677C" w:rsidRPr="00781AA0" w:rsidRDefault="0028677C" w:rsidP="0028677C">
            <w:pPr>
              <w:ind w:leftChars="100" w:left="210" w:right="840" w:firstLineChars="100" w:firstLine="210"/>
              <w:jc w:val="right"/>
              <w:rPr>
                <w:szCs w:val="21"/>
                <w:u w:val="single"/>
              </w:rPr>
            </w:pPr>
            <w:r w:rsidRPr="00781AA0">
              <w:rPr>
                <w:rFonts w:hint="eastAsia"/>
                <w:szCs w:val="21"/>
                <w:u w:val="single"/>
              </w:rPr>
              <w:t>世帯員氏名　　　　　　　　　　　　　㊞</w:t>
            </w:r>
          </w:p>
          <w:p w:rsidR="0028677C" w:rsidRPr="00781AA0" w:rsidRDefault="0028677C" w:rsidP="0028677C">
            <w:pPr>
              <w:ind w:leftChars="100" w:left="210" w:right="840" w:firstLineChars="100" w:firstLine="210"/>
              <w:jc w:val="right"/>
              <w:rPr>
                <w:szCs w:val="21"/>
                <w:u w:val="single"/>
              </w:rPr>
            </w:pPr>
            <w:r w:rsidRPr="00781AA0">
              <w:rPr>
                <w:rFonts w:hint="eastAsia"/>
                <w:szCs w:val="21"/>
                <w:u w:val="single"/>
              </w:rPr>
              <w:t>世帯員氏名　　　　　　　　　　　　　㊞</w:t>
            </w:r>
          </w:p>
          <w:p w:rsidR="0028677C" w:rsidRPr="00781AA0" w:rsidRDefault="0028677C" w:rsidP="0028677C">
            <w:pPr>
              <w:ind w:leftChars="100" w:left="210" w:right="840" w:firstLineChars="100" w:firstLine="210"/>
              <w:jc w:val="right"/>
              <w:rPr>
                <w:szCs w:val="21"/>
                <w:u w:val="single"/>
              </w:rPr>
            </w:pPr>
            <w:r w:rsidRPr="00781AA0">
              <w:rPr>
                <w:rFonts w:hint="eastAsia"/>
                <w:szCs w:val="21"/>
                <w:u w:val="single"/>
              </w:rPr>
              <w:t>世帯員氏名　　　　　　　　　　　　　㊞</w:t>
            </w:r>
          </w:p>
          <w:p w:rsidR="00646A73" w:rsidRPr="00781AA0" w:rsidRDefault="008269CB" w:rsidP="008269CB">
            <w:pPr>
              <w:ind w:right="840" w:firstLineChars="2900" w:firstLine="6090"/>
              <w:jc w:val="right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※自署の場合は押印不要</w:t>
            </w:r>
          </w:p>
          <w:p w:rsidR="008269CB" w:rsidRPr="00781AA0" w:rsidRDefault="008269CB" w:rsidP="008269CB">
            <w:pPr>
              <w:spacing w:line="160" w:lineRule="exact"/>
              <w:ind w:leftChars="100" w:left="210" w:right="839" w:firstLineChars="100" w:firstLine="210"/>
              <w:jc w:val="left"/>
              <w:rPr>
                <w:szCs w:val="21"/>
              </w:rPr>
            </w:pPr>
          </w:p>
          <w:p w:rsidR="00646A73" w:rsidRPr="00781AA0" w:rsidRDefault="00646A73" w:rsidP="00646A73">
            <w:pPr>
              <w:ind w:leftChars="100" w:left="210" w:right="840" w:firstLineChars="100" w:firstLine="210"/>
              <w:jc w:val="left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見守り訪問活動に必要なため、緊急通報装置が設置されたことを、泉南市長が民生委員に情報提供することに同意します。</w:t>
            </w:r>
          </w:p>
          <w:p w:rsidR="00646A73" w:rsidRPr="00781AA0" w:rsidRDefault="00646A73" w:rsidP="00646A73">
            <w:pPr>
              <w:ind w:leftChars="100" w:left="210" w:right="840" w:firstLineChars="100" w:firstLine="210"/>
              <w:jc w:val="right"/>
              <w:rPr>
                <w:szCs w:val="21"/>
                <w:u w:val="single"/>
              </w:rPr>
            </w:pPr>
            <w:r w:rsidRPr="00781AA0">
              <w:rPr>
                <w:rFonts w:hint="eastAsia"/>
                <w:szCs w:val="21"/>
                <w:u w:val="single"/>
              </w:rPr>
              <w:t>申請者氏名　　　　　　　　　　　　　　　　㊞</w:t>
            </w:r>
          </w:p>
          <w:p w:rsidR="008269CB" w:rsidRPr="00781AA0" w:rsidRDefault="008269CB" w:rsidP="00646A73">
            <w:pPr>
              <w:ind w:leftChars="100" w:left="210" w:right="840" w:firstLineChars="100" w:firstLine="210"/>
              <w:jc w:val="right"/>
              <w:rPr>
                <w:szCs w:val="21"/>
              </w:rPr>
            </w:pPr>
            <w:r w:rsidRPr="00781AA0">
              <w:rPr>
                <w:rFonts w:hint="eastAsia"/>
                <w:szCs w:val="21"/>
              </w:rPr>
              <w:t>※自署の場合は押印不要</w:t>
            </w:r>
          </w:p>
        </w:tc>
      </w:tr>
    </w:tbl>
    <w:p w:rsidR="00386887" w:rsidRPr="00386887" w:rsidRDefault="00CD077F" w:rsidP="00367EE6">
      <w:pPr>
        <w:rPr>
          <w:szCs w:val="21"/>
        </w:rPr>
      </w:pPr>
      <w:r w:rsidRPr="00781AA0">
        <w:rPr>
          <w:rFonts w:hint="eastAsia"/>
          <w:szCs w:val="21"/>
        </w:rPr>
        <w:t xml:space="preserve">　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386887" w:rsidRPr="00386887" w:rsidSect="00367EE6">
      <w:pgSz w:w="11906" w:h="16838" w:code="9"/>
      <w:pgMar w:top="567" w:right="851" w:bottom="567" w:left="85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87"/>
    <w:rsid w:val="000A007A"/>
    <w:rsid w:val="000D4287"/>
    <w:rsid w:val="00271882"/>
    <w:rsid w:val="0028677C"/>
    <w:rsid w:val="00304312"/>
    <w:rsid w:val="00367EE6"/>
    <w:rsid w:val="00386887"/>
    <w:rsid w:val="00394FBE"/>
    <w:rsid w:val="00420D7F"/>
    <w:rsid w:val="0060156A"/>
    <w:rsid w:val="00646A73"/>
    <w:rsid w:val="006656F6"/>
    <w:rsid w:val="00781AA0"/>
    <w:rsid w:val="008269CB"/>
    <w:rsid w:val="0086297F"/>
    <w:rsid w:val="00922A7D"/>
    <w:rsid w:val="009345E4"/>
    <w:rsid w:val="00B40701"/>
    <w:rsid w:val="00B47754"/>
    <w:rsid w:val="00B824ED"/>
    <w:rsid w:val="00BC0EBF"/>
    <w:rsid w:val="00C67110"/>
    <w:rsid w:val="00CD077F"/>
    <w:rsid w:val="00D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608AB8-8474-4884-8FF0-300087BD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6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C671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663F53E1</Template>
  <TotalTime>9</TotalTime>
  <Pages>1</Pages>
  <Words>383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doi2060</dc:creator>
  <cp:lastModifiedBy>岩井　万紀</cp:lastModifiedBy>
  <cp:revision>5</cp:revision>
  <cp:lastPrinted>2019-07-12T00:47:00Z</cp:lastPrinted>
  <dcterms:created xsi:type="dcterms:W3CDTF">2021-11-02T02:35:00Z</dcterms:created>
  <dcterms:modified xsi:type="dcterms:W3CDTF">2021-12-22T06:49:00Z</dcterms:modified>
</cp:coreProperties>
</file>