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23B5" w:rsidRDefault="005B57E2" w:rsidP="001C4FC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-15240</wp:posOffset>
                </wp:positionV>
                <wp:extent cx="6467475" cy="9210675"/>
                <wp:effectExtent l="13335" t="13335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21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2.45pt;margin-top:-1.2pt;width:509.25pt;height:7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" filled="f">
                <v:textbox inset="5.85pt,.7pt,5.85pt,.7pt"/>
              </v:rect>
            </w:pict>
          </mc:Fallback>
        </mc:AlternateContent>
      </w:r>
    </w:p>
    <w:p w:rsidR="008664DD" w:rsidRPr="001C4FC4" w:rsidRDefault="003D1D9D" w:rsidP="001C4FC4">
      <w:pPr>
        <w:jc w:val="center"/>
        <w:rPr>
          <w:sz w:val="36"/>
          <w:szCs w:val="36"/>
        </w:rPr>
      </w:pPr>
      <w:r w:rsidRPr="001C4FC4">
        <w:rPr>
          <w:rFonts w:hint="eastAsia"/>
          <w:sz w:val="36"/>
          <w:szCs w:val="36"/>
        </w:rPr>
        <w:t>介護保険　被保険者証等再交付申請書</w:t>
      </w:r>
    </w:p>
    <w:p w:rsidR="001C4FC4" w:rsidRDefault="001C4FC4" w:rsidP="001C4FC4"/>
    <w:p w:rsidR="001C4FC4" w:rsidRDefault="001C4FC4" w:rsidP="001C4FC4"/>
    <w:p w:rsidR="001C4FC4" w:rsidRDefault="001C4FC4" w:rsidP="001C4FC4"/>
    <w:p w:rsidR="003D1D9D" w:rsidRDefault="003D1D9D" w:rsidP="001C4FC4">
      <w:r>
        <w:rPr>
          <w:rFonts w:hint="eastAsia"/>
        </w:rPr>
        <w:t>泉南市長　様</w:t>
      </w:r>
    </w:p>
    <w:p w:rsidR="003D1D9D" w:rsidRDefault="003D1D9D">
      <w:r>
        <w:rPr>
          <w:rFonts w:hint="eastAsia"/>
        </w:rPr>
        <w:t>次のとおり申請します。</w:t>
      </w:r>
    </w:p>
    <w:p w:rsidR="003D1D9D" w:rsidRDefault="003D1D9D"/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534"/>
        <w:gridCol w:w="1322"/>
        <w:gridCol w:w="19"/>
        <w:gridCol w:w="315"/>
        <w:gridCol w:w="315"/>
        <w:gridCol w:w="316"/>
        <w:gridCol w:w="316"/>
        <w:gridCol w:w="316"/>
        <w:gridCol w:w="316"/>
        <w:gridCol w:w="316"/>
        <w:gridCol w:w="316"/>
        <w:gridCol w:w="272"/>
        <w:gridCol w:w="44"/>
        <w:gridCol w:w="316"/>
        <w:gridCol w:w="316"/>
        <w:gridCol w:w="1578"/>
        <w:gridCol w:w="310"/>
        <w:gridCol w:w="2646"/>
      </w:tblGrid>
      <w:tr w:rsidR="003D1D9D" w:rsidTr="001C4FC4">
        <w:trPr>
          <w:trHeight w:val="628"/>
        </w:trPr>
        <w:tc>
          <w:tcPr>
            <w:tcW w:w="187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1D9D" w:rsidRPr="003D1D9D" w:rsidRDefault="003D1D9D" w:rsidP="003D1D9D">
            <w:pPr>
              <w:rPr>
                <w:szCs w:val="21"/>
              </w:rPr>
            </w:pPr>
          </w:p>
        </w:tc>
        <w:tc>
          <w:tcPr>
            <w:tcW w:w="347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D1D9D" w:rsidRPr="003D1D9D" w:rsidRDefault="003D1D9D" w:rsidP="003D1D9D">
            <w:pPr>
              <w:rPr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3D1D9D" w:rsidRPr="003D1D9D" w:rsidRDefault="003D1D9D" w:rsidP="003D1D9D">
            <w:pPr>
              <w:rPr>
                <w:szCs w:val="21"/>
              </w:rPr>
            </w:pPr>
            <w:r w:rsidRPr="003D1D9D">
              <w:rPr>
                <w:rFonts w:hint="eastAsia"/>
                <w:szCs w:val="21"/>
              </w:rPr>
              <w:t>申請年月日</w:t>
            </w:r>
          </w:p>
        </w:tc>
        <w:tc>
          <w:tcPr>
            <w:tcW w:w="2646" w:type="dxa"/>
            <w:vAlign w:val="center"/>
          </w:tcPr>
          <w:p w:rsidR="003D1D9D" w:rsidRPr="003D1D9D" w:rsidRDefault="005B57E2" w:rsidP="001034C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D1D9D" w:rsidRPr="003D1D9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3D1D9D" w:rsidTr="003B484C">
        <w:trPr>
          <w:trHeight w:val="693"/>
        </w:trPr>
        <w:tc>
          <w:tcPr>
            <w:tcW w:w="1875" w:type="dxa"/>
            <w:gridSpan w:val="3"/>
            <w:vAlign w:val="center"/>
          </w:tcPr>
          <w:p w:rsidR="003D1D9D" w:rsidRPr="003D1D9D" w:rsidRDefault="003D1D9D" w:rsidP="003D1D9D">
            <w:pPr>
              <w:rPr>
                <w:szCs w:val="21"/>
              </w:rPr>
            </w:pPr>
            <w:r w:rsidRPr="003D1D9D"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3474" w:type="dxa"/>
            <w:gridSpan w:val="12"/>
            <w:vAlign w:val="center"/>
          </w:tcPr>
          <w:p w:rsidR="003D1D9D" w:rsidRPr="003D1D9D" w:rsidRDefault="003D1D9D" w:rsidP="003D1D9D">
            <w:pPr>
              <w:rPr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3D1D9D" w:rsidRPr="003D1D9D" w:rsidRDefault="003D1D9D" w:rsidP="003D1D9D">
            <w:pPr>
              <w:rPr>
                <w:szCs w:val="21"/>
              </w:rPr>
            </w:pPr>
            <w:r w:rsidRPr="003D1D9D">
              <w:rPr>
                <w:rFonts w:hint="eastAsia"/>
                <w:szCs w:val="21"/>
              </w:rPr>
              <w:t>本人との関係</w:t>
            </w:r>
          </w:p>
        </w:tc>
        <w:tc>
          <w:tcPr>
            <w:tcW w:w="2646" w:type="dxa"/>
            <w:vAlign w:val="center"/>
          </w:tcPr>
          <w:p w:rsidR="003D1D9D" w:rsidRPr="003D1D9D" w:rsidRDefault="003D1D9D" w:rsidP="003D1D9D">
            <w:pPr>
              <w:rPr>
                <w:szCs w:val="21"/>
              </w:rPr>
            </w:pPr>
          </w:p>
        </w:tc>
      </w:tr>
      <w:tr w:rsidR="003D1D9D" w:rsidTr="003B484C">
        <w:trPr>
          <w:trHeight w:val="985"/>
        </w:trPr>
        <w:tc>
          <w:tcPr>
            <w:tcW w:w="1875" w:type="dxa"/>
            <w:gridSpan w:val="3"/>
            <w:vAlign w:val="center"/>
          </w:tcPr>
          <w:p w:rsidR="003D1D9D" w:rsidRPr="003D1D9D" w:rsidRDefault="003D1D9D" w:rsidP="003D1D9D">
            <w:pPr>
              <w:rPr>
                <w:szCs w:val="21"/>
              </w:rPr>
            </w:pPr>
            <w:r w:rsidRPr="003D1D9D">
              <w:rPr>
                <w:rFonts w:hint="eastAsia"/>
                <w:szCs w:val="21"/>
              </w:rPr>
              <w:t>申請者住所</w:t>
            </w:r>
          </w:p>
        </w:tc>
        <w:tc>
          <w:tcPr>
            <w:tcW w:w="8008" w:type="dxa"/>
            <w:gridSpan w:val="15"/>
            <w:vAlign w:val="center"/>
          </w:tcPr>
          <w:p w:rsidR="001034CA" w:rsidRDefault="001034CA" w:rsidP="001034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034CA" w:rsidRDefault="001034CA" w:rsidP="001034CA">
            <w:pPr>
              <w:rPr>
                <w:szCs w:val="21"/>
              </w:rPr>
            </w:pPr>
          </w:p>
          <w:p w:rsidR="003B484C" w:rsidRDefault="003B484C" w:rsidP="001034CA">
            <w:pPr>
              <w:rPr>
                <w:szCs w:val="21"/>
              </w:rPr>
            </w:pPr>
          </w:p>
          <w:p w:rsidR="001034CA" w:rsidRPr="003D1D9D" w:rsidRDefault="001034CA" w:rsidP="001034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電話番号　　　　（　　　　　）　　　　　</w:t>
            </w:r>
          </w:p>
        </w:tc>
      </w:tr>
      <w:tr w:rsidR="003D1D9D" w:rsidTr="00CD23B5">
        <w:trPr>
          <w:trHeight w:val="645"/>
        </w:trPr>
        <w:tc>
          <w:tcPr>
            <w:tcW w:w="9883" w:type="dxa"/>
            <w:gridSpan w:val="18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D1D9D" w:rsidRPr="003D1D9D" w:rsidRDefault="001034CA" w:rsidP="003B484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※申請者が被保険者本人の場合、申請者住所・電話番号は記載不要です。</w:t>
            </w:r>
          </w:p>
        </w:tc>
      </w:tr>
      <w:tr w:rsidR="006576AC" w:rsidTr="00053015">
        <w:trPr>
          <w:trHeight w:val="433"/>
        </w:trPr>
        <w:tc>
          <w:tcPr>
            <w:tcW w:w="534" w:type="dxa"/>
            <w:vMerge w:val="restart"/>
            <w:textDirection w:val="tbRlV"/>
            <w:vAlign w:val="center"/>
          </w:tcPr>
          <w:p w:rsidR="006576AC" w:rsidRPr="003D1D9D" w:rsidRDefault="006576AC" w:rsidP="003B484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</w:tc>
        <w:tc>
          <w:tcPr>
            <w:tcW w:w="1656" w:type="dxa"/>
            <w:gridSpan w:val="3"/>
            <w:vAlign w:val="center"/>
          </w:tcPr>
          <w:p w:rsidR="006576AC" w:rsidRPr="003D1D9D" w:rsidRDefault="006576AC" w:rsidP="003D1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15" w:type="dxa"/>
          </w:tcPr>
          <w:p w:rsidR="006576AC" w:rsidRDefault="006576AC" w:rsidP="000818F3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16" w:type="dxa"/>
          </w:tcPr>
          <w:p w:rsidR="006576AC" w:rsidRDefault="006576AC" w:rsidP="000818F3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16" w:type="dxa"/>
          </w:tcPr>
          <w:p w:rsidR="006576AC" w:rsidRDefault="006576AC" w:rsidP="000818F3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16" w:type="dxa"/>
          </w:tcPr>
          <w:p w:rsidR="006576AC" w:rsidRDefault="006576AC" w:rsidP="000818F3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16" w:type="dxa"/>
          </w:tcPr>
          <w:p w:rsidR="006576AC" w:rsidRDefault="006576AC" w:rsidP="000818F3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16" w:type="dxa"/>
          </w:tcPr>
          <w:p w:rsidR="006576AC" w:rsidRDefault="006576AC" w:rsidP="000818F3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16" w:type="dxa"/>
          </w:tcPr>
          <w:p w:rsidR="006576AC" w:rsidRDefault="006576AC" w:rsidP="000818F3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16" w:type="dxa"/>
            <w:gridSpan w:val="2"/>
          </w:tcPr>
          <w:p w:rsidR="006576AC" w:rsidRDefault="006576AC" w:rsidP="000818F3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16" w:type="dxa"/>
          </w:tcPr>
          <w:p w:rsidR="006576AC" w:rsidRDefault="006576AC" w:rsidP="000818F3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16" w:type="dxa"/>
          </w:tcPr>
          <w:p w:rsidR="006576AC" w:rsidRDefault="006576AC" w:rsidP="000818F3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4534" w:type="dxa"/>
            <w:gridSpan w:val="3"/>
            <w:tcBorders>
              <w:top w:val="nil"/>
              <w:right w:val="nil"/>
            </w:tcBorders>
            <w:vAlign w:val="center"/>
          </w:tcPr>
          <w:p w:rsidR="006576AC" w:rsidRPr="003D1D9D" w:rsidRDefault="006576AC" w:rsidP="003D1D9D">
            <w:pPr>
              <w:rPr>
                <w:szCs w:val="21"/>
              </w:rPr>
            </w:pPr>
          </w:p>
        </w:tc>
      </w:tr>
      <w:tr w:rsidR="001034CA" w:rsidTr="00CD23B5">
        <w:trPr>
          <w:trHeight w:val="411"/>
        </w:trPr>
        <w:tc>
          <w:tcPr>
            <w:tcW w:w="534" w:type="dxa"/>
            <w:vMerge/>
            <w:vAlign w:val="center"/>
          </w:tcPr>
          <w:p w:rsidR="001034CA" w:rsidRPr="003D1D9D" w:rsidRDefault="001034CA" w:rsidP="003D1D9D">
            <w:pPr>
              <w:rPr>
                <w:szCs w:val="21"/>
              </w:rPr>
            </w:pPr>
          </w:p>
        </w:tc>
        <w:tc>
          <w:tcPr>
            <w:tcW w:w="1656" w:type="dxa"/>
            <w:gridSpan w:val="3"/>
            <w:tcBorders>
              <w:bottom w:val="dashed" w:sz="4" w:space="0" w:color="auto"/>
            </w:tcBorders>
            <w:vAlign w:val="center"/>
          </w:tcPr>
          <w:p w:rsidR="001034CA" w:rsidRPr="003D1D9D" w:rsidRDefault="001034CA" w:rsidP="003D1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159" w:type="dxa"/>
            <w:gridSpan w:val="11"/>
            <w:tcBorders>
              <w:bottom w:val="dashed" w:sz="4" w:space="0" w:color="auto"/>
            </w:tcBorders>
            <w:vAlign w:val="center"/>
          </w:tcPr>
          <w:p w:rsidR="001034CA" w:rsidRPr="003D1D9D" w:rsidRDefault="001034CA" w:rsidP="003D1D9D">
            <w:pPr>
              <w:rPr>
                <w:szCs w:val="21"/>
              </w:rPr>
            </w:pP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1034CA" w:rsidRPr="003D1D9D" w:rsidRDefault="001034CA" w:rsidP="003D1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46" w:type="dxa"/>
            <w:vMerge w:val="restart"/>
            <w:vAlign w:val="center"/>
          </w:tcPr>
          <w:p w:rsidR="001034CA" w:rsidRDefault="001034CA" w:rsidP="003D1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</w:t>
            </w:r>
          </w:p>
          <w:p w:rsidR="001034CA" w:rsidRDefault="001034CA" w:rsidP="003D1D9D">
            <w:pPr>
              <w:rPr>
                <w:szCs w:val="21"/>
              </w:rPr>
            </w:pPr>
          </w:p>
          <w:p w:rsidR="001034CA" w:rsidRPr="003D1D9D" w:rsidRDefault="001034CA" w:rsidP="001034C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1034CA" w:rsidTr="003B484C">
        <w:trPr>
          <w:trHeight w:val="668"/>
        </w:trPr>
        <w:tc>
          <w:tcPr>
            <w:tcW w:w="534" w:type="dxa"/>
            <w:vMerge/>
            <w:vAlign w:val="center"/>
          </w:tcPr>
          <w:p w:rsidR="001034CA" w:rsidRPr="003D1D9D" w:rsidRDefault="001034CA" w:rsidP="003D1D9D">
            <w:pPr>
              <w:rPr>
                <w:szCs w:val="21"/>
              </w:rPr>
            </w:pPr>
          </w:p>
        </w:tc>
        <w:tc>
          <w:tcPr>
            <w:tcW w:w="1656" w:type="dxa"/>
            <w:gridSpan w:val="3"/>
            <w:tcBorders>
              <w:top w:val="dashed" w:sz="4" w:space="0" w:color="auto"/>
            </w:tcBorders>
            <w:vAlign w:val="center"/>
          </w:tcPr>
          <w:p w:rsidR="001034CA" w:rsidRPr="003D1D9D" w:rsidRDefault="001034CA" w:rsidP="003D1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3159" w:type="dxa"/>
            <w:gridSpan w:val="11"/>
            <w:tcBorders>
              <w:top w:val="dashed" w:sz="4" w:space="0" w:color="auto"/>
            </w:tcBorders>
            <w:vAlign w:val="center"/>
          </w:tcPr>
          <w:p w:rsidR="001034CA" w:rsidRPr="003D1D9D" w:rsidRDefault="001034CA" w:rsidP="003D1D9D">
            <w:pPr>
              <w:rPr>
                <w:szCs w:val="21"/>
              </w:rPr>
            </w:pPr>
          </w:p>
        </w:tc>
        <w:tc>
          <w:tcPr>
            <w:tcW w:w="1888" w:type="dxa"/>
            <w:gridSpan w:val="2"/>
            <w:vMerge/>
            <w:vAlign w:val="center"/>
          </w:tcPr>
          <w:p w:rsidR="001034CA" w:rsidRPr="003D1D9D" w:rsidRDefault="001034CA" w:rsidP="003D1D9D">
            <w:pPr>
              <w:rPr>
                <w:szCs w:val="21"/>
              </w:rPr>
            </w:pPr>
          </w:p>
        </w:tc>
        <w:tc>
          <w:tcPr>
            <w:tcW w:w="2646" w:type="dxa"/>
            <w:vMerge/>
            <w:vAlign w:val="center"/>
          </w:tcPr>
          <w:p w:rsidR="001034CA" w:rsidRPr="003D1D9D" w:rsidRDefault="001034CA" w:rsidP="003D1D9D">
            <w:pPr>
              <w:rPr>
                <w:szCs w:val="21"/>
              </w:rPr>
            </w:pPr>
          </w:p>
        </w:tc>
      </w:tr>
      <w:tr w:rsidR="001034CA" w:rsidTr="003B484C">
        <w:trPr>
          <w:trHeight w:val="836"/>
        </w:trPr>
        <w:tc>
          <w:tcPr>
            <w:tcW w:w="534" w:type="dxa"/>
            <w:vMerge/>
            <w:vAlign w:val="center"/>
          </w:tcPr>
          <w:p w:rsidR="001034CA" w:rsidRPr="003D1D9D" w:rsidRDefault="001034CA" w:rsidP="003D1D9D">
            <w:pPr>
              <w:rPr>
                <w:szCs w:val="21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1034CA" w:rsidRPr="003D1D9D" w:rsidRDefault="001034CA" w:rsidP="003D1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693" w:type="dxa"/>
            <w:gridSpan w:val="14"/>
            <w:vAlign w:val="center"/>
          </w:tcPr>
          <w:p w:rsidR="001034CA" w:rsidRDefault="001034CA" w:rsidP="001034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034CA" w:rsidRDefault="001034CA" w:rsidP="001034CA">
            <w:pPr>
              <w:rPr>
                <w:szCs w:val="21"/>
              </w:rPr>
            </w:pPr>
          </w:p>
          <w:p w:rsidR="003B484C" w:rsidRDefault="003B484C" w:rsidP="001034CA">
            <w:pPr>
              <w:rPr>
                <w:szCs w:val="21"/>
              </w:rPr>
            </w:pPr>
          </w:p>
          <w:p w:rsidR="001034CA" w:rsidRPr="003D1D9D" w:rsidRDefault="001034CA" w:rsidP="001034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電話番号　　　　（　　　　　）　　　　　</w:t>
            </w:r>
          </w:p>
        </w:tc>
      </w:tr>
      <w:tr w:rsidR="003B484C" w:rsidTr="001C4FC4">
        <w:trPr>
          <w:trHeight w:val="637"/>
        </w:trPr>
        <w:tc>
          <w:tcPr>
            <w:tcW w:w="9883" w:type="dxa"/>
            <w:gridSpan w:val="1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484C" w:rsidRDefault="003B484C" w:rsidP="001034CA">
            <w:pPr>
              <w:rPr>
                <w:szCs w:val="21"/>
              </w:rPr>
            </w:pPr>
          </w:p>
        </w:tc>
      </w:tr>
      <w:tr w:rsidR="003B484C" w:rsidTr="001C4FC4">
        <w:trPr>
          <w:trHeight w:val="2117"/>
        </w:trPr>
        <w:tc>
          <w:tcPr>
            <w:tcW w:w="2190" w:type="dxa"/>
            <w:gridSpan w:val="4"/>
            <w:vAlign w:val="center"/>
          </w:tcPr>
          <w:p w:rsidR="003B484C" w:rsidRDefault="003B484C" w:rsidP="003D1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再交付する証明書</w:t>
            </w:r>
          </w:p>
        </w:tc>
        <w:tc>
          <w:tcPr>
            <w:tcW w:w="7693" w:type="dxa"/>
            <w:gridSpan w:val="14"/>
            <w:vAlign w:val="center"/>
          </w:tcPr>
          <w:p w:rsidR="003B484C" w:rsidRPr="001C4FC4" w:rsidRDefault="003B484C" w:rsidP="001034CA">
            <w:pPr>
              <w:rPr>
                <w:sz w:val="24"/>
              </w:rPr>
            </w:pPr>
            <w:r w:rsidRPr="001C4FC4">
              <w:rPr>
                <w:rFonts w:hint="eastAsia"/>
                <w:sz w:val="24"/>
              </w:rPr>
              <w:t>１　被保険者証</w:t>
            </w:r>
          </w:p>
          <w:p w:rsidR="003B484C" w:rsidRPr="001C4FC4" w:rsidRDefault="003B484C" w:rsidP="001034CA">
            <w:pPr>
              <w:rPr>
                <w:sz w:val="24"/>
              </w:rPr>
            </w:pPr>
            <w:r w:rsidRPr="001C4FC4">
              <w:rPr>
                <w:rFonts w:hint="eastAsia"/>
                <w:sz w:val="24"/>
              </w:rPr>
              <w:t>２　資格者証</w:t>
            </w:r>
          </w:p>
          <w:p w:rsidR="003B484C" w:rsidRPr="001C4FC4" w:rsidRDefault="003B484C" w:rsidP="001034CA">
            <w:pPr>
              <w:rPr>
                <w:sz w:val="24"/>
              </w:rPr>
            </w:pPr>
            <w:r w:rsidRPr="001C4FC4">
              <w:rPr>
                <w:rFonts w:hint="eastAsia"/>
                <w:sz w:val="24"/>
              </w:rPr>
              <w:t>３　受給資格証明書</w:t>
            </w:r>
          </w:p>
          <w:p w:rsidR="003B484C" w:rsidRPr="001C4FC4" w:rsidRDefault="003B484C" w:rsidP="001034CA">
            <w:pPr>
              <w:rPr>
                <w:sz w:val="24"/>
              </w:rPr>
            </w:pPr>
            <w:r w:rsidRPr="001C4FC4">
              <w:rPr>
                <w:rFonts w:hint="eastAsia"/>
                <w:sz w:val="24"/>
              </w:rPr>
              <w:t>４　負担割合証</w:t>
            </w:r>
          </w:p>
          <w:p w:rsidR="003B484C" w:rsidRPr="001C4FC4" w:rsidRDefault="003B484C" w:rsidP="001034CA">
            <w:pPr>
              <w:rPr>
                <w:sz w:val="24"/>
              </w:rPr>
            </w:pPr>
            <w:r w:rsidRPr="001C4FC4">
              <w:rPr>
                <w:rFonts w:hint="eastAsia"/>
                <w:sz w:val="24"/>
              </w:rPr>
              <w:t>５　負担限度額認定証</w:t>
            </w:r>
          </w:p>
          <w:p w:rsidR="003B484C" w:rsidRDefault="003B484C" w:rsidP="001034CA">
            <w:pPr>
              <w:rPr>
                <w:szCs w:val="21"/>
              </w:rPr>
            </w:pPr>
            <w:r w:rsidRPr="001C4FC4">
              <w:rPr>
                <w:rFonts w:hint="eastAsia"/>
                <w:sz w:val="24"/>
              </w:rPr>
              <w:t>６　その他（　　　　　　　　　　　　　　　　　　　　　）</w:t>
            </w:r>
          </w:p>
        </w:tc>
      </w:tr>
      <w:tr w:rsidR="003B484C" w:rsidTr="003B484C">
        <w:trPr>
          <w:trHeight w:val="610"/>
        </w:trPr>
        <w:tc>
          <w:tcPr>
            <w:tcW w:w="2190" w:type="dxa"/>
            <w:gridSpan w:val="4"/>
            <w:vAlign w:val="center"/>
          </w:tcPr>
          <w:p w:rsidR="003B484C" w:rsidRDefault="003B484C" w:rsidP="003D1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申請の理由</w:t>
            </w:r>
          </w:p>
        </w:tc>
        <w:tc>
          <w:tcPr>
            <w:tcW w:w="7693" w:type="dxa"/>
            <w:gridSpan w:val="14"/>
            <w:vAlign w:val="center"/>
          </w:tcPr>
          <w:p w:rsidR="003B484C" w:rsidRPr="001C4FC4" w:rsidRDefault="003B484C" w:rsidP="001C4FC4">
            <w:pPr>
              <w:rPr>
                <w:sz w:val="24"/>
              </w:rPr>
            </w:pPr>
            <w:r w:rsidRPr="001C4FC4">
              <w:rPr>
                <w:rFonts w:hint="eastAsia"/>
                <w:sz w:val="24"/>
              </w:rPr>
              <w:t>１　紛失・消失　　２　破損・汚損　　３　その他（　　　　　　　　）</w:t>
            </w:r>
          </w:p>
        </w:tc>
      </w:tr>
      <w:tr w:rsidR="003B484C" w:rsidTr="001C4FC4">
        <w:trPr>
          <w:trHeight w:val="924"/>
        </w:trPr>
        <w:tc>
          <w:tcPr>
            <w:tcW w:w="9883" w:type="dxa"/>
            <w:gridSpan w:val="1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B484C" w:rsidRDefault="003B484C" w:rsidP="003B48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以下は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号被保険者（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歳から</w:t>
            </w: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歳の医療保険加入者）のみ記入</w:t>
            </w:r>
          </w:p>
        </w:tc>
      </w:tr>
      <w:tr w:rsidR="003B484C" w:rsidTr="003B484C">
        <w:trPr>
          <w:trHeight w:val="697"/>
        </w:trPr>
        <w:tc>
          <w:tcPr>
            <w:tcW w:w="1856" w:type="dxa"/>
            <w:gridSpan w:val="2"/>
            <w:vAlign w:val="center"/>
          </w:tcPr>
          <w:p w:rsidR="003B484C" w:rsidRDefault="003B484C" w:rsidP="003D1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医療保険者名</w:t>
            </w:r>
          </w:p>
        </w:tc>
        <w:tc>
          <w:tcPr>
            <w:tcW w:w="2817" w:type="dxa"/>
            <w:gridSpan w:val="10"/>
            <w:vAlign w:val="center"/>
          </w:tcPr>
          <w:p w:rsidR="003B484C" w:rsidRDefault="003B484C" w:rsidP="001034CA">
            <w:pPr>
              <w:rPr>
                <w:szCs w:val="21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3B484C" w:rsidRDefault="003B484C" w:rsidP="001034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医療保険被保険者証</w:t>
            </w:r>
          </w:p>
          <w:p w:rsidR="003B484C" w:rsidRDefault="003B484C" w:rsidP="001034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記号番号</w:t>
            </w:r>
          </w:p>
        </w:tc>
        <w:tc>
          <w:tcPr>
            <w:tcW w:w="2956" w:type="dxa"/>
            <w:gridSpan w:val="2"/>
            <w:vAlign w:val="center"/>
          </w:tcPr>
          <w:p w:rsidR="003B484C" w:rsidRDefault="003B484C" w:rsidP="001034CA">
            <w:pPr>
              <w:rPr>
                <w:szCs w:val="21"/>
              </w:rPr>
            </w:pPr>
          </w:p>
        </w:tc>
      </w:tr>
    </w:tbl>
    <w:p w:rsidR="003D1D9D" w:rsidRDefault="003D1D9D"/>
    <w:sectPr w:rsidR="003D1D9D" w:rsidSect="003D1D9D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AC" w:rsidRDefault="006576AC" w:rsidP="006576AC">
      <w:r>
        <w:separator/>
      </w:r>
    </w:p>
  </w:endnote>
  <w:endnote w:type="continuationSeparator" w:id="0">
    <w:p w:rsidR="006576AC" w:rsidRDefault="006576AC" w:rsidP="0065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AC" w:rsidRDefault="006576AC" w:rsidP="006576AC">
      <w:r>
        <w:separator/>
      </w:r>
    </w:p>
  </w:footnote>
  <w:footnote w:type="continuationSeparator" w:id="0">
    <w:p w:rsidR="006576AC" w:rsidRDefault="006576AC" w:rsidP="00657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9D"/>
    <w:rsid w:val="0010118A"/>
    <w:rsid w:val="001034CA"/>
    <w:rsid w:val="001C4FC4"/>
    <w:rsid w:val="001E0003"/>
    <w:rsid w:val="003B484C"/>
    <w:rsid w:val="003D1D9D"/>
    <w:rsid w:val="0044374A"/>
    <w:rsid w:val="005B57E2"/>
    <w:rsid w:val="006576AC"/>
    <w:rsid w:val="0080324C"/>
    <w:rsid w:val="008664DD"/>
    <w:rsid w:val="00AF5034"/>
    <w:rsid w:val="00C1031A"/>
    <w:rsid w:val="00CD23B5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2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57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76AC"/>
    <w:rPr>
      <w:kern w:val="2"/>
      <w:sz w:val="21"/>
      <w:szCs w:val="24"/>
    </w:rPr>
  </w:style>
  <w:style w:type="paragraph" w:styleId="a6">
    <w:name w:val="footer"/>
    <w:basedOn w:val="a"/>
    <w:link w:val="a7"/>
    <w:rsid w:val="00657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76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2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57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76AC"/>
    <w:rPr>
      <w:kern w:val="2"/>
      <w:sz w:val="21"/>
      <w:szCs w:val="24"/>
    </w:rPr>
  </w:style>
  <w:style w:type="paragraph" w:styleId="a6">
    <w:name w:val="footer"/>
    <w:basedOn w:val="a"/>
    <w:link w:val="a7"/>
    <w:rsid w:val="00657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76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204F05B8</Template>
  <TotalTime>2</TotalTime>
  <Pages>1</Pages>
  <Words>258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yamasaki2323</dc:creator>
  <cp:lastModifiedBy>星野　泰伸</cp:lastModifiedBy>
  <cp:revision>5</cp:revision>
  <cp:lastPrinted>2019-05-08T06:08:00Z</cp:lastPrinted>
  <dcterms:created xsi:type="dcterms:W3CDTF">2019-05-08T06:05:00Z</dcterms:created>
  <dcterms:modified xsi:type="dcterms:W3CDTF">2019-05-08T06:09:00Z</dcterms:modified>
</cp:coreProperties>
</file>