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DD" w:rsidRPr="00467305" w:rsidRDefault="005456BA" w:rsidP="0070732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7305">
        <w:rPr>
          <w:rFonts w:asciiTheme="majorEastAsia" w:eastAsiaTheme="majorEastAsia" w:hAnsiTheme="majorEastAsia" w:hint="eastAsia"/>
          <w:sz w:val="28"/>
          <w:szCs w:val="28"/>
        </w:rPr>
        <w:t>要介護認定等に関する情報提供申請書（介護サービス計画作成用）</w:t>
      </w:r>
    </w:p>
    <w:p w:rsidR="00707328" w:rsidRPr="006154B8" w:rsidRDefault="00707328" w:rsidP="00B31534">
      <w:pPr>
        <w:ind w:leftChars="-67" w:left="-141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07328" w:rsidRPr="006154B8" w:rsidRDefault="00707328" w:rsidP="00707328">
      <w:pPr>
        <w:jc w:val="right"/>
        <w:rPr>
          <w:rFonts w:asciiTheme="majorEastAsia" w:eastAsiaTheme="majorEastAsia" w:hAnsiTheme="majorEastAsia"/>
          <w:sz w:val="24"/>
        </w:rPr>
      </w:pPr>
      <w:r w:rsidRPr="006154B8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707328" w:rsidRPr="006154B8" w:rsidRDefault="00707328">
      <w:pPr>
        <w:rPr>
          <w:rFonts w:asciiTheme="majorEastAsia" w:eastAsiaTheme="majorEastAsia" w:hAnsiTheme="majorEastAsia"/>
          <w:sz w:val="24"/>
        </w:rPr>
      </w:pPr>
      <w:r w:rsidRPr="006154B8">
        <w:rPr>
          <w:rFonts w:asciiTheme="majorEastAsia" w:eastAsiaTheme="majorEastAsia" w:hAnsiTheme="majorEastAsia" w:hint="eastAsia"/>
          <w:sz w:val="24"/>
        </w:rPr>
        <w:t>泉南市長　様</w:t>
      </w:r>
    </w:p>
    <w:p w:rsidR="00707328" w:rsidRPr="006154B8" w:rsidRDefault="00707328">
      <w:pPr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  <w:r w:rsidRPr="006154B8">
        <w:rPr>
          <w:rFonts w:asciiTheme="majorEastAsia" w:eastAsiaTheme="majorEastAsia" w:hAnsiTheme="majorEastAsia" w:hint="eastAsia"/>
          <w:sz w:val="24"/>
        </w:rPr>
        <w:t>申請者</w:t>
      </w: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  <w:u w:val="single"/>
        </w:rPr>
      </w:pPr>
      <w:r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被保険者番号　　　　　　　　　　　　　　　　　　　　</w:t>
      </w: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  <w:u w:val="single"/>
        </w:rPr>
      </w:pPr>
      <w:r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住所　　　　　　　　　　　　　　　　　　　　　　　　</w:t>
      </w: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  <w:u w:val="single"/>
        </w:rPr>
      </w:pPr>
      <w:r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　　　　　　　　　</w:t>
      </w:r>
      <w:r w:rsidR="00B25C17"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707328" w:rsidRPr="00E75C87" w:rsidRDefault="00B25C17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  <w:r w:rsidRPr="006154B8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E75C87">
        <w:rPr>
          <w:rFonts w:asciiTheme="majorEastAsia" w:eastAsiaTheme="majorEastAsia" w:hAnsiTheme="majorEastAsia" w:hint="eastAsia"/>
          <w:sz w:val="24"/>
        </w:rPr>
        <w:t>※</w:t>
      </w:r>
      <w:r w:rsidR="00CE79C6">
        <w:rPr>
          <w:rFonts w:asciiTheme="majorEastAsia" w:eastAsiaTheme="majorEastAsia" w:hAnsiTheme="majorEastAsia" w:hint="eastAsia"/>
          <w:sz w:val="24"/>
        </w:rPr>
        <w:t>自署</w:t>
      </w:r>
      <w:bookmarkStart w:id="0" w:name="_GoBack"/>
      <w:bookmarkEnd w:id="0"/>
      <w:r w:rsidRPr="00E75C87">
        <w:rPr>
          <w:rFonts w:asciiTheme="majorEastAsia" w:eastAsiaTheme="majorEastAsia" w:hAnsiTheme="majorEastAsia" w:hint="eastAsia"/>
          <w:sz w:val="24"/>
        </w:rPr>
        <w:t>または記名押印</w:t>
      </w:r>
    </w:p>
    <w:p w:rsidR="00B25C17" w:rsidRPr="006154B8" w:rsidRDefault="00B25C17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  <w:u w:val="single"/>
        </w:rPr>
      </w:pPr>
      <w:r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　　　　　　　　　　　　　　　　　　</w:t>
      </w: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F80062" w:rsidRPr="006154B8" w:rsidRDefault="00F80062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  <w:r w:rsidRPr="006154B8">
        <w:rPr>
          <w:rFonts w:asciiTheme="majorEastAsia" w:eastAsiaTheme="majorEastAsia" w:hAnsiTheme="majorEastAsia" w:hint="eastAsia"/>
          <w:sz w:val="24"/>
        </w:rPr>
        <w:t>代理人（居宅介護支援事業所</w:t>
      </w:r>
      <w:r w:rsidR="008E3D2B" w:rsidRPr="006154B8">
        <w:rPr>
          <w:rFonts w:asciiTheme="majorEastAsia" w:eastAsiaTheme="majorEastAsia" w:hAnsiTheme="majorEastAsia" w:hint="eastAsia"/>
          <w:sz w:val="24"/>
        </w:rPr>
        <w:t>等</w:t>
      </w:r>
      <w:r w:rsidRPr="006154B8">
        <w:rPr>
          <w:rFonts w:asciiTheme="majorEastAsia" w:eastAsiaTheme="majorEastAsia" w:hAnsiTheme="majorEastAsia" w:hint="eastAsia"/>
          <w:sz w:val="24"/>
        </w:rPr>
        <w:t>）</w:t>
      </w:r>
    </w:p>
    <w:p w:rsidR="00707328" w:rsidRPr="006154B8" w:rsidRDefault="00707328" w:rsidP="00F80062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  <w:u w:val="single"/>
        </w:rPr>
      </w:pPr>
      <w:r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所在地　　　　　　　　　　　　　　　　　　　　　　　</w:t>
      </w:r>
    </w:p>
    <w:p w:rsidR="00707328" w:rsidRPr="006154B8" w:rsidRDefault="00707328" w:rsidP="00F80062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  <w:u w:val="single"/>
        </w:rPr>
      </w:pPr>
      <w:r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事業所名　　　　　　　　　　　　　　　　　　　　　</w:t>
      </w:r>
      <w:r w:rsidR="008C0186" w:rsidRPr="006154B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707328" w:rsidRPr="006154B8" w:rsidRDefault="00707328" w:rsidP="00707328">
      <w:pPr>
        <w:ind w:firstLineChars="1299" w:firstLine="3118"/>
        <w:rPr>
          <w:rFonts w:asciiTheme="majorEastAsia" w:eastAsiaTheme="majorEastAsia" w:hAnsiTheme="majorEastAsia"/>
          <w:sz w:val="24"/>
        </w:rPr>
      </w:pPr>
    </w:p>
    <w:p w:rsidR="00707328" w:rsidRPr="006154B8" w:rsidRDefault="00707328" w:rsidP="00B31534">
      <w:pPr>
        <w:ind w:leftChars="-67" w:left="-141"/>
        <w:rPr>
          <w:rFonts w:asciiTheme="majorEastAsia" w:eastAsiaTheme="majorEastAsia" w:hAnsiTheme="majorEastAsia"/>
          <w:sz w:val="24"/>
        </w:rPr>
      </w:pPr>
      <w:r w:rsidRPr="006154B8">
        <w:rPr>
          <w:rFonts w:asciiTheme="majorEastAsia" w:eastAsiaTheme="majorEastAsia" w:hAnsiTheme="majorEastAsia" w:hint="eastAsia"/>
          <w:sz w:val="24"/>
        </w:rPr>
        <w:t>介護サービス計画を作成するために必要ですので</w:t>
      </w:r>
    </w:p>
    <w:p w:rsidR="00707328" w:rsidRPr="006154B8" w:rsidRDefault="00707328" w:rsidP="00B31534">
      <w:pPr>
        <w:ind w:leftChars="-202" w:left="-424"/>
        <w:jc w:val="right"/>
        <w:rPr>
          <w:rFonts w:asciiTheme="majorEastAsia" w:eastAsiaTheme="majorEastAsia" w:hAnsiTheme="majorEastAsia"/>
          <w:sz w:val="24"/>
        </w:rPr>
      </w:pPr>
      <w:r w:rsidRPr="006154B8">
        <w:rPr>
          <w:rFonts w:asciiTheme="majorEastAsia" w:eastAsiaTheme="majorEastAsia" w:hAnsiTheme="majorEastAsia" w:hint="eastAsia"/>
          <w:sz w:val="24"/>
        </w:rPr>
        <w:t>（</w:t>
      </w:r>
      <w:r w:rsidRPr="00E75C87">
        <w:rPr>
          <w:rFonts w:asciiTheme="majorEastAsia" w:eastAsiaTheme="majorEastAsia" w:hAnsiTheme="majorEastAsia" w:hint="eastAsia"/>
          <w:sz w:val="24"/>
        </w:rPr>
        <w:t>要介護認定調査票</w:t>
      </w:r>
      <w:r w:rsidR="00B31534" w:rsidRPr="00E75C87">
        <w:rPr>
          <w:rFonts w:asciiTheme="majorEastAsia" w:eastAsiaTheme="majorEastAsia" w:hAnsiTheme="majorEastAsia" w:hint="eastAsia"/>
          <w:sz w:val="24"/>
        </w:rPr>
        <w:t>（基本調査及び特記事項）</w:t>
      </w:r>
      <w:r w:rsidRPr="00E75C87">
        <w:rPr>
          <w:rFonts w:asciiTheme="majorEastAsia" w:eastAsiaTheme="majorEastAsia" w:hAnsiTheme="majorEastAsia" w:hint="eastAsia"/>
          <w:sz w:val="24"/>
        </w:rPr>
        <w:t>・主治医意見書</w:t>
      </w:r>
      <w:r w:rsidRPr="006154B8">
        <w:rPr>
          <w:rFonts w:asciiTheme="majorEastAsia" w:eastAsiaTheme="majorEastAsia" w:hAnsiTheme="majorEastAsia" w:hint="eastAsia"/>
          <w:sz w:val="24"/>
        </w:rPr>
        <w:t>）の写しの交付を申請します。</w:t>
      </w:r>
    </w:p>
    <w:p w:rsidR="00707328" w:rsidRPr="006154B8" w:rsidRDefault="00707328">
      <w:pPr>
        <w:rPr>
          <w:rFonts w:asciiTheme="majorEastAsia" w:eastAsiaTheme="majorEastAsia" w:hAnsiTheme="majorEastAsia"/>
          <w:sz w:val="24"/>
        </w:rPr>
      </w:pPr>
    </w:p>
    <w:p w:rsidR="00707328" w:rsidRPr="006154B8" w:rsidRDefault="00707328">
      <w:pPr>
        <w:rPr>
          <w:rFonts w:asciiTheme="majorEastAsia" w:eastAsiaTheme="majorEastAsia" w:hAnsiTheme="majorEastAsia"/>
          <w:sz w:val="24"/>
        </w:rPr>
      </w:pPr>
    </w:p>
    <w:p w:rsidR="00707328" w:rsidRPr="00E75C87" w:rsidRDefault="00707328" w:rsidP="00DD702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6154B8">
        <w:rPr>
          <w:rFonts w:asciiTheme="majorEastAsia" w:eastAsiaTheme="majorEastAsia" w:hAnsiTheme="majorEastAsia" w:hint="eastAsia"/>
          <w:szCs w:val="21"/>
        </w:rPr>
        <w:t>※郵送の場合は、</w:t>
      </w:r>
      <w:r w:rsidR="002A0851" w:rsidRPr="00E75C87">
        <w:rPr>
          <w:rFonts w:asciiTheme="majorEastAsia" w:eastAsiaTheme="majorEastAsia" w:hAnsiTheme="majorEastAsia" w:hint="eastAsia"/>
          <w:szCs w:val="21"/>
        </w:rPr>
        <w:t>2</w:t>
      </w:r>
      <w:r w:rsidR="006154B8" w:rsidRPr="00E75C87">
        <w:rPr>
          <w:rFonts w:asciiTheme="majorEastAsia" w:eastAsiaTheme="majorEastAsia" w:hAnsiTheme="majorEastAsia" w:hint="eastAsia"/>
          <w:szCs w:val="21"/>
        </w:rPr>
        <w:t>4</w:t>
      </w:r>
      <w:r w:rsidR="002A0851" w:rsidRPr="00E75C87">
        <w:rPr>
          <w:rFonts w:asciiTheme="majorEastAsia" w:eastAsiaTheme="majorEastAsia" w:hAnsiTheme="majorEastAsia" w:hint="eastAsia"/>
          <w:szCs w:val="21"/>
        </w:rPr>
        <w:t>4</w:t>
      </w:r>
      <w:r w:rsidR="000B6199" w:rsidRPr="00E75C87">
        <w:rPr>
          <w:rFonts w:asciiTheme="majorEastAsia" w:eastAsiaTheme="majorEastAsia" w:hAnsiTheme="majorEastAsia" w:hint="eastAsia"/>
          <w:szCs w:val="21"/>
        </w:rPr>
        <w:t>円分の切手を貼った返信用封筒</w:t>
      </w:r>
      <w:r w:rsidR="00DD7021" w:rsidRPr="00E75C87">
        <w:rPr>
          <w:rFonts w:asciiTheme="majorEastAsia" w:eastAsiaTheme="majorEastAsia" w:hAnsiTheme="majorEastAsia" w:hint="eastAsia"/>
          <w:szCs w:val="21"/>
        </w:rPr>
        <w:t>を同封してください。（個人情報のため特定記録で送付します。）</w:t>
      </w:r>
    </w:p>
    <w:p w:rsidR="00707328" w:rsidRPr="006154B8" w:rsidRDefault="00707328"/>
    <w:p w:rsidR="00707328" w:rsidRPr="006154B8" w:rsidRDefault="00707328"/>
    <w:p w:rsidR="000B6199" w:rsidRPr="006154B8" w:rsidRDefault="000B6199"/>
    <w:p w:rsidR="00707328" w:rsidRPr="006154B8" w:rsidRDefault="00707328">
      <w:r w:rsidRPr="006154B8">
        <w:rPr>
          <w:rFonts w:hint="eastAsia"/>
        </w:rPr>
        <w:t>＊市処理欄</w:t>
      </w:r>
    </w:p>
    <w:tbl>
      <w:tblPr>
        <w:tblStyle w:val="a3"/>
        <w:tblW w:w="0" w:type="auto"/>
        <w:tblInd w:w="576" w:type="dxa"/>
        <w:tblLook w:val="04A0" w:firstRow="1" w:lastRow="0" w:firstColumn="1" w:lastColumn="0" w:noHBand="0" w:noVBand="1"/>
      </w:tblPr>
      <w:tblGrid>
        <w:gridCol w:w="1113"/>
        <w:gridCol w:w="1113"/>
      </w:tblGrid>
      <w:tr w:rsidR="006154B8" w:rsidRPr="006154B8" w:rsidTr="00F80062">
        <w:tc>
          <w:tcPr>
            <w:tcW w:w="1113" w:type="dxa"/>
          </w:tcPr>
          <w:p w:rsidR="00707328" w:rsidRPr="006154B8" w:rsidRDefault="00707328" w:rsidP="00F80062">
            <w:pPr>
              <w:jc w:val="center"/>
            </w:pPr>
            <w:r w:rsidRPr="006154B8">
              <w:rPr>
                <w:rFonts w:hint="eastAsia"/>
              </w:rPr>
              <w:t>受付</w:t>
            </w:r>
          </w:p>
        </w:tc>
        <w:tc>
          <w:tcPr>
            <w:tcW w:w="1113" w:type="dxa"/>
          </w:tcPr>
          <w:p w:rsidR="00707328" w:rsidRPr="006154B8" w:rsidRDefault="00707328" w:rsidP="00F80062">
            <w:pPr>
              <w:jc w:val="center"/>
            </w:pPr>
            <w:r w:rsidRPr="006154B8">
              <w:rPr>
                <w:rFonts w:hint="eastAsia"/>
              </w:rPr>
              <w:t>処理</w:t>
            </w:r>
          </w:p>
        </w:tc>
      </w:tr>
      <w:tr w:rsidR="006154B8" w:rsidRPr="006154B8" w:rsidTr="00F80062">
        <w:trPr>
          <w:trHeight w:val="1132"/>
        </w:trPr>
        <w:tc>
          <w:tcPr>
            <w:tcW w:w="1113" w:type="dxa"/>
          </w:tcPr>
          <w:p w:rsidR="00707328" w:rsidRPr="006154B8" w:rsidRDefault="00707328"/>
        </w:tc>
        <w:tc>
          <w:tcPr>
            <w:tcW w:w="1113" w:type="dxa"/>
          </w:tcPr>
          <w:p w:rsidR="00707328" w:rsidRPr="006154B8" w:rsidRDefault="00707328"/>
        </w:tc>
      </w:tr>
    </w:tbl>
    <w:p w:rsidR="00707328" w:rsidRDefault="00707328"/>
    <w:sectPr w:rsidR="00707328" w:rsidSect="0070732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07" w:rsidRDefault="00F16907" w:rsidP="00F16907">
      <w:r>
        <w:separator/>
      </w:r>
    </w:p>
  </w:endnote>
  <w:endnote w:type="continuationSeparator" w:id="0">
    <w:p w:rsidR="00F16907" w:rsidRDefault="00F16907" w:rsidP="00F1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07" w:rsidRDefault="00F16907" w:rsidP="00F16907">
      <w:r>
        <w:separator/>
      </w:r>
    </w:p>
  </w:footnote>
  <w:footnote w:type="continuationSeparator" w:id="0">
    <w:p w:rsidR="00F16907" w:rsidRDefault="00F16907" w:rsidP="00F1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8"/>
    <w:rsid w:val="000B6199"/>
    <w:rsid w:val="0010118A"/>
    <w:rsid w:val="00102120"/>
    <w:rsid w:val="00192CC7"/>
    <w:rsid w:val="001E0003"/>
    <w:rsid w:val="002A0851"/>
    <w:rsid w:val="002E14F5"/>
    <w:rsid w:val="00467305"/>
    <w:rsid w:val="004824BD"/>
    <w:rsid w:val="005456BA"/>
    <w:rsid w:val="006154B8"/>
    <w:rsid w:val="006705C7"/>
    <w:rsid w:val="00707328"/>
    <w:rsid w:val="00711CCC"/>
    <w:rsid w:val="008664DD"/>
    <w:rsid w:val="008A60E4"/>
    <w:rsid w:val="008C0186"/>
    <w:rsid w:val="008E3D2B"/>
    <w:rsid w:val="00B25C17"/>
    <w:rsid w:val="00B31534"/>
    <w:rsid w:val="00C1031A"/>
    <w:rsid w:val="00CE79C6"/>
    <w:rsid w:val="00D04EBB"/>
    <w:rsid w:val="00DB3C97"/>
    <w:rsid w:val="00DD7021"/>
    <w:rsid w:val="00E32A29"/>
    <w:rsid w:val="00E75C87"/>
    <w:rsid w:val="00F16907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3967E67-C2C9-4E8D-B703-5F32344B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6907"/>
    <w:rPr>
      <w:kern w:val="2"/>
      <w:sz w:val="21"/>
      <w:szCs w:val="24"/>
    </w:rPr>
  </w:style>
  <w:style w:type="paragraph" w:styleId="a6">
    <w:name w:val="footer"/>
    <w:basedOn w:val="a"/>
    <w:link w:val="a7"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6907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08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17FF1132</Template>
  <TotalTime>8</TotalTime>
  <Pages>1</Pages>
  <Words>213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yamasaki2323</dc:creator>
  <cp:lastModifiedBy>小川 亮輔</cp:lastModifiedBy>
  <cp:revision>10</cp:revision>
  <cp:lastPrinted>2023-10-23T04:28:00Z</cp:lastPrinted>
  <dcterms:created xsi:type="dcterms:W3CDTF">2023-10-23T02:17:00Z</dcterms:created>
  <dcterms:modified xsi:type="dcterms:W3CDTF">2023-10-25T00:12:00Z</dcterms:modified>
</cp:coreProperties>
</file>