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F" w:rsidRPr="00DE4909" w:rsidRDefault="00304135" w:rsidP="00DE4909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4038517</wp:posOffset>
                </wp:positionH>
                <wp:positionV relativeFrom="paragraph">
                  <wp:posOffset>-505101</wp:posOffset>
                </wp:positionV>
                <wp:extent cx="1421130" cy="417305"/>
                <wp:effectExtent l="0" t="0" r="762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41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35" w:rsidRDefault="00304135" w:rsidP="0030413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972F92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pt;margin-top:-39.75pt;width:111.9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" fillcolor="white [3201]" stroked="f" strokeweight=".5pt">
                <v:textbox>
                  <w:txbxContent>
                    <w:p w:rsidR="00304135" w:rsidRDefault="00304135" w:rsidP="0030413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972F92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4909" w:rsidRPr="00DE4909">
        <w:rPr>
          <w:rFonts w:hint="eastAsia"/>
          <w:sz w:val="36"/>
          <w:szCs w:val="36"/>
        </w:rPr>
        <w:t>委　　任　　状</w:t>
      </w:r>
    </w:p>
    <w:p w:rsidR="00DE4909" w:rsidRDefault="00DE4909"/>
    <w:p w:rsidR="00DE4909" w:rsidRDefault="00DE4909"/>
    <w:p w:rsidR="00DE4909" w:rsidRDefault="00DE4909"/>
    <w:p w:rsidR="00DE4909" w:rsidRDefault="00DE4909" w:rsidP="006032D6">
      <w:pPr>
        <w:ind w:firstLineChars="67" w:firstLine="141"/>
      </w:pPr>
      <w:r>
        <w:rPr>
          <w:rFonts w:hint="eastAsia"/>
        </w:rPr>
        <w:t>私は、次の者を代理人と定め、「泉南市</w:t>
      </w:r>
      <w:r w:rsidR="006032D6">
        <w:rPr>
          <w:rFonts w:hint="eastAsia"/>
        </w:rPr>
        <w:t>コミュニティソーシャルワーカー配置促進</w:t>
      </w:r>
      <w:r>
        <w:rPr>
          <w:rFonts w:hint="eastAsia"/>
        </w:rPr>
        <w:t>事業委託」について、下記の事項に関する権限を委任します。</w:t>
      </w:r>
    </w:p>
    <w:p w:rsidR="00DE4909" w:rsidRDefault="00DE4909"/>
    <w:p w:rsidR="00DE4909" w:rsidRPr="006032D6" w:rsidRDefault="00DE4909"/>
    <w:p w:rsidR="00DE4909" w:rsidRDefault="00DE4909" w:rsidP="00DE4909">
      <w:pPr>
        <w:ind w:firstLineChars="135" w:firstLine="283"/>
      </w:pPr>
      <w:r>
        <w:rPr>
          <w:rFonts w:hint="eastAsia"/>
        </w:rPr>
        <w:t>1.</w:t>
      </w:r>
      <w:r>
        <w:rPr>
          <w:rFonts w:hint="eastAsia"/>
        </w:rPr>
        <w:t>見積・入札に関すること。</w:t>
      </w:r>
    </w:p>
    <w:p w:rsidR="00DE4909" w:rsidRDefault="00DE4909" w:rsidP="00DE4909">
      <w:pPr>
        <w:ind w:firstLineChars="135" w:firstLine="283"/>
      </w:pPr>
      <w:r>
        <w:rPr>
          <w:rFonts w:hint="eastAsia"/>
        </w:rPr>
        <w:t>2.</w:t>
      </w:r>
      <w:r w:rsidR="00584A06">
        <w:rPr>
          <w:rFonts w:hint="eastAsia"/>
        </w:rPr>
        <w:t>契約締結に</w:t>
      </w:r>
      <w:bookmarkStart w:id="0" w:name="_GoBack"/>
      <w:bookmarkEnd w:id="0"/>
      <w:r>
        <w:rPr>
          <w:rFonts w:hint="eastAsia"/>
        </w:rPr>
        <w:t>関すること。</w:t>
      </w:r>
    </w:p>
    <w:p w:rsidR="00DE4909" w:rsidRDefault="00DE4909" w:rsidP="00DE4909">
      <w:pPr>
        <w:ind w:firstLineChars="135" w:firstLine="283"/>
      </w:pPr>
      <w:r>
        <w:rPr>
          <w:rFonts w:hint="eastAsia"/>
        </w:rPr>
        <w:t>3.</w:t>
      </w:r>
      <w:r>
        <w:rPr>
          <w:rFonts w:hint="eastAsia"/>
        </w:rPr>
        <w:t>請負等代金の請求及び受領に関すること。</w:t>
      </w:r>
    </w:p>
    <w:p w:rsidR="00DE4909" w:rsidRDefault="00DE4909" w:rsidP="00DE4909">
      <w:pPr>
        <w:ind w:firstLineChars="135" w:firstLine="283"/>
      </w:pPr>
      <w:r>
        <w:rPr>
          <w:rFonts w:hint="eastAsia"/>
        </w:rPr>
        <w:t>4.</w:t>
      </w:r>
      <w:r>
        <w:rPr>
          <w:rFonts w:hint="eastAsia"/>
        </w:rPr>
        <w:t>その他契約締結に関する一切のこと。</w:t>
      </w:r>
    </w:p>
    <w:p w:rsidR="00DE4909" w:rsidRDefault="00DE4909"/>
    <w:p w:rsidR="00DE4909" w:rsidRDefault="00DE4909" w:rsidP="00DE4909">
      <w:pPr>
        <w:jc w:val="left"/>
      </w:pPr>
    </w:p>
    <w:p w:rsidR="00DE4909" w:rsidRDefault="00DE4909" w:rsidP="00DE4909">
      <w:pPr>
        <w:jc w:val="right"/>
      </w:pPr>
      <w:r>
        <w:rPr>
          <w:rFonts w:hint="eastAsia"/>
        </w:rPr>
        <w:t>平成　　　年　　　月　　　日</w:t>
      </w:r>
    </w:p>
    <w:p w:rsidR="00DE4909" w:rsidRDefault="00DE4909"/>
    <w:p w:rsidR="00DE4909" w:rsidRDefault="00DE4909">
      <w:r>
        <w:rPr>
          <w:rFonts w:hint="eastAsia"/>
        </w:rPr>
        <w:t xml:space="preserve">泉　南　市　長　　様　</w:t>
      </w:r>
    </w:p>
    <w:p w:rsidR="00DE4909" w:rsidRDefault="00DE4909"/>
    <w:p w:rsidR="00DE4909" w:rsidRDefault="00DE4909"/>
    <w:p w:rsidR="00DE4909" w:rsidRDefault="00DE4909" w:rsidP="00304135">
      <w:pPr>
        <w:ind w:firstLineChars="980" w:firstLine="2058"/>
      </w:pPr>
      <w:r>
        <w:rPr>
          <w:rFonts w:hint="eastAsia"/>
        </w:rPr>
        <w:t>委任者　　所　在　地</w:t>
      </w:r>
    </w:p>
    <w:p w:rsidR="00DE4909" w:rsidRDefault="00DE4909"/>
    <w:p w:rsidR="00DE4909" w:rsidRDefault="00DE4909" w:rsidP="00DE4909">
      <w:pPr>
        <w:ind w:firstLineChars="1485" w:firstLine="3118"/>
      </w:pPr>
      <w:r>
        <w:rPr>
          <w:rFonts w:hint="eastAsia"/>
        </w:rPr>
        <w:t>法　人　名</w:t>
      </w:r>
    </w:p>
    <w:p w:rsidR="00DE4909" w:rsidRDefault="00DE4909"/>
    <w:p w:rsidR="00DE4909" w:rsidRDefault="00DE4909" w:rsidP="00DE4909">
      <w:pPr>
        <w:ind w:firstLineChars="1485" w:firstLine="3118"/>
        <w:jc w:val="left"/>
      </w:pPr>
      <w:r>
        <w:rPr>
          <w:rFonts w:hint="eastAsia"/>
        </w:rPr>
        <w:t>代表者氏名　　　　　　　　　　　　　　　　　　実印</w:t>
      </w:r>
    </w:p>
    <w:p w:rsidR="00304135" w:rsidRDefault="00304135" w:rsidP="00DE4909"/>
    <w:p w:rsidR="00304135" w:rsidRDefault="00304135" w:rsidP="00DE4909"/>
    <w:p w:rsidR="00304135" w:rsidRDefault="00304135" w:rsidP="00DE4909"/>
    <w:p w:rsidR="00DE4909" w:rsidRPr="00DE4909" w:rsidRDefault="00304135" w:rsidP="00304135">
      <w:pPr>
        <w:ind w:firstLineChars="980" w:firstLine="2058"/>
      </w:pPr>
      <w:r>
        <w:rPr>
          <w:rFonts w:hint="eastAsia"/>
        </w:rPr>
        <w:t>受任</w:t>
      </w:r>
      <w:r w:rsidR="00DE4909" w:rsidRPr="00DE4909">
        <w:rPr>
          <w:rFonts w:hint="eastAsia"/>
        </w:rPr>
        <w:t>者　　所　在　地</w:t>
      </w:r>
    </w:p>
    <w:p w:rsidR="00DE4909" w:rsidRPr="00DE4909" w:rsidRDefault="00DE4909" w:rsidP="00DE4909"/>
    <w:p w:rsidR="00DE4909" w:rsidRPr="00DE4909" w:rsidRDefault="00DE4909" w:rsidP="00304135">
      <w:pPr>
        <w:ind w:firstLineChars="1485" w:firstLine="3118"/>
      </w:pPr>
      <w:r w:rsidRPr="00DE4909">
        <w:rPr>
          <w:rFonts w:hint="eastAsia"/>
        </w:rPr>
        <w:t>法　人　名</w:t>
      </w:r>
    </w:p>
    <w:p w:rsidR="00DE4909" w:rsidRPr="00DE4909" w:rsidRDefault="00DE4909" w:rsidP="00DE4909"/>
    <w:p w:rsidR="00DE4909" w:rsidRPr="00DE4909" w:rsidRDefault="00DE4909" w:rsidP="00304135">
      <w:pPr>
        <w:ind w:firstLineChars="1485" w:firstLine="3118"/>
      </w:pPr>
      <w:r w:rsidRPr="00DE4909">
        <w:rPr>
          <w:rFonts w:hint="eastAsia"/>
        </w:rPr>
        <w:t>代表者氏名</w:t>
      </w:r>
      <w:r w:rsidR="00304135">
        <w:rPr>
          <w:rFonts w:hint="eastAsia"/>
        </w:rPr>
        <w:t xml:space="preserve">　　　　　　　　　　　　　　　　　使用印</w:t>
      </w:r>
    </w:p>
    <w:p w:rsidR="00DE4909" w:rsidRPr="00DE4909" w:rsidRDefault="00DE4909"/>
    <w:sectPr w:rsidR="00DE4909" w:rsidRPr="00DE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92" w:rsidRDefault="00972F92" w:rsidP="00972F92">
      <w:r>
        <w:separator/>
      </w:r>
    </w:p>
  </w:endnote>
  <w:endnote w:type="continuationSeparator" w:id="0">
    <w:p w:rsidR="00972F92" w:rsidRDefault="00972F92" w:rsidP="009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92" w:rsidRDefault="00972F92" w:rsidP="00972F92">
      <w:r>
        <w:separator/>
      </w:r>
    </w:p>
  </w:footnote>
  <w:footnote w:type="continuationSeparator" w:id="0">
    <w:p w:rsidR="00972F92" w:rsidRDefault="00972F92" w:rsidP="0097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09"/>
    <w:rsid w:val="00304135"/>
    <w:rsid w:val="00584A06"/>
    <w:rsid w:val="006032D6"/>
    <w:rsid w:val="00856D7F"/>
    <w:rsid w:val="00972F92"/>
    <w:rsid w:val="00BF0637"/>
    <w:rsid w:val="00D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92"/>
  </w:style>
  <w:style w:type="paragraph" w:styleId="a5">
    <w:name w:val="footer"/>
    <w:basedOn w:val="a"/>
    <w:link w:val="a6"/>
    <w:uiPriority w:val="99"/>
    <w:unhideWhenUsed/>
    <w:rsid w:val="00972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92"/>
  </w:style>
  <w:style w:type="paragraph" w:styleId="a5">
    <w:name w:val="footer"/>
    <w:basedOn w:val="a"/>
    <w:link w:val="a6"/>
    <w:uiPriority w:val="99"/>
    <w:unhideWhenUsed/>
    <w:rsid w:val="00972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78A8DF83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髙橋 七海</cp:lastModifiedBy>
  <cp:revision>5</cp:revision>
  <dcterms:created xsi:type="dcterms:W3CDTF">2016-01-03T09:16:00Z</dcterms:created>
  <dcterms:modified xsi:type="dcterms:W3CDTF">2018-10-09T00:44:00Z</dcterms:modified>
</cp:coreProperties>
</file>