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479" w:type="dxa"/>
        <w:tblLook w:val="04A0" w:firstRow="1" w:lastRow="0" w:firstColumn="1" w:lastColumn="0" w:noHBand="0" w:noVBand="1"/>
      </w:tblPr>
      <w:tblGrid>
        <w:gridCol w:w="1074"/>
        <w:gridCol w:w="1075"/>
      </w:tblGrid>
      <w:tr w:rsidR="00A63AFD" w:rsidTr="00A63AFD">
        <w:tc>
          <w:tcPr>
            <w:tcW w:w="1178" w:type="dxa"/>
          </w:tcPr>
          <w:p w:rsidR="00A63AFD" w:rsidRDefault="00A63AFD" w:rsidP="00F52F4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新規</w:t>
            </w:r>
          </w:p>
        </w:tc>
        <w:tc>
          <w:tcPr>
            <w:tcW w:w="1179" w:type="dxa"/>
          </w:tcPr>
          <w:p w:rsidR="00A63AFD" w:rsidRDefault="00A63AFD" w:rsidP="00F52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</w:tc>
      </w:tr>
    </w:tbl>
    <w:p w:rsidR="005F3558" w:rsidRPr="00F52F44" w:rsidRDefault="005F3558" w:rsidP="00F52F44">
      <w:pPr>
        <w:jc w:val="center"/>
        <w:rPr>
          <w:sz w:val="24"/>
          <w:szCs w:val="24"/>
        </w:rPr>
      </w:pPr>
      <w:r w:rsidRPr="00F52F44">
        <w:rPr>
          <w:rFonts w:hint="eastAsia"/>
          <w:sz w:val="24"/>
          <w:szCs w:val="24"/>
        </w:rPr>
        <w:t>一部自己負担額助成申請書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6"/>
        <w:gridCol w:w="494"/>
        <w:gridCol w:w="495"/>
        <w:gridCol w:w="453"/>
        <w:gridCol w:w="45"/>
        <w:gridCol w:w="364"/>
        <w:gridCol w:w="133"/>
        <w:gridCol w:w="101"/>
        <w:gridCol w:w="175"/>
        <w:gridCol w:w="224"/>
        <w:gridCol w:w="186"/>
        <w:gridCol w:w="313"/>
        <w:gridCol w:w="96"/>
        <w:gridCol w:w="409"/>
        <w:gridCol w:w="410"/>
        <w:gridCol w:w="292"/>
        <w:gridCol w:w="117"/>
        <w:gridCol w:w="410"/>
        <w:gridCol w:w="900"/>
        <w:gridCol w:w="164"/>
        <w:gridCol w:w="246"/>
        <w:gridCol w:w="157"/>
        <w:gridCol w:w="276"/>
        <w:gridCol w:w="128"/>
        <w:gridCol w:w="302"/>
        <w:gridCol w:w="102"/>
        <w:gridCol w:w="328"/>
        <w:gridCol w:w="75"/>
        <w:gridCol w:w="358"/>
        <w:gridCol w:w="46"/>
        <w:gridCol w:w="382"/>
        <w:gridCol w:w="22"/>
        <w:gridCol w:w="406"/>
      </w:tblGrid>
      <w:tr w:rsidR="00A8283F" w:rsidTr="00060AC1">
        <w:trPr>
          <w:cantSplit/>
          <w:trHeight w:val="421"/>
        </w:trPr>
        <w:tc>
          <w:tcPr>
            <w:tcW w:w="1457" w:type="dxa"/>
            <w:vMerge w:val="restart"/>
            <w:vAlign w:val="center"/>
          </w:tcPr>
          <w:p w:rsidR="00A8283F" w:rsidRPr="00AF07B3" w:rsidRDefault="00A8283F" w:rsidP="00344E2D">
            <w:pPr>
              <w:rPr>
                <w:kern w:val="0"/>
              </w:rPr>
            </w:pPr>
            <w:r w:rsidRPr="00A8283F">
              <w:rPr>
                <w:rFonts w:hint="eastAsia"/>
                <w:spacing w:val="9"/>
                <w:kern w:val="0"/>
                <w:fitText w:val="1260" w:id="-1767226111"/>
              </w:rPr>
              <w:t>受</w:t>
            </w:r>
            <w:r w:rsidRPr="00A8283F">
              <w:rPr>
                <w:spacing w:val="9"/>
                <w:kern w:val="0"/>
                <w:fitText w:val="1260" w:id="-1767226111"/>
              </w:rPr>
              <w:t xml:space="preserve"> </w:t>
            </w:r>
            <w:r w:rsidRPr="00A8283F">
              <w:rPr>
                <w:rFonts w:hint="eastAsia"/>
                <w:spacing w:val="9"/>
                <w:kern w:val="0"/>
                <w:fitText w:val="1260" w:id="-1767226111"/>
              </w:rPr>
              <w:t>給</w:t>
            </w:r>
            <w:r w:rsidRPr="00A8283F">
              <w:rPr>
                <w:spacing w:val="9"/>
                <w:kern w:val="0"/>
                <w:fitText w:val="1260" w:id="-1767226111"/>
              </w:rPr>
              <w:t xml:space="preserve"> </w:t>
            </w:r>
            <w:r w:rsidRPr="00A8283F">
              <w:rPr>
                <w:rFonts w:hint="eastAsia"/>
                <w:spacing w:val="9"/>
                <w:kern w:val="0"/>
                <w:fitText w:val="1260" w:id="-1767226111"/>
              </w:rPr>
              <w:t>医</w:t>
            </w:r>
            <w:r w:rsidRPr="00A8283F">
              <w:rPr>
                <w:spacing w:val="9"/>
                <w:kern w:val="0"/>
                <w:fitText w:val="1260" w:id="-1767226111"/>
              </w:rPr>
              <w:t xml:space="preserve"> </w:t>
            </w:r>
            <w:r w:rsidRPr="00A8283F">
              <w:rPr>
                <w:rFonts w:hint="eastAsia"/>
                <w:spacing w:val="-1"/>
                <w:kern w:val="0"/>
                <w:fitText w:val="1260" w:id="-1767226111"/>
              </w:rPr>
              <w:t>療</w:t>
            </w:r>
          </w:p>
        </w:tc>
        <w:tc>
          <w:tcPr>
            <w:tcW w:w="8608" w:type="dxa"/>
            <w:gridSpan w:val="32"/>
            <w:vAlign w:val="center"/>
          </w:tcPr>
          <w:p w:rsidR="00A8283F" w:rsidRPr="00E42355" w:rsidRDefault="00A8283F" w:rsidP="00A41B1E">
            <w:r>
              <w:rPr>
                <w:rFonts w:hint="eastAsia"/>
              </w:rPr>
              <w:t>重度障害者医療</w:t>
            </w:r>
          </w:p>
        </w:tc>
      </w:tr>
      <w:tr w:rsidR="005D329A" w:rsidTr="005604C8">
        <w:trPr>
          <w:cantSplit/>
          <w:trHeight w:val="588"/>
        </w:trPr>
        <w:tc>
          <w:tcPr>
            <w:tcW w:w="1457" w:type="dxa"/>
            <w:vMerge/>
            <w:vAlign w:val="center"/>
          </w:tcPr>
          <w:p w:rsidR="00A8283F" w:rsidRDefault="00A8283F" w:rsidP="00344E2D"/>
        </w:tc>
        <w:tc>
          <w:tcPr>
            <w:tcW w:w="1443" w:type="dxa"/>
            <w:gridSpan w:val="3"/>
            <w:vAlign w:val="center"/>
          </w:tcPr>
          <w:p w:rsidR="00A8283F" w:rsidRPr="00A8283F" w:rsidRDefault="00A8283F" w:rsidP="00E42355">
            <w:pPr>
              <w:rPr>
                <w:sz w:val="18"/>
                <w:szCs w:val="18"/>
              </w:rPr>
            </w:pPr>
            <w:r w:rsidRPr="00A8283F">
              <w:rPr>
                <w:rFonts w:hint="eastAsia"/>
                <w:sz w:val="18"/>
                <w:szCs w:val="18"/>
              </w:rPr>
              <w:t>公費負担者番号</w:t>
            </w:r>
          </w:p>
        </w:tc>
        <w:tc>
          <w:tcPr>
            <w:tcW w:w="409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9" w:type="dxa"/>
            <w:gridSpan w:val="3"/>
            <w:vAlign w:val="center"/>
          </w:tcPr>
          <w:p w:rsidR="00A8283F" w:rsidRPr="00E42355" w:rsidRDefault="00A8283F" w:rsidP="00E42355"/>
        </w:tc>
        <w:tc>
          <w:tcPr>
            <w:tcW w:w="410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9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9" w:type="dxa"/>
            <w:vAlign w:val="center"/>
          </w:tcPr>
          <w:p w:rsidR="00A8283F" w:rsidRPr="00E42355" w:rsidRDefault="00A8283F" w:rsidP="00E42355"/>
        </w:tc>
        <w:tc>
          <w:tcPr>
            <w:tcW w:w="410" w:type="dxa"/>
            <w:vAlign w:val="center"/>
          </w:tcPr>
          <w:p w:rsidR="00A8283F" w:rsidRPr="00E42355" w:rsidRDefault="00A8283F" w:rsidP="00E42355"/>
        </w:tc>
        <w:tc>
          <w:tcPr>
            <w:tcW w:w="409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10" w:type="dxa"/>
            <w:vAlign w:val="center"/>
          </w:tcPr>
          <w:p w:rsidR="00A8283F" w:rsidRPr="00E42355" w:rsidRDefault="00A8283F" w:rsidP="00E42355"/>
        </w:tc>
        <w:tc>
          <w:tcPr>
            <w:tcW w:w="1064" w:type="dxa"/>
            <w:gridSpan w:val="2"/>
            <w:vAlign w:val="center"/>
          </w:tcPr>
          <w:p w:rsidR="00A8283F" w:rsidRPr="00A8283F" w:rsidRDefault="00A8283F" w:rsidP="00E42355">
            <w:pPr>
              <w:rPr>
                <w:sz w:val="18"/>
                <w:szCs w:val="18"/>
              </w:rPr>
            </w:pPr>
            <w:r w:rsidRPr="00A8283F">
              <w:rPr>
                <w:rFonts w:hint="eastAsia"/>
                <w:sz w:val="18"/>
                <w:szCs w:val="18"/>
              </w:rPr>
              <w:t>受給者番号</w:t>
            </w:r>
          </w:p>
        </w:tc>
        <w:tc>
          <w:tcPr>
            <w:tcW w:w="403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4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4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3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4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4" w:type="dxa"/>
            <w:gridSpan w:val="2"/>
            <w:vAlign w:val="center"/>
          </w:tcPr>
          <w:p w:rsidR="00A8283F" w:rsidRPr="00E42355" w:rsidRDefault="00A8283F" w:rsidP="00E42355"/>
        </w:tc>
        <w:tc>
          <w:tcPr>
            <w:tcW w:w="404" w:type="dxa"/>
            <w:vAlign w:val="center"/>
          </w:tcPr>
          <w:p w:rsidR="00A8283F" w:rsidRPr="00E42355" w:rsidRDefault="00A8283F" w:rsidP="00E42355"/>
        </w:tc>
      </w:tr>
      <w:tr w:rsidR="00F3386D" w:rsidTr="005604C8">
        <w:trPr>
          <w:cantSplit/>
          <w:trHeight w:val="699"/>
        </w:trPr>
        <w:tc>
          <w:tcPr>
            <w:tcW w:w="1457" w:type="dxa"/>
            <w:vMerge w:val="restart"/>
            <w:vAlign w:val="center"/>
          </w:tcPr>
          <w:p w:rsidR="00B1448C" w:rsidRDefault="00344E2D" w:rsidP="00344E2D">
            <w:r>
              <w:rPr>
                <w:rFonts w:hint="eastAsia"/>
              </w:rPr>
              <w:t xml:space="preserve">受　</w:t>
            </w:r>
            <w:r>
              <w:t xml:space="preserve"> </w:t>
            </w:r>
            <w:r>
              <w:rPr>
                <w:rFonts w:hint="eastAsia"/>
              </w:rPr>
              <w:t xml:space="preserve">給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608" w:type="dxa"/>
            <w:gridSpan w:val="32"/>
            <w:vAlign w:val="center"/>
          </w:tcPr>
          <w:p w:rsidR="00F3386D" w:rsidRPr="00E42355" w:rsidRDefault="00F3386D" w:rsidP="00E42355">
            <w:r w:rsidRPr="00E42355">
              <w:rPr>
                <w:rFonts w:hint="eastAsia"/>
              </w:rPr>
              <w:t>住</w:t>
            </w:r>
            <w:r>
              <w:rPr>
                <w:rFonts w:hint="eastAsia"/>
              </w:rPr>
              <w:t>所　泉南市</w:t>
            </w:r>
          </w:p>
        </w:tc>
      </w:tr>
      <w:tr w:rsidR="00F3386D" w:rsidTr="005604C8">
        <w:trPr>
          <w:cantSplit/>
          <w:trHeight w:val="699"/>
        </w:trPr>
        <w:tc>
          <w:tcPr>
            <w:tcW w:w="1457" w:type="dxa"/>
            <w:vMerge/>
            <w:vAlign w:val="center"/>
          </w:tcPr>
          <w:p w:rsidR="00F3386D" w:rsidRDefault="00F3386D">
            <w:pPr>
              <w:ind w:left="95" w:right="95"/>
            </w:pPr>
          </w:p>
        </w:tc>
        <w:tc>
          <w:tcPr>
            <w:tcW w:w="4191" w:type="dxa"/>
            <w:gridSpan w:val="15"/>
            <w:vAlign w:val="center"/>
          </w:tcPr>
          <w:p w:rsidR="00F3386D" w:rsidRDefault="00F3386D" w:rsidP="00E42355">
            <w:r w:rsidRPr="00E42355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17" w:type="dxa"/>
            <w:gridSpan w:val="17"/>
            <w:vAlign w:val="center"/>
          </w:tcPr>
          <w:p w:rsidR="00F3386D" w:rsidRDefault="000A41B7" w:rsidP="00317206">
            <w:r>
              <w:rPr>
                <w:rFonts w:hint="eastAsia"/>
              </w:rPr>
              <w:t>生年月日</w:t>
            </w:r>
            <w:r w:rsidR="00317206">
              <w:rPr>
                <w:rFonts w:hint="eastAsia"/>
              </w:rPr>
              <w:t xml:space="preserve"> </w:t>
            </w:r>
            <w:r w:rsidR="00F613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317206">
              <w:rPr>
                <w:rFonts w:hint="eastAsia"/>
              </w:rPr>
              <w:t xml:space="preserve"> </w:t>
            </w:r>
            <w:r w:rsidR="00F3386D">
              <w:rPr>
                <w:rFonts w:hint="eastAsia"/>
              </w:rPr>
              <w:t xml:space="preserve">　</w:t>
            </w:r>
            <w:r w:rsidR="0015752F">
              <w:rPr>
                <w:rFonts w:hint="eastAsia"/>
              </w:rPr>
              <w:t xml:space="preserve"> </w:t>
            </w:r>
            <w:r w:rsidR="00F3386D">
              <w:rPr>
                <w:rFonts w:hint="eastAsia"/>
              </w:rPr>
              <w:t xml:space="preserve">　年　</w:t>
            </w:r>
            <w:r w:rsidR="00AF07B3">
              <w:rPr>
                <w:rFonts w:hint="eastAsia"/>
              </w:rPr>
              <w:t xml:space="preserve">　</w:t>
            </w:r>
            <w:r w:rsidR="00F3386D">
              <w:rPr>
                <w:rFonts w:hint="eastAsia"/>
              </w:rPr>
              <w:t>月　　日</w:t>
            </w:r>
          </w:p>
        </w:tc>
      </w:tr>
      <w:tr w:rsidR="00F3386D" w:rsidTr="005604C8">
        <w:trPr>
          <w:cantSplit/>
          <w:trHeight w:val="699"/>
        </w:trPr>
        <w:tc>
          <w:tcPr>
            <w:tcW w:w="1457" w:type="dxa"/>
            <w:vMerge w:val="restart"/>
            <w:vAlign w:val="center"/>
          </w:tcPr>
          <w:p w:rsidR="00F3386D" w:rsidRDefault="00F3386D" w:rsidP="00E42355">
            <w:r>
              <w:rPr>
                <w:rFonts w:hint="eastAsia"/>
              </w:rPr>
              <w:t>加入医療保険</w:t>
            </w:r>
          </w:p>
        </w:tc>
        <w:tc>
          <w:tcPr>
            <w:tcW w:w="4191" w:type="dxa"/>
            <w:gridSpan w:val="15"/>
            <w:vAlign w:val="center"/>
          </w:tcPr>
          <w:p w:rsidR="00F3386D" w:rsidRDefault="00F3386D" w:rsidP="00E42355">
            <w:r>
              <w:rPr>
                <w:rFonts w:hint="eastAsia"/>
              </w:rPr>
              <w:t>被保険者氏名</w:t>
            </w:r>
          </w:p>
        </w:tc>
        <w:tc>
          <w:tcPr>
            <w:tcW w:w="4417" w:type="dxa"/>
            <w:gridSpan w:val="17"/>
            <w:vMerge w:val="restart"/>
            <w:vAlign w:val="center"/>
          </w:tcPr>
          <w:p w:rsidR="00F3386D" w:rsidRPr="00E42355" w:rsidRDefault="00F3386D" w:rsidP="00E42355">
            <w:r>
              <w:rPr>
                <w:rFonts w:hint="eastAsia"/>
              </w:rPr>
              <w:t>保険種別</w:t>
            </w:r>
          </w:p>
          <w:p w:rsidR="00F3386D" w:rsidRDefault="00F3386D" w:rsidP="006A09FE">
            <w:pPr>
              <w:spacing w:line="240" w:lineRule="exact"/>
            </w:pPr>
            <w:r w:rsidRPr="00E42355">
              <w:t>1.</w:t>
            </w:r>
            <w:r w:rsidR="00344E2D">
              <w:rPr>
                <w:rFonts w:hint="eastAsia"/>
              </w:rPr>
              <w:t>全国健康保険協会</w:t>
            </w:r>
            <w:r w:rsidR="001516D6">
              <w:rPr>
                <w:rFonts w:hint="eastAsia"/>
              </w:rPr>
              <w:t xml:space="preserve">　</w:t>
            </w:r>
            <w:r w:rsidR="001516D6">
              <w:t xml:space="preserve"> </w:t>
            </w:r>
            <w:r w:rsidRPr="00E42355">
              <w:t>2.</w:t>
            </w:r>
            <w:r w:rsidRPr="00E42355">
              <w:rPr>
                <w:rFonts w:hint="eastAsia"/>
              </w:rPr>
              <w:t>組合保険</w:t>
            </w:r>
            <w:r w:rsidR="00344E2D">
              <w:rPr>
                <w:rFonts w:hint="eastAsia"/>
              </w:rPr>
              <w:t xml:space="preserve">　　　　　</w:t>
            </w:r>
            <w:r w:rsidRPr="00E42355">
              <w:t>3</w:t>
            </w:r>
            <w:r w:rsidR="00E812BF">
              <w:t>.</w:t>
            </w:r>
            <w:r w:rsidRPr="00E42355">
              <w:rPr>
                <w:rFonts w:hint="eastAsia"/>
              </w:rPr>
              <w:t xml:space="preserve">国民健康保険　</w:t>
            </w:r>
            <w:r w:rsidR="001516D6">
              <w:rPr>
                <w:rFonts w:hint="eastAsia"/>
              </w:rPr>
              <w:t xml:space="preserve">　　</w:t>
            </w:r>
            <w:r w:rsidR="001516D6">
              <w:t xml:space="preserve"> </w:t>
            </w:r>
            <w:r w:rsidRPr="00E42355">
              <w:t>4.</w:t>
            </w:r>
            <w:r w:rsidRPr="00E42355">
              <w:rPr>
                <w:rFonts w:hint="eastAsia"/>
              </w:rPr>
              <w:t>共済組合</w:t>
            </w:r>
            <w:r w:rsidR="00344E2D">
              <w:rPr>
                <w:rFonts w:hint="eastAsia"/>
              </w:rPr>
              <w:t xml:space="preserve">　　　</w:t>
            </w:r>
            <w:r w:rsidR="00344E2D">
              <w:t xml:space="preserve">  </w:t>
            </w:r>
            <w:r w:rsidR="00344E2D">
              <w:rPr>
                <w:rFonts w:hint="eastAsia"/>
              </w:rPr>
              <w:t xml:space="preserve">　</w:t>
            </w:r>
            <w:r w:rsidRPr="00E42355">
              <w:t>5.</w:t>
            </w:r>
            <w:r w:rsidRPr="00E42355">
              <w:rPr>
                <w:rFonts w:hint="eastAsia"/>
              </w:rPr>
              <w:t>国民健康保険組合</w:t>
            </w:r>
            <w:r w:rsidR="001516D6">
              <w:rPr>
                <w:rFonts w:hint="eastAsia"/>
              </w:rPr>
              <w:t xml:space="preserve">　</w:t>
            </w:r>
            <w:r w:rsidR="001516D6">
              <w:t xml:space="preserve"> </w:t>
            </w:r>
            <w:r w:rsidRPr="00E42355">
              <w:t>6.</w:t>
            </w:r>
            <w:r w:rsidRPr="00E42355">
              <w:rPr>
                <w:rFonts w:hint="eastAsia"/>
              </w:rPr>
              <w:t>船員保険</w:t>
            </w:r>
          </w:p>
          <w:p w:rsidR="00F3386D" w:rsidRPr="00E42355" w:rsidRDefault="00F3386D" w:rsidP="001516D6">
            <w:pPr>
              <w:spacing w:line="240" w:lineRule="exact"/>
            </w:pPr>
            <w:r w:rsidRPr="00E42355">
              <w:t>7.</w:t>
            </w:r>
            <w:r w:rsidR="001516D6">
              <w:rPr>
                <w:rFonts w:hint="eastAsia"/>
              </w:rPr>
              <w:t xml:space="preserve">後期高齢　　　　　</w:t>
            </w:r>
            <w:r w:rsidR="001516D6">
              <w:t xml:space="preserve"> 8.</w:t>
            </w:r>
            <w:r w:rsidRPr="00E42355">
              <w:rPr>
                <w:rFonts w:hint="eastAsia"/>
              </w:rPr>
              <w:t>その他</w:t>
            </w:r>
            <w:r>
              <w:t>(</w:t>
            </w:r>
            <w:r w:rsidRPr="00E42355">
              <w:rPr>
                <w:rFonts w:hint="eastAsia"/>
              </w:rPr>
              <w:t xml:space="preserve">　　　</w:t>
            </w:r>
            <w:r w:rsidR="001516D6">
              <w:t xml:space="preserve"> </w:t>
            </w:r>
            <w:r w:rsidRPr="00E42355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3386D" w:rsidTr="005604C8">
        <w:trPr>
          <w:cantSplit/>
          <w:trHeight w:val="699"/>
        </w:trPr>
        <w:tc>
          <w:tcPr>
            <w:tcW w:w="1457" w:type="dxa"/>
            <w:vMerge/>
            <w:vAlign w:val="center"/>
          </w:tcPr>
          <w:p w:rsidR="00F3386D" w:rsidRDefault="00F3386D">
            <w:pPr>
              <w:ind w:left="95" w:right="95"/>
            </w:pPr>
          </w:p>
        </w:tc>
        <w:tc>
          <w:tcPr>
            <w:tcW w:w="2086" w:type="dxa"/>
            <w:gridSpan w:val="7"/>
            <w:vAlign w:val="center"/>
          </w:tcPr>
          <w:p w:rsidR="00F3386D" w:rsidRPr="00E42355" w:rsidRDefault="00F52F44" w:rsidP="00E42355">
            <w:r>
              <w:rPr>
                <w:rFonts w:hint="eastAsia"/>
              </w:rPr>
              <w:t>記</w:t>
            </w:r>
            <w:r w:rsidR="00F3386D" w:rsidRPr="00E42355">
              <w:rPr>
                <w:rFonts w:hint="eastAsia"/>
              </w:rPr>
              <w:t>号</w:t>
            </w:r>
          </w:p>
        </w:tc>
        <w:tc>
          <w:tcPr>
            <w:tcW w:w="2105" w:type="dxa"/>
            <w:gridSpan w:val="8"/>
            <w:vAlign w:val="center"/>
          </w:tcPr>
          <w:p w:rsidR="00F3386D" w:rsidRPr="00E42355" w:rsidRDefault="00F52F44" w:rsidP="00E42355">
            <w:r>
              <w:rPr>
                <w:rFonts w:hint="eastAsia"/>
              </w:rPr>
              <w:t>番</w:t>
            </w:r>
            <w:r w:rsidR="00F3386D" w:rsidRPr="00E42355">
              <w:rPr>
                <w:rFonts w:hint="eastAsia"/>
              </w:rPr>
              <w:t>号</w:t>
            </w:r>
          </w:p>
        </w:tc>
        <w:tc>
          <w:tcPr>
            <w:tcW w:w="4417" w:type="dxa"/>
            <w:gridSpan w:val="17"/>
            <w:vMerge/>
            <w:vAlign w:val="center"/>
          </w:tcPr>
          <w:p w:rsidR="00F3386D" w:rsidRDefault="00F3386D">
            <w:pPr>
              <w:ind w:left="95" w:right="95"/>
            </w:pPr>
          </w:p>
        </w:tc>
      </w:tr>
      <w:tr w:rsidR="00F3386D" w:rsidTr="005604C8">
        <w:trPr>
          <w:cantSplit/>
          <w:trHeight w:val="699"/>
        </w:trPr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F3386D" w:rsidRDefault="00F3386D">
            <w:pPr>
              <w:ind w:left="95" w:right="95"/>
            </w:pPr>
          </w:p>
        </w:tc>
        <w:tc>
          <w:tcPr>
            <w:tcW w:w="4191" w:type="dxa"/>
            <w:gridSpan w:val="15"/>
            <w:tcBorders>
              <w:bottom w:val="single" w:sz="24" w:space="0" w:color="auto"/>
            </w:tcBorders>
            <w:vAlign w:val="center"/>
          </w:tcPr>
          <w:p w:rsidR="00F3386D" w:rsidRPr="00E42355" w:rsidRDefault="00F3386D" w:rsidP="00E42355">
            <w:r w:rsidRPr="00E42355">
              <w:rPr>
                <w:rFonts w:hint="eastAsia"/>
              </w:rPr>
              <w:t>保険者名</w:t>
            </w:r>
          </w:p>
        </w:tc>
        <w:tc>
          <w:tcPr>
            <w:tcW w:w="4417" w:type="dxa"/>
            <w:gridSpan w:val="17"/>
            <w:tcBorders>
              <w:bottom w:val="single" w:sz="24" w:space="0" w:color="auto"/>
            </w:tcBorders>
            <w:vAlign w:val="center"/>
          </w:tcPr>
          <w:p w:rsidR="00F3386D" w:rsidRDefault="00F3386D" w:rsidP="00E42355">
            <w:r>
              <w:rPr>
                <w:rFonts w:hint="eastAsia"/>
              </w:rPr>
              <w:t>保険者番号</w:t>
            </w:r>
          </w:p>
        </w:tc>
      </w:tr>
      <w:tr w:rsidR="00B55C61" w:rsidTr="005D329A">
        <w:trPr>
          <w:cantSplit/>
          <w:trHeight w:val="1134"/>
        </w:trPr>
        <w:tc>
          <w:tcPr>
            <w:tcW w:w="145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55C61" w:rsidRDefault="00B55C61" w:rsidP="00E42355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4191" w:type="dxa"/>
            <w:gridSpan w:val="15"/>
            <w:tcBorders>
              <w:top w:val="single" w:sz="24" w:space="0" w:color="auto"/>
              <w:bottom w:val="nil"/>
            </w:tcBorders>
            <w:vAlign w:val="center"/>
          </w:tcPr>
          <w:p w:rsidR="00B55C61" w:rsidRPr="00AF07B3" w:rsidRDefault="00B55C61" w:rsidP="008F002B">
            <w:pPr>
              <w:jc w:val="right"/>
              <w:rPr>
                <w:sz w:val="16"/>
                <w:szCs w:val="16"/>
              </w:rPr>
            </w:pPr>
            <w:r w:rsidRPr="00AF07B3">
              <w:rPr>
                <w:rFonts w:hint="eastAsia"/>
                <w:sz w:val="16"/>
                <w:szCs w:val="16"/>
              </w:rPr>
              <w:t>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F07B3">
              <w:rPr>
                <w:rFonts w:hint="eastAsia"/>
                <w:sz w:val="16"/>
                <w:szCs w:val="16"/>
              </w:rPr>
              <w:t>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B55C61" w:rsidRPr="00AF07B3" w:rsidRDefault="00B55C61" w:rsidP="008F002B">
            <w:pPr>
              <w:jc w:val="right"/>
              <w:rPr>
                <w:sz w:val="16"/>
                <w:szCs w:val="16"/>
              </w:rPr>
            </w:pPr>
            <w:r w:rsidRPr="00AF07B3">
              <w:rPr>
                <w:rFonts w:hint="eastAsia"/>
                <w:sz w:val="16"/>
                <w:szCs w:val="16"/>
              </w:rPr>
              <w:t>信用金庫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B55C61" w:rsidRPr="00AF07B3" w:rsidRDefault="00B55C61" w:rsidP="008F002B">
            <w:pPr>
              <w:jc w:val="right"/>
              <w:rPr>
                <w:sz w:val="16"/>
                <w:szCs w:val="16"/>
              </w:rPr>
            </w:pPr>
            <w:r w:rsidRPr="00AF07B3">
              <w:rPr>
                <w:rFonts w:hint="eastAsia"/>
                <w:sz w:val="16"/>
                <w:szCs w:val="16"/>
              </w:rPr>
              <w:t>信用組合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B55C61" w:rsidRPr="00AF07B3" w:rsidRDefault="00B55C61" w:rsidP="008F002B">
            <w:pPr>
              <w:jc w:val="right"/>
              <w:rPr>
                <w:sz w:val="16"/>
                <w:szCs w:val="16"/>
              </w:rPr>
            </w:pPr>
            <w:r w:rsidRPr="00AF07B3">
              <w:rPr>
                <w:rFonts w:hint="eastAsia"/>
                <w:sz w:val="16"/>
                <w:szCs w:val="16"/>
              </w:rPr>
              <w:t>協同組合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B55C61" w:rsidRPr="00AF07B3" w:rsidRDefault="00B55C61" w:rsidP="008F002B">
            <w:pPr>
              <w:jc w:val="right"/>
              <w:rPr>
                <w:sz w:val="16"/>
                <w:szCs w:val="16"/>
              </w:rPr>
            </w:pPr>
            <w:r w:rsidRPr="00AF07B3">
              <w:rPr>
                <w:sz w:val="16"/>
                <w:szCs w:val="16"/>
              </w:rPr>
              <w:t>(</w:t>
            </w:r>
            <w:r w:rsidRPr="00AF07B3">
              <w:rPr>
                <w:rFonts w:hint="eastAsia"/>
                <w:sz w:val="16"/>
                <w:szCs w:val="16"/>
              </w:rPr>
              <w:t xml:space="preserve">　　　　　</w:t>
            </w:r>
            <w:r w:rsidRPr="00AF07B3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7"/>
            <w:tcBorders>
              <w:top w:val="single" w:sz="24" w:space="0" w:color="auto"/>
            </w:tcBorders>
            <w:vAlign w:val="center"/>
          </w:tcPr>
          <w:p w:rsidR="00B55C61" w:rsidRDefault="00B55C61" w:rsidP="008F002B">
            <w:pPr>
              <w:jc w:val="right"/>
            </w:pPr>
            <w:r>
              <w:rPr>
                <w:rFonts w:hint="eastAsia"/>
              </w:rPr>
              <w:t xml:space="preserve">　　本店</w:t>
            </w:r>
          </w:p>
          <w:p w:rsidR="00CA206B" w:rsidRDefault="00CA206B" w:rsidP="008F002B">
            <w:pPr>
              <w:jc w:val="right"/>
            </w:pPr>
          </w:p>
          <w:p w:rsidR="00B55C61" w:rsidRPr="00E42355" w:rsidRDefault="00B55C61" w:rsidP="008F002B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430" w:type="dxa"/>
            <w:gridSpan w:val="2"/>
            <w:tcBorders>
              <w:top w:val="single" w:sz="24" w:space="0" w:color="auto"/>
            </w:tcBorders>
            <w:textDirection w:val="tbRlV"/>
            <w:vAlign w:val="center"/>
          </w:tcPr>
          <w:p w:rsidR="00B55C61" w:rsidRDefault="00CA206B" w:rsidP="00CA206B">
            <w:pPr>
              <w:ind w:left="113" w:right="113"/>
              <w:jc w:val="center"/>
            </w:pPr>
            <w:r>
              <w:rPr>
                <w:rFonts w:hint="eastAsia"/>
              </w:rPr>
              <w:t>預　金　種　目</w:t>
            </w:r>
          </w:p>
        </w:tc>
        <w:tc>
          <w:tcPr>
            <w:tcW w:w="1719" w:type="dxa"/>
            <w:gridSpan w:val="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55C61" w:rsidRDefault="00B55C61" w:rsidP="00B55C61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CA206B" w:rsidRDefault="00CA206B" w:rsidP="00B55C61">
            <w:pPr>
              <w:jc w:val="center"/>
            </w:pPr>
          </w:p>
          <w:p w:rsidR="00B55C61" w:rsidRPr="00E42355" w:rsidRDefault="00B55C61" w:rsidP="00CA206B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CA206B" w:rsidTr="005D329A">
        <w:trPr>
          <w:cantSplit/>
          <w:trHeight w:val="417"/>
        </w:trPr>
        <w:tc>
          <w:tcPr>
            <w:tcW w:w="1457" w:type="dxa"/>
            <w:vMerge/>
            <w:tcBorders>
              <w:left w:val="single" w:sz="24" w:space="0" w:color="auto"/>
            </w:tcBorders>
            <w:vAlign w:val="center"/>
          </w:tcPr>
          <w:p w:rsidR="00CA206B" w:rsidRDefault="00CA206B" w:rsidP="00E42355">
            <w:pPr>
              <w:jc w:val="distribute"/>
            </w:pPr>
          </w:p>
        </w:tc>
        <w:tc>
          <w:tcPr>
            <w:tcW w:w="1985" w:type="dxa"/>
            <w:gridSpan w:val="6"/>
            <w:tcBorders>
              <w:bottom w:val="nil"/>
            </w:tcBorders>
            <w:vAlign w:val="center"/>
          </w:tcPr>
          <w:p w:rsidR="00CA206B" w:rsidRPr="00AF07B3" w:rsidRDefault="00CA206B" w:rsidP="009F572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金融機関コード</w:t>
            </w:r>
          </w:p>
        </w:tc>
        <w:tc>
          <w:tcPr>
            <w:tcW w:w="1502" w:type="dxa"/>
            <w:gridSpan w:val="7"/>
            <w:tcBorders>
              <w:bottom w:val="nil"/>
            </w:tcBorders>
            <w:vAlign w:val="center"/>
          </w:tcPr>
          <w:p w:rsidR="00CA206B" w:rsidRPr="00AF07B3" w:rsidRDefault="00CA206B" w:rsidP="009F572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店舗コード</w:t>
            </w:r>
          </w:p>
        </w:tc>
        <w:tc>
          <w:tcPr>
            <w:tcW w:w="2129" w:type="dxa"/>
            <w:gridSpan w:val="5"/>
            <w:vAlign w:val="center"/>
          </w:tcPr>
          <w:p w:rsidR="00CA206B" w:rsidRDefault="00CA206B" w:rsidP="009F572E">
            <w:pPr>
              <w:ind w:right="84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0" w:type="dxa"/>
            <w:gridSpan w:val="2"/>
            <w:vAlign w:val="center"/>
          </w:tcPr>
          <w:p w:rsidR="00CA206B" w:rsidRPr="00E42355" w:rsidRDefault="00CA206B" w:rsidP="00B55C61"/>
        </w:tc>
        <w:tc>
          <w:tcPr>
            <w:tcW w:w="433" w:type="dxa"/>
            <w:gridSpan w:val="2"/>
            <w:vAlign w:val="center"/>
          </w:tcPr>
          <w:p w:rsidR="00CA206B" w:rsidRPr="00E42355" w:rsidRDefault="00CA206B" w:rsidP="00B55C61"/>
        </w:tc>
        <w:tc>
          <w:tcPr>
            <w:tcW w:w="430" w:type="dxa"/>
            <w:gridSpan w:val="2"/>
            <w:vAlign w:val="center"/>
          </w:tcPr>
          <w:p w:rsidR="00CA206B" w:rsidRPr="00E42355" w:rsidRDefault="00CA206B" w:rsidP="00B55C61"/>
        </w:tc>
        <w:tc>
          <w:tcPr>
            <w:tcW w:w="430" w:type="dxa"/>
            <w:gridSpan w:val="2"/>
            <w:vAlign w:val="center"/>
          </w:tcPr>
          <w:p w:rsidR="00CA206B" w:rsidRPr="00E42355" w:rsidRDefault="00CA206B" w:rsidP="00B55C61"/>
        </w:tc>
        <w:tc>
          <w:tcPr>
            <w:tcW w:w="433" w:type="dxa"/>
            <w:gridSpan w:val="2"/>
            <w:vAlign w:val="center"/>
          </w:tcPr>
          <w:p w:rsidR="00CA206B" w:rsidRPr="00E42355" w:rsidRDefault="00CA206B" w:rsidP="00B55C61"/>
        </w:tc>
        <w:tc>
          <w:tcPr>
            <w:tcW w:w="428" w:type="dxa"/>
            <w:gridSpan w:val="2"/>
            <w:vAlign w:val="center"/>
          </w:tcPr>
          <w:p w:rsidR="00CA206B" w:rsidRPr="00E42355" w:rsidRDefault="00CA206B" w:rsidP="00B55C61"/>
        </w:tc>
        <w:tc>
          <w:tcPr>
            <w:tcW w:w="428" w:type="dxa"/>
            <w:gridSpan w:val="2"/>
            <w:tcBorders>
              <w:right w:val="single" w:sz="24" w:space="0" w:color="auto"/>
            </w:tcBorders>
            <w:vAlign w:val="center"/>
          </w:tcPr>
          <w:p w:rsidR="00CA206B" w:rsidRPr="00E42355" w:rsidRDefault="00CA206B" w:rsidP="00B55C61"/>
        </w:tc>
      </w:tr>
      <w:tr w:rsidR="00CA206B" w:rsidTr="005D329A">
        <w:trPr>
          <w:cantSplit/>
          <w:trHeight w:val="100"/>
        </w:trPr>
        <w:tc>
          <w:tcPr>
            <w:tcW w:w="145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55C61" w:rsidRDefault="00B55C61" w:rsidP="00E42355">
            <w:pPr>
              <w:jc w:val="distribute"/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vAlign w:val="center"/>
          </w:tcPr>
          <w:p w:rsidR="00B55C61" w:rsidRPr="00AF07B3" w:rsidRDefault="00B55C61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single" w:sz="24" w:space="0" w:color="auto"/>
            </w:tcBorders>
            <w:vAlign w:val="center"/>
          </w:tcPr>
          <w:p w:rsidR="00B55C61" w:rsidRPr="00AF07B3" w:rsidRDefault="00B55C61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bottom w:val="single" w:sz="24" w:space="0" w:color="auto"/>
            </w:tcBorders>
            <w:vAlign w:val="center"/>
          </w:tcPr>
          <w:p w:rsidR="00B55C61" w:rsidRPr="00AF07B3" w:rsidRDefault="00B55C61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tcBorders>
              <w:bottom w:val="single" w:sz="24" w:space="0" w:color="auto"/>
            </w:tcBorders>
          </w:tcPr>
          <w:p w:rsidR="00B55C61" w:rsidRDefault="00B55C61" w:rsidP="008F002B">
            <w:pPr>
              <w:jc w:val="left"/>
              <w:rPr>
                <w:sz w:val="16"/>
                <w:szCs w:val="16"/>
              </w:rPr>
            </w:pPr>
          </w:p>
          <w:p w:rsidR="00CA206B" w:rsidRPr="00AF07B3" w:rsidRDefault="00CA206B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bottom w:val="single" w:sz="24" w:space="0" w:color="auto"/>
            </w:tcBorders>
            <w:vAlign w:val="center"/>
          </w:tcPr>
          <w:p w:rsidR="00B55C61" w:rsidRPr="00AF07B3" w:rsidRDefault="00B55C61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bottom w:val="single" w:sz="24" w:space="0" w:color="auto"/>
            </w:tcBorders>
            <w:vAlign w:val="center"/>
          </w:tcPr>
          <w:p w:rsidR="00B55C61" w:rsidRPr="00AF07B3" w:rsidRDefault="00B55C61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bottom w:val="single" w:sz="24" w:space="0" w:color="auto"/>
            </w:tcBorders>
            <w:vAlign w:val="center"/>
          </w:tcPr>
          <w:p w:rsidR="00B55C61" w:rsidRPr="00AF07B3" w:rsidRDefault="00B55C61" w:rsidP="008F00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9" w:type="dxa"/>
            <w:gridSpan w:val="5"/>
            <w:tcBorders>
              <w:bottom w:val="single" w:sz="24" w:space="0" w:color="auto"/>
            </w:tcBorders>
            <w:vAlign w:val="center"/>
          </w:tcPr>
          <w:p w:rsidR="00CA206B" w:rsidRDefault="007F5E7E" w:rsidP="00CA206B">
            <w:pPr>
              <w:ind w:right="630"/>
              <w:jc w:val="center"/>
            </w:pPr>
            <w:r>
              <w:rPr>
                <w:rFonts w:hint="eastAsia"/>
              </w:rPr>
              <w:t xml:space="preserve">　　フリガナ</w:t>
            </w:r>
          </w:p>
          <w:p w:rsidR="00B55C61" w:rsidRDefault="00B55C61" w:rsidP="00CA206B">
            <w:pPr>
              <w:tabs>
                <w:tab w:val="left" w:pos="1071"/>
              </w:tabs>
              <w:ind w:left="210" w:right="68" w:hangingChars="100" w:hanging="210"/>
              <w:jc w:val="center"/>
            </w:pPr>
            <w:r>
              <w:rPr>
                <w:rFonts w:hint="eastAsia"/>
              </w:rPr>
              <w:t>口座名義人</w:t>
            </w:r>
            <w:r w:rsidR="00CA206B">
              <w:rPr>
                <w:rFonts w:hint="eastAsia"/>
              </w:rPr>
              <w:t>氏名</w:t>
            </w:r>
          </w:p>
        </w:tc>
        <w:tc>
          <w:tcPr>
            <w:tcW w:w="2992" w:type="dxa"/>
            <w:gridSpan w:val="1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55C61" w:rsidRPr="00E42355" w:rsidRDefault="00B55C61" w:rsidP="008F002B">
            <w:pPr>
              <w:jc w:val="center"/>
            </w:pPr>
          </w:p>
        </w:tc>
      </w:tr>
    </w:tbl>
    <w:p w:rsidR="00F3386D" w:rsidRDefault="005604C8" w:rsidP="007A32D6">
      <w:pPr>
        <w:spacing w:line="220" w:lineRule="exact"/>
        <w:ind w:firstLineChars="100" w:firstLine="180"/>
        <w:jc w:val="left"/>
        <w:rPr>
          <w:sz w:val="18"/>
          <w:szCs w:val="18"/>
        </w:rPr>
      </w:pPr>
      <w:r w:rsidRPr="005604C8">
        <w:rPr>
          <w:rFonts w:hint="eastAsia"/>
          <w:sz w:val="18"/>
          <w:szCs w:val="18"/>
        </w:rPr>
        <w:t>府外診療等の助成申請で、すでに口座登録</w:t>
      </w:r>
      <w:r w:rsidR="00CE4785">
        <w:rPr>
          <w:rFonts w:hint="eastAsia"/>
          <w:sz w:val="18"/>
          <w:szCs w:val="18"/>
        </w:rPr>
        <w:t>をしている</w:t>
      </w:r>
      <w:r w:rsidRPr="005604C8">
        <w:rPr>
          <w:rFonts w:hint="eastAsia"/>
          <w:sz w:val="18"/>
          <w:szCs w:val="18"/>
        </w:rPr>
        <w:t>方</w:t>
      </w:r>
      <w:r w:rsidR="007A32D6">
        <w:rPr>
          <w:rFonts w:hint="eastAsia"/>
          <w:sz w:val="18"/>
          <w:szCs w:val="18"/>
        </w:rPr>
        <w:t>が、</w:t>
      </w:r>
      <w:r w:rsidRPr="005604C8">
        <w:rPr>
          <w:rFonts w:hint="eastAsia"/>
          <w:sz w:val="18"/>
          <w:szCs w:val="18"/>
        </w:rPr>
        <w:t>この申請において別口座を記入</w:t>
      </w:r>
      <w:r w:rsidR="000E2AE7">
        <w:rPr>
          <w:rFonts w:hint="eastAsia"/>
          <w:sz w:val="18"/>
          <w:szCs w:val="18"/>
        </w:rPr>
        <w:t>し</w:t>
      </w:r>
      <w:r w:rsidRPr="005604C8">
        <w:rPr>
          <w:rFonts w:hint="eastAsia"/>
          <w:sz w:val="18"/>
          <w:szCs w:val="18"/>
        </w:rPr>
        <w:t>た場合は、上記に記載</w:t>
      </w:r>
      <w:r w:rsidR="007A32D6">
        <w:rPr>
          <w:rFonts w:hint="eastAsia"/>
          <w:sz w:val="18"/>
          <w:szCs w:val="18"/>
        </w:rPr>
        <w:t>し</w:t>
      </w:r>
      <w:r w:rsidRPr="005604C8">
        <w:rPr>
          <w:rFonts w:hint="eastAsia"/>
          <w:sz w:val="18"/>
          <w:szCs w:val="18"/>
        </w:rPr>
        <w:t>た口座</w:t>
      </w:r>
      <w:r w:rsidR="007A32D6">
        <w:rPr>
          <w:rFonts w:hint="eastAsia"/>
          <w:sz w:val="18"/>
          <w:szCs w:val="18"/>
        </w:rPr>
        <w:t>に</w:t>
      </w:r>
      <w:r w:rsidR="00863A65">
        <w:rPr>
          <w:rFonts w:hint="eastAsia"/>
          <w:sz w:val="18"/>
          <w:szCs w:val="18"/>
        </w:rPr>
        <w:t>優先して</w:t>
      </w:r>
      <w:r w:rsidR="000E2AE7">
        <w:rPr>
          <w:rFonts w:hint="eastAsia"/>
          <w:sz w:val="18"/>
          <w:szCs w:val="18"/>
        </w:rPr>
        <w:t>振込し</w:t>
      </w:r>
      <w:r w:rsidRPr="005604C8">
        <w:rPr>
          <w:rFonts w:hint="eastAsia"/>
          <w:sz w:val="18"/>
          <w:szCs w:val="18"/>
        </w:rPr>
        <w:t>ます</w:t>
      </w:r>
      <w:r w:rsidR="0015752F">
        <w:rPr>
          <w:rFonts w:hint="eastAsia"/>
          <w:sz w:val="18"/>
          <w:szCs w:val="18"/>
        </w:rPr>
        <w:t>。</w:t>
      </w:r>
    </w:p>
    <w:p w:rsidR="005604C8" w:rsidRPr="007A32D6" w:rsidRDefault="005604C8" w:rsidP="005604C8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34BE6" w:rsidTr="00A41B1E">
        <w:trPr>
          <w:trHeight w:val="6269"/>
        </w:trPr>
        <w:tc>
          <w:tcPr>
            <w:tcW w:w="9776" w:type="dxa"/>
          </w:tcPr>
          <w:p w:rsidR="00A17ABB" w:rsidRDefault="00A17ABB">
            <w:r>
              <w:rPr>
                <w:rFonts w:hint="eastAsia"/>
              </w:rPr>
              <w:t>泉南市長　あて</w:t>
            </w:r>
          </w:p>
          <w:p w:rsidR="00A17ABB" w:rsidRDefault="000A41B7" w:rsidP="000A41B7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A17ABB">
              <w:rPr>
                <w:rFonts w:hint="eastAsia"/>
              </w:rPr>
              <w:t>年　　　月　　　日</w:t>
            </w:r>
          </w:p>
          <w:p w:rsidR="00A17ABB" w:rsidRDefault="00A17ABB">
            <w:r>
              <w:rPr>
                <w:rFonts w:hint="eastAsia"/>
              </w:rPr>
              <w:t>上記のとおり、医療費の助成を申請します。</w:t>
            </w:r>
          </w:p>
          <w:p w:rsidR="00F52F44" w:rsidRDefault="00C92747">
            <w:r>
              <w:rPr>
                <w:rFonts w:hint="eastAsia"/>
              </w:rPr>
              <w:t>支給決定金額を上記</w:t>
            </w:r>
            <w:r w:rsidR="00F52F44">
              <w:rPr>
                <w:rFonts w:hint="eastAsia"/>
              </w:rPr>
              <w:t>口座に振り込んでください。</w:t>
            </w:r>
          </w:p>
          <w:p w:rsidR="00FC497D" w:rsidRDefault="00DE0F93">
            <w:r>
              <w:rPr>
                <w:rFonts w:hint="eastAsia"/>
              </w:rPr>
              <w:t>なお、過払い等が発生した場合は、次回の償還額から相当額を差し引く</w:t>
            </w:r>
            <w:r w:rsidR="00FC497D">
              <w:rPr>
                <w:rFonts w:hint="eastAsia"/>
              </w:rPr>
              <w:t>ことに同意します。</w:t>
            </w:r>
          </w:p>
          <w:p w:rsidR="00B34BE6" w:rsidRDefault="00F762A5">
            <w:r>
              <w:rPr>
                <w:rFonts w:hint="eastAsia"/>
              </w:rPr>
              <w:t>申請者</w:t>
            </w:r>
          </w:p>
          <w:p w:rsidR="00B34BE6" w:rsidRPr="00B34BE6" w:rsidRDefault="00B34BE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34BE6">
              <w:rPr>
                <w:rFonts w:hint="eastAsia"/>
                <w:u w:val="single"/>
              </w:rPr>
              <w:t xml:space="preserve">住　所　　　　　　　　　　　　　　　　　　　　　　　　　　　　　　　　　　　　　　</w:t>
            </w:r>
          </w:p>
          <w:p w:rsidR="001A5E14" w:rsidRDefault="00B34BE6">
            <w:r w:rsidRPr="00B34BE6">
              <w:rPr>
                <w:rFonts w:hint="eastAsia"/>
              </w:rPr>
              <w:t xml:space="preserve">　</w:t>
            </w:r>
          </w:p>
          <w:p w:rsidR="00B34BE6" w:rsidRPr="00B34BE6" w:rsidRDefault="00B34BE6" w:rsidP="001A5E14">
            <w:pPr>
              <w:ind w:firstLineChars="100" w:firstLine="210"/>
              <w:rPr>
                <w:u w:val="single"/>
              </w:rPr>
            </w:pPr>
            <w:r w:rsidRPr="00B34BE6">
              <w:rPr>
                <w:rFonts w:hint="eastAsia"/>
                <w:u w:val="single"/>
              </w:rPr>
              <w:t>氏　名</w:t>
            </w:r>
            <w:r w:rsidR="00E461AE">
              <w:rPr>
                <w:rFonts w:hint="eastAsia"/>
                <w:u w:val="single"/>
              </w:rPr>
              <w:t>（署名）</w:t>
            </w:r>
            <w:r w:rsidRPr="00B34BE6">
              <w:rPr>
                <w:rFonts w:hint="eastAsia"/>
                <w:u w:val="single"/>
              </w:rPr>
              <w:t xml:space="preserve">　　　　　　　　　　　　　　　　　</w:t>
            </w:r>
            <w:r w:rsidR="00BB4555">
              <w:rPr>
                <w:rFonts w:hint="eastAsia"/>
                <w:u w:val="single"/>
              </w:rPr>
              <w:t xml:space="preserve">　</w:t>
            </w:r>
            <w:r w:rsidRPr="00B34BE6">
              <w:rPr>
                <w:rFonts w:hint="eastAsia"/>
                <w:u w:val="single"/>
              </w:rPr>
              <w:t xml:space="preserve">　電話番号　　　　　　　　　　　</w:t>
            </w:r>
          </w:p>
          <w:p w:rsidR="00B34BE6" w:rsidRDefault="00B34BE6"/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8393"/>
            </w:tblGrid>
            <w:tr w:rsidR="00B34BE6" w:rsidTr="00A41B1E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4BE6" w:rsidRDefault="00B34BE6" w:rsidP="001A5E14">
                  <w:pPr>
                    <w:jc w:val="center"/>
                  </w:pPr>
                  <w:r>
                    <w:rPr>
                      <w:rFonts w:hint="eastAsia"/>
                    </w:rPr>
                    <w:t>委任状欄</w:t>
                  </w:r>
                </w:p>
              </w:tc>
              <w:tc>
                <w:tcPr>
                  <w:tcW w:w="8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BE6" w:rsidRDefault="000A41B7" w:rsidP="000A41B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18095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B34BE6">
                    <w:rPr>
                      <w:rFonts w:hint="eastAsia"/>
                    </w:rPr>
                    <w:t xml:space="preserve">年　　　月　　　日　　　　　　　　</w:t>
                  </w:r>
                  <w:r w:rsidR="00B34BE6" w:rsidRPr="00B34BE6">
                    <w:rPr>
                      <w:rFonts w:hint="eastAsia"/>
                      <w:sz w:val="16"/>
                      <w:szCs w:val="16"/>
                    </w:rPr>
                    <w:t>（口座名義人）</w:t>
                  </w:r>
                </w:p>
                <w:p w:rsidR="00B34BE6" w:rsidRDefault="00B34BE6" w:rsidP="00B34BE6">
                  <w:r>
                    <w:rPr>
                      <w:rFonts w:hint="eastAsia"/>
                    </w:rPr>
                    <w:t>上記</w:t>
                  </w:r>
                  <w:r w:rsidR="00C92747">
                    <w:rPr>
                      <w:rFonts w:hint="eastAsia"/>
                    </w:rPr>
                    <w:t>、医療費の助成</w:t>
                  </w:r>
                  <w:r>
                    <w:rPr>
                      <w:rFonts w:hint="eastAsia"/>
                    </w:rPr>
                    <w:t>費用の受領に関する一切の権限を</w:t>
                  </w:r>
                  <w:r w:rsidRPr="00B34BE6">
                    <w:rPr>
                      <w:rFonts w:hint="eastAsia"/>
                      <w:u w:val="single"/>
                    </w:rPr>
                    <w:t xml:space="preserve">　　　　　　　　　　　　　　</w:t>
                  </w:r>
                  <w:r>
                    <w:rPr>
                      <w:rFonts w:hint="eastAsia"/>
                    </w:rPr>
                    <w:t>に</w:t>
                  </w:r>
                </w:p>
                <w:p w:rsidR="00B34BE6" w:rsidRDefault="00B34BE6" w:rsidP="00B34BE6">
                  <w:r>
                    <w:rPr>
                      <w:rFonts w:hint="eastAsia"/>
                    </w:rPr>
                    <w:t>委任します。</w:t>
                  </w:r>
                </w:p>
                <w:p w:rsidR="00A41B1E" w:rsidRDefault="00A41B1E" w:rsidP="00B34BE6"/>
                <w:p w:rsidR="00B34BE6" w:rsidRDefault="00F052AC" w:rsidP="00B34BE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 xml:space="preserve">委任者　</w:t>
                  </w:r>
                  <w:r w:rsidR="00B34BE6" w:rsidRPr="00B34BE6">
                    <w:rPr>
                      <w:rFonts w:hint="eastAsia"/>
                      <w:u w:val="single"/>
                    </w:rPr>
                    <w:t>住所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B34BE6" w:rsidRPr="00B34BE6">
                    <w:rPr>
                      <w:rFonts w:hint="eastAsia"/>
                      <w:u w:val="single"/>
                    </w:rPr>
                    <w:t xml:space="preserve">　　　　　　　　　　　　　　　　　　　　　　　　　　　　</w:t>
                  </w:r>
                  <w:r w:rsidR="001A5E14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1A5E14" w:rsidRPr="00F052AC" w:rsidRDefault="001A5E14" w:rsidP="001A5E14"/>
                <w:p w:rsidR="00B34BE6" w:rsidRDefault="00736702" w:rsidP="00E461AE">
                  <w:r>
                    <w:rPr>
                      <w:rFonts w:hint="eastAsia"/>
                    </w:rPr>
                    <w:t>（受給</w:t>
                  </w:r>
                  <w:r w:rsidR="00F052AC">
                    <w:rPr>
                      <w:rFonts w:hint="eastAsia"/>
                    </w:rPr>
                    <w:t>者）</w:t>
                  </w:r>
                  <w:r w:rsidR="00B34BE6" w:rsidRPr="00B34BE6">
                    <w:rPr>
                      <w:rFonts w:hint="eastAsia"/>
                      <w:u w:val="single"/>
                    </w:rPr>
                    <w:t>氏名</w:t>
                  </w:r>
                  <w:r w:rsidR="00180954">
                    <w:rPr>
                      <w:rFonts w:hint="eastAsia"/>
                      <w:u w:val="single"/>
                    </w:rPr>
                    <w:t>(</w:t>
                  </w:r>
                  <w:r w:rsidR="00E461AE">
                    <w:rPr>
                      <w:rFonts w:hint="eastAsia"/>
                      <w:u w:val="single"/>
                    </w:rPr>
                    <w:t>署名</w:t>
                  </w:r>
                  <w:r w:rsidR="0079286D">
                    <w:rPr>
                      <w:rFonts w:hint="eastAsia"/>
                      <w:u w:val="single"/>
                    </w:rPr>
                    <w:t>)</w:t>
                  </w:r>
                  <w:r w:rsidR="0079286D">
                    <w:rPr>
                      <w:u w:val="single"/>
                    </w:rPr>
                    <w:t xml:space="preserve"> </w:t>
                  </w:r>
                  <w:r w:rsidR="00F052AC">
                    <w:rPr>
                      <w:rFonts w:hint="eastAsia"/>
                      <w:u w:val="single"/>
                    </w:rPr>
                    <w:t xml:space="preserve">　</w:t>
                  </w:r>
                  <w:r w:rsidR="00180954">
                    <w:rPr>
                      <w:rFonts w:hint="eastAsia"/>
                      <w:u w:val="single"/>
                    </w:rPr>
                    <w:t xml:space="preserve"> 　</w:t>
                  </w:r>
                  <w:r w:rsidR="00B34BE6" w:rsidRPr="00B34BE6">
                    <w:rPr>
                      <w:rFonts w:hint="eastAsia"/>
                      <w:u w:val="single"/>
                    </w:rPr>
                    <w:t xml:space="preserve">　　　　　　　　　　</w:t>
                  </w:r>
                  <w:r w:rsidR="00BB4555">
                    <w:rPr>
                      <w:rFonts w:hint="eastAsia"/>
                      <w:u w:val="single"/>
                    </w:rPr>
                    <w:t xml:space="preserve">　</w:t>
                  </w:r>
                  <w:r w:rsidR="00B34BE6" w:rsidRPr="00B34BE6">
                    <w:rPr>
                      <w:rFonts w:hint="eastAsia"/>
                    </w:rPr>
                    <w:t xml:space="preserve">　</w:t>
                  </w:r>
                  <w:r w:rsidR="001A5E14" w:rsidRPr="001A5E14">
                    <w:rPr>
                      <w:rFonts w:hint="eastAsia"/>
                      <w:u w:val="single"/>
                    </w:rPr>
                    <w:t xml:space="preserve">電話番号　　</w:t>
                  </w:r>
                  <w:r w:rsidR="001A5E14">
                    <w:rPr>
                      <w:rFonts w:hint="eastAsia"/>
                      <w:u w:val="single"/>
                    </w:rPr>
                    <w:t xml:space="preserve">　</w:t>
                  </w:r>
                  <w:r w:rsidR="001A5E14" w:rsidRPr="001A5E14">
                    <w:rPr>
                      <w:rFonts w:hint="eastAsia"/>
                      <w:u w:val="single"/>
                    </w:rPr>
                    <w:t xml:space="preserve">　　</w:t>
                  </w:r>
                  <w:r w:rsidR="00B34BE6" w:rsidRPr="001A5E14">
                    <w:rPr>
                      <w:rFonts w:hint="eastAsia"/>
                      <w:u w:val="single"/>
                    </w:rPr>
                    <w:t xml:space="preserve">　</w:t>
                  </w:r>
                  <w:r w:rsidR="001A5E14" w:rsidRPr="001A5E14">
                    <w:rPr>
                      <w:rFonts w:hint="eastAsia"/>
                      <w:u w:val="single"/>
                    </w:rPr>
                    <w:t xml:space="preserve">　　</w:t>
                  </w:r>
                  <w:r w:rsidR="00B34BE6" w:rsidRPr="001A5E14">
                    <w:rPr>
                      <w:rFonts w:hint="eastAsia"/>
                      <w:u w:val="single"/>
                    </w:rPr>
                    <w:t xml:space="preserve">　</w:t>
                  </w:r>
                </w:p>
              </w:tc>
            </w:tr>
          </w:tbl>
          <w:p w:rsidR="00B34BE6" w:rsidRPr="001A5E14" w:rsidRDefault="00B34BE6">
            <w:pPr>
              <w:rPr>
                <w:sz w:val="16"/>
                <w:szCs w:val="16"/>
              </w:rPr>
            </w:pPr>
          </w:p>
        </w:tc>
      </w:tr>
    </w:tbl>
    <w:p w:rsidR="00F52F44" w:rsidRDefault="00F52F44"/>
    <w:sectPr w:rsidR="00F52F44" w:rsidSect="00A63AFD">
      <w:headerReference w:type="default" r:id="rId7"/>
      <w:pgSz w:w="11906" w:h="16838" w:code="9"/>
      <w:pgMar w:top="397" w:right="1134" w:bottom="454" w:left="1134" w:header="284" w:footer="284" w:gutter="0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17" w:rsidRDefault="006C3017">
      <w:r>
        <w:separator/>
      </w:r>
    </w:p>
  </w:endnote>
  <w:endnote w:type="continuationSeparator" w:id="0">
    <w:p w:rsidR="006C3017" w:rsidRDefault="006C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17" w:rsidRDefault="006C3017">
      <w:r>
        <w:separator/>
      </w:r>
    </w:p>
  </w:footnote>
  <w:footnote w:type="continuationSeparator" w:id="0">
    <w:p w:rsidR="006C3017" w:rsidRDefault="006C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17" w:rsidRPr="00060AC1" w:rsidRDefault="006C3017">
    <w:pPr>
      <w:pStyle w:val="a3"/>
      <w:rPr>
        <w:sz w:val="16"/>
        <w:szCs w:val="16"/>
      </w:rPr>
    </w:pPr>
    <w:r w:rsidRPr="00060AC1">
      <w:rPr>
        <w:rFonts w:hint="eastAsia"/>
        <w:sz w:val="16"/>
        <w:szCs w:val="16"/>
      </w:rPr>
      <w:t>様式第６号（第１５条関係）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4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E"/>
    <w:rsid w:val="00060AC1"/>
    <w:rsid w:val="000A41B7"/>
    <w:rsid w:val="000E2AE7"/>
    <w:rsid w:val="00151025"/>
    <w:rsid w:val="001516D6"/>
    <w:rsid w:val="0015752F"/>
    <w:rsid w:val="00180954"/>
    <w:rsid w:val="001A5E14"/>
    <w:rsid w:val="002203BF"/>
    <w:rsid w:val="002F48AD"/>
    <w:rsid w:val="00314CAF"/>
    <w:rsid w:val="00317206"/>
    <w:rsid w:val="00344E2D"/>
    <w:rsid w:val="003617A3"/>
    <w:rsid w:val="004C25D3"/>
    <w:rsid w:val="004F4157"/>
    <w:rsid w:val="00536A46"/>
    <w:rsid w:val="005604C8"/>
    <w:rsid w:val="00580EBC"/>
    <w:rsid w:val="005D329A"/>
    <w:rsid w:val="005E7FAB"/>
    <w:rsid w:val="005F3558"/>
    <w:rsid w:val="006236BE"/>
    <w:rsid w:val="006A09FE"/>
    <w:rsid w:val="006C3017"/>
    <w:rsid w:val="007201E5"/>
    <w:rsid w:val="00736702"/>
    <w:rsid w:val="0079286D"/>
    <w:rsid w:val="007A32D6"/>
    <w:rsid w:val="007E1A5A"/>
    <w:rsid w:val="007F5E7E"/>
    <w:rsid w:val="00863A65"/>
    <w:rsid w:val="008A6535"/>
    <w:rsid w:val="008F002B"/>
    <w:rsid w:val="009F572E"/>
    <w:rsid w:val="00A17ABB"/>
    <w:rsid w:val="00A41B1E"/>
    <w:rsid w:val="00A63AFD"/>
    <w:rsid w:val="00A8283F"/>
    <w:rsid w:val="00AC52CC"/>
    <w:rsid w:val="00AF07B3"/>
    <w:rsid w:val="00B1448C"/>
    <w:rsid w:val="00B34BE6"/>
    <w:rsid w:val="00B55C61"/>
    <w:rsid w:val="00B80BD3"/>
    <w:rsid w:val="00BB4555"/>
    <w:rsid w:val="00BE4562"/>
    <w:rsid w:val="00C92747"/>
    <w:rsid w:val="00CA206B"/>
    <w:rsid w:val="00CE0B1E"/>
    <w:rsid w:val="00CE4785"/>
    <w:rsid w:val="00CF3B8A"/>
    <w:rsid w:val="00D375D1"/>
    <w:rsid w:val="00D57E02"/>
    <w:rsid w:val="00DA2D32"/>
    <w:rsid w:val="00DA5B03"/>
    <w:rsid w:val="00DE0F93"/>
    <w:rsid w:val="00E42355"/>
    <w:rsid w:val="00E461AE"/>
    <w:rsid w:val="00E812BF"/>
    <w:rsid w:val="00F052AC"/>
    <w:rsid w:val="00F3386D"/>
    <w:rsid w:val="00F52F44"/>
    <w:rsid w:val="00F61302"/>
    <w:rsid w:val="00F762A5"/>
    <w:rsid w:val="00F80F4C"/>
    <w:rsid w:val="00FC497D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B26E27-99E4-4922-8482-24C89B1F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5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table" w:styleId="a7">
    <w:name w:val="Table Grid"/>
    <w:basedOn w:val="a1"/>
    <w:uiPriority w:val="59"/>
    <w:rsid w:val="006A09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C3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3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C595-5903-45AD-BA0B-BE40A00D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2</TotalTime>
  <Pages>1</Pages>
  <Words>433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山崎　康子</cp:lastModifiedBy>
  <cp:revision>2</cp:revision>
  <cp:lastPrinted>2021-10-21T01:27:00Z</cp:lastPrinted>
  <dcterms:created xsi:type="dcterms:W3CDTF">2022-01-06T06:34:00Z</dcterms:created>
  <dcterms:modified xsi:type="dcterms:W3CDTF">2022-01-06T06:34:00Z</dcterms:modified>
</cp:coreProperties>
</file>