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B1F" w:rsidRPr="00771834" w:rsidRDefault="00CD1B1F" w:rsidP="00771834">
      <w:pPr>
        <w:jc w:val="center"/>
        <w:rPr>
          <w:rFonts w:ascii="ＭＳ 明朝" w:hAnsi="ＭＳ 明朝"/>
          <w:sz w:val="24"/>
        </w:rPr>
      </w:pPr>
      <w:r w:rsidRPr="00771834">
        <w:rPr>
          <w:rFonts w:ascii="ＭＳ 明朝" w:hAnsi="ＭＳ 明朝" w:hint="eastAsia"/>
          <w:sz w:val="24"/>
        </w:rPr>
        <w:t>特定子ども・子育て支援施設等確認</w:t>
      </w:r>
      <w:r w:rsidR="00A8561F" w:rsidRPr="00771834">
        <w:rPr>
          <w:rFonts w:ascii="ＭＳ 明朝" w:hAnsi="ＭＳ 明朝" w:hint="eastAsia"/>
          <w:sz w:val="24"/>
        </w:rPr>
        <w:t>申請書</w:t>
      </w:r>
      <w:r w:rsidR="005C38AC">
        <w:rPr>
          <w:rFonts w:ascii="ＭＳ 明朝" w:hAnsi="ＭＳ 明朝" w:hint="eastAsia"/>
          <w:sz w:val="24"/>
        </w:rPr>
        <w:t>添付</w:t>
      </w:r>
      <w:r w:rsidRPr="00771834">
        <w:rPr>
          <w:rFonts w:ascii="ＭＳ 明朝" w:hAnsi="ＭＳ 明朝" w:hint="eastAsia"/>
          <w:sz w:val="24"/>
        </w:rPr>
        <w:t>書類</w:t>
      </w:r>
      <w:r w:rsidR="00A8561F" w:rsidRPr="00771834">
        <w:rPr>
          <w:rFonts w:ascii="ＭＳ 明朝" w:hAnsi="ＭＳ 明朝" w:hint="eastAsia"/>
          <w:sz w:val="24"/>
        </w:rPr>
        <w:t>一覧</w:t>
      </w:r>
    </w:p>
    <w:p w:rsidR="00771834" w:rsidRPr="004A1EBF" w:rsidRDefault="00771834" w:rsidP="00CD1B1F">
      <w:pPr>
        <w:rPr>
          <w:rFonts w:ascii="ＭＳ 明朝" w:hAnsi="ＭＳ 明朝"/>
          <w:sz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7371"/>
      </w:tblGrid>
      <w:tr w:rsidR="00CD1B1F" w:rsidRPr="00EC63D3" w:rsidTr="00A939A2">
        <w:tc>
          <w:tcPr>
            <w:tcW w:w="3119" w:type="dxa"/>
            <w:gridSpan w:val="2"/>
            <w:shd w:val="clear" w:color="auto" w:fill="D9D9D9"/>
          </w:tcPr>
          <w:p w:rsidR="00CD1B1F" w:rsidRPr="00EC63D3" w:rsidRDefault="00CD1B1F" w:rsidP="00EC63D3">
            <w:pPr>
              <w:jc w:val="center"/>
              <w:rPr>
                <w:rFonts w:ascii="ＭＳ 明朝" w:hAnsi="ＭＳ 明朝"/>
              </w:rPr>
            </w:pPr>
            <w:r w:rsidRPr="00EC63D3">
              <w:rPr>
                <w:rFonts w:ascii="ＭＳ 明朝" w:hAnsi="ＭＳ 明朝" w:hint="eastAsia"/>
              </w:rPr>
              <w:t>施設・事業区分</w:t>
            </w:r>
          </w:p>
        </w:tc>
        <w:tc>
          <w:tcPr>
            <w:tcW w:w="7371" w:type="dxa"/>
            <w:shd w:val="clear" w:color="auto" w:fill="D9D9D9"/>
          </w:tcPr>
          <w:p w:rsidR="00CD1B1F" w:rsidRPr="00EC63D3" w:rsidRDefault="00CD1B1F" w:rsidP="00EC63D3">
            <w:pPr>
              <w:jc w:val="center"/>
              <w:rPr>
                <w:rFonts w:ascii="ＭＳ 明朝" w:hAnsi="ＭＳ 明朝"/>
              </w:rPr>
            </w:pPr>
            <w:r w:rsidRPr="00EC63D3">
              <w:rPr>
                <w:rFonts w:ascii="ＭＳ 明朝" w:hAnsi="ＭＳ 明朝" w:hint="eastAsia"/>
              </w:rPr>
              <w:t>提出書類</w:t>
            </w:r>
          </w:p>
        </w:tc>
      </w:tr>
      <w:tr w:rsidR="009E3342" w:rsidRPr="00EC63D3" w:rsidTr="00771834">
        <w:trPr>
          <w:trHeight w:val="1417"/>
        </w:trPr>
        <w:tc>
          <w:tcPr>
            <w:tcW w:w="3119" w:type="dxa"/>
            <w:gridSpan w:val="2"/>
            <w:tcBorders>
              <w:bottom w:val="nil"/>
            </w:tcBorders>
            <w:shd w:val="clear" w:color="auto" w:fill="auto"/>
            <w:vAlign w:val="center"/>
          </w:tcPr>
          <w:p w:rsidR="00A00949" w:rsidRPr="00771834" w:rsidRDefault="00A00949" w:rsidP="009E3342">
            <w:pPr>
              <w:jc w:val="center"/>
              <w:rPr>
                <w:rFonts w:ascii="ＭＳ 明朝" w:hAnsi="ＭＳ 明朝"/>
                <w:b/>
              </w:rPr>
            </w:pPr>
            <w:r w:rsidRPr="00771834">
              <w:rPr>
                <w:rFonts w:ascii="ＭＳ 明朝" w:hAnsi="ＭＳ 明朝" w:hint="eastAsia"/>
                <w:b/>
              </w:rPr>
              <w:t>共通</w:t>
            </w:r>
          </w:p>
          <w:p w:rsidR="009E3342" w:rsidRPr="00EC63D3" w:rsidRDefault="00771834" w:rsidP="00771834">
            <w:pPr>
              <w:ind w:left="200" w:hangingChars="100" w:hanging="200"/>
              <w:rPr>
                <w:rFonts w:ascii="ＭＳ 明朝" w:hAnsi="ＭＳ 明朝"/>
              </w:rPr>
            </w:pPr>
            <w:r w:rsidRPr="00771834">
              <w:rPr>
                <w:rFonts w:ascii="ＭＳ 明朝" w:hAnsi="ＭＳ 明朝" w:hint="eastAsia"/>
                <w:sz w:val="20"/>
              </w:rPr>
              <w:t>※</w:t>
            </w:r>
            <w:r w:rsidR="00A00949" w:rsidRPr="00771834">
              <w:rPr>
                <w:rFonts w:ascii="ＭＳ 明朝" w:hAnsi="ＭＳ 明朝" w:hint="eastAsia"/>
                <w:sz w:val="20"/>
              </w:rPr>
              <w:t>実施する事業に関わらず各施設１部ずつ提出</w:t>
            </w:r>
            <w:r w:rsidRPr="00771834">
              <w:rPr>
                <w:rFonts w:ascii="ＭＳ 明朝" w:hAnsi="ＭＳ 明朝" w:hint="eastAsia"/>
                <w:sz w:val="20"/>
              </w:rPr>
              <w:t>してください</w:t>
            </w:r>
          </w:p>
        </w:tc>
        <w:tc>
          <w:tcPr>
            <w:tcW w:w="7371" w:type="dxa"/>
            <w:shd w:val="clear" w:color="auto" w:fill="auto"/>
            <w:vAlign w:val="center"/>
          </w:tcPr>
          <w:p w:rsidR="009E3342" w:rsidRDefault="005C38AC" w:rsidP="00A8561F">
            <w:pPr>
              <w:rPr>
                <w:rFonts w:ascii="ＭＳ 明朝" w:hAnsi="ＭＳ 明朝"/>
              </w:rPr>
            </w:pPr>
            <w:r>
              <w:rPr>
                <w:rFonts w:ascii="ＭＳ 明朝" w:hAnsi="ＭＳ 明朝" w:hint="eastAsia"/>
              </w:rPr>
              <w:t>①</w:t>
            </w:r>
            <w:r w:rsidR="009E3342">
              <w:rPr>
                <w:rFonts w:ascii="ＭＳ 明朝" w:hAnsi="ＭＳ 明朝" w:hint="eastAsia"/>
              </w:rPr>
              <w:t>定款</w:t>
            </w:r>
            <w:r w:rsidR="003228C1">
              <w:rPr>
                <w:rFonts w:ascii="ＭＳ 明朝" w:hAnsi="ＭＳ 明朝" w:hint="eastAsia"/>
              </w:rPr>
              <w:t>また</w:t>
            </w:r>
            <w:r w:rsidR="009E3342">
              <w:rPr>
                <w:rFonts w:ascii="ＭＳ 明朝" w:hAnsi="ＭＳ 明朝" w:hint="eastAsia"/>
              </w:rPr>
              <w:t>は寄附行為</w:t>
            </w:r>
          </w:p>
          <w:p w:rsidR="009E3342" w:rsidRDefault="005C38AC" w:rsidP="00A8561F">
            <w:pPr>
              <w:rPr>
                <w:rFonts w:ascii="ＭＳ 明朝" w:hAnsi="ＭＳ 明朝"/>
              </w:rPr>
            </w:pPr>
            <w:r>
              <w:rPr>
                <w:rFonts w:ascii="ＭＳ 明朝" w:hAnsi="ＭＳ 明朝" w:hint="eastAsia"/>
              </w:rPr>
              <w:t>②</w:t>
            </w:r>
            <w:r w:rsidR="009E3342">
              <w:rPr>
                <w:rFonts w:ascii="ＭＳ 明朝" w:hAnsi="ＭＳ 明朝" w:hint="eastAsia"/>
              </w:rPr>
              <w:t>履歴事項全部証明書（法人</w:t>
            </w:r>
            <w:r w:rsidR="009E0096">
              <w:rPr>
                <w:rFonts w:ascii="ＭＳ 明朝" w:hAnsi="ＭＳ 明朝" w:hint="eastAsia"/>
              </w:rPr>
              <w:t>登記簿謄本</w:t>
            </w:r>
            <w:r w:rsidR="009E3342">
              <w:rPr>
                <w:rFonts w:ascii="ＭＳ 明朝" w:hAnsi="ＭＳ 明朝" w:hint="eastAsia"/>
              </w:rPr>
              <w:t>）</w:t>
            </w:r>
          </w:p>
          <w:p w:rsidR="009E3342" w:rsidRDefault="005C38AC" w:rsidP="00D72C58">
            <w:pPr>
              <w:ind w:left="210" w:hangingChars="100" w:hanging="210"/>
              <w:rPr>
                <w:rFonts w:ascii="ＭＳ 明朝" w:hAnsi="ＭＳ 明朝"/>
              </w:rPr>
            </w:pPr>
            <w:r>
              <w:rPr>
                <w:rFonts w:ascii="ＭＳ 明朝" w:hAnsi="ＭＳ 明朝" w:hint="eastAsia"/>
              </w:rPr>
              <w:t>③</w:t>
            </w:r>
            <w:r w:rsidR="00A00949" w:rsidRPr="009E3342">
              <w:rPr>
                <w:rFonts w:ascii="ＭＳ 明朝" w:hAnsi="ＭＳ 明朝" w:hint="eastAsia"/>
              </w:rPr>
              <w:t>子ども・子育て支援法第５８条の１０第</w:t>
            </w:r>
            <w:r w:rsidR="00A00949">
              <w:rPr>
                <w:rFonts w:ascii="ＭＳ 明朝" w:hAnsi="ＭＳ 明朝" w:hint="eastAsia"/>
              </w:rPr>
              <w:t>２項に規定する申請をすることができない者に該当しない旨の誓約書【</w:t>
            </w:r>
            <w:r w:rsidR="00A00949" w:rsidRPr="009E3342">
              <w:rPr>
                <w:rFonts w:ascii="ＭＳ 明朝" w:hAnsi="ＭＳ 明朝" w:hint="eastAsia"/>
              </w:rPr>
              <w:t>付表１</w:t>
            </w:r>
            <w:r w:rsidR="00A00949">
              <w:rPr>
                <w:rFonts w:ascii="ＭＳ 明朝" w:hAnsi="ＭＳ 明朝" w:hint="eastAsia"/>
              </w:rPr>
              <w:t>】</w:t>
            </w:r>
          </w:p>
          <w:p w:rsidR="009E3342" w:rsidRDefault="005C38AC" w:rsidP="009E3342">
            <w:pPr>
              <w:ind w:left="210" w:hangingChars="100" w:hanging="210"/>
              <w:rPr>
                <w:rFonts w:ascii="ＭＳ 明朝" w:hAnsi="ＭＳ 明朝"/>
              </w:rPr>
            </w:pPr>
            <w:r>
              <w:rPr>
                <w:rFonts w:ascii="ＭＳ 明朝" w:hAnsi="ＭＳ 明朝" w:hint="eastAsia"/>
              </w:rPr>
              <w:t>④</w:t>
            </w:r>
            <w:r w:rsidR="00A00949">
              <w:rPr>
                <w:rFonts w:ascii="ＭＳ 明朝" w:hAnsi="ＭＳ 明朝" w:hint="eastAsia"/>
              </w:rPr>
              <w:t>役員一覧表【付表３】</w:t>
            </w:r>
          </w:p>
          <w:p w:rsidR="009E0096" w:rsidRPr="00EC63D3" w:rsidRDefault="009E0096" w:rsidP="005C38AC">
            <w:pPr>
              <w:ind w:left="210" w:hangingChars="100" w:hanging="210"/>
              <w:rPr>
                <w:rFonts w:ascii="ＭＳ 明朝" w:hAnsi="ＭＳ 明朝"/>
              </w:rPr>
            </w:pPr>
            <w:r>
              <w:rPr>
                <w:rFonts w:ascii="ＭＳ 明朝" w:hAnsi="ＭＳ 明朝" w:hint="eastAsia"/>
              </w:rPr>
              <w:t>※以下の事業を複数実施</w:t>
            </w:r>
            <w:r w:rsidR="00A00949">
              <w:rPr>
                <w:rFonts w:ascii="ＭＳ 明朝" w:hAnsi="ＭＳ 明朝" w:hint="eastAsia"/>
              </w:rPr>
              <w:t>し</w:t>
            </w:r>
            <w:r>
              <w:rPr>
                <w:rFonts w:ascii="ＭＳ 明朝" w:hAnsi="ＭＳ 明朝" w:hint="eastAsia"/>
              </w:rPr>
              <w:t>ている場合でも、①～</w:t>
            </w:r>
            <w:r w:rsidR="005C38AC">
              <w:rPr>
                <w:rFonts w:ascii="ＭＳ 明朝" w:hAnsi="ＭＳ 明朝" w:hint="eastAsia"/>
              </w:rPr>
              <w:t>④</w:t>
            </w:r>
            <w:r>
              <w:rPr>
                <w:rFonts w:ascii="ＭＳ 明朝" w:hAnsi="ＭＳ 明朝" w:hint="eastAsia"/>
              </w:rPr>
              <w:t>の書類は１部のみ提出してください。</w:t>
            </w:r>
          </w:p>
        </w:tc>
      </w:tr>
      <w:tr w:rsidR="009E3342" w:rsidRPr="00EC63D3" w:rsidTr="00771834">
        <w:trPr>
          <w:trHeight w:val="918"/>
        </w:trPr>
        <w:tc>
          <w:tcPr>
            <w:tcW w:w="426" w:type="dxa"/>
            <w:tcBorders>
              <w:top w:val="nil"/>
              <w:bottom w:val="nil"/>
            </w:tcBorders>
            <w:shd w:val="clear" w:color="auto" w:fill="auto"/>
            <w:vAlign w:val="center"/>
          </w:tcPr>
          <w:p w:rsidR="009E3342" w:rsidRPr="00EC63D3" w:rsidRDefault="009E3342" w:rsidP="00EC63D3">
            <w:pPr>
              <w:rPr>
                <w:rFonts w:ascii="ＭＳ 明朝" w:hAnsi="ＭＳ 明朝"/>
              </w:rPr>
            </w:pPr>
          </w:p>
        </w:tc>
        <w:tc>
          <w:tcPr>
            <w:tcW w:w="2693" w:type="dxa"/>
            <w:tcBorders>
              <w:top w:val="single" w:sz="4" w:space="0" w:color="auto"/>
            </w:tcBorders>
            <w:shd w:val="clear" w:color="auto" w:fill="auto"/>
            <w:vAlign w:val="center"/>
          </w:tcPr>
          <w:p w:rsidR="009E3342" w:rsidRPr="00771834" w:rsidRDefault="00D72C58" w:rsidP="00771834">
            <w:pPr>
              <w:jc w:val="center"/>
              <w:rPr>
                <w:rFonts w:ascii="ＭＳ 明朝" w:hAnsi="ＭＳ 明朝"/>
                <w:b/>
              </w:rPr>
            </w:pPr>
            <w:r w:rsidRPr="00771834">
              <w:rPr>
                <w:rFonts w:ascii="ＭＳ 明朝" w:hAnsi="ＭＳ 明朝" w:hint="eastAsia"/>
                <w:b/>
              </w:rPr>
              <w:t>国立の認定こども園</w:t>
            </w:r>
          </w:p>
          <w:p w:rsidR="00D72C58" w:rsidRPr="00771834" w:rsidRDefault="00D72C58" w:rsidP="00771834">
            <w:pPr>
              <w:jc w:val="center"/>
              <w:rPr>
                <w:rFonts w:ascii="ＭＳ 明朝" w:hAnsi="ＭＳ 明朝"/>
                <w:b/>
              </w:rPr>
            </w:pPr>
            <w:r w:rsidRPr="00771834">
              <w:rPr>
                <w:rFonts w:ascii="ＭＳ 明朝" w:hAnsi="ＭＳ 明朝" w:hint="eastAsia"/>
                <w:b/>
              </w:rPr>
              <w:t>未移行幼稚園</w:t>
            </w:r>
          </w:p>
          <w:p w:rsidR="00D72C58" w:rsidRPr="00771834" w:rsidRDefault="00D72C58" w:rsidP="00771834">
            <w:pPr>
              <w:jc w:val="center"/>
              <w:rPr>
                <w:rFonts w:ascii="ＭＳ 明朝" w:hAnsi="ＭＳ 明朝"/>
                <w:b/>
              </w:rPr>
            </w:pPr>
            <w:r w:rsidRPr="00771834">
              <w:rPr>
                <w:rFonts w:ascii="ＭＳ 明朝" w:hAnsi="ＭＳ 明朝" w:hint="eastAsia"/>
                <w:b/>
              </w:rPr>
              <w:t>特別支援学校</w:t>
            </w:r>
          </w:p>
          <w:p w:rsidR="00771834" w:rsidRDefault="00D72C58" w:rsidP="00771834">
            <w:pPr>
              <w:ind w:left="200" w:hangingChars="100" w:hanging="200"/>
              <w:rPr>
                <w:rFonts w:ascii="ＭＳ 明朝" w:hAnsi="ＭＳ 明朝"/>
                <w:sz w:val="20"/>
              </w:rPr>
            </w:pPr>
            <w:r w:rsidRPr="00771834">
              <w:rPr>
                <w:rFonts w:ascii="ＭＳ 明朝" w:hAnsi="ＭＳ 明朝" w:hint="eastAsia"/>
                <w:sz w:val="20"/>
              </w:rPr>
              <w:t>※2019年10月以降</w:t>
            </w:r>
            <w:r w:rsidR="00771834">
              <w:rPr>
                <w:rFonts w:ascii="ＭＳ 明朝" w:hAnsi="ＭＳ 明朝" w:hint="eastAsia"/>
                <w:sz w:val="20"/>
              </w:rPr>
              <w:t>に</w:t>
            </w:r>
            <w:r w:rsidRPr="00771834">
              <w:rPr>
                <w:rFonts w:ascii="ＭＳ 明朝" w:hAnsi="ＭＳ 明朝" w:hint="eastAsia"/>
                <w:sz w:val="20"/>
              </w:rPr>
              <w:t>新設</w:t>
            </w:r>
          </w:p>
          <w:p w:rsidR="00D72C58" w:rsidRPr="00EC63D3" w:rsidRDefault="00D72C58" w:rsidP="00771834">
            <w:pPr>
              <w:ind w:leftChars="100" w:left="210"/>
              <w:rPr>
                <w:rFonts w:ascii="ＭＳ 明朝" w:hAnsi="ＭＳ 明朝"/>
              </w:rPr>
            </w:pPr>
            <w:r w:rsidRPr="00771834">
              <w:rPr>
                <w:rFonts w:ascii="ＭＳ 明朝" w:hAnsi="ＭＳ 明朝" w:hint="eastAsia"/>
                <w:sz w:val="20"/>
              </w:rPr>
              <w:t>される施設に限る</w:t>
            </w:r>
          </w:p>
        </w:tc>
        <w:tc>
          <w:tcPr>
            <w:tcW w:w="7371" w:type="dxa"/>
            <w:shd w:val="clear" w:color="auto" w:fill="auto"/>
            <w:vAlign w:val="center"/>
          </w:tcPr>
          <w:p w:rsidR="00D72C58" w:rsidRDefault="00D72C58" w:rsidP="00771834">
            <w:pPr>
              <w:ind w:left="210" w:hangingChars="100" w:hanging="210"/>
              <w:rPr>
                <w:rFonts w:ascii="ＭＳ 明朝" w:hAnsi="ＭＳ 明朝"/>
              </w:rPr>
            </w:pPr>
            <w:r>
              <w:rPr>
                <w:rFonts w:ascii="ＭＳ 明朝" w:hAnsi="ＭＳ 明朝" w:hint="eastAsia"/>
              </w:rPr>
              <w:t>・別紙１（</w:t>
            </w:r>
            <w:r w:rsidRPr="00D72C58">
              <w:rPr>
                <w:rFonts w:ascii="ＭＳ 明朝" w:hAnsi="ＭＳ 明朝" w:hint="eastAsia"/>
              </w:rPr>
              <w:t>特定教育・保育施設以外の認定こども園、幼稚園、特別支援学校幼稚部</w:t>
            </w:r>
            <w:r>
              <w:rPr>
                <w:rFonts w:ascii="ＭＳ 明朝" w:hAnsi="ＭＳ 明朝" w:hint="eastAsia"/>
              </w:rPr>
              <w:t>）</w:t>
            </w:r>
          </w:p>
          <w:p w:rsidR="009E3342" w:rsidRDefault="00D72C58" w:rsidP="00D72C58">
            <w:pPr>
              <w:ind w:left="210" w:hangingChars="100" w:hanging="210"/>
              <w:rPr>
                <w:rFonts w:ascii="ＭＳ 明朝" w:hAnsi="ＭＳ 明朝"/>
              </w:rPr>
            </w:pPr>
            <w:r>
              <w:rPr>
                <w:rFonts w:ascii="ＭＳ 明朝" w:hAnsi="ＭＳ 明朝" w:hint="eastAsia"/>
              </w:rPr>
              <w:t>・</w:t>
            </w:r>
            <w:r w:rsidR="009E3342" w:rsidRPr="00EC63D3">
              <w:rPr>
                <w:rFonts w:ascii="ＭＳ 明朝" w:hAnsi="ＭＳ 明朝" w:hint="eastAsia"/>
              </w:rPr>
              <w:t>学校教育法</w:t>
            </w:r>
            <w:r w:rsidR="004B73B1">
              <w:rPr>
                <w:rFonts w:ascii="ＭＳ 明朝" w:hAnsi="ＭＳ 明朝" w:hint="eastAsia"/>
              </w:rPr>
              <w:t>における幼稚園認可証の写し</w:t>
            </w:r>
            <w:r>
              <w:rPr>
                <w:rFonts w:ascii="ＭＳ 明朝" w:hAnsi="ＭＳ 明朝" w:hint="eastAsia"/>
              </w:rPr>
              <w:t>（国立大学法人立は不要）</w:t>
            </w:r>
          </w:p>
          <w:p w:rsidR="00D72C58" w:rsidRDefault="00D72C58" w:rsidP="00D72C58">
            <w:pPr>
              <w:rPr>
                <w:rFonts w:ascii="ＭＳ 明朝" w:hAnsi="ＭＳ 明朝"/>
              </w:rPr>
            </w:pPr>
            <w:r>
              <w:rPr>
                <w:rFonts w:ascii="ＭＳ 明朝" w:hAnsi="ＭＳ 明朝" w:hint="eastAsia"/>
              </w:rPr>
              <w:t>・園則（学則）</w:t>
            </w:r>
          </w:p>
          <w:p w:rsidR="00D72C58" w:rsidRPr="00EC63D3" w:rsidRDefault="00D72C58" w:rsidP="00D72C58">
            <w:pPr>
              <w:rPr>
                <w:rFonts w:ascii="ＭＳ 明朝" w:hAnsi="ＭＳ 明朝"/>
              </w:rPr>
            </w:pPr>
            <w:r>
              <w:rPr>
                <w:rFonts w:ascii="ＭＳ 明朝" w:hAnsi="ＭＳ 明朝" w:hint="eastAsia"/>
              </w:rPr>
              <w:t>・職員体制一覧表【付表２】</w:t>
            </w:r>
          </w:p>
        </w:tc>
      </w:tr>
      <w:tr w:rsidR="00D72C58" w:rsidRPr="00EC63D3" w:rsidTr="00771834">
        <w:trPr>
          <w:trHeight w:val="1191"/>
        </w:trPr>
        <w:tc>
          <w:tcPr>
            <w:tcW w:w="426" w:type="dxa"/>
            <w:tcBorders>
              <w:top w:val="nil"/>
              <w:bottom w:val="nil"/>
            </w:tcBorders>
            <w:shd w:val="clear" w:color="auto" w:fill="auto"/>
            <w:vAlign w:val="center"/>
          </w:tcPr>
          <w:p w:rsidR="00D72C58" w:rsidRPr="00EC63D3" w:rsidRDefault="00D72C58" w:rsidP="00EC63D3">
            <w:pPr>
              <w:rPr>
                <w:rFonts w:ascii="ＭＳ 明朝" w:hAnsi="ＭＳ 明朝"/>
              </w:rPr>
            </w:pPr>
          </w:p>
        </w:tc>
        <w:tc>
          <w:tcPr>
            <w:tcW w:w="2693" w:type="dxa"/>
            <w:shd w:val="clear" w:color="auto" w:fill="auto"/>
            <w:vAlign w:val="center"/>
          </w:tcPr>
          <w:p w:rsidR="00D72C58" w:rsidRPr="00771834" w:rsidRDefault="00D72C58" w:rsidP="00771834">
            <w:pPr>
              <w:jc w:val="center"/>
              <w:rPr>
                <w:rFonts w:ascii="ＭＳ 明朝" w:hAnsi="ＭＳ 明朝"/>
                <w:b/>
              </w:rPr>
            </w:pPr>
            <w:r w:rsidRPr="00771834">
              <w:rPr>
                <w:rFonts w:ascii="ＭＳ 明朝" w:hAnsi="ＭＳ 明朝" w:hint="eastAsia"/>
                <w:b/>
              </w:rPr>
              <w:t>認可外保育施設</w:t>
            </w:r>
          </w:p>
        </w:tc>
        <w:tc>
          <w:tcPr>
            <w:tcW w:w="7371" w:type="dxa"/>
            <w:shd w:val="clear" w:color="auto" w:fill="auto"/>
            <w:vAlign w:val="center"/>
          </w:tcPr>
          <w:p w:rsidR="00D72C58" w:rsidRDefault="00D72C58" w:rsidP="00A8561F">
            <w:pPr>
              <w:rPr>
                <w:rFonts w:ascii="ＭＳ 明朝" w:hAnsi="ＭＳ 明朝"/>
              </w:rPr>
            </w:pPr>
            <w:r>
              <w:rPr>
                <w:rFonts w:ascii="ＭＳ 明朝" w:hAnsi="ＭＳ 明朝" w:hint="eastAsia"/>
              </w:rPr>
              <w:t>・別紙２（認可外保育施設）</w:t>
            </w:r>
          </w:p>
          <w:p w:rsidR="00D72C58" w:rsidRDefault="00D72C58" w:rsidP="004B73B1">
            <w:pPr>
              <w:rPr>
                <w:rFonts w:ascii="ＭＳ 明朝" w:hAnsi="ＭＳ 明朝"/>
              </w:rPr>
            </w:pPr>
            <w:r>
              <w:rPr>
                <w:rFonts w:ascii="ＭＳ 明朝" w:hAnsi="ＭＳ 明朝" w:hint="eastAsia"/>
              </w:rPr>
              <w:t>・</w:t>
            </w:r>
            <w:r w:rsidR="004B73B1">
              <w:rPr>
                <w:rFonts w:ascii="ＭＳ 明朝" w:hAnsi="ＭＳ 明朝" w:hint="eastAsia"/>
              </w:rPr>
              <w:t>料金表、利用案内（またはパンフレット）</w:t>
            </w:r>
          </w:p>
          <w:p w:rsidR="004B73B1" w:rsidRDefault="004B73B1" w:rsidP="00771834">
            <w:pPr>
              <w:ind w:left="210" w:hangingChars="100" w:hanging="210"/>
              <w:rPr>
                <w:rFonts w:ascii="ＭＳ 明朝" w:hAnsi="ＭＳ 明朝"/>
              </w:rPr>
            </w:pPr>
            <w:r>
              <w:rPr>
                <w:rFonts w:ascii="ＭＳ 明朝" w:hAnsi="ＭＳ 明朝" w:hint="eastAsia"/>
              </w:rPr>
              <w:t>・認可外保育施設指導監督基準を満たす旨の証明書の写し（または基準への適合（見込）状況を説明する書類）</w:t>
            </w:r>
          </w:p>
          <w:p w:rsidR="002157CD" w:rsidRPr="002157CD" w:rsidRDefault="002157CD" w:rsidP="00771834">
            <w:pPr>
              <w:ind w:left="210" w:hangingChars="100" w:hanging="210"/>
              <w:rPr>
                <w:rFonts w:ascii="ＭＳ 明朝" w:hAnsi="ＭＳ 明朝" w:hint="eastAsia"/>
              </w:rPr>
            </w:pPr>
            <w:r>
              <w:rPr>
                <w:rFonts w:ascii="ＭＳ 明朝" w:hAnsi="ＭＳ 明朝" w:hint="eastAsia"/>
              </w:rPr>
              <w:t>・職員の研修受講状況に関して、研修の修了証の写し等の研修を受講したことや参加したことが分かる書類</w:t>
            </w:r>
          </w:p>
        </w:tc>
      </w:tr>
      <w:tr w:rsidR="009E3342" w:rsidRPr="00EC63D3" w:rsidTr="00771834">
        <w:trPr>
          <w:trHeight w:val="1191"/>
        </w:trPr>
        <w:tc>
          <w:tcPr>
            <w:tcW w:w="426" w:type="dxa"/>
            <w:tcBorders>
              <w:top w:val="nil"/>
              <w:bottom w:val="nil"/>
            </w:tcBorders>
            <w:shd w:val="clear" w:color="auto" w:fill="auto"/>
            <w:vAlign w:val="center"/>
          </w:tcPr>
          <w:p w:rsidR="009E3342" w:rsidRPr="00EC63D3" w:rsidRDefault="009E3342" w:rsidP="00EC63D3">
            <w:pPr>
              <w:rPr>
                <w:rFonts w:ascii="ＭＳ 明朝" w:hAnsi="ＭＳ 明朝"/>
              </w:rPr>
            </w:pPr>
          </w:p>
        </w:tc>
        <w:tc>
          <w:tcPr>
            <w:tcW w:w="2693" w:type="dxa"/>
            <w:shd w:val="clear" w:color="auto" w:fill="auto"/>
            <w:vAlign w:val="center"/>
          </w:tcPr>
          <w:p w:rsidR="009E3342" w:rsidRPr="00771834" w:rsidRDefault="009E3342" w:rsidP="00771834">
            <w:pPr>
              <w:jc w:val="center"/>
              <w:rPr>
                <w:rFonts w:ascii="ＭＳ 明朝" w:hAnsi="ＭＳ 明朝"/>
                <w:b/>
              </w:rPr>
            </w:pPr>
            <w:r w:rsidRPr="00771834">
              <w:rPr>
                <w:rFonts w:ascii="ＭＳ 明朝" w:hAnsi="ＭＳ 明朝" w:hint="eastAsia"/>
                <w:b/>
              </w:rPr>
              <w:t>預かり保育事業</w:t>
            </w:r>
          </w:p>
        </w:tc>
        <w:tc>
          <w:tcPr>
            <w:tcW w:w="7371" w:type="dxa"/>
            <w:shd w:val="clear" w:color="auto" w:fill="auto"/>
            <w:vAlign w:val="center"/>
          </w:tcPr>
          <w:p w:rsidR="009E3342" w:rsidRPr="00EC63D3" w:rsidRDefault="00A00949" w:rsidP="00A8561F">
            <w:pPr>
              <w:rPr>
                <w:rFonts w:ascii="ＭＳ 明朝" w:hAnsi="ＭＳ 明朝"/>
              </w:rPr>
            </w:pPr>
            <w:r>
              <w:rPr>
                <w:rFonts w:ascii="ＭＳ 明朝" w:hAnsi="ＭＳ 明朝" w:hint="eastAsia"/>
              </w:rPr>
              <w:t>・</w:t>
            </w:r>
            <w:r w:rsidR="009E3342" w:rsidRPr="00EC63D3">
              <w:rPr>
                <w:rFonts w:ascii="ＭＳ 明朝" w:hAnsi="ＭＳ 明朝" w:hint="eastAsia"/>
              </w:rPr>
              <w:t>別紙３（預かり保育事業）</w:t>
            </w:r>
          </w:p>
          <w:p w:rsidR="009E3342" w:rsidRPr="00EC63D3" w:rsidRDefault="00A00949" w:rsidP="00A8561F">
            <w:pPr>
              <w:rPr>
                <w:rFonts w:ascii="ＭＳ 明朝" w:hAnsi="ＭＳ 明朝"/>
              </w:rPr>
            </w:pPr>
            <w:r>
              <w:rPr>
                <w:rFonts w:ascii="ＭＳ 明朝" w:hAnsi="ＭＳ 明朝" w:hint="eastAsia"/>
              </w:rPr>
              <w:t>・</w:t>
            </w:r>
            <w:r w:rsidR="009E3342" w:rsidRPr="004B73B1">
              <w:rPr>
                <w:rFonts w:ascii="ＭＳ 明朝" w:hAnsi="ＭＳ 明朝" w:hint="eastAsia"/>
              </w:rPr>
              <w:t>認定こども園</w:t>
            </w:r>
            <w:r w:rsidR="009E3342" w:rsidRPr="00EC63D3">
              <w:rPr>
                <w:rFonts w:ascii="ＭＳ 明朝" w:hAnsi="ＭＳ 明朝" w:hint="eastAsia"/>
              </w:rPr>
              <w:t>→認定こども園認可</w:t>
            </w:r>
            <w:r w:rsidR="004B73B1">
              <w:rPr>
                <w:rFonts w:ascii="ＭＳ 明朝" w:hAnsi="ＭＳ 明朝" w:hint="eastAsia"/>
              </w:rPr>
              <w:t>（認定）</w:t>
            </w:r>
            <w:r w:rsidR="009E3342" w:rsidRPr="00EC63D3">
              <w:rPr>
                <w:rFonts w:ascii="ＭＳ 明朝" w:hAnsi="ＭＳ 明朝" w:hint="eastAsia"/>
              </w:rPr>
              <w:t>証の写し</w:t>
            </w:r>
          </w:p>
          <w:p w:rsidR="009E3342" w:rsidRDefault="009E3342" w:rsidP="004B73B1">
            <w:pPr>
              <w:jc w:val="left"/>
              <w:rPr>
                <w:rFonts w:ascii="ＭＳ 明朝" w:hAnsi="ＭＳ 明朝"/>
              </w:rPr>
            </w:pPr>
            <w:r w:rsidRPr="00EC63D3">
              <w:rPr>
                <w:rFonts w:ascii="ＭＳ 明朝" w:hAnsi="ＭＳ 明朝" w:hint="eastAsia"/>
              </w:rPr>
              <w:t xml:space="preserve">　</w:t>
            </w:r>
            <w:r w:rsidRPr="004B73B1">
              <w:rPr>
                <w:rFonts w:ascii="ＭＳ 明朝" w:hAnsi="ＭＳ 明朝" w:hint="eastAsia"/>
                <w:kern w:val="0"/>
              </w:rPr>
              <w:t>幼稚園</w:t>
            </w:r>
            <w:r w:rsidR="004B73B1">
              <w:rPr>
                <w:rFonts w:ascii="ＭＳ 明朝" w:hAnsi="ＭＳ 明朝" w:hint="eastAsia"/>
                <w:kern w:val="0"/>
              </w:rPr>
              <w:t>、特別支援学校</w:t>
            </w:r>
            <w:r w:rsidRPr="00EC63D3">
              <w:rPr>
                <w:rFonts w:ascii="ＭＳ 明朝" w:hAnsi="ＭＳ 明朝" w:hint="eastAsia"/>
              </w:rPr>
              <w:t>→学校教育法における幼稚園認可証の写し</w:t>
            </w:r>
          </w:p>
          <w:p w:rsidR="004A1EBF" w:rsidRDefault="004A1EBF" w:rsidP="00A8561F">
            <w:pPr>
              <w:rPr>
                <w:rFonts w:ascii="ＭＳ 明朝" w:hAnsi="ＭＳ 明朝"/>
              </w:rPr>
            </w:pPr>
            <w:r>
              <w:rPr>
                <w:rFonts w:ascii="ＭＳ 明朝" w:hAnsi="ＭＳ 明朝" w:hint="eastAsia"/>
              </w:rPr>
              <w:t>・料金表、利用案内（またはパンフレット）</w:t>
            </w:r>
          </w:p>
          <w:p w:rsidR="004A1EBF" w:rsidRDefault="004A1EBF" w:rsidP="004A1EBF">
            <w:pPr>
              <w:rPr>
                <w:rFonts w:ascii="ＭＳ 明朝" w:hAnsi="ＭＳ 明朝"/>
              </w:rPr>
            </w:pPr>
            <w:r>
              <w:rPr>
                <w:rFonts w:ascii="ＭＳ 明朝" w:hAnsi="ＭＳ 明朝" w:hint="eastAsia"/>
              </w:rPr>
              <w:t>・</w:t>
            </w:r>
            <w:r w:rsidRPr="004A1EBF">
              <w:rPr>
                <w:rFonts w:ascii="ＭＳ 明朝" w:hAnsi="ＭＳ 明朝" w:hint="eastAsia"/>
              </w:rPr>
              <w:t>預かり保育事業担当者名簿</w:t>
            </w:r>
            <w:r>
              <w:rPr>
                <w:rFonts w:ascii="ＭＳ 明朝" w:hAnsi="ＭＳ 明朝" w:hint="eastAsia"/>
              </w:rPr>
              <w:t>【</w:t>
            </w:r>
            <w:r w:rsidRPr="004A1EBF">
              <w:rPr>
                <w:rFonts w:ascii="ＭＳ 明朝" w:hAnsi="ＭＳ 明朝" w:hint="eastAsia"/>
              </w:rPr>
              <w:t>付表４</w:t>
            </w:r>
            <w:r>
              <w:rPr>
                <w:rFonts w:ascii="ＭＳ 明朝" w:hAnsi="ＭＳ 明朝" w:hint="eastAsia"/>
              </w:rPr>
              <w:t>】</w:t>
            </w:r>
          </w:p>
          <w:p w:rsidR="004A1EBF" w:rsidRPr="00EC63D3" w:rsidRDefault="004A1EBF" w:rsidP="004A1EBF">
            <w:pPr>
              <w:rPr>
                <w:rFonts w:ascii="ＭＳ 明朝" w:hAnsi="ＭＳ 明朝"/>
              </w:rPr>
            </w:pPr>
            <w:r>
              <w:rPr>
                <w:rFonts w:ascii="ＭＳ 明朝" w:hAnsi="ＭＳ 明朝" w:hint="eastAsia"/>
              </w:rPr>
              <w:t>・</w:t>
            </w:r>
            <w:r w:rsidRPr="004A1EBF">
              <w:rPr>
                <w:rFonts w:ascii="ＭＳ 明朝" w:hAnsi="ＭＳ 明朝" w:hint="eastAsia"/>
              </w:rPr>
              <w:t>施設の図面（預かり保育の実施場所を明示したもの）</w:t>
            </w:r>
          </w:p>
        </w:tc>
      </w:tr>
      <w:tr w:rsidR="009E3342" w:rsidRPr="00EC63D3" w:rsidTr="00771834">
        <w:trPr>
          <w:trHeight w:val="1191"/>
        </w:trPr>
        <w:tc>
          <w:tcPr>
            <w:tcW w:w="426" w:type="dxa"/>
            <w:tcBorders>
              <w:top w:val="nil"/>
              <w:bottom w:val="nil"/>
            </w:tcBorders>
            <w:shd w:val="clear" w:color="auto" w:fill="auto"/>
            <w:vAlign w:val="center"/>
          </w:tcPr>
          <w:p w:rsidR="009E3342" w:rsidRPr="00EC63D3" w:rsidRDefault="009E3342" w:rsidP="00EC63D3">
            <w:pPr>
              <w:rPr>
                <w:rFonts w:ascii="ＭＳ 明朝" w:hAnsi="ＭＳ 明朝"/>
              </w:rPr>
            </w:pPr>
          </w:p>
        </w:tc>
        <w:tc>
          <w:tcPr>
            <w:tcW w:w="2693" w:type="dxa"/>
            <w:shd w:val="clear" w:color="auto" w:fill="auto"/>
            <w:vAlign w:val="center"/>
          </w:tcPr>
          <w:p w:rsidR="009E3342" w:rsidRPr="00771834" w:rsidRDefault="009E3342" w:rsidP="00771834">
            <w:pPr>
              <w:jc w:val="center"/>
              <w:rPr>
                <w:rFonts w:ascii="ＭＳ 明朝" w:hAnsi="ＭＳ 明朝"/>
                <w:b/>
              </w:rPr>
            </w:pPr>
            <w:r w:rsidRPr="00771834">
              <w:rPr>
                <w:rFonts w:ascii="ＭＳ 明朝" w:hAnsi="ＭＳ 明朝" w:hint="eastAsia"/>
                <w:b/>
              </w:rPr>
              <w:t>一時預かり事業</w:t>
            </w:r>
          </w:p>
        </w:tc>
        <w:tc>
          <w:tcPr>
            <w:tcW w:w="7371" w:type="dxa"/>
            <w:shd w:val="clear" w:color="auto" w:fill="auto"/>
            <w:vAlign w:val="center"/>
          </w:tcPr>
          <w:p w:rsidR="009E3342" w:rsidRDefault="00A00949" w:rsidP="00A00949">
            <w:pPr>
              <w:rPr>
                <w:rFonts w:ascii="ＭＳ 明朝" w:hAnsi="ＭＳ 明朝"/>
              </w:rPr>
            </w:pPr>
            <w:r>
              <w:rPr>
                <w:rFonts w:ascii="ＭＳ 明朝" w:hAnsi="ＭＳ 明朝" w:hint="eastAsia"/>
              </w:rPr>
              <w:t>・</w:t>
            </w:r>
            <w:r w:rsidR="009E3342" w:rsidRPr="00EC63D3">
              <w:rPr>
                <w:rFonts w:ascii="ＭＳ 明朝" w:hAnsi="ＭＳ 明朝" w:hint="eastAsia"/>
              </w:rPr>
              <w:t>別紙４（一時預かり事業）</w:t>
            </w:r>
          </w:p>
          <w:p w:rsidR="002157CD" w:rsidRPr="00EC63D3" w:rsidRDefault="002157CD" w:rsidP="00A00949">
            <w:pPr>
              <w:rPr>
                <w:rFonts w:ascii="ＭＳ 明朝" w:hAnsi="ＭＳ 明朝" w:hint="eastAsia"/>
              </w:rPr>
            </w:pPr>
            <w:r>
              <w:rPr>
                <w:rFonts w:ascii="ＭＳ 明朝" w:hAnsi="ＭＳ 明朝" w:hint="eastAsia"/>
              </w:rPr>
              <w:t>・児童福祉法第34条の12の規定により届け出た一時預かり事業開始届及び変更届の写し</w:t>
            </w:r>
          </w:p>
          <w:p w:rsidR="002157CD" w:rsidRPr="002157CD" w:rsidRDefault="00A00949" w:rsidP="002157CD">
            <w:pPr>
              <w:rPr>
                <w:rFonts w:ascii="ＭＳ 明朝" w:hAnsi="ＭＳ 明朝" w:hint="eastAsia"/>
              </w:rPr>
            </w:pPr>
            <w:r>
              <w:rPr>
                <w:rFonts w:ascii="ＭＳ 明朝" w:hAnsi="ＭＳ 明朝" w:hint="eastAsia"/>
              </w:rPr>
              <w:t>・</w:t>
            </w:r>
            <w:r w:rsidR="009E0096">
              <w:rPr>
                <w:rFonts w:ascii="ＭＳ 明朝" w:hAnsi="ＭＳ 明朝" w:hint="eastAsia"/>
              </w:rPr>
              <w:t>料金表</w:t>
            </w:r>
            <w:r>
              <w:rPr>
                <w:rFonts w:ascii="ＭＳ 明朝" w:hAnsi="ＭＳ 明朝" w:hint="eastAsia"/>
              </w:rPr>
              <w:t>、</w:t>
            </w:r>
            <w:r w:rsidR="009E0096">
              <w:rPr>
                <w:rFonts w:ascii="ＭＳ 明朝" w:hAnsi="ＭＳ 明朝" w:hint="eastAsia"/>
              </w:rPr>
              <w:t>利用案内</w:t>
            </w:r>
            <w:r>
              <w:rPr>
                <w:rFonts w:ascii="ＭＳ 明朝" w:hAnsi="ＭＳ 明朝" w:hint="eastAsia"/>
              </w:rPr>
              <w:t>（または</w:t>
            </w:r>
            <w:r w:rsidR="009E0096">
              <w:rPr>
                <w:rFonts w:ascii="ＭＳ 明朝" w:hAnsi="ＭＳ 明朝" w:hint="eastAsia"/>
              </w:rPr>
              <w:t>パンフレット</w:t>
            </w:r>
            <w:r>
              <w:rPr>
                <w:rFonts w:ascii="ＭＳ 明朝" w:hAnsi="ＭＳ 明朝" w:hint="eastAsia"/>
              </w:rPr>
              <w:t>）</w:t>
            </w:r>
          </w:p>
        </w:tc>
      </w:tr>
      <w:tr w:rsidR="009E3342" w:rsidRPr="00EC63D3" w:rsidTr="00771834">
        <w:trPr>
          <w:trHeight w:val="1191"/>
        </w:trPr>
        <w:tc>
          <w:tcPr>
            <w:tcW w:w="426" w:type="dxa"/>
            <w:tcBorders>
              <w:top w:val="nil"/>
              <w:bottom w:val="single" w:sz="4" w:space="0" w:color="auto"/>
            </w:tcBorders>
            <w:shd w:val="clear" w:color="auto" w:fill="auto"/>
            <w:vAlign w:val="center"/>
          </w:tcPr>
          <w:p w:rsidR="009E3342" w:rsidRPr="00EC63D3" w:rsidRDefault="009E3342" w:rsidP="00EC63D3">
            <w:pPr>
              <w:rPr>
                <w:rFonts w:ascii="ＭＳ 明朝" w:hAnsi="ＭＳ 明朝"/>
              </w:rPr>
            </w:pPr>
          </w:p>
        </w:tc>
        <w:tc>
          <w:tcPr>
            <w:tcW w:w="2693" w:type="dxa"/>
            <w:shd w:val="clear" w:color="auto" w:fill="auto"/>
            <w:vAlign w:val="center"/>
          </w:tcPr>
          <w:p w:rsidR="009E0096" w:rsidRPr="00771834" w:rsidRDefault="009E3342" w:rsidP="00771834">
            <w:pPr>
              <w:jc w:val="center"/>
              <w:rPr>
                <w:rFonts w:ascii="ＭＳ 明朝" w:hAnsi="ＭＳ 明朝"/>
                <w:b/>
              </w:rPr>
            </w:pPr>
            <w:r w:rsidRPr="00771834">
              <w:rPr>
                <w:rFonts w:ascii="ＭＳ 明朝" w:hAnsi="ＭＳ 明朝" w:hint="eastAsia"/>
                <w:b/>
              </w:rPr>
              <w:t>病児保育事業</w:t>
            </w:r>
          </w:p>
        </w:tc>
        <w:tc>
          <w:tcPr>
            <w:tcW w:w="7371" w:type="dxa"/>
            <w:shd w:val="clear" w:color="auto" w:fill="auto"/>
            <w:vAlign w:val="center"/>
          </w:tcPr>
          <w:p w:rsidR="009E3342" w:rsidRDefault="00A00949" w:rsidP="00A00949">
            <w:pPr>
              <w:rPr>
                <w:rFonts w:ascii="ＭＳ 明朝" w:hAnsi="ＭＳ 明朝"/>
              </w:rPr>
            </w:pPr>
            <w:r>
              <w:rPr>
                <w:rFonts w:ascii="ＭＳ 明朝" w:hAnsi="ＭＳ 明朝" w:hint="eastAsia"/>
              </w:rPr>
              <w:t>・</w:t>
            </w:r>
            <w:r w:rsidR="009E3342" w:rsidRPr="00EC63D3">
              <w:rPr>
                <w:rFonts w:ascii="ＭＳ 明朝" w:hAnsi="ＭＳ 明朝" w:hint="eastAsia"/>
              </w:rPr>
              <w:t>別紙５（病児保育事業）</w:t>
            </w:r>
          </w:p>
          <w:p w:rsidR="002157CD" w:rsidRPr="00EC63D3" w:rsidRDefault="002157CD" w:rsidP="00A00949">
            <w:pPr>
              <w:rPr>
                <w:rFonts w:ascii="ＭＳ 明朝" w:hAnsi="ＭＳ 明朝" w:hint="eastAsia"/>
              </w:rPr>
            </w:pPr>
            <w:r>
              <w:rPr>
                <w:rFonts w:ascii="ＭＳ 明朝" w:hAnsi="ＭＳ 明朝" w:hint="eastAsia"/>
              </w:rPr>
              <w:t>・児童福祉法第34条の18の規定により届け出た病児保育事業開始届及び変更届の写し</w:t>
            </w:r>
          </w:p>
          <w:p w:rsidR="009E0096" w:rsidRDefault="00A00949" w:rsidP="00A8561F">
            <w:pPr>
              <w:rPr>
                <w:rFonts w:ascii="ＭＳ 明朝" w:hAnsi="ＭＳ 明朝"/>
              </w:rPr>
            </w:pPr>
            <w:r>
              <w:rPr>
                <w:rFonts w:ascii="ＭＳ 明朝" w:hAnsi="ＭＳ 明朝" w:hint="eastAsia"/>
              </w:rPr>
              <w:t>・</w:t>
            </w:r>
            <w:r w:rsidR="009E0096">
              <w:rPr>
                <w:rFonts w:ascii="ＭＳ 明朝" w:hAnsi="ＭＳ 明朝" w:hint="eastAsia"/>
              </w:rPr>
              <w:t>料金表及び利用案内又はパンフレット</w:t>
            </w:r>
          </w:p>
          <w:p w:rsidR="00771834" w:rsidRPr="002157CD" w:rsidRDefault="00A00949" w:rsidP="002157CD">
            <w:pPr>
              <w:rPr>
                <w:rFonts w:ascii="ＭＳ 明朝" w:hAnsi="ＭＳ 明朝" w:hint="eastAsia"/>
              </w:rPr>
            </w:pPr>
            <w:r>
              <w:rPr>
                <w:rFonts w:ascii="ＭＳ 明朝" w:hAnsi="ＭＳ 明朝" w:hint="eastAsia"/>
              </w:rPr>
              <w:t>・</w:t>
            </w:r>
            <w:r w:rsidR="009E0096">
              <w:rPr>
                <w:rFonts w:ascii="ＭＳ 明朝" w:hAnsi="ＭＳ 明朝" w:hint="eastAsia"/>
              </w:rPr>
              <w:t>施設の図面（保育室などの配置が分かるもの）</w:t>
            </w:r>
            <w:bookmarkStart w:id="0" w:name="_GoBack"/>
            <w:bookmarkEnd w:id="0"/>
          </w:p>
        </w:tc>
      </w:tr>
    </w:tbl>
    <w:p w:rsidR="009E3342" w:rsidRPr="009E3342" w:rsidRDefault="009E3342" w:rsidP="009E0096">
      <w:pPr>
        <w:rPr>
          <w:rFonts w:ascii="ＭＳ 明朝" w:hAnsi="ＭＳ 明朝"/>
        </w:rPr>
      </w:pPr>
    </w:p>
    <w:sectPr w:rsidR="009E3342" w:rsidRPr="009E3342" w:rsidSect="00771834">
      <w:headerReference w:type="even" r:id="rId8"/>
      <w:headerReference w:type="default" r:id="rId9"/>
      <w:footerReference w:type="even" r:id="rId10"/>
      <w:footerReference w:type="default" r:id="rId11"/>
      <w:headerReference w:type="first" r:id="rId12"/>
      <w:footerReference w:type="first" r:id="rId13"/>
      <w:pgSz w:w="11906" w:h="16838" w:code="9"/>
      <w:pgMar w:top="1701" w:right="720" w:bottom="1701" w:left="720"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9A2" w:rsidRDefault="00A939A2" w:rsidP="001F274D">
      <w:r>
        <w:separator/>
      </w:r>
    </w:p>
  </w:endnote>
  <w:endnote w:type="continuationSeparator" w:id="0">
    <w:p w:rsidR="00A939A2" w:rsidRDefault="00A939A2" w:rsidP="001F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D3" w:rsidRDefault="00EC63D3" w:rsidP="00EC63D3">
    <w:pPr>
      <w:pStyle w:val="a7"/>
      <w:ind w:firstLine="21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D3" w:rsidRDefault="00EC63D3" w:rsidP="00EC63D3">
    <w:pPr>
      <w:pStyle w:val="a7"/>
      <w:ind w:firstLine="21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D3" w:rsidRDefault="00EC63D3" w:rsidP="00EC63D3">
    <w:pPr>
      <w:pStyle w:val="a7"/>
      <w:ind w:firstLine="2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9A2" w:rsidRDefault="00A939A2" w:rsidP="001F274D">
      <w:r>
        <w:separator/>
      </w:r>
    </w:p>
  </w:footnote>
  <w:footnote w:type="continuationSeparator" w:id="0">
    <w:p w:rsidR="00A939A2" w:rsidRDefault="00A939A2" w:rsidP="001F27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D3" w:rsidRDefault="00EC63D3" w:rsidP="00EC63D3">
    <w:pPr>
      <w:pStyle w:val="a5"/>
      <w:ind w:firstLine="2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D3" w:rsidRDefault="00EC63D3" w:rsidP="00EC63D3">
    <w:pPr>
      <w:pStyle w:val="a5"/>
      <w:ind w:firstLine="21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3D3" w:rsidRDefault="00EC63D3" w:rsidP="00EC63D3">
    <w:pPr>
      <w:pStyle w:val="a5"/>
      <w:ind w:firstLine="21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22C"/>
    <w:multiLevelType w:val="hybridMultilevel"/>
    <w:tmpl w:val="41CA442E"/>
    <w:lvl w:ilvl="0" w:tplc="46E66D7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B766273"/>
    <w:multiLevelType w:val="hybridMultilevel"/>
    <w:tmpl w:val="95ECFF62"/>
    <w:lvl w:ilvl="0" w:tplc="38B4BE8A">
      <w:start w:val="1"/>
      <w:numFmt w:val="decimalEnclosedCircle"/>
      <w:lvlText w:val="%1"/>
      <w:lvlJc w:val="left"/>
      <w:pPr>
        <w:tabs>
          <w:tab w:val="num" w:pos="570"/>
        </w:tabs>
        <w:ind w:left="570" w:hanging="360"/>
      </w:pPr>
      <w:rPr>
        <w:rFonts w:ascii="Times New Roman" w:eastAsia="Times New Roman" w:hAnsi="Times New Roman" w:cs="Times New Roman"/>
      </w:rPr>
    </w:lvl>
    <w:lvl w:ilvl="1" w:tplc="1958CA9A">
      <w:start w:val="2"/>
      <w:numFmt w:val="bullet"/>
      <w:lvlText w:val="○"/>
      <w:lvlJc w:val="left"/>
      <w:pPr>
        <w:tabs>
          <w:tab w:val="num" w:pos="990"/>
        </w:tabs>
        <w:ind w:left="99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D96414C"/>
    <w:multiLevelType w:val="hybridMultilevel"/>
    <w:tmpl w:val="3E5489F0"/>
    <w:lvl w:ilvl="0" w:tplc="92EAB5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20"/>
    <w:rsid w:val="000041C4"/>
    <w:rsid w:val="00032218"/>
    <w:rsid w:val="000565A7"/>
    <w:rsid w:val="000662BF"/>
    <w:rsid w:val="0007387C"/>
    <w:rsid w:val="000752D7"/>
    <w:rsid w:val="000A16CA"/>
    <w:rsid w:val="000C2F51"/>
    <w:rsid w:val="000E2580"/>
    <w:rsid w:val="000F2B08"/>
    <w:rsid w:val="000F45B8"/>
    <w:rsid w:val="00110A8B"/>
    <w:rsid w:val="00142C98"/>
    <w:rsid w:val="00146813"/>
    <w:rsid w:val="00155A45"/>
    <w:rsid w:val="0015640B"/>
    <w:rsid w:val="00170334"/>
    <w:rsid w:val="001D2FBF"/>
    <w:rsid w:val="001D6335"/>
    <w:rsid w:val="001F274D"/>
    <w:rsid w:val="00202AF8"/>
    <w:rsid w:val="00213A83"/>
    <w:rsid w:val="00213F77"/>
    <w:rsid w:val="002157CD"/>
    <w:rsid w:val="00254C84"/>
    <w:rsid w:val="00263355"/>
    <w:rsid w:val="00274185"/>
    <w:rsid w:val="00286EA3"/>
    <w:rsid w:val="002A59FF"/>
    <w:rsid w:val="002C7333"/>
    <w:rsid w:val="002D0290"/>
    <w:rsid w:val="002D1D6A"/>
    <w:rsid w:val="003228C1"/>
    <w:rsid w:val="00330022"/>
    <w:rsid w:val="0033119D"/>
    <w:rsid w:val="00340400"/>
    <w:rsid w:val="003413D9"/>
    <w:rsid w:val="0036040A"/>
    <w:rsid w:val="003838F9"/>
    <w:rsid w:val="00391B19"/>
    <w:rsid w:val="003A6ECA"/>
    <w:rsid w:val="003A6F47"/>
    <w:rsid w:val="003D02FF"/>
    <w:rsid w:val="003D293E"/>
    <w:rsid w:val="003E5AB6"/>
    <w:rsid w:val="00404091"/>
    <w:rsid w:val="004237A1"/>
    <w:rsid w:val="004432BB"/>
    <w:rsid w:val="00446226"/>
    <w:rsid w:val="00466256"/>
    <w:rsid w:val="00496477"/>
    <w:rsid w:val="004A1EBF"/>
    <w:rsid w:val="004A1F7C"/>
    <w:rsid w:val="004B1620"/>
    <w:rsid w:val="004B5A12"/>
    <w:rsid w:val="004B73B1"/>
    <w:rsid w:val="004C7FA4"/>
    <w:rsid w:val="004E22A3"/>
    <w:rsid w:val="004F1FDD"/>
    <w:rsid w:val="00514193"/>
    <w:rsid w:val="00517DAA"/>
    <w:rsid w:val="0052478F"/>
    <w:rsid w:val="005418C9"/>
    <w:rsid w:val="00562455"/>
    <w:rsid w:val="00566471"/>
    <w:rsid w:val="0057012E"/>
    <w:rsid w:val="00575872"/>
    <w:rsid w:val="005848B6"/>
    <w:rsid w:val="00584D47"/>
    <w:rsid w:val="00586BB8"/>
    <w:rsid w:val="00587F50"/>
    <w:rsid w:val="005A01A6"/>
    <w:rsid w:val="005A4F16"/>
    <w:rsid w:val="005A547C"/>
    <w:rsid w:val="005C38AC"/>
    <w:rsid w:val="005C67EB"/>
    <w:rsid w:val="005D3783"/>
    <w:rsid w:val="005E28F9"/>
    <w:rsid w:val="00681B3C"/>
    <w:rsid w:val="00685552"/>
    <w:rsid w:val="006944AA"/>
    <w:rsid w:val="006A3F5C"/>
    <w:rsid w:val="006C22D2"/>
    <w:rsid w:val="006E2241"/>
    <w:rsid w:val="0072005C"/>
    <w:rsid w:val="0074536A"/>
    <w:rsid w:val="00755621"/>
    <w:rsid w:val="007641C0"/>
    <w:rsid w:val="00767DB4"/>
    <w:rsid w:val="00771834"/>
    <w:rsid w:val="007809FF"/>
    <w:rsid w:val="007817CD"/>
    <w:rsid w:val="007955C5"/>
    <w:rsid w:val="007A30F0"/>
    <w:rsid w:val="007A3788"/>
    <w:rsid w:val="007D44EC"/>
    <w:rsid w:val="007F2C74"/>
    <w:rsid w:val="00820E94"/>
    <w:rsid w:val="00842746"/>
    <w:rsid w:val="00866CC9"/>
    <w:rsid w:val="00876822"/>
    <w:rsid w:val="00892BEA"/>
    <w:rsid w:val="0089502D"/>
    <w:rsid w:val="008A3DB1"/>
    <w:rsid w:val="008A5441"/>
    <w:rsid w:val="008C44BB"/>
    <w:rsid w:val="008C5F7B"/>
    <w:rsid w:val="0096164D"/>
    <w:rsid w:val="00964020"/>
    <w:rsid w:val="0097193C"/>
    <w:rsid w:val="00975E01"/>
    <w:rsid w:val="009A0511"/>
    <w:rsid w:val="009B00AB"/>
    <w:rsid w:val="009B2862"/>
    <w:rsid w:val="009C4849"/>
    <w:rsid w:val="009D4EA8"/>
    <w:rsid w:val="009E0096"/>
    <w:rsid w:val="009E3342"/>
    <w:rsid w:val="009F4F4E"/>
    <w:rsid w:val="00A00949"/>
    <w:rsid w:val="00A022A6"/>
    <w:rsid w:val="00A0483C"/>
    <w:rsid w:val="00A06E36"/>
    <w:rsid w:val="00A10F3D"/>
    <w:rsid w:val="00A371D3"/>
    <w:rsid w:val="00A75BBC"/>
    <w:rsid w:val="00A8561F"/>
    <w:rsid w:val="00A939A2"/>
    <w:rsid w:val="00A979DE"/>
    <w:rsid w:val="00AD161F"/>
    <w:rsid w:val="00B03106"/>
    <w:rsid w:val="00B110EF"/>
    <w:rsid w:val="00B37B1D"/>
    <w:rsid w:val="00B547DF"/>
    <w:rsid w:val="00B578B3"/>
    <w:rsid w:val="00B758B4"/>
    <w:rsid w:val="00BA0747"/>
    <w:rsid w:val="00BA3483"/>
    <w:rsid w:val="00BB43A3"/>
    <w:rsid w:val="00BE444A"/>
    <w:rsid w:val="00BF1372"/>
    <w:rsid w:val="00BF4A93"/>
    <w:rsid w:val="00C71C84"/>
    <w:rsid w:val="00C76DD3"/>
    <w:rsid w:val="00C87C3B"/>
    <w:rsid w:val="00CA3E9C"/>
    <w:rsid w:val="00CA7B4F"/>
    <w:rsid w:val="00CC5566"/>
    <w:rsid w:val="00CD175F"/>
    <w:rsid w:val="00CD1B1F"/>
    <w:rsid w:val="00CD773B"/>
    <w:rsid w:val="00CE5BB0"/>
    <w:rsid w:val="00D3051F"/>
    <w:rsid w:val="00D46B08"/>
    <w:rsid w:val="00D5195C"/>
    <w:rsid w:val="00D63836"/>
    <w:rsid w:val="00D72C58"/>
    <w:rsid w:val="00D83822"/>
    <w:rsid w:val="00D90957"/>
    <w:rsid w:val="00DF1B23"/>
    <w:rsid w:val="00E078AD"/>
    <w:rsid w:val="00E4006B"/>
    <w:rsid w:val="00E42772"/>
    <w:rsid w:val="00E47AFB"/>
    <w:rsid w:val="00E570CF"/>
    <w:rsid w:val="00E83DC3"/>
    <w:rsid w:val="00E875C4"/>
    <w:rsid w:val="00E92149"/>
    <w:rsid w:val="00EC4510"/>
    <w:rsid w:val="00EC63D3"/>
    <w:rsid w:val="00EE5971"/>
    <w:rsid w:val="00F74C82"/>
    <w:rsid w:val="00F86F9D"/>
    <w:rsid w:val="00FB2B4C"/>
    <w:rsid w:val="00FC3877"/>
    <w:rsid w:val="00FD362A"/>
    <w:rsid w:val="00FD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D454B8E"/>
  <w15:docId w15:val="{E3304CD2-0181-480F-B339-C318A254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6CC9"/>
    <w:pPr>
      <w:jc w:val="center"/>
    </w:pPr>
  </w:style>
  <w:style w:type="character" w:styleId="a4">
    <w:name w:val="Hyperlink"/>
    <w:rsid w:val="000565A7"/>
    <w:rPr>
      <w:color w:val="0000FF"/>
      <w:u w:val="single"/>
    </w:rPr>
  </w:style>
  <w:style w:type="paragraph" w:styleId="a5">
    <w:name w:val="header"/>
    <w:basedOn w:val="a"/>
    <w:link w:val="a6"/>
    <w:uiPriority w:val="99"/>
    <w:rsid w:val="001F274D"/>
    <w:pPr>
      <w:tabs>
        <w:tab w:val="center" w:pos="4252"/>
        <w:tab w:val="right" w:pos="8504"/>
      </w:tabs>
      <w:snapToGrid w:val="0"/>
    </w:pPr>
  </w:style>
  <w:style w:type="character" w:customStyle="1" w:styleId="a6">
    <w:name w:val="ヘッダー (文字)"/>
    <w:link w:val="a5"/>
    <w:uiPriority w:val="99"/>
    <w:rsid w:val="001F274D"/>
    <w:rPr>
      <w:kern w:val="2"/>
      <w:sz w:val="21"/>
      <w:szCs w:val="24"/>
    </w:rPr>
  </w:style>
  <w:style w:type="paragraph" w:styleId="a7">
    <w:name w:val="footer"/>
    <w:basedOn w:val="a"/>
    <w:link w:val="a8"/>
    <w:uiPriority w:val="99"/>
    <w:rsid w:val="001F274D"/>
    <w:pPr>
      <w:tabs>
        <w:tab w:val="center" w:pos="4252"/>
        <w:tab w:val="right" w:pos="8504"/>
      </w:tabs>
      <w:snapToGrid w:val="0"/>
    </w:pPr>
  </w:style>
  <w:style w:type="character" w:customStyle="1" w:styleId="a8">
    <w:name w:val="フッター (文字)"/>
    <w:link w:val="a7"/>
    <w:uiPriority w:val="99"/>
    <w:rsid w:val="001F274D"/>
    <w:rPr>
      <w:kern w:val="2"/>
      <w:sz w:val="21"/>
      <w:szCs w:val="24"/>
    </w:rPr>
  </w:style>
  <w:style w:type="paragraph" w:styleId="a9">
    <w:name w:val="Date"/>
    <w:basedOn w:val="a"/>
    <w:next w:val="a"/>
    <w:link w:val="aa"/>
    <w:rsid w:val="008C5F7B"/>
  </w:style>
  <w:style w:type="character" w:customStyle="1" w:styleId="aa">
    <w:name w:val="日付 (文字)"/>
    <w:link w:val="a9"/>
    <w:rsid w:val="008C5F7B"/>
    <w:rPr>
      <w:kern w:val="2"/>
      <w:sz w:val="21"/>
      <w:szCs w:val="24"/>
    </w:rPr>
  </w:style>
  <w:style w:type="table" w:styleId="ab">
    <w:name w:val="Table Grid"/>
    <w:basedOn w:val="a1"/>
    <w:uiPriority w:val="59"/>
    <w:rsid w:val="00CD1B1F"/>
    <w:pPr>
      <w:ind w:firstLineChars="100" w:firstLine="10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5119-DFF6-4E44-82EB-6AA54A21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E977F9A0</Template>
  <TotalTime>9</TotalTime>
  <Pages>1</Pages>
  <Words>125</Words>
  <Characters>715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児施第　　　　      号</vt:lpstr>
      <vt:lpstr>児施第　　　　      号</vt:lpstr>
    </vt:vector>
  </TitlesOfParts>
  <Company>大阪府</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児施第　　　　      号</dc:title>
  <dc:creator>職員端末機１３年度９月調達</dc:creator>
  <cp:lastModifiedBy>石谷　鈴子</cp:lastModifiedBy>
  <cp:revision>5</cp:revision>
  <cp:lastPrinted>2015-03-09T07:45:00Z</cp:lastPrinted>
  <dcterms:created xsi:type="dcterms:W3CDTF">2019-07-04T05:11:00Z</dcterms:created>
  <dcterms:modified xsi:type="dcterms:W3CDTF">2019-07-18T03:27:00Z</dcterms:modified>
</cp:coreProperties>
</file>