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740A" w14:textId="3820134F" w:rsidR="003F257A" w:rsidRPr="00011FFC" w:rsidRDefault="00AF4112">
      <w:pPr>
        <w:rPr>
          <w:sz w:val="18"/>
        </w:rPr>
      </w:pPr>
      <w:r w:rsidRPr="00011FFC">
        <w:rPr>
          <w:rFonts w:hint="eastAsia"/>
          <w:sz w:val="18"/>
        </w:rPr>
        <w:t>第１号様式</w:t>
      </w:r>
      <w:r w:rsidR="00E028AA" w:rsidRPr="00011FFC">
        <w:rPr>
          <w:rFonts w:hint="eastAsia"/>
          <w:sz w:val="18"/>
        </w:rPr>
        <w:t>（</w:t>
      </w:r>
      <w:r w:rsidR="00F777CE">
        <w:rPr>
          <w:rFonts w:hint="eastAsia"/>
          <w:sz w:val="18"/>
        </w:rPr>
        <w:t>要綱</w:t>
      </w:r>
      <w:r w:rsidR="00E028AA" w:rsidRPr="00011FFC">
        <w:rPr>
          <w:rFonts w:hint="eastAsia"/>
          <w:sz w:val="18"/>
        </w:rPr>
        <w:t>第３条</w:t>
      </w:r>
      <w:r w:rsidR="00011FFC" w:rsidRPr="00011FFC">
        <w:rPr>
          <w:rFonts w:hint="eastAsia"/>
          <w:sz w:val="18"/>
        </w:rPr>
        <w:t xml:space="preserve"> </w:t>
      </w:r>
      <w:r w:rsidR="00011FFC" w:rsidRPr="00011FFC">
        <w:rPr>
          <w:rFonts w:hint="eastAsia"/>
          <w:sz w:val="18"/>
        </w:rPr>
        <w:t>第１項</w:t>
      </w:r>
      <w:r w:rsidR="00717473" w:rsidRPr="00011FFC">
        <w:rPr>
          <w:rFonts w:hint="eastAsia"/>
          <w:sz w:val="18"/>
        </w:rPr>
        <w:t>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4"/>
        <w:gridCol w:w="1984"/>
      </w:tblGrid>
      <w:tr w:rsidR="00AF4112" w14:paraId="4FB90D63" w14:textId="77777777" w:rsidTr="00F22665">
        <w:trPr>
          <w:jc w:val="right"/>
        </w:trPr>
        <w:tc>
          <w:tcPr>
            <w:tcW w:w="1984" w:type="dxa"/>
            <w:vAlign w:val="center"/>
          </w:tcPr>
          <w:p w14:paraId="4B1C8E41" w14:textId="77777777" w:rsidR="00AF4112" w:rsidRDefault="00AF4112" w:rsidP="00F22665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1984" w:type="dxa"/>
            <w:vAlign w:val="center"/>
          </w:tcPr>
          <w:p w14:paraId="218A3FA9" w14:textId="77777777" w:rsidR="00AF4112" w:rsidRDefault="00AF4112" w:rsidP="00F22665">
            <w:pPr>
              <w:jc w:val="center"/>
            </w:pPr>
          </w:p>
        </w:tc>
      </w:tr>
    </w:tbl>
    <w:p w14:paraId="09436463" w14:textId="77777777" w:rsidR="00AF4112" w:rsidRDefault="00AF4112" w:rsidP="00F22665">
      <w:pPr>
        <w:jc w:val="right"/>
      </w:pPr>
      <w:r>
        <w:rPr>
          <w:rFonts w:hint="eastAsia"/>
        </w:rPr>
        <w:t>年　　　月　　　日</w:t>
      </w:r>
    </w:p>
    <w:p w14:paraId="796EE023" w14:textId="3270BDCB" w:rsidR="00AF4112" w:rsidRDefault="00AF4112">
      <w:r>
        <w:rPr>
          <w:rFonts w:hint="eastAsia"/>
        </w:rPr>
        <w:t>泉南市</w:t>
      </w:r>
      <w:r w:rsidR="00057472">
        <w:rPr>
          <w:rFonts w:hint="eastAsia"/>
        </w:rPr>
        <w:t>健康子</w:t>
      </w:r>
      <w:r w:rsidR="00F22665">
        <w:rPr>
          <w:rFonts w:hint="eastAsia"/>
        </w:rPr>
        <w:t>ども部</w:t>
      </w:r>
      <w:r w:rsidR="008A0FD1">
        <w:rPr>
          <w:rFonts w:hint="eastAsia"/>
        </w:rPr>
        <w:t>長</w:t>
      </w:r>
    </w:p>
    <w:p w14:paraId="2D998511" w14:textId="77777777" w:rsidR="00AF4112" w:rsidRDefault="00F22665" w:rsidP="00F22665">
      <w:pPr>
        <w:ind w:right="1680"/>
        <w:jc w:val="center"/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           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AF4112" w:rsidRPr="00F22665">
        <w:rPr>
          <w:rFonts w:hint="eastAsia"/>
          <w:kern w:val="0"/>
        </w:rPr>
        <w:t>学校名</w:t>
      </w:r>
      <w:r>
        <w:rPr>
          <w:rFonts w:hint="eastAsia"/>
        </w:rPr>
        <w:t xml:space="preserve">　</w:t>
      </w:r>
    </w:p>
    <w:p w14:paraId="7592BBCF" w14:textId="77777777" w:rsidR="00AF4112" w:rsidRDefault="00AF4112" w:rsidP="00F22665">
      <w:pPr>
        <w:ind w:right="105"/>
        <w:jc w:val="right"/>
      </w:pPr>
      <w:r>
        <w:rPr>
          <w:rFonts w:hint="eastAsia"/>
        </w:rPr>
        <w:t>代表者名　　　　　　　　　　　　（印）</w:t>
      </w:r>
    </w:p>
    <w:p w14:paraId="193BDDDA" w14:textId="77777777" w:rsidR="00AF4112" w:rsidRPr="00F22665" w:rsidRDefault="00AF4112"/>
    <w:p w14:paraId="28BAAC2B" w14:textId="77777777" w:rsidR="00AF4112" w:rsidRPr="00F22665" w:rsidRDefault="00AF4112" w:rsidP="00F22665">
      <w:pPr>
        <w:jc w:val="center"/>
        <w:rPr>
          <w:sz w:val="28"/>
          <w:szCs w:val="28"/>
        </w:rPr>
      </w:pPr>
      <w:r w:rsidRPr="00F22665">
        <w:rPr>
          <w:rFonts w:hint="eastAsia"/>
          <w:sz w:val="28"/>
          <w:szCs w:val="28"/>
        </w:rPr>
        <w:t>実　習　依　頼　書</w:t>
      </w:r>
    </w:p>
    <w:p w14:paraId="1C6BBB66" w14:textId="77777777" w:rsidR="00AF4112" w:rsidRDefault="00AF4112"/>
    <w:p w14:paraId="77FC1B69" w14:textId="343345A0" w:rsidR="007159AB" w:rsidRPr="008E712E" w:rsidRDefault="007159AB" w:rsidP="007159AB">
      <w:pPr>
        <w:ind w:firstLineChars="100" w:firstLine="210"/>
      </w:pPr>
      <w:r>
        <w:rPr>
          <w:rFonts w:hint="eastAsia"/>
        </w:rPr>
        <w:t>泉南市保育実習受け入れ実施要綱に同意</w:t>
      </w:r>
      <w:r w:rsidRPr="00101AA6">
        <w:rPr>
          <w:rFonts w:hint="eastAsia"/>
        </w:rPr>
        <w:t>のうえ</w:t>
      </w:r>
      <w:r>
        <w:rPr>
          <w:rFonts w:hint="eastAsia"/>
        </w:rPr>
        <w:t>、下記の学生を実習生として受け入れを依頼します。</w:t>
      </w:r>
    </w:p>
    <w:p w14:paraId="2D11C871" w14:textId="77777777" w:rsidR="007159AB" w:rsidRPr="007159AB" w:rsidRDefault="007159AB" w:rsidP="007159AB"/>
    <w:p w14:paraId="735FE042" w14:textId="77777777" w:rsidR="008747A7" w:rsidRDefault="008747A7" w:rsidP="008747A7">
      <w:pPr>
        <w:pStyle w:val="a4"/>
      </w:pPr>
      <w:r>
        <w:rPr>
          <w:rFonts w:hint="eastAsia"/>
        </w:rPr>
        <w:t>記</w:t>
      </w:r>
    </w:p>
    <w:p w14:paraId="402B2DB3" w14:textId="77777777" w:rsidR="008747A7" w:rsidRPr="008747A7" w:rsidRDefault="008747A7" w:rsidP="008747A7"/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1984"/>
        <w:gridCol w:w="1134"/>
        <w:gridCol w:w="2268"/>
        <w:gridCol w:w="3402"/>
        <w:gridCol w:w="3288"/>
        <w:gridCol w:w="2098"/>
      </w:tblGrid>
      <w:tr w:rsidR="002D7D8E" w14:paraId="713D1266" w14:textId="77777777" w:rsidTr="002D7D8E">
        <w:tc>
          <w:tcPr>
            <w:tcW w:w="1984" w:type="dxa"/>
          </w:tcPr>
          <w:p w14:paraId="53851141" w14:textId="77777777" w:rsidR="008747A7" w:rsidRDefault="008747A7" w:rsidP="002D7D8E">
            <w:pPr>
              <w:jc w:val="center"/>
            </w:pPr>
            <w:r>
              <w:rPr>
                <w:rFonts w:hint="eastAsia"/>
              </w:rPr>
              <w:t>学</w:t>
            </w:r>
            <w:r w:rsidR="002D7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1134" w:type="dxa"/>
          </w:tcPr>
          <w:p w14:paraId="32F3D3AA" w14:textId="77777777" w:rsidR="008747A7" w:rsidRDefault="008747A7" w:rsidP="002D7D8E">
            <w:pPr>
              <w:jc w:val="center"/>
            </w:pPr>
            <w:r>
              <w:rPr>
                <w:rFonts w:hint="eastAsia"/>
              </w:rPr>
              <w:t>学</w:t>
            </w:r>
            <w:r w:rsidR="002D7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2268" w:type="dxa"/>
          </w:tcPr>
          <w:p w14:paraId="4F0BED8F" w14:textId="77777777" w:rsidR="008747A7" w:rsidRDefault="008747A7" w:rsidP="002D7D8E">
            <w:pPr>
              <w:jc w:val="center"/>
            </w:pPr>
            <w:r>
              <w:rPr>
                <w:rFonts w:hint="eastAsia"/>
              </w:rPr>
              <w:t>氏</w:t>
            </w:r>
            <w:r w:rsidR="002D7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402" w:type="dxa"/>
          </w:tcPr>
          <w:p w14:paraId="17A567C2" w14:textId="77777777" w:rsidR="008747A7" w:rsidRDefault="008747A7" w:rsidP="002D7D8E">
            <w:pPr>
              <w:jc w:val="center"/>
            </w:pPr>
            <w:r>
              <w:rPr>
                <w:rFonts w:hint="eastAsia"/>
              </w:rPr>
              <w:t>住</w:t>
            </w:r>
            <w:r w:rsidR="002D7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288" w:type="dxa"/>
          </w:tcPr>
          <w:p w14:paraId="3F8A4B07" w14:textId="77777777" w:rsidR="008747A7" w:rsidRDefault="002D7D8E" w:rsidP="002D7D8E">
            <w:pPr>
              <w:jc w:val="center"/>
            </w:pPr>
            <w:r>
              <w:rPr>
                <w:rFonts w:hint="eastAsia"/>
              </w:rPr>
              <w:t>実　習　期　間</w:t>
            </w:r>
          </w:p>
        </w:tc>
        <w:tc>
          <w:tcPr>
            <w:tcW w:w="2098" w:type="dxa"/>
          </w:tcPr>
          <w:p w14:paraId="376D254F" w14:textId="77777777" w:rsidR="008747A7" w:rsidRDefault="008747A7" w:rsidP="002D7D8E">
            <w:pPr>
              <w:jc w:val="center"/>
            </w:pPr>
            <w:r>
              <w:rPr>
                <w:rFonts w:hint="eastAsia"/>
              </w:rPr>
              <w:t>日</w:t>
            </w:r>
            <w:r w:rsidR="002D7D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</w:tr>
      <w:tr w:rsidR="002D7D8E" w14:paraId="5F75F90D" w14:textId="77777777" w:rsidTr="002D7D8E">
        <w:tc>
          <w:tcPr>
            <w:tcW w:w="1984" w:type="dxa"/>
          </w:tcPr>
          <w:p w14:paraId="4EF7D6EE" w14:textId="77777777" w:rsidR="008747A7" w:rsidRDefault="008747A7" w:rsidP="008747A7"/>
        </w:tc>
        <w:tc>
          <w:tcPr>
            <w:tcW w:w="1134" w:type="dxa"/>
          </w:tcPr>
          <w:p w14:paraId="14FD3650" w14:textId="77777777" w:rsidR="008747A7" w:rsidRDefault="008747A7" w:rsidP="008747A7"/>
        </w:tc>
        <w:tc>
          <w:tcPr>
            <w:tcW w:w="2268" w:type="dxa"/>
          </w:tcPr>
          <w:p w14:paraId="51196A56" w14:textId="77777777" w:rsidR="008747A7" w:rsidRDefault="008747A7" w:rsidP="008747A7"/>
        </w:tc>
        <w:tc>
          <w:tcPr>
            <w:tcW w:w="3402" w:type="dxa"/>
          </w:tcPr>
          <w:p w14:paraId="571145D3" w14:textId="77777777" w:rsidR="008747A7" w:rsidRDefault="008747A7" w:rsidP="008747A7"/>
        </w:tc>
        <w:tc>
          <w:tcPr>
            <w:tcW w:w="3288" w:type="dxa"/>
          </w:tcPr>
          <w:p w14:paraId="4CB08EA9" w14:textId="77777777" w:rsidR="002D7D8E" w:rsidRDefault="002D7D8E" w:rsidP="008747A7">
            <w:r>
              <w:rPr>
                <w:rFonts w:hint="eastAsia"/>
              </w:rPr>
              <w:t xml:space="preserve">　　月　　日（　　）　～</w:t>
            </w:r>
          </w:p>
          <w:p w14:paraId="2C5DCF86" w14:textId="77777777" w:rsidR="008747A7" w:rsidRDefault="002D7D8E" w:rsidP="002D7D8E">
            <w:pPr>
              <w:ind w:firstLineChars="300" w:firstLine="630"/>
            </w:pPr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098" w:type="dxa"/>
          </w:tcPr>
          <w:p w14:paraId="25EF1143" w14:textId="77777777" w:rsidR="008747A7" w:rsidRDefault="002D7D8E" w:rsidP="002D7D8E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日間または　　　　時間以上</w:t>
            </w:r>
          </w:p>
        </w:tc>
      </w:tr>
      <w:tr w:rsidR="002D7D8E" w14:paraId="38C75CDE" w14:textId="77777777" w:rsidTr="002D7D8E">
        <w:tc>
          <w:tcPr>
            <w:tcW w:w="1984" w:type="dxa"/>
          </w:tcPr>
          <w:p w14:paraId="4BE04D06" w14:textId="77777777" w:rsidR="008747A7" w:rsidRDefault="008747A7" w:rsidP="008747A7"/>
        </w:tc>
        <w:tc>
          <w:tcPr>
            <w:tcW w:w="1134" w:type="dxa"/>
          </w:tcPr>
          <w:p w14:paraId="76F7CF32" w14:textId="77777777" w:rsidR="008747A7" w:rsidRDefault="008747A7" w:rsidP="008747A7"/>
        </w:tc>
        <w:tc>
          <w:tcPr>
            <w:tcW w:w="2268" w:type="dxa"/>
          </w:tcPr>
          <w:p w14:paraId="1BD4A036" w14:textId="77777777" w:rsidR="008747A7" w:rsidRDefault="008747A7" w:rsidP="008747A7"/>
        </w:tc>
        <w:tc>
          <w:tcPr>
            <w:tcW w:w="3402" w:type="dxa"/>
          </w:tcPr>
          <w:p w14:paraId="4712F296" w14:textId="77777777" w:rsidR="008747A7" w:rsidRDefault="008747A7" w:rsidP="008747A7"/>
        </w:tc>
        <w:tc>
          <w:tcPr>
            <w:tcW w:w="3288" w:type="dxa"/>
          </w:tcPr>
          <w:p w14:paraId="3CF13C75" w14:textId="77777777" w:rsidR="002D7D8E" w:rsidRDefault="002D7D8E" w:rsidP="002D7D8E">
            <w:r>
              <w:rPr>
                <w:rFonts w:hint="eastAsia"/>
              </w:rPr>
              <w:t xml:space="preserve">　　月　　日（　　）　～</w:t>
            </w:r>
          </w:p>
          <w:p w14:paraId="0DA937CA" w14:textId="77777777" w:rsidR="008747A7" w:rsidRDefault="002D7D8E" w:rsidP="002D7D8E">
            <w:r>
              <w:rPr>
                <w:rFonts w:hint="eastAsia"/>
              </w:rPr>
              <w:t xml:space="preserve">　　　　　月　　日（　　）</w:t>
            </w:r>
          </w:p>
        </w:tc>
        <w:tc>
          <w:tcPr>
            <w:tcW w:w="2098" w:type="dxa"/>
          </w:tcPr>
          <w:p w14:paraId="2FCDE759" w14:textId="77777777" w:rsidR="002D7D8E" w:rsidRDefault="002D7D8E" w:rsidP="002D7D8E">
            <w:pPr>
              <w:jc w:val="center"/>
            </w:pPr>
            <w:r w:rsidRPr="002D7D8E">
              <w:rPr>
                <w:rFonts w:hint="eastAsia"/>
              </w:rPr>
              <w:t>日間または</w:t>
            </w:r>
          </w:p>
          <w:p w14:paraId="09310632" w14:textId="77777777" w:rsidR="008747A7" w:rsidRDefault="002D7D8E" w:rsidP="002D7D8E">
            <w:pPr>
              <w:jc w:val="center"/>
            </w:pPr>
            <w:r w:rsidRPr="002D7D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2D7D8E">
              <w:rPr>
                <w:rFonts w:hint="eastAsia"/>
              </w:rPr>
              <w:t>時間以上</w:t>
            </w:r>
          </w:p>
        </w:tc>
      </w:tr>
      <w:tr w:rsidR="002D7D8E" w14:paraId="7488DA29" w14:textId="77777777" w:rsidTr="002D7D8E">
        <w:tc>
          <w:tcPr>
            <w:tcW w:w="1984" w:type="dxa"/>
          </w:tcPr>
          <w:p w14:paraId="53428D09" w14:textId="77777777" w:rsidR="008747A7" w:rsidRDefault="008747A7" w:rsidP="008747A7"/>
        </w:tc>
        <w:tc>
          <w:tcPr>
            <w:tcW w:w="1134" w:type="dxa"/>
          </w:tcPr>
          <w:p w14:paraId="3B296AAF" w14:textId="77777777" w:rsidR="008747A7" w:rsidRDefault="008747A7" w:rsidP="008747A7"/>
        </w:tc>
        <w:tc>
          <w:tcPr>
            <w:tcW w:w="2268" w:type="dxa"/>
          </w:tcPr>
          <w:p w14:paraId="3EEEA24D" w14:textId="77777777" w:rsidR="008747A7" w:rsidRDefault="008747A7" w:rsidP="008747A7"/>
        </w:tc>
        <w:tc>
          <w:tcPr>
            <w:tcW w:w="3402" w:type="dxa"/>
          </w:tcPr>
          <w:p w14:paraId="63D53EEF" w14:textId="77777777" w:rsidR="008747A7" w:rsidRDefault="008747A7" w:rsidP="008747A7"/>
        </w:tc>
        <w:tc>
          <w:tcPr>
            <w:tcW w:w="3288" w:type="dxa"/>
          </w:tcPr>
          <w:p w14:paraId="06DC444C" w14:textId="77777777" w:rsidR="002D7D8E" w:rsidRDefault="002D7D8E" w:rsidP="002D7D8E">
            <w:r>
              <w:rPr>
                <w:rFonts w:hint="eastAsia"/>
              </w:rPr>
              <w:t xml:space="preserve">　　月　　日（　　）　～</w:t>
            </w:r>
          </w:p>
          <w:p w14:paraId="4B34D98C" w14:textId="77777777" w:rsidR="008747A7" w:rsidRDefault="002D7D8E" w:rsidP="002D7D8E">
            <w:pPr>
              <w:ind w:firstLineChars="100" w:firstLine="210"/>
            </w:pPr>
            <w:r>
              <w:rPr>
                <w:rFonts w:hint="eastAsia"/>
              </w:rPr>
              <w:t xml:space="preserve">　　　　月　　日（　　）</w:t>
            </w:r>
          </w:p>
        </w:tc>
        <w:tc>
          <w:tcPr>
            <w:tcW w:w="2098" w:type="dxa"/>
          </w:tcPr>
          <w:p w14:paraId="458AA3B4" w14:textId="77777777" w:rsidR="002D7D8E" w:rsidRDefault="002D7D8E" w:rsidP="002D7D8E">
            <w:pPr>
              <w:jc w:val="center"/>
            </w:pPr>
            <w:r>
              <w:rPr>
                <w:rFonts w:hint="eastAsia"/>
              </w:rPr>
              <w:t>日間または</w:t>
            </w:r>
          </w:p>
          <w:p w14:paraId="72B7140B" w14:textId="77777777" w:rsidR="008747A7" w:rsidRDefault="002D7D8E" w:rsidP="002D7D8E">
            <w:pPr>
              <w:jc w:val="center"/>
            </w:pPr>
            <w:r>
              <w:rPr>
                <w:rFonts w:hint="eastAsia"/>
              </w:rPr>
              <w:t xml:space="preserve">　　　　時間以上</w:t>
            </w:r>
          </w:p>
        </w:tc>
      </w:tr>
      <w:tr w:rsidR="002D7D8E" w14:paraId="496E0674" w14:textId="77777777" w:rsidTr="002D7D8E">
        <w:tc>
          <w:tcPr>
            <w:tcW w:w="1984" w:type="dxa"/>
          </w:tcPr>
          <w:p w14:paraId="412653F3" w14:textId="77777777" w:rsidR="008747A7" w:rsidRDefault="008747A7" w:rsidP="008747A7"/>
        </w:tc>
        <w:tc>
          <w:tcPr>
            <w:tcW w:w="1134" w:type="dxa"/>
          </w:tcPr>
          <w:p w14:paraId="766F7142" w14:textId="77777777" w:rsidR="008747A7" w:rsidRDefault="008747A7" w:rsidP="008747A7"/>
        </w:tc>
        <w:tc>
          <w:tcPr>
            <w:tcW w:w="2268" w:type="dxa"/>
          </w:tcPr>
          <w:p w14:paraId="2C58E4F8" w14:textId="77777777" w:rsidR="008747A7" w:rsidRDefault="008747A7" w:rsidP="008747A7"/>
        </w:tc>
        <w:tc>
          <w:tcPr>
            <w:tcW w:w="3402" w:type="dxa"/>
          </w:tcPr>
          <w:p w14:paraId="6954B876" w14:textId="77777777" w:rsidR="008747A7" w:rsidRDefault="008747A7" w:rsidP="008747A7"/>
        </w:tc>
        <w:tc>
          <w:tcPr>
            <w:tcW w:w="3288" w:type="dxa"/>
          </w:tcPr>
          <w:p w14:paraId="723573CF" w14:textId="77777777" w:rsidR="002D7D8E" w:rsidRDefault="002D7D8E" w:rsidP="002D7D8E">
            <w:pPr>
              <w:ind w:firstLineChars="100" w:firstLine="210"/>
            </w:pPr>
            <w:r>
              <w:rPr>
                <w:rFonts w:hint="eastAsia"/>
              </w:rPr>
              <w:t xml:space="preserve">　月　　日（　　）　～</w:t>
            </w:r>
          </w:p>
          <w:p w14:paraId="07A8D074" w14:textId="77777777" w:rsidR="008747A7" w:rsidRDefault="002D7D8E" w:rsidP="002D7D8E">
            <w:r>
              <w:rPr>
                <w:rFonts w:hint="eastAsia"/>
              </w:rPr>
              <w:t xml:space="preserve">　　　　　月　　日（　　）</w:t>
            </w:r>
          </w:p>
        </w:tc>
        <w:tc>
          <w:tcPr>
            <w:tcW w:w="2098" w:type="dxa"/>
          </w:tcPr>
          <w:p w14:paraId="7251962E" w14:textId="77777777" w:rsidR="002D7D8E" w:rsidRDefault="002D7D8E" w:rsidP="002D7D8E">
            <w:pPr>
              <w:jc w:val="center"/>
            </w:pPr>
            <w:r>
              <w:rPr>
                <w:rFonts w:hint="eastAsia"/>
              </w:rPr>
              <w:t>日間または</w:t>
            </w:r>
          </w:p>
          <w:p w14:paraId="3EFB4AB6" w14:textId="77777777" w:rsidR="008747A7" w:rsidRDefault="002D7D8E" w:rsidP="002D7D8E">
            <w:pPr>
              <w:jc w:val="center"/>
            </w:pPr>
            <w:r>
              <w:rPr>
                <w:rFonts w:hint="eastAsia"/>
              </w:rPr>
              <w:t xml:space="preserve">　　　　時間以上</w:t>
            </w:r>
          </w:p>
        </w:tc>
      </w:tr>
      <w:tr w:rsidR="008747A7" w14:paraId="4BF1C8AD" w14:textId="77777777" w:rsidTr="00F22665">
        <w:tc>
          <w:tcPr>
            <w:tcW w:w="14174" w:type="dxa"/>
            <w:gridSpan w:val="6"/>
          </w:tcPr>
          <w:p w14:paraId="1CFA5DEB" w14:textId="77777777" w:rsidR="008747A7" w:rsidRDefault="002D7D8E" w:rsidP="008747A7">
            <w:r>
              <w:rPr>
                <w:rFonts w:hint="eastAsia"/>
              </w:rPr>
              <w:t>特</w:t>
            </w:r>
            <w:r w:rsidR="00F22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</w:t>
            </w:r>
            <w:r w:rsidR="00F22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F226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8747A7" w14:paraId="21BD78E4" w14:textId="77777777" w:rsidTr="00F22665">
        <w:tc>
          <w:tcPr>
            <w:tcW w:w="14174" w:type="dxa"/>
            <w:gridSpan w:val="6"/>
          </w:tcPr>
          <w:p w14:paraId="15AC798E" w14:textId="71ED825F" w:rsidR="008747A7" w:rsidRDefault="003902B7" w:rsidP="008747A7">
            <w:r>
              <w:rPr>
                <w:rFonts w:hint="eastAsia"/>
              </w:rPr>
              <w:t>希望施設名</w:t>
            </w:r>
            <w:bookmarkStart w:id="0" w:name="_GoBack"/>
            <w:bookmarkEnd w:id="0"/>
          </w:p>
          <w:p w14:paraId="14BFF4DC" w14:textId="77777777" w:rsidR="002D7D8E" w:rsidRDefault="002D7D8E" w:rsidP="008747A7"/>
          <w:p w14:paraId="23215F36" w14:textId="77777777" w:rsidR="002D7D8E" w:rsidRDefault="002D7D8E" w:rsidP="008747A7"/>
          <w:p w14:paraId="524E5270" w14:textId="77777777" w:rsidR="008E712E" w:rsidRDefault="008E712E" w:rsidP="008747A7"/>
        </w:tc>
      </w:tr>
    </w:tbl>
    <w:p w14:paraId="23CAF76B" w14:textId="77777777" w:rsidR="008747A7" w:rsidRDefault="008747A7" w:rsidP="00B95721"/>
    <w:sectPr w:rsidR="008747A7" w:rsidSect="002D7D8E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D8893" w14:textId="77777777" w:rsidR="00011FFC" w:rsidRDefault="00011FFC" w:rsidP="00011FFC">
      <w:r>
        <w:separator/>
      </w:r>
    </w:p>
  </w:endnote>
  <w:endnote w:type="continuationSeparator" w:id="0">
    <w:p w14:paraId="5AEC8C1D" w14:textId="77777777" w:rsidR="00011FFC" w:rsidRDefault="00011FFC" w:rsidP="000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9C4C3" w14:textId="77777777" w:rsidR="00011FFC" w:rsidRDefault="00011FFC" w:rsidP="00011FFC">
      <w:r>
        <w:separator/>
      </w:r>
    </w:p>
  </w:footnote>
  <w:footnote w:type="continuationSeparator" w:id="0">
    <w:p w14:paraId="20274511" w14:textId="77777777" w:rsidR="00011FFC" w:rsidRDefault="00011FFC" w:rsidP="0001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12"/>
    <w:rsid w:val="00011FFC"/>
    <w:rsid w:val="00057472"/>
    <w:rsid w:val="00101AA6"/>
    <w:rsid w:val="002203D2"/>
    <w:rsid w:val="002B7DC1"/>
    <w:rsid w:val="002D0A1F"/>
    <w:rsid w:val="002D7D8E"/>
    <w:rsid w:val="003902B7"/>
    <w:rsid w:val="003F257A"/>
    <w:rsid w:val="007159AB"/>
    <w:rsid w:val="00717473"/>
    <w:rsid w:val="00766C9C"/>
    <w:rsid w:val="008747A7"/>
    <w:rsid w:val="0089223C"/>
    <w:rsid w:val="008A0FD1"/>
    <w:rsid w:val="008E712E"/>
    <w:rsid w:val="008F6DDF"/>
    <w:rsid w:val="00AF4112"/>
    <w:rsid w:val="00B95721"/>
    <w:rsid w:val="00E028AA"/>
    <w:rsid w:val="00F22665"/>
    <w:rsid w:val="00F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BCE606"/>
  <w15:docId w15:val="{358EE583-BBE5-48F7-A55E-C89EF0FE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8747A7"/>
    <w:pPr>
      <w:jc w:val="center"/>
    </w:pPr>
  </w:style>
  <w:style w:type="character" w:customStyle="1" w:styleId="a5">
    <w:name w:val="記 (文字)"/>
    <w:basedOn w:val="a0"/>
    <w:link w:val="a4"/>
    <w:uiPriority w:val="99"/>
    <w:rsid w:val="008747A7"/>
  </w:style>
  <w:style w:type="paragraph" w:styleId="a6">
    <w:name w:val="Closing"/>
    <w:basedOn w:val="a"/>
    <w:link w:val="a7"/>
    <w:uiPriority w:val="99"/>
    <w:unhideWhenUsed/>
    <w:rsid w:val="008747A7"/>
    <w:pPr>
      <w:jc w:val="right"/>
    </w:pPr>
  </w:style>
  <w:style w:type="character" w:customStyle="1" w:styleId="a7">
    <w:name w:val="結語 (文字)"/>
    <w:basedOn w:val="a0"/>
    <w:link w:val="a6"/>
    <w:uiPriority w:val="99"/>
    <w:rsid w:val="008747A7"/>
  </w:style>
  <w:style w:type="paragraph" w:styleId="a8">
    <w:name w:val="Balloon Text"/>
    <w:basedOn w:val="a"/>
    <w:link w:val="a9"/>
    <w:uiPriority w:val="99"/>
    <w:semiHidden/>
    <w:unhideWhenUsed/>
    <w:rsid w:val="0071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4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1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1FFC"/>
  </w:style>
  <w:style w:type="paragraph" w:styleId="ac">
    <w:name w:val="footer"/>
    <w:basedOn w:val="a"/>
    <w:link w:val="ad"/>
    <w:uiPriority w:val="99"/>
    <w:unhideWhenUsed/>
    <w:rsid w:val="00011F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620876D8</Template>
  <TotalTime>37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西出　吉英子</dc:creator>
  <cp:lastModifiedBy>西出　吉英子</cp:lastModifiedBy>
  <cp:revision>13</cp:revision>
  <cp:lastPrinted>2020-01-09T07:31:00Z</cp:lastPrinted>
  <dcterms:created xsi:type="dcterms:W3CDTF">2019-11-26T21:37:00Z</dcterms:created>
  <dcterms:modified xsi:type="dcterms:W3CDTF">2020-04-02T04:55:00Z</dcterms:modified>
</cp:coreProperties>
</file>