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text" w:horzAnchor="margin" w:tblpY="897"/>
        <w:tblW w:w="9062" w:type="dxa"/>
        <w:tblInd w:w="0" w:type="dxa"/>
        <w:tblCellMar>
          <w:left w:w="31" w:type="dxa"/>
        </w:tblCellMar>
        <w:tblLook w:val="04A0" w:firstRow="1" w:lastRow="0" w:firstColumn="1" w:lastColumn="0" w:noHBand="0" w:noVBand="1"/>
      </w:tblPr>
      <w:tblGrid>
        <w:gridCol w:w="880"/>
        <w:gridCol w:w="1102"/>
        <w:gridCol w:w="662"/>
        <w:gridCol w:w="442"/>
        <w:gridCol w:w="442"/>
        <w:gridCol w:w="442"/>
        <w:gridCol w:w="442"/>
        <w:gridCol w:w="442"/>
        <w:gridCol w:w="442"/>
        <w:gridCol w:w="219"/>
        <w:gridCol w:w="223"/>
        <w:gridCol w:w="220"/>
        <w:gridCol w:w="222"/>
        <w:gridCol w:w="218"/>
        <w:gridCol w:w="224"/>
        <w:gridCol w:w="442"/>
        <w:gridCol w:w="442"/>
        <w:gridCol w:w="442"/>
        <w:gridCol w:w="442"/>
        <w:gridCol w:w="672"/>
      </w:tblGrid>
      <w:tr w:rsidR="0079288E" w:rsidTr="0079288E">
        <w:trPr>
          <w:cantSplit/>
          <w:trHeight w:val="839"/>
        </w:trPr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textDirection w:val="tbRlV"/>
            <w:vAlign w:val="center"/>
          </w:tcPr>
          <w:p w:rsidR="0079288E" w:rsidRPr="0079288E" w:rsidRDefault="0079288E" w:rsidP="0079288E">
            <w:pPr>
              <w:spacing w:after="0"/>
              <w:ind w:left="300" w:right="113"/>
              <w:rPr>
                <w:sz w:val="28"/>
                <w:szCs w:val="28"/>
              </w:rPr>
            </w:pPr>
            <w:r w:rsidRPr="0079288E">
              <w:rPr>
                <w:rFonts w:hint="eastAsia"/>
                <w:sz w:val="28"/>
                <w:szCs w:val="28"/>
              </w:rPr>
              <w:t>被保険者情報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79288E" w:rsidRDefault="0079288E" w:rsidP="0079288E">
            <w:pPr>
              <w:spacing w:after="0"/>
              <w:ind w:left="0"/>
              <w:jc w:val="center"/>
              <w:rPr>
                <w:sz w:val="16"/>
              </w:rPr>
            </w:pPr>
          </w:p>
          <w:p w:rsidR="0079288E" w:rsidRDefault="0079288E" w:rsidP="0079288E">
            <w:pPr>
              <w:spacing w:after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被保険者証</w:t>
            </w:r>
          </w:p>
          <w:p w:rsidR="0079288E" w:rsidRDefault="0079288E" w:rsidP="0079288E">
            <w:pPr>
              <w:spacing w:after="0"/>
              <w:ind w:left="0"/>
              <w:jc w:val="center"/>
            </w:pPr>
            <w:r>
              <w:rPr>
                <w:sz w:val="16"/>
              </w:rPr>
              <w:t>記号番号</w:t>
            </w:r>
          </w:p>
        </w:tc>
        <w:tc>
          <w:tcPr>
            <w:tcW w:w="2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1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79288E" w:rsidRDefault="0079288E" w:rsidP="0079288E">
            <w:pPr>
              <w:spacing w:after="0"/>
              <w:ind w:left="72"/>
              <w:jc w:val="both"/>
            </w:pPr>
            <w:r>
              <w:rPr>
                <w:sz w:val="18"/>
              </w:rPr>
              <w:t>世帯主氏名</w:t>
            </w:r>
          </w:p>
        </w:tc>
        <w:tc>
          <w:tcPr>
            <w:tcW w:w="31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</w:tr>
      <w:tr w:rsidR="0079288E" w:rsidTr="0079288E">
        <w:trPr>
          <w:trHeight w:val="256"/>
        </w:trPr>
        <w:tc>
          <w:tcPr>
            <w:tcW w:w="8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7E6E6"/>
            <w:textDirection w:val="tbRlV"/>
          </w:tcPr>
          <w:p w:rsidR="0079288E" w:rsidRDefault="0079288E" w:rsidP="0079288E">
            <w:pPr>
              <w:spacing w:after="0"/>
              <w:ind w:left="190" w:right="218"/>
              <w:jc w:val="center"/>
            </w:pPr>
          </w:p>
        </w:tc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79288E" w:rsidRDefault="0079288E" w:rsidP="0079288E">
            <w:pPr>
              <w:spacing w:after="0"/>
              <w:ind w:left="55" w:right="86"/>
              <w:jc w:val="center"/>
              <w:rPr>
                <w:sz w:val="16"/>
              </w:rPr>
            </w:pPr>
          </w:p>
          <w:p w:rsidR="0079288E" w:rsidRDefault="0079288E" w:rsidP="0079288E">
            <w:pPr>
              <w:spacing w:after="0"/>
              <w:ind w:left="55" w:right="86"/>
              <w:jc w:val="center"/>
              <w:rPr>
                <w:sz w:val="16"/>
              </w:rPr>
            </w:pPr>
            <w:r>
              <w:rPr>
                <w:sz w:val="16"/>
              </w:rPr>
              <w:t>（フリガナ）</w:t>
            </w:r>
          </w:p>
          <w:p w:rsidR="0079288E" w:rsidRDefault="0079288E" w:rsidP="0079288E">
            <w:pPr>
              <w:spacing w:after="0"/>
              <w:ind w:left="55" w:right="86"/>
              <w:jc w:val="center"/>
              <w:rPr>
                <w:sz w:val="16"/>
              </w:rPr>
            </w:pPr>
          </w:p>
          <w:p w:rsidR="0079288E" w:rsidRDefault="0079288E" w:rsidP="0079288E">
            <w:pPr>
              <w:spacing w:after="0"/>
              <w:ind w:left="55" w:right="86"/>
              <w:jc w:val="center"/>
              <w:rPr>
                <w:sz w:val="16"/>
              </w:rPr>
            </w:pPr>
          </w:p>
          <w:p w:rsidR="0079288E" w:rsidRDefault="0079288E" w:rsidP="0079288E">
            <w:pPr>
              <w:spacing w:after="0"/>
              <w:ind w:left="55" w:right="86"/>
              <w:jc w:val="center"/>
              <w:rPr>
                <w:sz w:val="16"/>
              </w:rPr>
            </w:pPr>
          </w:p>
          <w:p w:rsidR="0079288E" w:rsidRDefault="0079288E" w:rsidP="0079288E">
            <w:pPr>
              <w:spacing w:after="0"/>
              <w:ind w:left="55" w:right="86"/>
              <w:jc w:val="center"/>
            </w:pPr>
            <w:r>
              <w:rPr>
                <w:sz w:val="22"/>
              </w:rPr>
              <w:t>氏　名</w:t>
            </w:r>
          </w:p>
        </w:tc>
        <w:tc>
          <w:tcPr>
            <w:tcW w:w="35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88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79288E" w:rsidRDefault="0079288E" w:rsidP="0079288E">
            <w:pPr>
              <w:spacing w:after="0"/>
              <w:ind w:left="60"/>
              <w:jc w:val="both"/>
            </w:pPr>
            <w:r>
              <w:rPr>
                <w:sz w:val="18"/>
              </w:rPr>
              <w:t>生年月日</w:t>
            </w:r>
          </w:p>
        </w:tc>
        <w:tc>
          <w:tcPr>
            <w:tcW w:w="266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7868" w:rsidRDefault="00087868" w:rsidP="00087868">
            <w:pPr>
              <w:tabs>
                <w:tab w:val="center" w:pos="971"/>
                <w:tab w:val="center" w:pos="1634"/>
                <w:tab w:val="right" w:pos="2398"/>
              </w:tabs>
              <w:spacing w:after="0"/>
              <w:ind w:left="0" w:firstLineChars="50" w:firstLine="110"/>
              <w:rPr>
                <w:rFonts w:asciiTheme="minorEastAsia" w:eastAsiaTheme="minorEastAsia" w:hAnsiTheme="minorEastAsia" w:cs="Calibri"/>
                <w:sz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</w:rPr>
              <w:t>昭和</w:t>
            </w:r>
          </w:p>
          <w:p w:rsidR="00087868" w:rsidRPr="00087868" w:rsidRDefault="00087868" w:rsidP="00087868">
            <w:pPr>
              <w:tabs>
                <w:tab w:val="center" w:pos="971"/>
                <w:tab w:val="center" w:pos="1634"/>
                <w:tab w:val="right" w:pos="2398"/>
              </w:tabs>
              <w:spacing w:after="0"/>
              <w:ind w:left="110" w:hangingChars="50" w:hanging="110"/>
              <w:rPr>
                <w:rFonts w:asciiTheme="minorEastAsia" w:eastAsiaTheme="minorEastAsia" w:hAnsiTheme="minorEastAsia" w:cs="Calibri" w:hint="eastAsia"/>
                <w:sz w:val="22"/>
              </w:rPr>
            </w:pPr>
            <w:r>
              <w:rPr>
                <w:rFonts w:asciiTheme="minorEastAsia" w:eastAsiaTheme="minorEastAsia" w:hAnsiTheme="minorEastAsia" w:cs="Calibri" w:hint="eastAsia"/>
                <w:sz w:val="22"/>
              </w:rPr>
              <w:t xml:space="preserve">　　　　   年　　月　　日平成</w:t>
            </w:r>
          </w:p>
        </w:tc>
      </w:tr>
      <w:tr w:rsidR="0079288E" w:rsidTr="0079288E">
        <w:trPr>
          <w:trHeight w:val="42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extDirection w:val="tbRlV"/>
          </w:tcPr>
          <w:p w:rsidR="0079288E" w:rsidRDefault="0079288E" w:rsidP="0079288E">
            <w:pPr>
              <w:spacing w:after="160"/>
              <w:ind w:left="113" w:right="113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3533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2664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</w:tr>
      <w:tr w:rsidR="0079288E" w:rsidTr="0079288E">
        <w:trPr>
          <w:cantSplit/>
          <w:trHeight w:val="1134"/>
        </w:trPr>
        <w:tc>
          <w:tcPr>
            <w:tcW w:w="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extDirection w:val="tbRlV"/>
          </w:tcPr>
          <w:p w:rsidR="0079288E" w:rsidRDefault="0079288E" w:rsidP="0079288E">
            <w:pPr>
              <w:spacing w:after="0"/>
              <w:ind w:left="300" w:right="113"/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79288E" w:rsidRDefault="0079288E" w:rsidP="0079288E">
            <w:pPr>
              <w:spacing w:after="0"/>
              <w:ind w:left="228"/>
            </w:pPr>
            <w:r>
              <w:rPr>
                <w:sz w:val="22"/>
              </w:rPr>
              <w:t>住　所</w:t>
            </w:r>
          </w:p>
        </w:tc>
        <w:tc>
          <w:tcPr>
            <w:tcW w:w="708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</w:tr>
      <w:tr w:rsidR="0079288E" w:rsidTr="0079288E">
        <w:trPr>
          <w:trHeight w:val="1361"/>
        </w:trPr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79288E" w:rsidRDefault="0079288E" w:rsidP="0079288E">
            <w:pPr>
              <w:spacing w:after="0"/>
              <w:ind w:left="79"/>
              <w:jc w:val="both"/>
            </w:pPr>
            <w:r>
              <w:rPr>
                <w:sz w:val="22"/>
              </w:rPr>
              <w:t>振込先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79288E" w:rsidRDefault="0079288E" w:rsidP="0079288E">
            <w:pPr>
              <w:spacing w:after="0"/>
              <w:ind w:left="0"/>
              <w:jc w:val="center"/>
            </w:pPr>
            <w:r>
              <w:rPr>
                <w:sz w:val="22"/>
              </w:rPr>
              <w:t>金融機関名称</w:t>
            </w:r>
          </w:p>
        </w:tc>
        <w:tc>
          <w:tcPr>
            <w:tcW w:w="37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44"/>
              <w:ind w:left="0" w:right="106"/>
              <w:jc w:val="right"/>
            </w:pPr>
            <w:r>
              <w:rPr>
                <w:sz w:val="16"/>
              </w:rPr>
              <w:t>銀行　・　金庫　・　信組</w:t>
            </w:r>
          </w:p>
          <w:p w:rsidR="0079288E" w:rsidRDefault="0079288E" w:rsidP="0079288E">
            <w:pPr>
              <w:spacing w:after="144"/>
              <w:ind w:left="0" w:right="373"/>
              <w:jc w:val="right"/>
            </w:pPr>
            <w:r>
              <w:rPr>
                <w:sz w:val="12"/>
              </w:rPr>
              <w:t xml:space="preserve">　</w:t>
            </w:r>
            <w:r>
              <w:rPr>
                <w:sz w:val="16"/>
              </w:rPr>
              <w:t>農協　・　漁協</w:t>
            </w:r>
          </w:p>
          <w:p w:rsidR="0079288E" w:rsidRDefault="0079288E" w:rsidP="0079288E">
            <w:pPr>
              <w:spacing w:after="0"/>
              <w:ind w:left="0" w:right="196"/>
              <w:jc w:val="right"/>
            </w:pPr>
            <w:r>
              <w:rPr>
                <w:sz w:val="16"/>
              </w:rPr>
              <w:t>その他（　　　　　　　）</w:t>
            </w:r>
          </w:p>
        </w:tc>
        <w:tc>
          <w:tcPr>
            <w:tcW w:w="33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0"/>
              <w:ind w:left="0" w:right="303"/>
              <w:jc w:val="right"/>
            </w:pPr>
            <w:r>
              <w:rPr>
                <w:sz w:val="16"/>
              </w:rPr>
              <w:t>本店　・　支店</w:t>
            </w:r>
          </w:p>
          <w:p w:rsidR="0079288E" w:rsidRDefault="0079288E" w:rsidP="0079288E">
            <w:pPr>
              <w:spacing w:after="0" w:line="216" w:lineRule="auto"/>
              <w:ind w:left="0" w:firstLineChars="900" w:firstLine="1440"/>
            </w:pPr>
            <w:r>
              <w:rPr>
                <w:sz w:val="16"/>
              </w:rPr>
              <w:t>出張所　・　本店営業部</w:t>
            </w:r>
          </w:p>
          <w:p w:rsidR="0079288E" w:rsidRDefault="0079288E" w:rsidP="0079288E">
            <w:pPr>
              <w:spacing w:after="0"/>
              <w:ind w:left="0" w:right="264"/>
              <w:jc w:val="right"/>
            </w:pPr>
            <w:r>
              <w:rPr>
                <w:sz w:val="12"/>
              </w:rPr>
              <w:t xml:space="preserve">　</w:t>
            </w:r>
            <w:r>
              <w:rPr>
                <w:sz w:val="16"/>
              </w:rPr>
              <w:t>本所　・　支所</w:t>
            </w:r>
          </w:p>
          <w:p w:rsidR="0079288E" w:rsidRDefault="0079288E" w:rsidP="0079288E">
            <w:pPr>
              <w:spacing w:after="0"/>
              <w:ind w:left="0" w:firstLine="1604"/>
            </w:pPr>
            <w:r>
              <w:rPr>
                <w:sz w:val="16"/>
              </w:rPr>
              <w:t>その他（　　　　　　　） ※ゆうちょ銀行の場合は、３桁の店番を記入</w:t>
            </w:r>
          </w:p>
        </w:tc>
      </w:tr>
      <w:tr w:rsidR="0079288E" w:rsidTr="0079288E">
        <w:trPr>
          <w:trHeight w:val="6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79288E" w:rsidRDefault="0079288E" w:rsidP="0079288E">
            <w:pPr>
              <w:spacing w:after="0"/>
              <w:ind w:left="192"/>
            </w:pPr>
            <w:r>
              <w:rPr>
                <w:sz w:val="22"/>
              </w:rPr>
              <w:t>預金別</w:t>
            </w:r>
          </w:p>
        </w:tc>
        <w:tc>
          <w:tcPr>
            <w:tcW w:w="1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0"/>
              <w:ind w:left="322"/>
            </w:pPr>
            <w:r>
              <w:rPr>
                <w:sz w:val="22"/>
              </w:rPr>
              <w:t>普通　・　当座</w:t>
            </w:r>
          </w:p>
          <w:p w:rsidR="0079288E" w:rsidRDefault="0079288E" w:rsidP="0079288E">
            <w:pPr>
              <w:spacing w:after="0"/>
              <w:ind w:left="19"/>
              <w:jc w:val="both"/>
            </w:pPr>
            <w:r>
              <w:rPr>
                <w:sz w:val="22"/>
              </w:rPr>
              <w:t>その他（　　　　　　　）</w:t>
            </w:r>
          </w:p>
        </w:tc>
        <w:tc>
          <w:tcPr>
            <w:tcW w:w="17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79288E" w:rsidRDefault="0079288E" w:rsidP="0079288E">
            <w:pPr>
              <w:spacing w:after="0"/>
              <w:ind w:left="0" w:right="12"/>
              <w:jc w:val="center"/>
            </w:pPr>
            <w:r>
              <w:rPr>
                <w:sz w:val="22"/>
              </w:rPr>
              <w:t>口座番号</w:t>
            </w: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</w:tr>
      <w:tr w:rsidR="0079288E" w:rsidTr="0079288E">
        <w:trPr>
          <w:trHeight w:val="379"/>
        </w:trPr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1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79288E" w:rsidRDefault="0079288E" w:rsidP="0079288E">
            <w:pPr>
              <w:spacing w:after="0"/>
              <w:ind w:left="22"/>
              <w:jc w:val="both"/>
            </w:pPr>
            <w:r>
              <w:rPr>
                <w:sz w:val="20"/>
              </w:rPr>
              <w:t>口座名義（カタカナ）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</w:tr>
      <w:tr w:rsidR="0079288E" w:rsidTr="0079288E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</w:tr>
      <w:tr w:rsidR="0079288E" w:rsidTr="0079288E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60"/>
              <w:ind w:left="0"/>
            </w:pPr>
          </w:p>
        </w:tc>
        <w:tc>
          <w:tcPr>
            <w:tcW w:w="641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288E" w:rsidRDefault="0079288E" w:rsidP="0079288E">
            <w:pPr>
              <w:spacing w:after="0"/>
              <w:ind w:left="0" w:right="-8"/>
              <w:jc w:val="both"/>
            </w:pPr>
            <w:r>
              <w:rPr>
                <w:sz w:val="16"/>
              </w:rPr>
              <w:t>※左詰めで記入してください。濁点、半濁点は１字として、姓と名の間は一字空けてください。</w:t>
            </w:r>
          </w:p>
        </w:tc>
      </w:tr>
      <w:tr w:rsidR="0079288E" w:rsidTr="0079288E">
        <w:trPr>
          <w:trHeight w:val="3593"/>
        </w:trPr>
        <w:tc>
          <w:tcPr>
            <w:tcW w:w="906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88E" w:rsidRDefault="0079288E" w:rsidP="0079288E">
            <w:pPr>
              <w:spacing w:after="179"/>
              <w:ind w:left="5"/>
            </w:pPr>
            <w:r>
              <w:rPr>
                <w:sz w:val="22"/>
              </w:rPr>
              <w:t xml:space="preserve">　上記のとおり申請します。</w:t>
            </w:r>
          </w:p>
          <w:p w:rsidR="0079288E" w:rsidRDefault="0079288E" w:rsidP="0079288E">
            <w:pPr>
              <w:spacing w:after="0"/>
              <w:ind w:left="5"/>
            </w:pPr>
            <w:r>
              <w:rPr>
                <w:sz w:val="22"/>
              </w:rPr>
              <w:t xml:space="preserve">　    </w:t>
            </w:r>
            <w:r w:rsidR="00087868"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>
              <w:rPr>
                <w:sz w:val="22"/>
              </w:rPr>
              <w:t xml:space="preserve">　　　年　　　月　　　日</w:t>
            </w:r>
          </w:p>
          <w:p w:rsidR="0079288E" w:rsidRDefault="0079288E" w:rsidP="0079288E">
            <w:pPr>
              <w:spacing w:after="0"/>
              <w:ind w:left="5"/>
            </w:pPr>
            <w:r>
              <w:rPr>
                <w:sz w:val="22"/>
              </w:rPr>
              <w:t xml:space="preserve">　</w:t>
            </w:r>
          </w:p>
          <w:p w:rsidR="0079288E" w:rsidRDefault="0079288E" w:rsidP="0079288E">
            <w:pPr>
              <w:spacing w:after="425"/>
              <w:ind w:left="5"/>
            </w:pPr>
            <w:r>
              <w:rPr>
                <w:sz w:val="22"/>
              </w:rPr>
              <w:t xml:space="preserve">　住　　　　  所　　　　　　　　　　　　　　　　　　　　　　　　　電　話　番　号</w:t>
            </w:r>
          </w:p>
          <w:p w:rsidR="0079288E" w:rsidRDefault="0079288E" w:rsidP="0079288E">
            <w:pPr>
              <w:spacing w:after="179"/>
              <w:ind w:left="5"/>
            </w:pPr>
            <w:r>
              <w:rPr>
                <w:sz w:val="22"/>
              </w:rPr>
              <w:t xml:space="preserve">　世帯主氏名</w:t>
            </w:r>
          </w:p>
          <w:p w:rsidR="0079288E" w:rsidRDefault="0079288E" w:rsidP="0079288E">
            <w:pPr>
              <w:spacing w:after="179"/>
              <w:ind w:left="5"/>
            </w:pPr>
            <w:r>
              <w:rPr>
                <w:sz w:val="22"/>
              </w:rPr>
              <w:t xml:space="preserve">　</w:t>
            </w:r>
          </w:p>
          <w:p w:rsidR="0079288E" w:rsidRDefault="0079288E" w:rsidP="0079288E">
            <w:pPr>
              <w:spacing w:after="0"/>
              <w:ind w:left="5"/>
            </w:pPr>
            <w:r>
              <w:rPr>
                <w:sz w:val="22"/>
              </w:rPr>
              <w:t xml:space="preserve">　　　　　　　　　　　　　　　　　　　　　　　　　　　　　　　　　　　　　　　　　　　泉　南　市　長　　様</w:t>
            </w:r>
          </w:p>
        </w:tc>
      </w:tr>
    </w:tbl>
    <w:p w:rsidR="00FD07E8" w:rsidRDefault="0079288E" w:rsidP="0079288E">
      <w:pPr>
        <w:ind w:rightChars="-158" w:right="-569" w:firstLineChars="100" w:firstLine="360"/>
      </w:pPr>
      <w:r>
        <w:t>泉南市国民健康保険傷病手当金支給申請書</w:t>
      </w:r>
      <w:r>
        <w:rPr>
          <w:sz w:val="25"/>
        </w:rPr>
        <w:t>（世帯主記入用）</w:t>
      </w:r>
    </w:p>
    <w:p w:rsidR="00FD07E8" w:rsidRDefault="00FD07E8">
      <w:pPr>
        <w:spacing w:after="125"/>
        <w:ind w:left="-422"/>
      </w:pPr>
    </w:p>
    <w:tbl>
      <w:tblPr>
        <w:tblStyle w:val="TableGrid"/>
        <w:tblW w:w="9072" w:type="dxa"/>
        <w:tblInd w:w="-10" w:type="dxa"/>
        <w:tblCellMar>
          <w:top w:w="72" w:type="dxa"/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881"/>
        <w:gridCol w:w="8191"/>
      </w:tblGrid>
      <w:tr w:rsidR="00FD07E8" w:rsidTr="0079288E">
        <w:trPr>
          <w:trHeight w:val="403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/>
            <w:vAlign w:val="bottom"/>
          </w:tcPr>
          <w:p w:rsidR="00FD07E8" w:rsidRDefault="0079288E">
            <w:pPr>
              <w:spacing w:after="0"/>
              <w:ind w:left="0"/>
              <w:jc w:val="both"/>
            </w:pPr>
            <w:r>
              <w:rPr>
                <w:sz w:val="22"/>
              </w:rPr>
              <w:t>保険者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FD07E8" w:rsidRDefault="0079288E">
            <w:pPr>
              <w:spacing w:after="0"/>
              <w:ind w:left="0" w:right="53"/>
              <w:jc w:val="center"/>
            </w:pPr>
            <w:r>
              <w:rPr>
                <w:sz w:val="22"/>
              </w:rPr>
              <w:t>支給決定額</w:t>
            </w:r>
          </w:p>
        </w:tc>
      </w:tr>
      <w:tr w:rsidR="00FD07E8" w:rsidTr="0079288E">
        <w:trPr>
          <w:trHeight w:val="427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FD07E8" w:rsidRDefault="0079288E">
            <w:pPr>
              <w:spacing w:after="0"/>
              <w:ind w:left="0"/>
              <w:jc w:val="both"/>
            </w:pPr>
            <w:r>
              <w:rPr>
                <w:sz w:val="22"/>
              </w:rPr>
              <w:t>記入欄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07E8" w:rsidRDefault="0079288E">
            <w:pPr>
              <w:spacing w:after="0"/>
              <w:ind w:left="0" w:right="2197"/>
              <w:jc w:val="right"/>
            </w:pPr>
            <w:r>
              <w:rPr>
                <w:sz w:val="22"/>
              </w:rPr>
              <w:t xml:space="preserve">円　　　　　　　　　　　　　　　</w:t>
            </w:r>
          </w:p>
        </w:tc>
      </w:tr>
    </w:tbl>
    <w:p w:rsidR="00017EB3" w:rsidRDefault="00017EB3" w:rsidP="0079288E">
      <w:pPr>
        <w:ind w:left="0"/>
      </w:pPr>
    </w:p>
    <w:sectPr w:rsidR="00017EB3" w:rsidSect="0079288E">
      <w:pgSz w:w="11904" w:h="16838"/>
      <w:pgMar w:top="1418" w:right="1701" w:bottom="1418" w:left="1701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39" w:rsidRDefault="000B6D39" w:rsidP="000B6D39">
      <w:pPr>
        <w:spacing w:after="0" w:line="240" w:lineRule="auto"/>
      </w:pPr>
      <w:r>
        <w:separator/>
      </w:r>
    </w:p>
  </w:endnote>
  <w:endnote w:type="continuationSeparator" w:id="0">
    <w:p w:rsidR="000B6D39" w:rsidRDefault="000B6D39" w:rsidP="000B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39" w:rsidRDefault="000B6D39" w:rsidP="000B6D39">
      <w:pPr>
        <w:spacing w:after="0" w:line="240" w:lineRule="auto"/>
      </w:pPr>
      <w:r>
        <w:separator/>
      </w:r>
    </w:p>
  </w:footnote>
  <w:footnote w:type="continuationSeparator" w:id="0">
    <w:p w:rsidR="000B6D39" w:rsidRDefault="000B6D39" w:rsidP="000B6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E8"/>
    <w:rsid w:val="00017EB3"/>
    <w:rsid w:val="00087868"/>
    <w:rsid w:val="000B6D39"/>
    <w:rsid w:val="0079288E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33322C-AA2A-4B06-88E8-E5B79DB9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 w:line="259" w:lineRule="auto"/>
      <w:ind w:left="-30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6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D39"/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a5">
    <w:name w:val="footer"/>
    <w:basedOn w:val="a"/>
    <w:link w:val="a6"/>
    <w:uiPriority w:val="99"/>
    <w:unhideWhenUsed/>
    <w:rsid w:val="000B6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D39"/>
    <w:rPr>
      <w:rFonts w:ascii="ＭＳ Ｐゴシック" w:eastAsia="ＭＳ Ｐゴシック" w:hAnsi="ＭＳ Ｐゴシック" w:cs="ＭＳ Ｐゴシック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287843B2</Template>
  <TotalTime>15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遼太</dc:creator>
  <cp:keywords/>
  <cp:lastModifiedBy>中本 遼太</cp:lastModifiedBy>
  <cp:revision>4</cp:revision>
  <dcterms:created xsi:type="dcterms:W3CDTF">2021-05-31T07:40:00Z</dcterms:created>
  <dcterms:modified xsi:type="dcterms:W3CDTF">2021-07-15T03:00:00Z</dcterms:modified>
</cp:coreProperties>
</file>