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615"/>
        <w:gridCol w:w="615"/>
        <w:gridCol w:w="191"/>
        <w:gridCol w:w="379"/>
        <w:gridCol w:w="585"/>
        <w:gridCol w:w="585"/>
        <w:gridCol w:w="464"/>
        <w:gridCol w:w="331"/>
        <w:gridCol w:w="645"/>
        <w:gridCol w:w="210"/>
        <w:gridCol w:w="420"/>
        <w:gridCol w:w="645"/>
        <w:gridCol w:w="585"/>
        <w:gridCol w:w="690"/>
        <w:gridCol w:w="866"/>
      </w:tblGrid>
      <w:tr w:rsidR="007D616A" w:rsidRPr="00D05F9E" w:rsidTr="00392236">
        <w:trPr>
          <w:trHeight w:hRule="exact" w:val="542"/>
          <w:jc w:val="center"/>
        </w:trPr>
        <w:tc>
          <w:tcPr>
            <w:tcW w:w="925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D05F9E">
              <w:rPr>
                <w:rFonts w:asciiTheme="majorEastAsia" w:eastAsiaTheme="majorEastAsia" w:hAnsiTheme="majorEastAsia"/>
                <w:b/>
                <w:bCs/>
                <w:sz w:val="34"/>
                <w:szCs w:val="34"/>
              </w:rPr>
              <w:t>国民健康保険出産育児一時金支給申請書</w:t>
            </w:r>
          </w:p>
        </w:tc>
      </w:tr>
      <w:tr w:rsidR="00604283" w:rsidRPr="00D05F9E" w:rsidTr="00604283">
        <w:trPr>
          <w:trHeight w:hRule="exact" w:val="71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283" w:rsidRPr="00D05F9E" w:rsidRDefault="00604283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被保険者</w:t>
            </w:r>
          </w:p>
          <w:p w:rsidR="00604283" w:rsidRPr="00D05F9E" w:rsidRDefault="00604283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記号・番号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83" w:rsidRPr="00D05F9E" w:rsidRDefault="0060428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EB5FFE" w:rsidRPr="00D05F9E" w:rsidTr="00EB5FFE">
        <w:trPr>
          <w:trHeight w:hRule="exact" w:val="71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FE" w:rsidRPr="00D05F9E" w:rsidRDefault="00EB5FFE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被保険者の</w:t>
            </w:r>
          </w:p>
          <w:p w:rsidR="00EB5FFE" w:rsidRPr="00D05F9E" w:rsidRDefault="00EB5FFE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個人番号</w:t>
            </w:r>
          </w:p>
        </w:tc>
        <w:tc>
          <w:tcPr>
            <w:tcW w:w="78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FE" w:rsidRPr="00D05F9E" w:rsidRDefault="00EB5FF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7D616A" w:rsidRPr="00D05F9E" w:rsidTr="00392236">
        <w:trPr>
          <w:trHeight w:hRule="exact" w:val="71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被保険者氏名</w:t>
            </w:r>
          </w:p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(分娩者)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 w:rsidP="00604283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被保険者</w:t>
            </w:r>
          </w:p>
          <w:p w:rsidR="007D616A" w:rsidRPr="00D05F9E" w:rsidRDefault="00392236" w:rsidP="00604283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7D616A" w:rsidRPr="00D05F9E" w:rsidTr="00392236">
        <w:trPr>
          <w:trHeight w:hRule="exact" w:val="71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分娩年月日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ind w:left="1080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  <w:lang w:val="en-US" w:eastAsia="en-US" w:bidi="en-US"/>
              </w:rPr>
              <w:t>年　　　月　　　日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出生児氏名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7D616A" w:rsidRPr="00D05F9E" w:rsidTr="00392236">
        <w:trPr>
          <w:trHeight w:hRule="exact" w:val="71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分娩の種類</w:t>
            </w:r>
          </w:p>
        </w:tc>
        <w:tc>
          <w:tcPr>
            <w:tcW w:w="78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 w:cs="Times New Roman"/>
                <w:lang w:val="en-US" w:bidi="en-US"/>
              </w:rPr>
              <w:t>1：</w:t>
            </w:r>
            <w:r w:rsidRPr="00D05F9E">
              <w:rPr>
                <w:rFonts w:asciiTheme="majorEastAsia" w:eastAsiaTheme="majorEastAsia" w:hAnsiTheme="majorEastAsia"/>
                <w:lang w:val="en-US" w:bidi="en-US"/>
              </w:rPr>
              <w:t xml:space="preserve">生産　　</w:t>
            </w:r>
            <w:r w:rsidRPr="00D05F9E">
              <w:rPr>
                <w:rFonts w:asciiTheme="majorEastAsia" w:eastAsiaTheme="majorEastAsia" w:hAnsiTheme="majorEastAsia" w:cs="Times New Roman"/>
                <w:lang w:val="en-US" w:bidi="en-US"/>
              </w:rPr>
              <w:t>2：</w:t>
            </w:r>
            <w:r w:rsidRPr="00D05F9E">
              <w:rPr>
                <w:rFonts w:asciiTheme="majorEastAsia" w:eastAsiaTheme="majorEastAsia" w:hAnsiTheme="majorEastAsia"/>
                <w:lang w:val="en-US" w:bidi="en-US"/>
              </w:rPr>
              <w:t>死産(第　　週)　　生産数　　胎　　死産数　　胎</w:t>
            </w:r>
          </w:p>
        </w:tc>
      </w:tr>
      <w:tr w:rsidR="007D616A" w:rsidRPr="00D05F9E" w:rsidTr="00604283">
        <w:trPr>
          <w:trHeight w:hRule="exact" w:val="1024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分娩機関名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64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spacing w:after="100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  <w:lang w:val="en-US" w:eastAsia="en-US" w:bidi="en-US"/>
              </w:rPr>
              <w:t>〒</w:t>
            </w:r>
          </w:p>
          <w:p w:rsidR="007D616A" w:rsidRPr="00D05F9E" w:rsidRDefault="00392236">
            <w:pPr>
              <w:pStyle w:val="12"/>
              <w:shd w:val="clear" w:color="auto" w:fill="auto"/>
              <w:tabs>
                <w:tab w:val="left" w:pos="3074"/>
              </w:tabs>
              <w:ind w:left="1360"/>
              <w:jc w:val="both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都道</w:t>
            </w:r>
            <w:r w:rsidRPr="00D05F9E">
              <w:rPr>
                <w:rFonts w:asciiTheme="majorEastAsia" w:eastAsiaTheme="majorEastAsia" w:hAnsiTheme="majorEastAsia"/>
              </w:rPr>
              <w:tab/>
              <w:t>市区</w:t>
            </w:r>
          </w:p>
          <w:p w:rsidR="007D616A" w:rsidRPr="00D05F9E" w:rsidRDefault="00392236">
            <w:pPr>
              <w:pStyle w:val="12"/>
              <w:shd w:val="clear" w:color="auto" w:fill="auto"/>
              <w:tabs>
                <w:tab w:val="left" w:pos="3074"/>
              </w:tabs>
              <w:spacing w:after="60"/>
              <w:ind w:left="1360"/>
              <w:jc w:val="both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府県</w:t>
            </w:r>
            <w:r w:rsidRPr="00D05F9E">
              <w:rPr>
                <w:rFonts w:asciiTheme="majorEastAsia" w:eastAsiaTheme="majorEastAsia" w:hAnsiTheme="majorEastAsia"/>
              </w:rPr>
              <w:tab/>
              <w:t>町村</w:t>
            </w:r>
          </w:p>
        </w:tc>
      </w:tr>
      <w:tr w:rsidR="007D616A" w:rsidRPr="00D05F9E" w:rsidTr="00604283">
        <w:trPr>
          <w:trHeight w:hRule="exact" w:val="713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6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</w:tbl>
    <w:p w:rsidR="007D616A" w:rsidRPr="00D05F9E" w:rsidRDefault="007D616A">
      <w:pPr>
        <w:spacing w:after="319" w:line="1" w:lineRule="exact"/>
        <w:rPr>
          <w:rFonts w:asciiTheme="majorEastAsia" w:eastAsiaTheme="majorEastAsia" w:hAnsiTheme="majorEastAsia"/>
        </w:rPr>
      </w:pPr>
    </w:p>
    <w:p w:rsidR="007D616A" w:rsidRPr="00D05F9E" w:rsidRDefault="007D616A">
      <w:pPr>
        <w:spacing w:line="1" w:lineRule="exact"/>
        <w:rPr>
          <w:rFonts w:asciiTheme="majorEastAsia" w:eastAsiaTheme="majorEastAsia" w:hAnsiTheme="majorEastAsia"/>
        </w:rPr>
      </w:pPr>
    </w:p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8"/>
        <w:gridCol w:w="355"/>
        <w:gridCol w:w="960"/>
        <w:gridCol w:w="480"/>
        <w:gridCol w:w="215"/>
        <w:gridCol w:w="280"/>
        <w:gridCol w:w="395"/>
        <w:gridCol w:w="115"/>
        <w:gridCol w:w="540"/>
        <w:gridCol w:w="125"/>
        <w:gridCol w:w="385"/>
        <w:gridCol w:w="350"/>
        <w:gridCol w:w="220"/>
        <w:gridCol w:w="525"/>
        <w:gridCol w:w="880"/>
        <w:gridCol w:w="555"/>
        <w:gridCol w:w="660"/>
        <w:gridCol w:w="660"/>
        <w:gridCol w:w="834"/>
      </w:tblGrid>
      <w:tr w:rsidR="007D616A" w:rsidRPr="00D05F9E" w:rsidTr="00392236">
        <w:trPr>
          <w:trHeight w:hRule="exact" w:val="7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振</w:t>
            </w:r>
          </w:p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込</w:t>
            </w:r>
          </w:p>
          <w:p w:rsidR="007D616A" w:rsidRPr="00D05F9E" w:rsidRDefault="00392236">
            <w:pPr>
              <w:pStyle w:val="12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871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F9E">
              <w:rPr>
                <w:rFonts w:asciiTheme="majorEastAsia" w:eastAsiaTheme="majorEastAsia" w:hAnsiTheme="majorEastAsia" w:cs="Times New Roman"/>
                <w:b/>
                <w:bCs/>
                <w:sz w:val="26"/>
                <w:szCs w:val="26"/>
              </w:rPr>
              <w:t>□</w:t>
            </w:r>
            <w:r w:rsidRPr="00D05F9E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公金受取口座を利用する(</w:t>
            </w:r>
            <w:r w:rsidRPr="00D05F9E">
              <w:rPr>
                <w:rFonts w:asciiTheme="majorEastAsia" w:eastAsiaTheme="majorEastAsia" w:hAnsiTheme="majorEastAsia"/>
                <w:sz w:val="20"/>
                <w:szCs w:val="20"/>
              </w:rPr>
              <w:t>利用する者は口座情報の記入不要)</w:t>
            </w:r>
          </w:p>
          <w:p w:rsidR="007D616A" w:rsidRPr="00D05F9E" w:rsidRDefault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5F9E">
              <w:rPr>
                <w:rFonts w:asciiTheme="majorEastAsia" w:eastAsiaTheme="majorEastAsia" w:hAnsiTheme="majorEastAsia"/>
                <w:sz w:val="14"/>
                <w:szCs w:val="14"/>
                <w:lang w:val="en-US" w:bidi="en-US"/>
              </w:rPr>
              <w:t xml:space="preserve">　　公金受取口座を登録していない方は、マイナポータルから簡単に登録いただけます。通帳等の写しの提出が不要になります。</w:t>
            </w:r>
          </w:p>
        </w:tc>
      </w:tr>
      <w:tr w:rsidR="007D616A" w:rsidRPr="00D05F9E" w:rsidTr="00392236">
        <w:trPr>
          <w:trHeight w:hRule="exact" w:val="35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71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16A" w:rsidRPr="00D05F9E" w:rsidRDefault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 w:cs="Times New Roman"/>
                <w:b/>
                <w:bCs/>
                <w:sz w:val="26"/>
                <w:szCs w:val="26"/>
              </w:rPr>
              <w:t>□</w:t>
            </w:r>
            <w:r w:rsidRPr="00D05F9E">
              <w:rPr>
                <w:rFonts w:asciiTheme="majorEastAsia" w:eastAsiaTheme="majorEastAsia" w:hAnsiTheme="majorEastAsia"/>
                <w:b/>
                <w:bCs/>
              </w:rPr>
              <w:t>振込口座を指定する</w:t>
            </w:r>
          </w:p>
        </w:tc>
      </w:tr>
      <w:tr w:rsidR="00392236" w:rsidRPr="00D05F9E" w:rsidTr="00392236">
        <w:trPr>
          <w:trHeight w:hRule="exact" w:val="53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236" w:rsidRPr="00D05F9E" w:rsidRDefault="0039223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92236" w:rsidRPr="00D05F9E" w:rsidRDefault="00392236">
            <w:pPr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36" w:rsidRPr="00D05F9E" w:rsidRDefault="00392236">
            <w:pPr>
              <w:pStyle w:val="12"/>
              <w:shd w:val="clear" w:color="auto" w:fill="auto"/>
              <w:ind w:left="280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口座名義人カナ</w:t>
            </w:r>
          </w:p>
        </w:tc>
        <w:tc>
          <w:tcPr>
            <w:tcW w:w="65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36" w:rsidRPr="00D05F9E" w:rsidRDefault="00392236" w:rsidP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A5040" w:rsidRPr="00D05F9E" w:rsidTr="00D05F9E">
        <w:trPr>
          <w:trHeight w:hRule="exact" w:val="53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040" w:rsidRPr="00D05F9E" w:rsidRDefault="00FA50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金</w:t>
            </w:r>
          </w:p>
          <w:p w:rsidR="00FA5040" w:rsidRPr="00D05F9E" w:rsidRDefault="00FA5040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融</w:t>
            </w:r>
          </w:p>
          <w:p w:rsidR="00FA5040" w:rsidRPr="00D05F9E" w:rsidRDefault="00FA5040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機</w:t>
            </w:r>
          </w:p>
          <w:p w:rsidR="00FA5040" w:rsidRPr="00D05F9E" w:rsidRDefault="00FA5040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関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604283">
            <w:pPr>
              <w:pStyle w:val="12"/>
              <w:shd w:val="clear" w:color="auto" w:fill="auto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銀行コード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392236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支店コード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604283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604283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604283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</w:rPr>
            </w:pPr>
          </w:p>
        </w:tc>
      </w:tr>
      <w:tr w:rsidR="007D616A" w:rsidRPr="00D05F9E" w:rsidTr="00D05F9E">
        <w:trPr>
          <w:trHeight w:hRule="exact" w:val="124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7D61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6A" w:rsidRPr="00D05F9E" w:rsidRDefault="00392236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lang w:val="en-US"/>
              </w:rPr>
            </w:pPr>
            <w:r w:rsidRPr="00D05F9E">
              <w:rPr>
                <w:rFonts w:asciiTheme="majorEastAsia" w:eastAsiaTheme="majorEastAsia" w:hAnsiTheme="majorEastAsia"/>
                <w:lang w:val="en-US" w:eastAsia="en-US" w:bidi="en-US"/>
              </w:rPr>
              <w:t>銀　　行</w:t>
            </w:r>
          </w:p>
          <w:p w:rsidR="007D616A" w:rsidRPr="00D05F9E" w:rsidRDefault="00392236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lang w:val="en-US"/>
              </w:rPr>
            </w:pPr>
            <w:r w:rsidRPr="00D05F9E">
              <w:rPr>
                <w:rFonts w:asciiTheme="majorEastAsia" w:eastAsiaTheme="majorEastAsia" w:hAnsiTheme="majorEastAsia"/>
              </w:rPr>
              <w:t>信用金庫</w:t>
            </w:r>
          </w:p>
          <w:p w:rsidR="007D616A" w:rsidRPr="00D05F9E" w:rsidRDefault="00392236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lang w:val="en-US"/>
              </w:rPr>
            </w:pPr>
            <w:r w:rsidRPr="00D05F9E">
              <w:rPr>
                <w:rFonts w:asciiTheme="majorEastAsia" w:eastAsiaTheme="majorEastAsia" w:hAnsiTheme="majorEastAsia"/>
              </w:rPr>
              <w:t>信用組合</w:t>
            </w:r>
          </w:p>
          <w:p w:rsidR="007D616A" w:rsidRPr="00D05F9E" w:rsidRDefault="00392236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協同組合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16A" w:rsidRPr="00D05F9E" w:rsidRDefault="00392236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</w:rPr>
            </w:pPr>
            <w:r w:rsidRPr="00D05F9E">
              <w:rPr>
                <w:rFonts w:asciiTheme="majorEastAsia" w:eastAsiaTheme="majorEastAsia" w:hAnsiTheme="majorEastAsia"/>
              </w:rPr>
              <w:t>支店</w:t>
            </w:r>
          </w:p>
        </w:tc>
      </w:tr>
      <w:tr w:rsidR="00FA5040" w:rsidRPr="00D05F9E" w:rsidTr="00D05F9E">
        <w:trPr>
          <w:trHeight w:hRule="exact" w:val="805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040" w:rsidRPr="00D05F9E" w:rsidRDefault="00FA50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pStyle w:val="12"/>
              <w:shd w:val="clear" w:color="auto" w:fill="auto"/>
              <w:spacing w:after="4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D05F9E">
              <w:rPr>
                <w:rFonts w:asciiTheme="majorEastAsia" w:eastAsiaTheme="majorEastAsia" w:hAnsiTheme="majorEastAsia"/>
                <w:sz w:val="17"/>
                <w:szCs w:val="17"/>
              </w:rPr>
              <w:t>(右詰前</w:t>
            </w:r>
            <w:r w:rsidRPr="00D05F9E">
              <w:rPr>
                <w:rFonts w:asciiTheme="majorEastAsia" w:eastAsiaTheme="majorEastAsia" w:hAnsiTheme="majorEastAsia" w:cs="Times New Roman"/>
                <w:sz w:val="17"/>
                <w:szCs w:val="17"/>
              </w:rPr>
              <w:t>0)</w:t>
            </w: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D05F9E">
              <w:rPr>
                <w:rFonts w:asciiTheme="majorEastAsia" w:eastAsiaTheme="majorEastAsia" w:hAnsiTheme="majorEastAsia"/>
                <w:sz w:val="17"/>
                <w:szCs w:val="17"/>
              </w:rPr>
              <w:t>口座番号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 w:cs="ＭＳ 明朝"/>
                <w:sz w:val="17"/>
                <w:szCs w:val="17"/>
                <w:lang w:val="ja-JP" w:eastAsia="ja-JP" w:bidi="ja-JP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 w:cs="ＭＳ 明朝"/>
                <w:sz w:val="17"/>
                <w:szCs w:val="17"/>
                <w:lang w:val="ja-JP" w:eastAsia="ja-JP" w:bidi="ja-JP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 w:cs="ＭＳ 明朝"/>
                <w:sz w:val="17"/>
                <w:szCs w:val="17"/>
                <w:lang w:val="ja-JP" w:eastAsia="ja-JP" w:bidi="ja-JP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 w:rsidP="00807E81">
            <w:pPr>
              <w:pStyle w:val="12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 w:cs="ＭＳ 明朝"/>
                <w:sz w:val="17"/>
                <w:szCs w:val="17"/>
                <w:lang w:val="ja-JP" w:eastAsia="ja-JP" w:bidi="ja-JP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 w:cs="ＭＳ 明朝"/>
                <w:sz w:val="17"/>
                <w:szCs w:val="17"/>
                <w:lang w:val="ja-JP" w:eastAsia="ja-JP" w:bidi="ja-JP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rPr>
                <w:rFonts w:asciiTheme="majorEastAsia" w:eastAsiaTheme="majorEastAsia" w:hAnsiTheme="majorEastAsia" w:cs="ＭＳ 明朝"/>
                <w:sz w:val="17"/>
                <w:szCs w:val="17"/>
                <w:lang w:val="ja-JP" w:eastAsia="ja-JP" w:bidi="ja-JP"/>
              </w:rPr>
            </w:pPr>
          </w:p>
          <w:p w:rsidR="00FA5040" w:rsidRPr="00D05F9E" w:rsidRDefault="00FA5040">
            <w:pPr>
              <w:pStyle w:val="12"/>
              <w:shd w:val="clear" w:color="auto" w:fill="auto"/>
              <w:ind w:left="160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pStyle w:val="12"/>
              <w:shd w:val="clear" w:color="auto" w:fill="auto"/>
              <w:ind w:lef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F9E">
              <w:rPr>
                <w:rFonts w:asciiTheme="majorEastAsia" w:eastAsiaTheme="majorEastAsia" w:hAnsiTheme="majorEastAsia" w:hint="eastAsia"/>
                <w:sz w:val="20"/>
                <w:szCs w:val="20"/>
              </w:rPr>
              <w:t>預金</w:t>
            </w:r>
          </w:p>
          <w:p w:rsidR="00FA5040" w:rsidRPr="00D05F9E" w:rsidRDefault="00FA5040">
            <w:pPr>
              <w:pStyle w:val="12"/>
              <w:shd w:val="clear" w:color="auto" w:fill="auto"/>
              <w:ind w:lef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F9E">
              <w:rPr>
                <w:rFonts w:asciiTheme="majorEastAsia" w:eastAsiaTheme="majorEastAsia" w:hAnsiTheme="majorEastAsia"/>
                <w:sz w:val="20"/>
                <w:szCs w:val="20"/>
              </w:rPr>
              <w:t>種目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040" w:rsidRPr="00D05F9E" w:rsidRDefault="00FA5040">
            <w:pPr>
              <w:pStyle w:val="12"/>
              <w:shd w:val="clear" w:color="auto" w:fill="auto"/>
              <w:ind w:lef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F9E">
              <w:rPr>
                <w:rFonts w:asciiTheme="majorEastAsia" w:eastAsiaTheme="majorEastAsia" w:hAnsiTheme="majorEastAsia"/>
                <w:sz w:val="20"/>
                <w:szCs w:val="20"/>
              </w:rPr>
              <w:t>1：普通　4：貯蓄預金</w:t>
            </w:r>
          </w:p>
          <w:p w:rsidR="00FA5040" w:rsidRPr="00D05F9E" w:rsidRDefault="00FA5040">
            <w:pPr>
              <w:pStyle w:val="12"/>
              <w:shd w:val="clear" w:color="auto" w:fill="auto"/>
              <w:ind w:lef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F9E">
              <w:rPr>
                <w:rFonts w:asciiTheme="majorEastAsia" w:eastAsiaTheme="majorEastAsia" w:hAnsiTheme="majorEastAsia"/>
                <w:sz w:val="20"/>
                <w:szCs w:val="20"/>
              </w:rPr>
              <w:t>2：当座　5：他</w:t>
            </w:r>
          </w:p>
          <w:p w:rsidR="00FA5040" w:rsidRPr="00D05F9E" w:rsidRDefault="00FA5040">
            <w:pPr>
              <w:pStyle w:val="12"/>
              <w:shd w:val="clear" w:color="auto" w:fill="auto"/>
              <w:ind w:lef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F9E">
              <w:rPr>
                <w:rFonts w:asciiTheme="majorEastAsia" w:eastAsiaTheme="majorEastAsia" w:hAnsiTheme="majorEastAsia"/>
                <w:sz w:val="20"/>
                <w:szCs w:val="20"/>
              </w:rPr>
              <w:t>3：別段</w:t>
            </w:r>
          </w:p>
        </w:tc>
      </w:tr>
    </w:tbl>
    <w:p w:rsidR="007D616A" w:rsidRPr="00D05F9E" w:rsidRDefault="00807E81">
      <w:pPr>
        <w:spacing w:after="319" w:line="1" w:lineRule="exact"/>
        <w:rPr>
          <w:rFonts w:asciiTheme="majorEastAsia" w:eastAsiaTheme="majorEastAsia" w:hAnsiTheme="majorEastAsia"/>
        </w:rPr>
      </w:pPr>
      <w:r w:rsidRPr="00D05F9E">
        <w:rPr>
          <w:rFonts w:asciiTheme="majorEastAsia" w:eastAsiaTheme="majorEastAsia" w:hAnsiTheme="major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142875</wp:posOffset>
                </wp:positionV>
                <wp:extent cx="5886450" cy="2886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8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05C5" id="正方形/長方形 2" o:spid="_x0000_s1026" style="position:absolute;left:0;text-align:left;margin-left:66.55pt;margin-top:11.25pt;width:463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" filled="f" strokecolor="black [3213]" strokeweight="1pt"/>
            </w:pict>
          </mc:Fallback>
        </mc:AlternateContent>
      </w:r>
    </w:p>
    <w:p w:rsidR="007D616A" w:rsidRPr="00D05F9E" w:rsidRDefault="007D616A" w:rsidP="00807E81">
      <w:pPr>
        <w:spacing w:line="1" w:lineRule="exact"/>
        <w:rPr>
          <w:rFonts w:asciiTheme="majorEastAsia" w:eastAsiaTheme="majorEastAsia" w:hAnsiTheme="majorEastAsia"/>
          <w:sz w:val="19"/>
          <w:szCs w:val="19"/>
          <w:lang w:eastAsia="ja-JP"/>
        </w:rPr>
      </w:pPr>
    </w:p>
    <w:p w:rsidR="007D616A" w:rsidRPr="00D05F9E" w:rsidRDefault="007D616A">
      <w:pPr>
        <w:spacing w:line="1" w:lineRule="exact"/>
        <w:rPr>
          <w:rFonts w:asciiTheme="majorEastAsia" w:eastAsiaTheme="majorEastAsia" w:hAnsiTheme="majorEastAsia"/>
          <w:lang w:eastAsia="ja-JP"/>
        </w:rPr>
        <w:sectPr w:rsidR="007D616A" w:rsidRPr="00D05F9E">
          <w:type w:val="continuous"/>
          <w:pgSz w:w="11900" w:h="16840"/>
          <w:pgMar w:top="1258" w:right="0" w:bottom="1212" w:left="0" w:header="0" w:footer="3" w:gutter="0"/>
          <w:cols w:space="720"/>
          <w:noEndnote/>
          <w:docGrid w:linePitch="360"/>
        </w:sectPr>
      </w:pPr>
    </w:p>
    <w:tbl>
      <w:tblPr>
        <w:tblpPr w:leftFromText="142" w:rightFromText="142" w:vertAnchor="page" w:horzAnchor="page" w:tblpX="1846" w:tblpY="120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710"/>
        <w:gridCol w:w="710"/>
        <w:gridCol w:w="710"/>
        <w:gridCol w:w="710"/>
        <w:gridCol w:w="710"/>
        <w:gridCol w:w="710"/>
        <w:gridCol w:w="720"/>
      </w:tblGrid>
      <w:tr w:rsidR="00807E81" w:rsidRPr="00D05F9E" w:rsidTr="00807E81">
        <w:trPr>
          <w:trHeight w:hRule="exact" w:val="73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1" w:rsidRPr="00D05F9E" w:rsidRDefault="00807E81" w:rsidP="00807E81">
            <w:pPr>
              <w:pStyle w:val="12"/>
              <w:shd w:val="clear" w:color="auto" w:fill="auto"/>
              <w:rPr>
                <w:rFonts w:asciiTheme="majorEastAsia" w:eastAsiaTheme="majorEastAsia" w:hAnsiTheme="majorEastAsia"/>
                <w:lang w:val="en-US"/>
              </w:rPr>
            </w:pPr>
            <w:r w:rsidRPr="00D05F9E">
              <w:rPr>
                <w:rFonts w:asciiTheme="majorEastAsia" w:eastAsiaTheme="majorEastAsia" w:hAnsiTheme="majorEastAsia"/>
              </w:rPr>
              <w:t>出産育児一時金申請額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百万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十万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81" w:rsidRPr="00D05F9E" w:rsidRDefault="00807E81" w:rsidP="00807E81">
            <w:pPr>
              <w:pStyle w:val="12"/>
              <w:shd w:val="clear" w:color="auto" w:fill="auto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5F9E">
              <w:rPr>
                <w:rFonts w:asciiTheme="majorEastAsia" w:eastAsiaTheme="majorEastAsia" w:hAnsiTheme="majorEastAsia"/>
                <w:sz w:val="12"/>
                <w:szCs w:val="12"/>
              </w:rPr>
              <w:t>円</w:t>
            </w:r>
          </w:p>
        </w:tc>
      </w:tr>
    </w:tbl>
    <w:p w:rsidR="007D616A" w:rsidRPr="00D05F9E" w:rsidRDefault="007D616A" w:rsidP="00FD41A6">
      <w:pPr>
        <w:pStyle w:val="10"/>
        <w:shd w:val="clear" w:color="auto" w:fill="auto"/>
        <w:spacing w:after="0"/>
        <w:jc w:val="center"/>
        <w:rPr>
          <w:rFonts w:asciiTheme="majorEastAsia" w:eastAsiaTheme="majorEastAsia" w:hAnsiTheme="majorEastAsia"/>
        </w:rPr>
      </w:pPr>
    </w:p>
    <w:p w:rsidR="00FD41A6" w:rsidRPr="00D05F9E" w:rsidRDefault="00FD41A6" w:rsidP="00FD41A6">
      <w:pPr>
        <w:pStyle w:val="10"/>
        <w:shd w:val="clear" w:color="auto" w:fill="auto"/>
        <w:spacing w:after="0"/>
        <w:jc w:val="center"/>
        <w:rPr>
          <w:rFonts w:asciiTheme="majorEastAsia" w:eastAsiaTheme="majorEastAsia" w:hAnsiTheme="majorEastAsia"/>
        </w:rPr>
      </w:pPr>
    </w:p>
    <w:p w:rsidR="00FD41A6" w:rsidRPr="00D05F9E" w:rsidRDefault="00FD41A6" w:rsidP="00FD41A6">
      <w:pPr>
        <w:pStyle w:val="10"/>
        <w:shd w:val="clear" w:color="auto" w:fill="auto"/>
        <w:spacing w:after="0"/>
        <w:jc w:val="center"/>
        <w:rPr>
          <w:rFonts w:asciiTheme="majorEastAsia" w:eastAsiaTheme="majorEastAsia" w:hAnsiTheme="majorEastAsia"/>
        </w:rPr>
      </w:pPr>
    </w:p>
    <w:p w:rsidR="00FD41A6" w:rsidRPr="00D05F9E" w:rsidRDefault="00FD41A6" w:rsidP="00FD41A6">
      <w:pPr>
        <w:pStyle w:val="10"/>
        <w:shd w:val="clear" w:color="auto" w:fill="auto"/>
        <w:spacing w:after="0"/>
        <w:rPr>
          <w:rFonts w:asciiTheme="majorEastAsia" w:eastAsiaTheme="majorEastAsia" w:hAnsiTheme="majorEastAsia"/>
        </w:rPr>
      </w:pPr>
      <w:r w:rsidRPr="00D05F9E">
        <w:rPr>
          <w:rFonts w:asciiTheme="majorEastAsia" w:eastAsiaTheme="majorEastAsia" w:hAnsiTheme="majorEastAsia" w:hint="eastAsia"/>
        </w:rPr>
        <w:t xml:space="preserve">　</w:t>
      </w:r>
    </w:p>
    <w:p w:rsidR="00764389" w:rsidRPr="00D05F9E" w:rsidRDefault="00764389" w:rsidP="00FD41A6">
      <w:pPr>
        <w:pStyle w:val="10"/>
        <w:shd w:val="clear" w:color="auto" w:fill="auto"/>
        <w:spacing w:after="0"/>
        <w:rPr>
          <w:rFonts w:asciiTheme="majorEastAsia" w:eastAsiaTheme="majorEastAsia" w:hAnsiTheme="majorEastAsia"/>
        </w:rPr>
      </w:pPr>
      <w:r w:rsidRPr="00D05F9E">
        <w:rPr>
          <w:rFonts w:asciiTheme="majorEastAsia" w:eastAsiaTheme="majorEastAsia" w:hAnsiTheme="majorEastAsia"/>
        </w:rPr>
        <w:t xml:space="preserve">　　　　上記のとおり出産育児一時金の支給を申請します。</w:t>
      </w:r>
    </w:p>
    <w:p w:rsidR="00764389" w:rsidRPr="00D05F9E" w:rsidRDefault="00807E81" w:rsidP="00FD41A6">
      <w:pPr>
        <w:pStyle w:val="10"/>
        <w:shd w:val="clear" w:color="auto" w:fill="auto"/>
        <w:spacing w:after="0"/>
        <w:rPr>
          <w:rFonts w:asciiTheme="majorEastAsia" w:eastAsiaTheme="majorEastAsia" w:hAnsiTheme="majorEastAsia"/>
        </w:rPr>
      </w:pPr>
      <w:r w:rsidRPr="00D05F9E"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114300</wp:posOffset>
                </wp:positionV>
                <wp:extent cx="262890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81" w:rsidRPr="00663DDA" w:rsidRDefault="00807E81" w:rsidP="00807E81">
                            <w:pPr>
                              <w:rPr>
                                <w:rFonts w:eastAsiaTheme="minor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07E8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個人番号</w:t>
                            </w:r>
                            <w:r w:rsidR="00663DDA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住所</w:t>
                            </w: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氏名</w:t>
                            </w: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分娩者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との関係</w:t>
                            </w:r>
                          </w:p>
                          <w:p w:rsid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807E81" w:rsidRPr="00807E81" w:rsidRDefault="00807E81" w:rsidP="00807E8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  <w:r w:rsidR="00663DDA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663DDA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="00663DDA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663DDA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255.05pt;margin-top:9pt;width:207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" filled="f" strokecolor="white [3212]" strokeweight="1pt">
                <v:textbox>
                  <w:txbxContent>
                    <w:p w:rsidR="00807E81" w:rsidRPr="00663DDA" w:rsidRDefault="00807E81" w:rsidP="00807E81">
                      <w:pPr>
                        <w:rPr>
                          <w:rFonts w:eastAsiaTheme="minorEastAsia"/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807E8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個人番号</w:t>
                      </w:r>
                      <w:r w:rsidR="00663DDA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住所</w:t>
                      </w: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氏名</w:t>
                      </w: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分娩者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との関係</w:t>
                      </w:r>
                    </w:p>
                    <w:p w:rsidR="00807E81" w:rsidRDefault="00807E81" w:rsidP="00807E8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807E81" w:rsidRPr="00807E81" w:rsidRDefault="00807E81" w:rsidP="00807E81">
                      <w:pP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電話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番号</w:t>
                      </w:r>
                      <w:r w:rsidR="00663DDA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663DDA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 xml:space="preserve">　　　　</w:t>
                      </w:r>
                      <w:r w:rsidR="00663DDA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663DDA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 xml:space="preserve">　　　　）</w:t>
                      </w:r>
                    </w:p>
                  </w:txbxContent>
                </v:textbox>
              </v:rect>
            </w:pict>
          </mc:Fallback>
        </mc:AlternateContent>
      </w:r>
      <w:r w:rsidR="00764389" w:rsidRPr="00D05F9E">
        <w:rPr>
          <w:rFonts w:asciiTheme="majorEastAsia" w:eastAsiaTheme="majorEastAsia" w:hAnsiTheme="majorEastAsia"/>
        </w:rPr>
        <w:t xml:space="preserve">　　</w:t>
      </w:r>
    </w:p>
    <w:p w:rsidR="00807E81" w:rsidRPr="00D05F9E" w:rsidRDefault="00663DDA" w:rsidP="00FD41A6">
      <w:pPr>
        <w:pStyle w:val="10"/>
        <w:shd w:val="clear" w:color="auto" w:fill="auto"/>
        <w:spacing w:after="0"/>
        <w:rPr>
          <w:rFonts w:asciiTheme="majorEastAsia" w:eastAsiaTheme="majorEastAsia" w:hAnsiTheme="majorEastAsia"/>
        </w:rPr>
      </w:pPr>
      <w:r w:rsidRPr="00D05F9E"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142875</wp:posOffset>
                </wp:positionV>
                <wp:extent cx="19431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452E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11.25pt" to="462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807E81" w:rsidRPr="00D05F9E">
        <w:rPr>
          <w:rFonts w:asciiTheme="majorEastAsia" w:eastAsiaTheme="majorEastAsia" w:hAnsiTheme="majorEastAsia"/>
        </w:rPr>
        <w:t xml:space="preserve">　　　　　　　　年　　月　　日　　　　　</w:t>
      </w:r>
    </w:p>
    <w:p w:rsidR="00807E81" w:rsidRPr="00D05F9E" w:rsidRDefault="00807E81" w:rsidP="00FD41A6">
      <w:pPr>
        <w:pStyle w:val="10"/>
        <w:shd w:val="clear" w:color="auto" w:fill="auto"/>
        <w:spacing w:after="0"/>
        <w:rPr>
          <w:rFonts w:asciiTheme="majorEastAsia" w:eastAsiaTheme="majorEastAsia" w:hAnsiTheme="majorEastAsia"/>
        </w:rPr>
      </w:pPr>
    </w:p>
    <w:p w:rsidR="00807E81" w:rsidRPr="00D05F9E" w:rsidRDefault="00663DDA" w:rsidP="00FD41A6">
      <w:pPr>
        <w:pStyle w:val="10"/>
        <w:shd w:val="clear" w:color="auto" w:fill="auto"/>
        <w:spacing w:after="0"/>
        <w:rPr>
          <w:rFonts w:asciiTheme="majorEastAsia" w:eastAsiaTheme="majorEastAsia" w:hAnsiTheme="majorEastAsia"/>
          <w:u w:val="single"/>
        </w:rPr>
      </w:pPr>
      <w:r w:rsidRPr="00D05F9E">
        <w:rPr>
          <w:rFonts w:asciiTheme="majorEastAsia" w:eastAsiaTheme="majorEastAsia" w:hAnsiTheme="maj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46101" wp14:editId="250A3BB5">
                <wp:simplePos x="0" y="0"/>
                <wp:positionH relativeFrom="column">
                  <wp:posOffset>2524760</wp:posOffset>
                </wp:positionH>
                <wp:positionV relativeFrom="paragraph">
                  <wp:posOffset>1076325</wp:posOffset>
                </wp:positionV>
                <wp:extent cx="1009650" cy="2571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DDA" w:rsidRPr="00663DDA" w:rsidRDefault="00663DDA" w:rsidP="00663DDA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63DDA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泉南</w:t>
                            </w:r>
                            <w:r w:rsidRPr="00663DDA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市長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46101" id="正方形/長方形 15" o:spid="_x0000_s1027" style="position:absolute;margin-left:198.8pt;margin-top:84.75pt;width:7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" fillcolor="white [3212]" strokecolor="white [3212]" strokeweight="1pt">
                <v:textbox>
                  <w:txbxContent>
                    <w:p w:rsidR="00663DDA" w:rsidRPr="00663DDA" w:rsidRDefault="00663DDA" w:rsidP="00663DDA">
                      <w:pPr>
                        <w:jc w:val="center"/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663DDA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泉南</w:t>
                      </w:r>
                      <w:r w:rsidRPr="00663DDA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市長　様</w:t>
                      </w:r>
                    </w:p>
                  </w:txbxContent>
                </v:textbox>
              </v:rect>
            </w:pict>
          </mc:Fallback>
        </mc:AlternateContent>
      </w:r>
      <w:r w:rsidRPr="00D05F9E">
        <w:rPr>
          <w:rFonts w:asciiTheme="majorEastAsia" w:eastAsiaTheme="majorEastAsia" w:hAnsiTheme="maj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200025</wp:posOffset>
                </wp:positionV>
                <wp:extent cx="695325" cy="3333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DDA" w:rsidRPr="00663DDA" w:rsidRDefault="00663DDA" w:rsidP="00663DDA">
                            <w:pPr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663DDA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申請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margin-left:190.55pt;margin-top:15.75pt;width:5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" filled="f" strokecolor="white [3212]" strokeweight="1pt">
                <v:textbox>
                  <w:txbxContent>
                    <w:p w:rsidR="00663DDA" w:rsidRPr="00663DDA" w:rsidRDefault="00663DDA" w:rsidP="00663DDA">
                      <w:pPr>
                        <w:jc w:val="center"/>
                        <w:rPr>
                          <w:rFonts w:eastAsiaTheme="minorEastAsia" w:hint="eastAsia"/>
                          <w:lang w:eastAsia="ja-JP"/>
                        </w:rPr>
                      </w:pPr>
                      <w:r w:rsidRPr="00663DDA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申請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Pr="00D05F9E">
        <w:rPr>
          <w:rFonts w:asciiTheme="majorEastAsia" w:eastAsiaTheme="majorEastAsia" w:hAnsiTheme="majorEastAsia" w:hint="eastAsia"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1000125</wp:posOffset>
                </wp:positionV>
                <wp:extent cx="20002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56EE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78.75pt" to="462.0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D05F9E">
        <w:rPr>
          <w:rFonts w:asciiTheme="majorEastAsia" w:eastAsiaTheme="majorEastAsia" w:hAnsiTheme="majorEastAsia" w:hint="eastAsia"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761999</wp:posOffset>
                </wp:positionV>
                <wp:extent cx="1590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31F6C" id="直線コネクタ 10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8pt,60pt" to="462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D05F9E">
        <w:rPr>
          <w:rFonts w:asciiTheme="majorEastAsia" w:eastAsiaTheme="majorEastAsia" w:hAnsiTheme="majorEastAsia" w:hint="eastAsia"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390525</wp:posOffset>
                </wp:positionV>
                <wp:extent cx="21812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0920" id="直線コネクタ 9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3pt,30.75pt" to="462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D05F9E">
        <w:rPr>
          <w:rFonts w:asciiTheme="majorEastAsia" w:eastAsiaTheme="majorEastAsia" w:hAnsiTheme="majorEastAsia" w:hint="eastAsia"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104140</wp:posOffset>
                </wp:positionV>
                <wp:extent cx="21812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D7D9D" id="直線コネクタ 8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3pt,8.2pt" to="46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sectPr w:rsidR="00807E81" w:rsidRPr="00D05F9E">
      <w:type w:val="continuous"/>
      <w:pgSz w:w="11900" w:h="16840"/>
      <w:pgMar w:top="1258" w:right="1462" w:bottom="1212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81" w:rsidRDefault="00807E81">
      <w:r>
        <w:separator/>
      </w:r>
    </w:p>
  </w:endnote>
  <w:endnote w:type="continuationSeparator" w:id="0">
    <w:p w:rsidR="00807E81" w:rsidRDefault="0080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81" w:rsidRDefault="00807E81"/>
  </w:footnote>
  <w:footnote w:type="continuationSeparator" w:id="0">
    <w:p w:rsidR="00807E81" w:rsidRDefault="00807E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6A"/>
    <w:rsid w:val="00392236"/>
    <w:rsid w:val="0048358A"/>
    <w:rsid w:val="00513962"/>
    <w:rsid w:val="00604283"/>
    <w:rsid w:val="00663DDA"/>
    <w:rsid w:val="00764389"/>
    <w:rsid w:val="007D616A"/>
    <w:rsid w:val="00807E81"/>
    <w:rsid w:val="008150E6"/>
    <w:rsid w:val="00D05F9E"/>
    <w:rsid w:val="00EB5FFE"/>
    <w:rsid w:val="00FA5040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757DEB-B71D-44FD-A3C9-1B7F257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2078-B367-4E5B-9B74-2D22CF19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DE103259</Template>
  <TotalTime>143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出産育児一時金支給申請書（R4.12改正用）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出産育児一時金支給申請書（R4.12改正用）</dc:title>
  <dc:subject/>
  <dc:creator>maeshima25000</dc:creator>
  <cp:keywords/>
  <cp:lastModifiedBy>港 晃希0</cp:lastModifiedBy>
  <cp:revision>10</cp:revision>
  <dcterms:created xsi:type="dcterms:W3CDTF">2022-12-07T01:56:00Z</dcterms:created>
  <dcterms:modified xsi:type="dcterms:W3CDTF">2022-12-07T04:53:00Z</dcterms:modified>
</cp:coreProperties>
</file>