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0EF8BC" w14:textId="77777777" w:rsidR="00E65DB5" w:rsidRPr="004F28A8" w:rsidRDefault="00E65DB5">
      <w:pPr>
        <w:pStyle w:val="Word"/>
        <w:spacing w:line="1" w:lineRule="atLeast"/>
        <w:jc w:val="center"/>
        <w:rPr>
          <w:rFonts w:ascii="BIZ UD明朝 Medium" w:eastAsia="BIZ UD明朝 Medium" w:hAnsi="BIZ UD明朝 Medium" w:hint="default"/>
          <w:sz w:val="40"/>
          <w:szCs w:val="40"/>
        </w:rPr>
      </w:pPr>
      <w:r w:rsidRPr="004F28A8">
        <w:rPr>
          <w:rFonts w:ascii="BIZ UD明朝 Medium" w:eastAsia="BIZ UD明朝 Medium" w:hAnsi="BIZ UD明朝 Medium"/>
          <w:spacing w:val="10"/>
          <w:sz w:val="40"/>
          <w:szCs w:val="40"/>
        </w:rPr>
        <w:t>質　問　書</w:t>
      </w:r>
    </w:p>
    <w:p w14:paraId="14B9AFCF" w14:textId="4DE7B332" w:rsidR="00E65DB5" w:rsidRPr="00DF1200" w:rsidRDefault="00E65DB5" w:rsidP="005E582A">
      <w:pPr>
        <w:rPr>
          <w:rFonts w:ascii="BIZ UD明朝 Medium" w:eastAsia="BIZ UD明朝 Medium" w:hAnsi="BIZ UD明朝 Medium" w:hint="default"/>
          <w:color w:val="auto"/>
          <w:sz w:val="22"/>
        </w:rPr>
      </w:pPr>
      <w:r w:rsidRPr="005A7465">
        <w:rPr>
          <w:rFonts w:ascii="BIZ UD明朝 Medium" w:eastAsia="BIZ UD明朝 Medium" w:hAnsi="BIZ UD明朝 Medium"/>
          <w:sz w:val="22"/>
        </w:rPr>
        <w:t>「</w:t>
      </w:r>
      <w:r w:rsidR="00181CBD">
        <w:rPr>
          <w:rFonts w:ascii="BIZ UD明朝 Medium" w:eastAsia="BIZ UD明朝 Medium" w:hAnsi="BIZ UD明朝 Medium"/>
          <w:sz w:val="22"/>
        </w:rPr>
        <w:t>泉南</w:t>
      </w:r>
      <w:r w:rsidR="00181CBD" w:rsidRPr="00181CBD">
        <w:rPr>
          <w:rFonts w:ascii="BIZ UD明朝 Medium" w:eastAsia="BIZ UD明朝 Medium" w:hAnsi="BIZ UD明朝 Medium"/>
          <w:sz w:val="22"/>
        </w:rPr>
        <w:t>市第３次健康増進計画</w:t>
      </w:r>
      <w:r w:rsidR="00776C0E" w:rsidRPr="00776C0E">
        <w:rPr>
          <w:rFonts w:ascii="BIZ UD明朝 Medium" w:eastAsia="BIZ UD明朝 Medium" w:hAnsi="BIZ UD明朝 Medium"/>
          <w:color w:val="FF0000"/>
          <w:sz w:val="22"/>
        </w:rPr>
        <w:t>・</w:t>
      </w:r>
      <w:r w:rsidR="00181CBD" w:rsidRPr="00181CBD">
        <w:rPr>
          <w:rFonts w:ascii="BIZ UD明朝 Medium" w:eastAsia="BIZ UD明朝 Medium" w:hAnsi="BIZ UD明朝 Medium"/>
          <w:sz w:val="22"/>
        </w:rPr>
        <w:t>第２次食育推進計画及び第２次自殺対策計画策定支援業務</w:t>
      </w:r>
      <w:bookmarkStart w:id="0" w:name="_GoBack"/>
      <w:r w:rsidR="00776C0E" w:rsidRPr="00DF1200">
        <w:rPr>
          <w:rFonts w:ascii="BIZ UD明朝 Medium" w:eastAsia="BIZ UD明朝 Medium" w:hAnsi="BIZ UD明朝 Medium"/>
          <w:color w:val="auto"/>
          <w:sz w:val="22"/>
        </w:rPr>
        <w:t>委託</w:t>
      </w:r>
      <w:r w:rsidRPr="00DF1200">
        <w:rPr>
          <w:rFonts w:ascii="BIZ UD明朝 Medium" w:eastAsia="BIZ UD明朝 Medium" w:hAnsi="BIZ UD明朝 Medium"/>
          <w:color w:val="auto"/>
          <w:sz w:val="22"/>
          <w:szCs w:val="22"/>
        </w:rPr>
        <w:t>」について、次の事項を質問します。</w:t>
      </w:r>
    </w:p>
    <w:p w14:paraId="06A07486" w14:textId="77777777" w:rsidR="0056183B" w:rsidRPr="00DF1200" w:rsidRDefault="0056183B" w:rsidP="005E582A">
      <w:pPr>
        <w:rPr>
          <w:rFonts w:ascii="BIZ UD明朝 Medium" w:eastAsia="BIZ UD明朝 Medium" w:hAnsi="BIZ UD明朝 Medium" w:hint="default"/>
          <w:color w:val="auto"/>
          <w:sz w:val="22"/>
          <w:szCs w:val="22"/>
        </w:rPr>
      </w:pPr>
    </w:p>
    <w:p w14:paraId="7E13ED8A" w14:textId="5F6FB837" w:rsidR="0056183B" w:rsidRPr="00DF1200" w:rsidRDefault="0056183B" w:rsidP="005E582A">
      <w:pPr>
        <w:rPr>
          <w:rFonts w:ascii="BIZ UD明朝 Medium" w:eastAsia="BIZ UD明朝 Medium" w:hAnsi="BIZ UD明朝 Medium" w:hint="default"/>
          <w:color w:val="auto"/>
          <w:sz w:val="22"/>
          <w:u w:val="single"/>
        </w:rPr>
      </w:pPr>
      <w:r w:rsidRPr="00DF1200">
        <w:rPr>
          <w:rFonts w:ascii="BIZ UD明朝 Medium" w:eastAsia="BIZ UD明朝 Medium" w:hAnsi="BIZ UD明朝 Medium"/>
          <w:color w:val="auto"/>
          <w:sz w:val="22"/>
          <w:szCs w:val="22"/>
          <w:u w:val="single"/>
        </w:rPr>
        <w:t>※質疑事項がない場合も、「質疑事項なし」と記載した本紙を提出すること。</w:t>
      </w:r>
    </w:p>
    <w:p w14:paraId="329A65E7" w14:textId="77777777" w:rsidR="00E65DB5" w:rsidRPr="00DF1200" w:rsidRDefault="00E65DB5">
      <w:pPr>
        <w:spacing w:line="1" w:lineRule="atLeast"/>
        <w:rPr>
          <w:rFonts w:ascii="BIZ UD明朝 Medium" w:eastAsia="BIZ UD明朝 Medium" w:hAnsi="BIZ UD明朝 Medium" w:hint="default"/>
          <w:color w:val="auto"/>
        </w:rPr>
      </w:pPr>
    </w:p>
    <w:tbl>
      <w:tblPr>
        <w:tblW w:w="9180" w:type="dxa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24"/>
        <w:gridCol w:w="6156"/>
      </w:tblGrid>
      <w:tr w:rsidR="00DF1200" w:rsidRPr="00DF1200" w14:paraId="5E2C896B" w14:textId="77777777" w:rsidTr="0056183B">
        <w:tc>
          <w:tcPr>
            <w:tcW w:w="918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8C52516" w14:textId="73E31BEF" w:rsidR="0056183B" w:rsidRPr="00DF1200" w:rsidRDefault="0056183B" w:rsidP="0056183B">
            <w:pPr>
              <w:spacing w:line="1" w:lineRule="atLeast"/>
              <w:jc w:val="center"/>
              <w:rPr>
                <w:rFonts w:ascii="BIZ UD明朝 Medium" w:eastAsia="BIZ UD明朝 Medium" w:hAnsi="BIZ UD明朝 Medium" w:hint="default"/>
                <w:color w:val="auto"/>
              </w:rPr>
            </w:pPr>
            <w:r w:rsidRPr="00DF1200">
              <w:rPr>
                <w:rFonts w:ascii="BIZ UD明朝 Medium" w:eastAsia="BIZ UD明朝 Medium" w:hAnsi="BIZ UD明朝 Medium"/>
                <w:color w:val="auto"/>
                <w:sz w:val="22"/>
              </w:rPr>
              <w:t>質 問 内 容</w:t>
            </w:r>
          </w:p>
        </w:tc>
      </w:tr>
      <w:tr w:rsidR="00DF1200" w:rsidRPr="00DF1200" w14:paraId="61D98ECB" w14:textId="77777777" w:rsidTr="0056538D">
        <w:tc>
          <w:tcPr>
            <w:tcW w:w="918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721A455" w14:textId="77777777" w:rsidR="0056183B" w:rsidRPr="00DF1200" w:rsidRDefault="0056183B">
            <w:pPr>
              <w:spacing w:line="1" w:lineRule="atLeast"/>
              <w:jc w:val="left"/>
              <w:rPr>
                <w:rFonts w:ascii="BIZ UD明朝 Medium" w:eastAsia="BIZ UD明朝 Medium" w:hAnsi="BIZ UD明朝 Medium" w:hint="default"/>
                <w:color w:val="auto"/>
              </w:rPr>
            </w:pPr>
          </w:p>
          <w:p w14:paraId="30A9F811" w14:textId="77777777" w:rsidR="0056183B" w:rsidRPr="00DF1200" w:rsidRDefault="0056183B">
            <w:pPr>
              <w:spacing w:line="1" w:lineRule="atLeast"/>
              <w:jc w:val="left"/>
              <w:rPr>
                <w:rFonts w:ascii="BIZ UD明朝 Medium" w:eastAsia="BIZ UD明朝 Medium" w:hAnsi="BIZ UD明朝 Medium" w:hint="default"/>
                <w:color w:val="auto"/>
              </w:rPr>
            </w:pPr>
          </w:p>
          <w:p w14:paraId="039E7DF2" w14:textId="77777777" w:rsidR="0056183B" w:rsidRPr="00DF1200" w:rsidRDefault="0056183B">
            <w:pPr>
              <w:spacing w:line="1" w:lineRule="atLeast"/>
              <w:jc w:val="left"/>
              <w:rPr>
                <w:rFonts w:ascii="BIZ UD明朝 Medium" w:eastAsia="BIZ UD明朝 Medium" w:hAnsi="BIZ UD明朝 Medium" w:hint="default"/>
                <w:color w:val="auto"/>
              </w:rPr>
            </w:pPr>
          </w:p>
          <w:p w14:paraId="72525140" w14:textId="77777777" w:rsidR="0056183B" w:rsidRPr="00DF1200" w:rsidRDefault="0056183B">
            <w:pPr>
              <w:spacing w:line="1" w:lineRule="atLeast"/>
              <w:jc w:val="left"/>
              <w:rPr>
                <w:rFonts w:ascii="BIZ UD明朝 Medium" w:eastAsia="BIZ UD明朝 Medium" w:hAnsi="BIZ UD明朝 Medium" w:hint="default"/>
                <w:color w:val="auto"/>
              </w:rPr>
            </w:pPr>
          </w:p>
          <w:p w14:paraId="5B04081F" w14:textId="77777777" w:rsidR="0056183B" w:rsidRPr="00DF1200" w:rsidRDefault="0056183B">
            <w:pPr>
              <w:spacing w:line="1" w:lineRule="atLeast"/>
              <w:jc w:val="left"/>
              <w:rPr>
                <w:rFonts w:ascii="BIZ UD明朝 Medium" w:eastAsia="BIZ UD明朝 Medium" w:hAnsi="BIZ UD明朝 Medium" w:hint="default"/>
                <w:color w:val="auto"/>
              </w:rPr>
            </w:pPr>
          </w:p>
          <w:p w14:paraId="44B8817A" w14:textId="77777777" w:rsidR="0056183B" w:rsidRPr="00DF1200" w:rsidRDefault="0056183B">
            <w:pPr>
              <w:spacing w:line="1" w:lineRule="atLeast"/>
              <w:jc w:val="left"/>
              <w:rPr>
                <w:rFonts w:ascii="BIZ UD明朝 Medium" w:eastAsia="BIZ UD明朝 Medium" w:hAnsi="BIZ UD明朝 Medium" w:hint="default"/>
                <w:color w:val="auto"/>
              </w:rPr>
            </w:pPr>
          </w:p>
          <w:p w14:paraId="754BF497" w14:textId="77777777" w:rsidR="0056183B" w:rsidRPr="00DF1200" w:rsidRDefault="0056183B">
            <w:pPr>
              <w:spacing w:line="1" w:lineRule="atLeast"/>
              <w:jc w:val="left"/>
              <w:rPr>
                <w:rFonts w:ascii="BIZ UD明朝 Medium" w:eastAsia="BIZ UD明朝 Medium" w:hAnsi="BIZ UD明朝 Medium" w:hint="default"/>
                <w:color w:val="auto"/>
              </w:rPr>
            </w:pPr>
          </w:p>
          <w:p w14:paraId="7DF34BCC" w14:textId="77777777" w:rsidR="0056183B" w:rsidRPr="00DF1200" w:rsidRDefault="0056183B">
            <w:pPr>
              <w:spacing w:line="1" w:lineRule="atLeast"/>
              <w:jc w:val="left"/>
              <w:rPr>
                <w:rFonts w:ascii="BIZ UD明朝 Medium" w:eastAsia="BIZ UD明朝 Medium" w:hAnsi="BIZ UD明朝 Medium" w:hint="default"/>
                <w:color w:val="auto"/>
              </w:rPr>
            </w:pPr>
          </w:p>
          <w:p w14:paraId="69C6F2C1" w14:textId="77777777" w:rsidR="0056183B" w:rsidRPr="00DF1200" w:rsidRDefault="0056183B">
            <w:pPr>
              <w:spacing w:line="1" w:lineRule="atLeast"/>
              <w:jc w:val="left"/>
              <w:rPr>
                <w:rFonts w:ascii="BIZ UD明朝 Medium" w:eastAsia="BIZ UD明朝 Medium" w:hAnsi="BIZ UD明朝 Medium" w:hint="default"/>
                <w:color w:val="auto"/>
              </w:rPr>
            </w:pPr>
          </w:p>
          <w:p w14:paraId="105BC8FB" w14:textId="77777777" w:rsidR="0056183B" w:rsidRPr="00DF1200" w:rsidRDefault="0056183B">
            <w:pPr>
              <w:spacing w:line="1" w:lineRule="atLeast"/>
              <w:jc w:val="left"/>
              <w:rPr>
                <w:rFonts w:ascii="BIZ UD明朝 Medium" w:eastAsia="BIZ UD明朝 Medium" w:hAnsi="BIZ UD明朝 Medium" w:hint="default"/>
                <w:color w:val="auto"/>
              </w:rPr>
            </w:pPr>
          </w:p>
          <w:p w14:paraId="2C3A0A1F" w14:textId="77777777" w:rsidR="0056183B" w:rsidRPr="00DF1200" w:rsidRDefault="0056183B">
            <w:pPr>
              <w:spacing w:line="1" w:lineRule="atLeast"/>
              <w:jc w:val="left"/>
              <w:rPr>
                <w:rFonts w:ascii="BIZ UD明朝 Medium" w:eastAsia="BIZ UD明朝 Medium" w:hAnsi="BIZ UD明朝 Medium" w:hint="default"/>
                <w:color w:val="auto"/>
              </w:rPr>
            </w:pPr>
          </w:p>
          <w:p w14:paraId="49A2FEEF" w14:textId="5BFAF450" w:rsidR="0056183B" w:rsidRPr="00DF1200" w:rsidRDefault="0056183B">
            <w:pPr>
              <w:spacing w:line="1" w:lineRule="atLeast"/>
              <w:jc w:val="left"/>
              <w:rPr>
                <w:rFonts w:ascii="BIZ UD明朝 Medium" w:eastAsia="BIZ UD明朝 Medium" w:hAnsi="BIZ UD明朝 Medium" w:hint="default"/>
                <w:color w:val="auto"/>
              </w:rPr>
            </w:pPr>
          </w:p>
          <w:p w14:paraId="457B9534" w14:textId="3117B433" w:rsidR="0056183B" w:rsidRPr="00DF1200" w:rsidRDefault="0056183B">
            <w:pPr>
              <w:spacing w:line="1" w:lineRule="atLeast"/>
              <w:jc w:val="left"/>
              <w:rPr>
                <w:rFonts w:ascii="BIZ UD明朝 Medium" w:eastAsia="BIZ UD明朝 Medium" w:hAnsi="BIZ UD明朝 Medium" w:hint="default"/>
                <w:color w:val="auto"/>
              </w:rPr>
            </w:pPr>
          </w:p>
          <w:p w14:paraId="7568C6DD" w14:textId="4FA21148" w:rsidR="0056183B" w:rsidRPr="00DF1200" w:rsidRDefault="0056183B">
            <w:pPr>
              <w:spacing w:line="1" w:lineRule="atLeast"/>
              <w:jc w:val="left"/>
              <w:rPr>
                <w:rFonts w:ascii="BIZ UD明朝 Medium" w:eastAsia="BIZ UD明朝 Medium" w:hAnsi="BIZ UD明朝 Medium" w:hint="default"/>
                <w:color w:val="auto"/>
              </w:rPr>
            </w:pPr>
          </w:p>
          <w:p w14:paraId="177DE0E2" w14:textId="5328FCE4" w:rsidR="0056183B" w:rsidRPr="00DF1200" w:rsidRDefault="0056183B">
            <w:pPr>
              <w:spacing w:line="1" w:lineRule="atLeast"/>
              <w:jc w:val="left"/>
              <w:rPr>
                <w:rFonts w:ascii="BIZ UD明朝 Medium" w:eastAsia="BIZ UD明朝 Medium" w:hAnsi="BIZ UD明朝 Medium" w:hint="default"/>
                <w:color w:val="auto"/>
              </w:rPr>
            </w:pPr>
          </w:p>
          <w:p w14:paraId="667A98E8" w14:textId="77777777" w:rsidR="0056183B" w:rsidRPr="00DF1200" w:rsidRDefault="0056183B">
            <w:pPr>
              <w:spacing w:line="1" w:lineRule="atLeast"/>
              <w:jc w:val="left"/>
              <w:rPr>
                <w:rFonts w:ascii="BIZ UD明朝 Medium" w:eastAsia="BIZ UD明朝 Medium" w:hAnsi="BIZ UD明朝 Medium" w:hint="default"/>
                <w:color w:val="auto"/>
              </w:rPr>
            </w:pPr>
          </w:p>
          <w:p w14:paraId="0D1AEF18" w14:textId="77777777" w:rsidR="0056183B" w:rsidRPr="00DF1200" w:rsidRDefault="0056183B">
            <w:pPr>
              <w:spacing w:line="1" w:lineRule="atLeast"/>
              <w:jc w:val="left"/>
              <w:rPr>
                <w:rFonts w:ascii="BIZ UD明朝 Medium" w:eastAsia="BIZ UD明朝 Medium" w:hAnsi="BIZ UD明朝 Medium" w:hint="default"/>
                <w:color w:val="auto"/>
              </w:rPr>
            </w:pPr>
          </w:p>
          <w:p w14:paraId="5D531E25" w14:textId="77777777" w:rsidR="0056183B" w:rsidRPr="00DF1200" w:rsidRDefault="0056183B">
            <w:pPr>
              <w:spacing w:line="1" w:lineRule="atLeast"/>
              <w:jc w:val="left"/>
              <w:rPr>
                <w:rFonts w:ascii="BIZ UD明朝 Medium" w:eastAsia="BIZ UD明朝 Medium" w:hAnsi="BIZ UD明朝 Medium" w:hint="default"/>
                <w:color w:val="auto"/>
              </w:rPr>
            </w:pPr>
          </w:p>
          <w:p w14:paraId="58B854A5" w14:textId="77777777" w:rsidR="0056183B" w:rsidRPr="00DF1200" w:rsidRDefault="0056183B">
            <w:pPr>
              <w:spacing w:line="1" w:lineRule="atLeast"/>
              <w:jc w:val="left"/>
              <w:rPr>
                <w:rFonts w:ascii="BIZ UD明朝 Medium" w:eastAsia="BIZ UD明朝 Medium" w:hAnsi="BIZ UD明朝 Medium" w:hint="default"/>
                <w:color w:val="auto"/>
              </w:rPr>
            </w:pPr>
          </w:p>
          <w:p w14:paraId="32942AAA" w14:textId="77777777" w:rsidR="0056183B" w:rsidRPr="00DF1200" w:rsidRDefault="0056183B">
            <w:pPr>
              <w:spacing w:line="1" w:lineRule="atLeast"/>
              <w:jc w:val="left"/>
              <w:rPr>
                <w:rFonts w:ascii="BIZ UD明朝 Medium" w:eastAsia="BIZ UD明朝 Medium" w:hAnsi="BIZ UD明朝 Medium" w:hint="default"/>
                <w:color w:val="auto"/>
              </w:rPr>
            </w:pPr>
          </w:p>
          <w:p w14:paraId="793584BC" w14:textId="77777777" w:rsidR="0056183B" w:rsidRPr="00DF1200" w:rsidRDefault="0056183B">
            <w:pPr>
              <w:spacing w:line="1" w:lineRule="atLeast"/>
              <w:jc w:val="left"/>
              <w:rPr>
                <w:rFonts w:ascii="BIZ UD明朝 Medium" w:eastAsia="BIZ UD明朝 Medium" w:hAnsi="BIZ UD明朝 Medium" w:hint="default"/>
                <w:color w:val="auto"/>
              </w:rPr>
            </w:pPr>
          </w:p>
          <w:p w14:paraId="15321D5B" w14:textId="77777777" w:rsidR="0056183B" w:rsidRPr="00DF1200" w:rsidRDefault="0056183B">
            <w:pPr>
              <w:spacing w:line="1" w:lineRule="atLeast"/>
              <w:jc w:val="left"/>
              <w:rPr>
                <w:rFonts w:ascii="BIZ UD明朝 Medium" w:eastAsia="BIZ UD明朝 Medium" w:hAnsi="BIZ UD明朝 Medium" w:hint="default"/>
                <w:color w:val="auto"/>
              </w:rPr>
            </w:pPr>
          </w:p>
          <w:p w14:paraId="3E9CE5AE" w14:textId="77777777" w:rsidR="0056183B" w:rsidRPr="00DF1200" w:rsidRDefault="0056183B">
            <w:pPr>
              <w:spacing w:line="1" w:lineRule="atLeast"/>
              <w:jc w:val="left"/>
              <w:rPr>
                <w:rFonts w:ascii="BIZ UD明朝 Medium" w:eastAsia="BIZ UD明朝 Medium" w:hAnsi="BIZ UD明朝 Medium" w:hint="default"/>
                <w:color w:val="auto"/>
              </w:rPr>
            </w:pPr>
          </w:p>
          <w:p w14:paraId="27722A9D" w14:textId="77777777" w:rsidR="0056183B" w:rsidRPr="00DF1200" w:rsidRDefault="0056183B">
            <w:pPr>
              <w:spacing w:line="1" w:lineRule="atLeast"/>
              <w:jc w:val="left"/>
              <w:rPr>
                <w:rFonts w:ascii="BIZ UD明朝 Medium" w:eastAsia="BIZ UD明朝 Medium" w:hAnsi="BIZ UD明朝 Medium" w:hint="default"/>
                <w:color w:val="auto"/>
              </w:rPr>
            </w:pPr>
          </w:p>
        </w:tc>
      </w:tr>
      <w:tr w:rsidR="00DF1200" w:rsidRPr="00DF1200" w14:paraId="4C4859B4" w14:textId="77777777" w:rsidTr="0056183B">
        <w:tc>
          <w:tcPr>
            <w:tcW w:w="3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247DFB4" w14:textId="77777777" w:rsidR="00E65DB5" w:rsidRPr="00DF1200" w:rsidRDefault="00E65DB5">
            <w:pPr>
              <w:spacing w:line="1" w:lineRule="atLeast"/>
              <w:jc w:val="left"/>
              <w:rPr>
                <w:rFonts w:ascii="BIZ UD明朝 Medium" w:eastAsia="BIZ UD明朝 Medium" w:hAnsi="BIZ UD明朝 Medium" w:hint="default"/>
                <w:color w:val="auto"/>
              </w:rPr>
            </w:pPr>
          </w:p>
          <w:p w14:paraId="4A5DF40D" w14:textId="77777777" w:rsidR="00E65DB5" w:rsidRPr="00DF1200" w:rsidRDefault="00E65DB5">
            <w:pPr>
              <w:spacing w:line="1" w:lineRule="atLeast"/>
              <w:jc w:val="left"/>
              <w:rPr>
                <w:rFonts w:ascii="BIZ UD明朝 Medium" w:eastAsia="BIZ UD明朝 Medium" w:hAnsi="BIZ UD明朝 Medium" w:hint="default"/>
                <w:color w:val="auto"/>
              </w:rPr>
            </w:pPr>
            <w:r w:rsidRPr="00DF1200">
              <w:rPr>
                <w:rFonts w:ascii="BIZ UD明朝 Medium" w:eastAsia="BIZ UD明朝 Medium" w:hAnsi="BIZ UD明朝 Medium"/>
                <w:color w:val="auto"/>
                <w:sz w:val="22"/>
              </w:rPr>
              <w:t>会社等名称</w:t>
            </w:r>
          </w:p>
          <w:p w14:paraId="116873B6" w14:textId="77777777" w:rsidR="00E65DB5" w:rsidRPr="00DF1200" w:rsidRDefault="00E65DB5">
            <w:pPr>
              <w:spacing w:line="1" w:lineRule="atLeast"/>
              <w:jc w:val="left"/>
              <w:rPr>
                <w:rFonts w:ascii="BIZ UD明朝 Medium" w:eastAsia="BIZ UD明朝 Medium" w:hAnsi="BIZ UD明朝 Medium" w:hint="default"/>
                <w:color w:val="auto"/>
              </w:rPr>
            </w:pPr>
          </w:p>
        </w:tc>
        <w:tc>
          <w:tcPr>
            <w:tcW w:w="61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F2BD08D" w14:textId="77777777" w:rsidR="00E65DB5" w:rsidRPr="00DF1200" w:rsidRDefault="00E65DB5">
            <w:pPr>
              <w:spacing w:line="1" w:lineRule="atLeast"/>
              <w:jc w:val="left"/>
              <w:rPr>
                <w:rFonts w:ascii="BIZ UD明朝 Medium" w:eastAsia="BIZ UD明朝 Medium" w:hAnsi="BIZ UD明朝 Medium" w:hint="default"/>
                <w:color w:val="auto"/>
              </w:rPr>
            </w:pPr>
          </w:p>
          <w:p w14:paraId="7EEC9D57" w14:textId="77777777" w:rsidR="00E65DB5" w:rsidRPr="00DF1200" w:rsidRDefault="00E65DB5">
            <w:pPr>
              <w:spacing w:line="1" w:lineRule="atLeast"/>
              <w:jc w:val="left"/>
              <w:rPr>
                <w:rFonts w:ascii="BIZ UD明朝 Medium" w:eastAsia="BIZ UD明朝 Medium" w:hAnsi="BIZ UD明朝 Medium" w:hint="default"/>
                <w:color w:val="auto"/>
              </w:rPr>
            </w:pPr>
          </w:p>
          <w:p w14:paraId="565D1701" w14:textId="77777777" w:rsidR="00E65DB5" w:rsidRPr="00DF1200" w:rsidRDefault="00E65DB5">
            <w:pPr>
              <w:spacing w:line="1" w:lineRule="atLeast"/>
              <w:jc w:val="left"/>
              <w:rPr>
                <w:rFonts w:ascii="BIZ UD明朝 Medium" w:eastAsia="BIZ UD明朝 Medium" w:hAnsi="BIZ UD明朝 Medium" w:hint="default"/>
                <w:color w:val="auto"/>
              </w:rPr>
            </w:pPr>
          </w:p>
        </w:tc>
      </w:tr>
      <w:tr w:rsidR="00DF1200" w:rsidRPr="00DF1200" w14:paraId="00CB3237" w14:textId="77777777" w:rsidTr="0056183B">
        <w:tc>
          <w:tcPr>
            <w:tcW w:w="3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EA62E27" w14:textId="77777777" w:rsidR="00E65DB5" w:rsidRPr="00DF1200" w:rsidRDefault="00E65DB5">
            <w:pPr>
              <w:spacing w:line="1" w:lineRule="atLeast"/>
              <w:jc w:val="left"/>
              <w:rPr>
                <w:rFonts w:ascii="BIZ UD明朝 Medium" w:eastAsia="BIZ UD明朝 Medium" w:hAnsi="BIZ UD明朝 Medium" w:hint="default"/>
                <w:color w:val="auto"/>
              </w:rPr>
            </w:pPr>
          </w:p>
          <w:p w14:paraId="184546E4" w14:textId="77777777" w:rsidR="00E65DB5" w:rsidRPr="00DF1200" w:rsidRDefault="00E65DB5">
            <w:pPr>
              <w:spacing w:line="1" w:lineRule="atLeast"/>
              <w:jc w:val="left"/>
              <w:rPr>
                <w:rFonts w:ascii="BIZ UD明朝 Medium" w:eastAsia="BIZ UD明朝 Medium" w:hAnsi="BIZ UD明朝 Medium" w:hint="default"/>
                <w:color w:val="auto"/>
              </w:rPr>
            </w:pPr>
            <w:r w:rsidRPr="00DF1200">
              <w:rPr>
                <w:rFonts w:ascii="BIZ UD明朝 Medium" w:eastAsia="BIZ UD明朝 Medium" w:hAnsi="BIZ UD明朝 Medium"/>
                <w:color w:val="auto"/>
                <w:sz w:val="22"/>
              </w:rPr>
              <w:t>代表者氏名</w:t>
            </w:r>
          </w:p>
          <w:p w14:paraId="34BD5F90" w14:textId="77777777" w:rsidR="00E65DB5" w:rsidRPr="00DF1200" w:rsidRDefault="00E65DB5">
            <w:pPr>
              <w:spacing w:line="1" w:lineRule="atLeast"/>
              <w:jc w:val="left"/>
              <w:rPr>
                <w:rFonts w:ascii="BIZ UD明朝 Medium" w:eastAsia="BIZ UD明朝 Medium" w:hAnsi="BIZ UD明朝 Medium" w:hint="default"/>
                <w:color w:val="auto"/>
              </w:rPr>
            </w:pPr>
          </w:p>
        </w:tc>
        <w:tc>
          <w:tcPr>
            <w:tcW w:w="61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007DCC5" w14:textId="77777777" w:rsidR="00E65DB5" w:rsidRPr="00DF1200" w:rsidRDefault="00E65DB5">
            <w:pPr>
              <w:spacing w:line="1" w:lineRule="atLeast"/>
              <w:jc w:val="left"/>
              <w:rPr>
                <w:rFonts w:ascii="BIZ UD明朝 Medium" w:eastAsia="BIZ UD明朝 Medium" w:hAnsi="BIZ UD明朝 Medium" w:hint="default"/>
                <w:color w:val="auto"/>
              </w:rPr>
            </w:pPr>
          </w:p>
          <w:p w14:paraId="28AD5A05" w14:textId="77777777" w:rsidR="00E65DB5" w:rsidRPr="00DF1200" w:rsidRDefault="00E65DB5">
            <w:pPr>
              <w:spacing w:line="1" w:lineRule="atLeast"/>
              <w:jc w:val="left"/>
              <w:rPr>
                <w:rFonts w:ascii="BIZ UD明朝 Medium" w:eastAsia="BIZ UD明朝 Medium" w:hAnsi="BIZ UD明朝 Medium" w:hint="default"/>
                <w:color w:val="auto"/>
              </w:rPr>
            </w:pPr>
          </w:p>
          <w:p w14:paraId="1D632D3D" w14:textId="77777777" w:rsidR="00E65DB5" w:rsidRPr="00DF1200" w:rsidRDefault="00E65DB5">
            <w:pPr>
              <w:spacing w:line="1" w:lineRule="atLeast"/>
              <w:jc w:val="left"/>
              <w:rPr>
                <w:rFonts w:ascii="BIZ UD明朝 Medium" w:eastAsia="BIZ UD明朝 Medium" w:hAnsi="BIZ UD明朝 Medium" w:hint="default"/>
                <w:color w:val="auto"/>
              </w:rPr>
            </w:pPr>
          </w:p>
        </w:tc>
      </w:tr>
      <w:tr w:rsidR="00DF1200" w:rsidRPr="00DF1200" w14:paraId="5299FAF7" w14:textId="77777777" w:rsidTr="0056183B">
        <w:tc>
          <w:tcPr>
            <w:tcW w:w="3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E520C2D" w14:textId="77777777" w:rsidR="00E65DB5" w:rsidRPr="00DF1200" w:rsidRDefault="00E65DB5" w:rsidP="00405F19">
            <w:pPr>
              <w:spacing w:line="1" w:lineRule="atLeast"/>
              <w:rPr>
                <w:rFonts w:ascii="BIZ UD明朝 Medium" w:eastAsia="BIZ UD明朝 Medium" w:hAnsi="BIZ UD明朝 Medium" w:hint="default"/>
                <w:color w:val="auto"/>
              </w:rPr>
            </w:pPr>
            <w:r w:rsidRPr="00DF1200">
              <w:rPr>
                <w:rFonts w:ascii="BIZ UD明朝 Medium" w:eastAsia="BIZ UD明朝 Medium" w:hAnsi="BIZ UD明朝 Medium"/>
                <w:color w:val="auto"/>
                <w:sz w:val="22"/>
              </w:rPr>
              <w:t>担当部署</w:t>
            </w:r>
            <w:r w:rsidR="00405F19" w:rsidRPr="00DF1200">
              <w:rPr>
                <w:rFonts w:ascii="BIZ UD明朝 Medium" w:eastAsia="BIZ UD明朝 Medium" w:hAnsi="BIZ UD明朝 Medium"/>
                <w:color w:val="auto"/>
                <w:sz w:val="22"/>
              </w:rPr>
              <w:t>及び</w:t>
            </w:r>
            <w:r w:rsidRPr="00DF1200">
              <w:rPr>
                <w:rFonts w:ascii="BIZ UD明朝 Medium" w:eastAsia="BIZ UD明朝 Medium" w:hAnsi="BIZ UD明朝 Medium"/>
                <w:color w:val="auto"/>
                <w:sz w:val="22"/>
              </w:rPr>
              <w:t>担当者氏名</w:t>
            </w:r>
          </w:p>
        </w:tc>
        <w:tc>
          <w:tcPr>
            <w:tcW w:w="61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CA9C38E" w14:textId="77777777" w:rsidR="00E65DB5" w:rsidRPr="00DF1200" w:rsidRDefault="00E65DB5">
            <w:pPr>
              <w:spacing w:line="1" w:lineRule="atLeast"/>
              <w:jc w:val="left"/>
              <w:rPr>
                <w:rFonts w:ascii="BIZ UD明朝 Medium" w:eastAsia="BIZ UD明朝 Medium" w:hAnsi="BIZ UD明朝 Medium" w:hint="default"/>
                <w:color w:val="auto"/>
              </w:rPr>
            </w:pPr>
          </w:p>
          <w:p w14:paraId="17C0268C" w14:textId="77777777" w:rsidR="00E65DB5" w:rsidRPr="00DF1200" w:rsidRDefault="00E65DB5">
            <w:pPr>
              <w:spacing w:line="1" w:lineRule="atLeast"/>
              <w:jc w:val="left"/>
              <w:rPr>
                <w:rFonts w:ascii="BIZ UD明朝 Medium" w:eastAsia="BIZ UD明朝 Medium" w:hAnsi="BIZ UD明朝 Medium" w:hint="default"/>
                <w:color w:val="auto"/>
              </w:rPr>
            </w:pPr>
          </w:p>
          <w:p w14:paraId="41937FC8" w14:textId="77777777" w:rsidR="00E65DB5" w:rsidRPr="00DF1200" w:rsidRDefault="00E65DB5">
            <w:pPr>
              <w:spacing w:line="1" w:lineRule="atLeast"/>
              <w:jc w:val="left"/>
              <w:rPr>
                <w:rFonts w:ascii="BIZ UD明朝 Medium" w:eastAsia="BIZ UD明朝 Medium" w:hAnsi="BIZ UD明朝 Medium" w:hint="default"/>
                <w:color w:val="auto"/>
              </w:rPr>
            </w:pPr>
          </w:p>
        </w:tc>
      </w:tr>
      <w:tr w:rsidR="00DF1200" w:rsidRPr="00DF1200" w14:paraId="20203A0C" w14:textId="77777777" w:rsidTr="0056183B">
        <w:tc>
          <w:tcPr>
            <w:tcW w:w="3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83DB15D" w14:textId="77777777" w:rsidR="00E65DB5" w:rsidRPr="00DF1200" w:rsidRDefault="00E65DB5">
            <w:pPr>
              <w:spacing w:line="1" w:lineRule="atLeast"/>
              <w:jc w:val="left"/>
              <w:rPr>
                <w:rFonts w:ascii="BIZ UD明朝 Medium" w:eastAsia="BIZ UD明朝 Medium" w:hAnsi="BIZ UD明朝 Medium" w:hint="default"/>
                <w:color w:val="auto"/>
              </w:rPr>
            </w:pPr>
          </w:p>
          <w:p w14:paraId="71CA429B" w14:textId="77777777" w:rsidR="00E65DB5" w:rsidRPr="00DF1200" w:rsidRDefault="00E65DB5">
            <w:pPr>
              <w:spacing w:line="1" w:lineRule="atLeast"/>
              <w:jc w:val="left"/>
              <w:rPr>
                <w:rFonts w:ascii="BIZ UD明朝 Medium" w:eastAsia="BIZ UD明朝 Medium" w:hAnsi="BIZ UD明朝 Medium" w:hint="default"/>
                <w:color w:val="auto"/>
              </w:rPr>
            </w:pPr>
            <w:r w:rsidRPr="00DF1200">
              <w:rPr>
                <w:rFonts w:ascii="BIZ UD明朝 Medium" w:eastAsia="BIZ UD明朝 Medium" w:hAnsi="BIZ UD明朝 Medium"/>
                <w:color w:val="auto"/>
                <w:sz w:val="22"/>
              </w:rPr>
              <w:t>連絡先（電話番号）</w:t>
            </w:r>
          </w:p>
          <w:p w14:paraId="776A1E08" w14:textId="77777777" w:rsidR="00E65DB5" w:rsidRPr="00DF1200" w:rsidRDefault="00E65DB5">
            <w:pPr>
              <w:spacing w:line="1" w:lineRule="atLeast"/>
              <w:jc w:val="left"/>
              <w:rPr>
                <w:rFonts w:ascii="BIZ UD明朝 Medium" w:eastAsia="BIZ UD明朝 Medium" w:hAnsi="BIZ UD明朝 Medium" w:hint="default"/>
                <w:color w:val="auto"/>
              </w:rPr>
            </w:pPr>
          </w:p>
        </w:tc>
        <w:tc>
          <w:tcPr>
            <w:tcW w:w="61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D0EFE23" w14:textId="77777777" w:rsidR="00E65DB5" w:rsidRPr="00DF1200" w:rsidRDefault="00E65DB5">
            <w:pPr>
              <w:spacing w:line="1" w:lineRule="atLeast"/>
              <w:jc w:val="left"/>
              <w:rPr>
                <w:rFonts w:ascii="BIZ UD明朝 Medium" w:eastAsia="BIZ UD明朝 Medium" w:hAnsi="BIZ UD明朝 Medium" w:hint="default"/>
                <w:color w:val="auto"/>
              </w:rPr>
            </w:pPr>
          </w:p>
          <w:p w14:paraId="0338477B" w14:textId="77777777" w:rsidR="00E65DB5" w:rsidRPr="00DF1200" w:rsidRDefault="00E65DB5">
            <w:pPr>
              <w:spacing w:line="1" w:lineRule="atLeast"/>
              <w:jc w:val="left"/>
              <w:rPr>
                <w:rFonts w:ascii="BIZ UD明朝 Medium" w:eastAsia="BIZ UD明朝 Medium" w:hAnsi="BIZ UD明朝 Medium" w:hint="default"/>
                <w:color w:val="auto"/>
              </w:rPr>
            </w:pPr>
          </w:p>
          <w:p w14:paraId="211AE718" w14:textId="77777777" w:rsidR="00E65DB5" w:rsidRPr="00DF1200" w:rsidRDefault="00E65DB5">
            <w:pPr>
              <w:spacing w:line="1" w:lineRule="atLeast"/>
              <w:jc w:val="left"/>
              <w:rPr>
                <w:rFonts w:ascii="BIZ UD明朝 Medium" w:eastAsia="BIZ UD明朝 Medium" w:hAnsi="BIZ UD明朝 Medium" w:hint="default"/>
                <w:color w:val="auto"/>
              </w:rPr>
            </w:pPr>
          </w:p>
        </w:tc>
      </w:tr>
      <w:tr w:rsidR="00DF1200" w:rsidRPr="00DF1200" w14:paraId="46D61CE0" w14:textId="77777777" w:rsidTr="0056183B">
        <w:tc>
          <w:tcPr>
            <w:tcW w:w="3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F5F9CEE" w14:textId="77777777" w:rsidR="00E65DB5" w:rsidRPr="00DF1200" w:rsidRDefault="00E65DB5">
            <w:pPr>
              <w:spacing w:line="1" w:lineRule="atLeast"/>
              <w:jc w:val="left"/>
              <w:rPr>
                <w:rFonts w:ascii="BIZ UD明朝 Medium" w:eastAsia="BIZ UD明朝 Medium" w:hAnsi="BIZ UD明朝 Medium" w:hint="default"/>
                <w:color w:val="auto"/>
              </w:rPr>
            </w:pPr>
          </w:p>
          <w:p w14:paraId="6213FD46" w14:textId="77777777" w:rsidR="00E65DB5" w:rsidRPr="00DF1200" w:rsidRDefault="00E65DB5">
            <w:pPr>
              <w:spacing w:line="1" w:lineRule="atLeast"/>
              <w:jc w:val="left"/>
              <w:rPr>
                <w:rFonts w:ascii="BIZ UD明朝 Medium" w:eastAsia="BIZ UD明朝 Medium" w:hAnsi="BIZ UD明朝 Medium" w:hint="default"/>
                <w:color w:val="auto"/>
              </w:rPr>
            </w:pPr>
            <w:r w:rsidRPr="00DF1200">
              <w:rPr>
                <w:rFonts w:ascii="BIZ UD明朝 Medium" w:eastAsia="BIZ UD明朝 Medium" w:hAnsi="BIZ UD明朝 Medium"/>
                <w:color w:val="auto"/>
                <w:sz w:val="22"/>
              </w:rPr>
              <w:t>E-Mail</w:t>
            </w:r>
          </w:p>
          <w:p w14:paraId="33E843B7" w14:textId="77777777" w:rsidR="00E65DB5" w:rsidRPr="00DF1200" w:rsidRDefault="00E65DB5">
            <w:pPr>
              <w:spacing w:line="1" w:lineRule="atLeast"/>
              <w:jc w:val="left"/>
              <w:rPr>
                <w:rFonts w:ascii="BIZ UD明朝 Medium" w:eastAsia="BIZ UD明朝 Medium" w:hAnsi="BIZ UD明朝 Medium" w:hint="default"/>
                <w:color w:val="auto"/>
              </w:rPr>
            </w:pPr>
          </w:p>
        </w:tc>
        <w:tc>
          <w:tcPr>
            <w:tcW w:w="61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07AA2C9" w14:textId="77777777" w:rsidR="00E65DB5" w:rsidRPr="00DF1200" w:rsidRDefault="00E65DB5">
            <w:pPr>
              <w:spacing w:line="1" w:lineRule="atLeast"/>
              <w:jc w:val="left"/>
              <w:rPr>
                <w:rFonts w:ascii="BIZ UD明朝 Medium" w:eastAsia="BIZ UD明朝 Medium" w:hAnsi="BIZ UD明朝 Medium" w:hint="default"/>
                <w:color w:val="auto"/>
              </w:rPr>
            </w:pPr>
          </w:p>
          <w:p w14:paraId="2BC3FB06" w14:textId="77777777" w:rsidR="00E65DB5" w:rsidRPr="00DF1200" w:rsidRDefault="00E65DB5">
            <w:pPr>
              <w:spacing w:line="1" w:lineRule="atLeast"/>
              <w:jc w:val="left"/>
              <w:rPr>
                <w:rFonts w:ascii="BIZ UD明朝 Medium" w:eastAsia="BIZ UD明朝 Medium" w:hAnsi="BIZ UD明朝 Medium" w:hint="default"/>
                <w:color w:val="auto"/>
              </w:rPr>
            </w:pPr>
          </w:p>
          <w:p w14:paraId="1881CE5A" w14:textId="77777777" w:rsidR="00E65DB5" w:rsidRPr="00DF1200" w:rsidRDefault="00E65DB5">
            <w:pPr>
              <w:spacing w:line="1" w:lineRule="atLeast"/>
              <w:jc w:val="left"/>
              <w:rPr>
                <w:rFonts w:ascii="BIZ UD明朝 Medium" w:eastAsia="BIZ UD明朝 Medium" w:hAnsi="BIZ UD明朝 Medium" w:hint="default"/>
                <w:color w:val="auto"/>
              </w:rPr>
            </w:pPr>
          </w:p>
        </w:tc>
      </w:tr>
    </w:tbl>
    <w:p w14:paraId="1F1E9079" w14:textId="77777777" w:rsidR="00E65DB5" w:rsidRPr="00DF1200" w:rsidRDefault="00E65DB5">
      <w:pPr>
        <w:pStyle w:val="Word"/>
        <w:spacing w:line="1" w:lineRule="atLeast"/>
        <w:rPr>
          <w:rFonts w:ascii="BIZ UD明朝 Medium" w:eastAsia="BIZ UD明朝 Medium" w:hAnsi="BIZ UD明朝 Medium" w:hint="default"/>
          <w:color w:val="auto"/>
        </w:rPr>
      </w:pPr>
      <w:r w:rsidRPr="00DF1200">
        <w:rPr>
          <w:rFonts w:ascii="BIZ UD明朝 Medium" w:eastAsia="BIZ UD明朝 Medium" w:hAnsi="BIZ UD明朝 Medium"/>
          <w:color w:val="auto"/>
          <w:sz w:val="22"/>
        </w:rPr>
        <w:t>※　記入欄が不足するときは、複写して作成すること。</w:t>
      </w:r>
      <w:bookmarkEnd w:id="0"/>
    </w:p>
    <w:sectPr w:rsidR="00E65DB5" w:rsidRPr="00DF1200" w:rsidSect="002F23E6">
      <w:headerReference w:type="default" r:id="rId6"/>
      <w:endnotePr>
        <w:numFmt w:val="decimal"/>
      </w:endnotePr>
      <w:pgSz w:w="11906" w:h="16838"/>
      <w:pgMar w:top="1985" w:right="1701" w:bottom="1701" w:left="1701" w:header="718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27C3D8" w14:textId="77777777" w:rsidR="00F822B7" w:rsidRDefault="00F822B7">
      <w:pPr>
        <w:spacing w:before="367"/>
        <w:rPr>
          <w:rFonts w:hint="default"/>
        </w:rPr>
      </w:pPr>
      <w:r>
        <w:continuationSeparator/>
      </w:r>
    </w:p>
  </w:endnote>
  <w:endnote w:type="continuationSeparator" w:id="0">
    <w:p w14:paraId="09EB3C8A" w14:textId="77777777" w:rsidR="00F822B7" w:rsidRDefault="00F822B7">
      <w:pPr>
        <w:spacing w:before="36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4C1249" w14:textId="77777777" w:rsidR="00F822B7" w:rsidRDefault="00F822B7">
      <w:pPr>
        <w:spacing w:before="367"/>
        <w:rPr>
          <w:rFonts w:hint="default"/>
        </w:rPr>
      </w:pPr>
      <w:r>
        <w:continuationSeparator/>
      </w:r>
    </w:p>
  </w:footnote>
  <w:footnote w:type="continuationSeparator" w:id="0">
    <w:p w14:paraId="79A466C8" w14:textId="77777777" w:rsidR="00F822B7" w:rsidRDefault="00F822B7">
      <w:pPr>
        <w:spacing w:before="36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A8F2CE" w14:textId="66413E5F" w:rsidR="00E12527" w:rsidRPr="00DF1200" w:rsidRDefault="00E12527" w:rsidP="00E12527">
    <w:pPr>
      <w:pStyle w:val="a5"/>
      <w:jc w:val="right"/>
      <w:rPr>
        <w:rFonts w:hint="default"/>
        <w:color w:val="auto"/>
      </w:rPr>
    </w:pPr>
    <w:r w:rsidRPr="00DF1200">
      <w:rPr>
        <w:color w:val="auto"/>
      </w:rPr>
      <w:t>様式</w:t>
    </w:r>
    <w:r w:rsidR="00A21B34" w:rsidRPr="00DF1200">
      <w:rPr>
        <w:color w:val="auto"/>
      </w:rPr>
      <w:t>第</w:t>
    </w:r>
    <w:r w:rsidR="00181CBD" w:rsidRPr="00DF1200">
      <w:rPr>
        <w:color w:val="auto"/>
      </w:rPr>
      <w:t>３</w:t>
    </w:r>
    <w:r w:rsidR="00A21B34" w:rsidRPr="00DF1200">
      <w:rPr>
        <w:color w:val="auto"/>
      </w:rPr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defaultTabStop w:val="719"/>
  <w:hyphenationZone w:val="0"/>
  <w:drawingGridHorizontalSpacing w:val="352"/>
  <w:drawingGridVerticalSpacing w:val="260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7B3"/>
    <w:rsid w:val="000129AB"/>
    <w:rsid w:val="00020581"/>
    <w:rsid w:val="00042918"/>
    <w:rsid w:val="000520E4"/>
    <w:rsid w:val="000E461A"/>
    <w:rsid w:val="00134504"/>
    <w:rsid w:val="00152A74"/>
    <w:rsid w:val="001579A1"/>
    <w:rsid w:val="00181CBD"/>
    <w:rsid w:val="00231AA9"/>
    <w:rsid w:val="002A7014"/>
    <w:rsid w:val="002F23E6"/>
    <w:rsid w:val="00340DD2"/>
    <w:rsid w:val="0035081E"/>
    <w:rsid w:val="003A6BDB"/>
    <w:rsid w:val="00405A24"/>
    <w:rsid w:val="00405F19"/>
    <w:rsid w:val="00445F3D"/>
    <w:rsid w:val="0047558B"/>
    <w:rsid w:val="004A3A86"/>
    <w:rsid w:val="004A3B70"/>
    <w:rsid w:val="004F28A8"/>
    <w:rsid w:val="00540242"/>
    <w:rsid w:val="005412E1"/>
    <w:rsid w:val="005430EB"/>
    <w:rsid w:val="0056183B"/>
    <w:rsid w:val="005765C8"/>
    <w:rsid w:val="0059507A"/>
    <w:rsid w:val="00596714"/>
    <w:rsid w:val="005A7465"/>
    <w:rsid w:val="005E582A"/>
    <w:rsid w:val="006C3231"/>
    <w:rsid w:val="00762D7F"/>
    <w:rsid w:val="00776C0E"/>
    <w:rsid w:val="007D6F8F"/>
    <w:rsid w:val="00825D53"/>
    <w:rsid w:val="00826C90"/>
    <w:rsid w:val="00874662"/>
    <w:rsid w:val="008E11AE"/>
    <w:rsid w:val="008F30D7"/>
    <w:rsid w:val="0091248F"/>
    <w:rsid w:val="00A13871"/>
    <w:rsid w:val="00A21B34"/>
    <w:rsid w:val="00A36245"/>
    <w:rsid w:val="00A41121"/>
    <w:rsid w:val="00AB6182"/>
    <w:rsid w:val="00AE76DC"/>
    <w:rsid w:val="00B1790F"/>
    <w:rsid w:val="00B60176"/>
    <w:rsid w:val="00B80DD2"/>
    <w:rsid w:val="00BB0C9D"/>
    <w:rsid w:val="00C204AE"/>
    <w:rsid w:val="00C93DE3"/>
    <w:rsid w:val="00C944B0"/>
    <w:rsid w:val="00C94D24"/>
    <w:rsid w:val="00CA57B3"/>
    <w:rsid w:val="00D07D90"/>
    <w:rsid w:val="00D21C17"/>
    <w:rsid w:val="00D500B9"/>
    <w:rsid w:val="00D850F6"/>
    <w:rsid w:val="00D93C22"/>
    <w:rsid w:val="00D94044"/>
    <w:rsid w:val="00DA19A2"/>
    <w:rsid w:val="00DF1200"/>
    <w:rsid w:val="00DF193F"/>
    <w:rsid w:val="00E12527"/>
    <w:rsid w:val="00E31AED"/>
    <w:rsid w:val="00E5609B"/>
    <w:rsid w:val="00E65DB5"/>
    <w:rsid w:val="00E95458"/>
    <w:rsid w:val="00EC75A3"/>
    <w:rsid w:val="00ED49C0"/>
    <w:rsid w:val="00F5618E"/>
    <w:rsid w:val="00F82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C0F7F2D"/>
  <w15:docId w15:val="{D421C786-B2C9-426F-B289-C0740C0E0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4B0"/>
    <w:pPr>
      <w:widowControl w:val="0"/>
      <w:jc w:val="both"/>
      <w:textAlignment w:val="baseline"/>
    </w:pPr>
    <w:rPr>
      <w:rFonts w:ascii="ＭＳ 明朝" w:hAnsi="ＭＳ 明朝" w:hint="eastAsia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段落フォント(一太郎文字スタイル)"/>
    <w:basedOn w:val="a0"/>
    <w:rsid w:val="00C944B0"/>
  </w:style>
  <w:style w:type="paragraph" w:customStyle="1" w:styleId="1">
    <w:name w:val="標準の表1"/>
    <w:basedOn w:val="a"/>
    <w:rsid w:val="00C944B0"/>
  </w:style>
  <w:style w:type="character" w:customStyle="1" w:styleId="10">
    <w:name w:val="リストなし1"/>
    <w:basedOn w:val="a0"/>
    <w:rsid w:val="00C944B0"/>
  </w:style>
  <w:style w:type="paragraph" w:styleId="a4">
    <w:name w:val="Body Text Indent"/>
    <w:basedOn w:val="a"/>
    <w:rsid w:val="00C944B0"/>
    <w:pPr>
      <w:ind w:left="204" w:hanging="204"/>
    </w:pPr>
    <w:rPr>
      <w:sz w:val="18"/>
    </w:rPr>
  </w:style>
  <w:style w:type="paragraph" w:customStyle="1" w:styleId="Word">
    <w:name w:val="標準；(Word文書)"/>
    <w:basedOn w:val="a"/>
    <w:rsid w:val="00C944B0"/>
  </w:style>
  <w:style w:type="paragraph" w:styleId="a5">
    <w:name w:val="header"/>
    <w:basedOn w:val="a"/>
    <w:link w:val="a6"/>
    <w:uiPriority w:val="99"/>
    <w:unhideWhenUsed/>
    <w:rsid w:val="00826C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26C90"/>
    <w:rPr>
      <w:rFonts w:ascii="ＭＳ 明朝" w:hAnsi="ＭＳ 明朝"/>
      <w:color w:val="000000"/>
    </w:rPr>
  </w:style>
  <w:style w:type="paragraph" w:styleId="a7">
    <w:name w:val="footer"/>
    <w:basedOn w:val="a"/>
    <w:link w:val="a8"/>
    <w:uiPriority w:val="99"/>
    <w:unhideWhenUsed/>
    <w:rsid w:val="00826C9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26C90"/>
    <w:rPr>
      <w:rFonts w:ascii="ＭＳ 明朝" w:hAnsi="ＭＳ 明朝"/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ED49C0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D49C0"/>
    <w:rPr>
      <w:rFonts w:ascii="Arial" w:eastAsia="ＭＳ ゴシック" w:hAnsi="Arial" w:cs="Times New Roman"/>
      <w:color w:val="000000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D94044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D94044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D94044"/>
    <w:rPr>
      <w:rFonts w:ascii="ＭＳ 明朝" w:hAnsi="ＭＳ 明朝"/>
      <w:color w:val="00000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9404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D94044"/>
    <w:rPr>
      <w:rFonts w:ascii="ＭＳ 明朝" w:hAnsi="ＭＳ 明朝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05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CFAE2768</Template>
  <TotalTime>1</TotalTime>
  <Pages>1</Pages>
  <Words>156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2023-08-28T01:03:00Z</cp:lastPrinted>
  <dcterms:created xsi:type="dcterms:W3CDTF">2023-08-23T07:46:00Z</dcterms:created>
  <dcterms:modified xsi:type="dcterms:W3CDTF">2023-08-28T01:03:00Z</dcterms:modified>
</cp:coreProperties>
</file>