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7" w:rsidRPr="009F2BA4" w:rsidRDefault="00C05367" w:rsidP="00C05367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2D7D1B" w:rsidRPr="00A57F6C" w:rsidRDefault="002D7D1B">
      <w:pPr>
        <w:jc w:val="right"/>
        <w:rPr>
          <w:rFonts w:ascii="BIZ UD明朝 Medium" w:eastAsia="BIZ UD明朝 Medium" w:hAnsi="BIZ UD明朝 Medium" w:hint="eastAsia"/>
          <w:color w:val="FF0000"/>
        </w:rPr>
      </w:pPr>
    </w:p>
    <w:p w:rsidR="002D7D1B" w:rsidRPr="00A57F6C" w:rsidRDefault="002D7D1B">
      <w:pPr>
        <w:jc w:val="right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 令和</w:t>
      </w:r>
      <w:r w:rsidR="008544C7"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</w:t>
      </w: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年</w:t>
      </w:r>
      <w:r w:rsidR="008544C7"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</w:t>
      </w:r>
      <w:r w:rsidR="004063F6"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月</w:t>
      </w:r>
      <w:r w:rsidR="008544C7"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</w:t>
      </w: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日</w:t>
      </w: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461E7E" w:rsidP="000D67B0">
      <w:pPr>
        <w:ind w:firstLineChars="150" w:firstLine="360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泉南</w:t>
      </w:r>
      <w:r w:rsidR="00433A2C"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市長</w:t>
      </w: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様</w:t>
      </w: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2D7D1B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　　　　　　　　　　　　　　　　　　　</w:t>
      </w:r>
      <w:r w:rsidRPr="00A57F6C">
        <w:rPr>
          <w:rFonts w:ascii="BIZ UD明朝 Medium" w:eastAsia="BIZ UD明朝 Medium" w:hAnsi="BIZ UD明朝 Medium" w:hint="eastAsia"/>
          <w:color w:val="FF0000"/>
          <w:spacing w:val="135"/>
          <w:kern w:val="0"/>
          <w:sz w:val="24"/>
          <w:szCs w:val="24"/>
          <w:fitText w:val="1260" w:id="1"/>
        </w:rPr>
        <w:t>所在</w:t>
      </w:r>
      <w:r w:rsidRPr="00A57F6C">
        <w:rPr>
          <w:rFonts w:ascii="BIZ UD明朝 Medium" w:eastAsia="BIZ UD明朝 Medium" w:hAnsi="BIZ UD明朝 Medium" w:hint="eastAsia"/>
          <w:color w:val="FF0000"/>
          <w:kern w:val="0"/>
          <w:sz w:val="24"/>
          <w:szCs w:val="24"/>
          <w:fitText w:val="1260" w:id="1"/>
        </w:rPr>
        <w:t>地</w:t>
      </w: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：</w:t>
      </w:r>
    </w:p>
    <w:p w:rsidR="002D7D1B" w:rsidRPr="00A57F6C" w:rsidRDefault="002D7D1B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　　　　　　　　　　　　　　　　　　　</w:t>
      </w:r>
      <w:r w:rsidRPr="00A57F6C">
        <w:rPr>
          <w:rFonts w:ascii="BIZ UD明朝 Medium" w:eastAsia="BIZ UD明朝 Medium" w:hAnsi="BIZ UD明朝 Medium" w:hint="eastAsia"/>
          <w:color w:val="FF0000"/>
          <w:w w:val="87"/>
          <w:kern w:val="0"/>
          <w:sz w:val="24"/>
          <w:szCs w:val="24"/>
          <w:fitText w:val="1260" w:id="2"/>
        </w:rPr>
        <w:t>商号又は名</w:t>
      </w:r>
      <w:r w:rsidRPr="00A57F6C">
        <w:rPr>
          <w:rFonts w:ascii="BIZ UD明朝 Medium" w:eastAsia="BIZ UD明朝 Medium" w:hAnsi="BIZ UD明朝 Medium" w:hint="eastAsia"/>
          <w:color w:val="FF0000"/>
          <w:spacing w:val="3"/>
          <w:w w:val="87"/>
          <w:kern w:val="0"/>
          <w:sz w:val="24"/>
          <w:szCs w:val="24"/>
          <w:fitText w:val="1260" w:id="2"/>
        </w:rPr>
        <w:t>称</w:t>
      </w:r>
      <w:r w:rsidRPr="00A57F6C">
        <w:rPr>
          <w:rFonts w:ascii="BIZ UD明朝 Medium" w:eastAsia="BIZ UD明朝 Medium" w:hAnsi="BIZ UD明朝 Medium" w:hint="eastAsia"/>
          <w:color w:val="FF0000"/>
          <w:kern w:val="0"/>
          <w:sz w:val="24"/>
          <w:szCs w:val="24"/>
        </w:rPr>
        <w:t xml:space="preserve">　</w:t>
      </w: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：</w:t>
      </w:r>
    </w:p>
    <w:p w:rsidR="002D7D1B" w:rsidRPr="00A57F6C" w:rsidRDefault="000D67B0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　　　　　　　　　　　　　 </w:t>
      </w:r>
      <w:r w:rsidRPr="00A57F6C">
        <w:rPr>
          <w:rFonts w:ascii="BIZ UD明朝 Medium" w:eastAsia="BIZ UD明朝 Medium" w:hAnsi="BIZ UD明朝 Medium"/>
          <w:color w:val="FF0000"/>
          <w:sz w:val="24"/>
          <w:szCs w:val="24"/>
        </w:rPr>
        <w:t xml:space="preserve">           </w:t>
      </w:r>
      <w:r w:rsidRPr="00A57F6C">
        <w:rPr>
          <w:rFonts w:ascii="BIZ UD明朝 Medium" w:eastAsia="BIZ UD明朝 Medium" w:hAnsi="BIZ UD明朝 Medium" w:hint="eastAsia"/>
          <w:color w:val="FF0000"/>
          <w:spacing w:val="25"/>
          <w:w w:val="85"/>
          <w:kern w:val="0"/>
          <w:sz w:val="24"/>
          <w:szCs w:val="24"/>
          <w:fitText w:val="1260" w:id="3"/>
        </w:rPr>
        <w:t>代表</w:t>
      </w:r>
      <w:r w:rsidRPr="00A57F6C">
        <w:rPr>
          <w:rFonts w:ascii="BIZ UD明朝 Medium" w:eastAsia="BIZ UD明朝 Medium" w:hAnsi="BIZ UD明朝 Medium" w:hint="eastAsia"/>
          <w:color w:val="FF0000"/>
          <w:spacing w:val="25"/>
          <w:kern w:val="0"/>
          <w:sz w:val="24"/>
          <w:szCs w:val="24"/>
          <w:fitText w:val="1260" w:id="3"/>
        </w:rPr>
        <w:t>者</w:t>
      </w:r>
      <w:r w:rsidR="002D7D1B" w:rsidRPr="00A57F6C">
        <w:rPr>
          <w:rFonts w:ascii="BIZ UD明朝 Medium" w:eastAsia="BIZ UD明朝 Medium" w:hAnsi="BIZ UD明朝 Medium" w:hint="eastAsia"/>
          <w:color w:val="FF0000"/>
          <w:spacing w:val="25"/>
          <w:w w:val="85"/>
          <w:kern w:val="0"/>
          <w:sz w:val="24"/>
          <w:szCs w:val="24"/>
          <w:fitText w:val="1260" w:id="3"/>
        </w:rPr>
        <w:t>氏</w:t>
      </w:r>
      <w:r w:rsidR="002D7D1B" w:rsidRPr="00A57F6C">
        <w:rPr>
          <w:rFonts w:ascii="BIZ UD明朝 Medium" w:eastAsia="BIZ UD明朝 Medium" w:hAnsi="BIZ UD明朝 Medium" w:hint="eastAsia"/>
          <w:color w:val="FF0000"/>
          <w:spacing w:val="2"/>
          <w:w w:val="85"/>
          <w:kern w:val="0"/>
          <w:sz w:val="24"/>
          <w:szCs w:val="24"/>
          <w:fitText w:val="1260" w:id="3"/>
        </w:rPr>
        <w:t>名</w:t>
      </w:r>
      <w:r w:rsidR="002D7D1B" w:rsidRPr="00A57F6C">
        <w:rPr>
          <w:rFonts w:ascii="BIZ UD明朝 Medium" w:eastAsia="BIZ UD明朝 Medium" w:hAnsi="BIZ UD明朝 Medium" w:hint="eastAsia"/>
          <w:color w:val="FF0000"/>
          <w:kern w:val="0"/>
          <w:sz w:val="24"/>
          <w:szCs w:val="24"/>
        </w:rPr>
        <w:t xml:space="preserve">　：</w:t>
      </w:r>
      <w:r w:rsidRPr="00A57F6C">
        <w:rPr>
          <w:rFonts w:ascii="BIZ UD明朝 Medium" w:eastAsia="BIZ UD明朝 Medium" w:hAnsi="BIZ UD明朝 Medium" w:hint="eastAsia"/>
          <w:color w:val="FF0000"/>
          <w:kern w:val="0"/>
          <w:sz w:val="24"/>
          <w:szCs w:val="24"/>
        </w:rPr>
        <w:t xml:space="preserve"> </w:t>
      </w:r>
      <w:r w:rsidRPr="00A57F6C">
        <w:rPr>
          <w:rFonts w:ascii="BIZ UD明朝 Medium" w:eastAsia="BIZ UD明朝 Medium" w:hAnsi="BIZ UD明朝 Medium"/>
          <w:color w:val="FF0000"/>
          <w:kern w:val="0"/>
          <w:sz w:val="24"/>
          <w:szCs w:val="24"/>
        </w:rPr>
        <w:t xml:space="preserve">                  </w:t>
      </w:r>
    </w:p>
    <w:p w:rsidR="002D7D1B" w:rsidRPr="00A57F6C" w:rsidRDefault="002D7D1B" w:rsidP="000D67B0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　　　　　　　　　　　　　　　　　　　</w:t>
      </w:r>
    </w:p>
    <w:p w:rsidR="002D7D1B" w:rsidRPr="00A57F6C" w:rsidRDefault="002D7D1B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:rsidR="000D67B0" w:rsidRPr="00A57F6C" w:rsidRDefault="000D67B0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:rsidR="000D67B0" w:rsidRPr="00A57F6C" w:rsidRDefault="000D67B0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146E9" w:rsidRDefault="000D67B0">
      <w:pPr>
        <w:jc w:val="center"/>
        <w:rPr>
          <w:rFonts w:ascii="BIZ UD明朝 Medium" w:eastAsia="BIZ UD明朝 Medium" w:hAnsi="BIZ UD明朝 Medium" w:hint="eastAsia"/>
          <w:b/>
          <w:color w:val="FF0000"/>
          <w:sz w:val="40"/>
          <w:szCs w:val="40"/>
        </w:rPr>
      </w:pPr>
      <w:r w:rsidRPr="00A146E9">
        <w:rPr>
          <w:rFonts w:ascii="BIZ UD明朝 Medium" w:eastAsia="BIZ UD明朝 Medium" w:hAnsi="BIZ UD明朝 Medium" w:hint="eastAsia"/>
          <w:b/>
          <w:color w:val="FF0000"/>
          <w:spacing w:val="190"/>
          <w:kern w:val="0"/>
          <w:sz w:val="40"/>
          <w:szCs w:val="40"/>
          <w:fitText w:val="1960" w:id="-1198257407"/>
        </w:rPr>
        <w:t>辞退</w:t>
      </w:r>
      <w:r w:rsidRPr="00A146E9">
        <w:rPr>
          <w:rFonts w:ascii="BIZ UD明朝 Medium" w:eastAsia="BIZ UD明朝 Medium" w:hAnsi="BIZ UD明朝 Medium" w:hint="eastAsia"/>
          <w:b/>
          <w:color w:val="FF0000"/>
          <w:kern w:val="0"/>
          <w:sz w:val="40"/>
          <w:szCs w:val="40"/>
          <w:fitText w:val="1960" w:id="-1198257407"/>
        </w:rPr>
        <w:t>届</w:t>
      </w: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0D67B0" w:rsidP="000D67B0">
      <w:pPr>
        <w:ind w:leftChars="100" w:left="210" w:firstLineChars="100" w:firstLine="240"/>
        <w:jc w:val="left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下記業務について、参加申込書を提出しましたが参加を辞退します。</w:t>
      </w:r>
    </w:p>
    <w:p w:rsidR="002D7D1B" w:rsidRPr="00A57F6C" w:rsidRDefault="002D7D1B">
      <w:pPr>
        <w:ind w:firstLineChars="100" w:firstLine="240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:rsidR="000D67B0" w:rsidRPr="00A57F6C" w:rsidRDefault="000D67B0">
      <w:pPr>
        <w:ind w:firstLineChars="100" w:firstLine="240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:rsidR="000D67B0" w:rsidRPr="00A57F6C" w:rsidRDefault="000D67B0">
      <w:pPr>
        <w:ind w:firstLineChars="100" w:firstLine="240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2D7D1B">
      <w:pPr>
        <w:pStyle w:val="ab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  <w:r w:rsidRPr="00A57F6C">
        <w:rPr>
          <w:rFonts w:ascii="BIZ UD明朝 Medium" w:eastAsia="BIZ UD明朝 Medium" w:hAnsi="BIZ UD明朝 Medium" w:hint="eastAsia"/>
          <w:color w:val="FF0000"/>
          <w:sz w:val="24"/>
          <w:szCs w:val="24"/>
        </w:rPr>
        <w:t>記</w:t>
      </w: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0D67B0" w:rsidRPr="00A57F6C" w:rsidRDefault="000D67B0" w:rsidP="000D67B0">
      <w:pPr>
        <w:pStyle w:val="a8"/>
        <w:ind w:leftChars="0" w:left="0"/>
        <w:jc w:val="left"/>
        <w:rPr>
          <w:rFonts w:hint="eastAsia"/>
          <w:color w:val="FF0000"/>
          <w:sz w:val="24"/>
          <w:szCs w:val="24"/>
        </w:rPr>
      </w:pPr>
    </w:p>
    <w:p w:rsidR="00AE29D6" w:rsidRPr="00A57F6C" w:rsidRDefault="00A57F6C" w:rsidP="00B04052">
      <w:pPr>
        <w:ind w:leftChars="-50" w:left="5775" w:hangingChars="2450" w:hanging="5880"/>
        <w:rPr>
          <w:rFonts w:ascii="ＭＳ ゴシック" w:eastAsia="ＭＳ ゴシック" w:hAnsi="ＭＳ ゴシック"/>
          <w:b/>
          <w:color w:val="FF0000"/>
          <w:u w:val="thick"/>
        </w:rPr>
      </w:pPr>
      <w:r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業務名　　</w:t>
      </w:r>
      <w:r w:rsidR="00B04052" w:rsidRPr="00A57F6C">
        <w:rPr>
          <w:rFonts w:ascii="BIZ UDP明朝 Medium" w:eastAsia="BIZ UDP明朝 Medium" w:hAnsi="BIZ UDP明朝 Medium" w:hint="eastAsia"/>
          <w:color w:val="FF0000"/>
          <w:u w:val="thick"/>
        </w:rPr>
        <w:t>泉南市第3次健康増進計画・第2次食育推進計画及び第2次自殺対策計画策定支援業務</w:t>
      </w:r>
      <w:r>
        <w:rPr>
          <w:rFonts w:ascii="BIZ UDP明朝 Medium" w:eastAsia="BIZ UDP明朝 Medium" w:hAnsi="BIZ UDP明朝 Medium" w:hint="eastAsia"/>
          <w:color w:val="FF0000"/>
          <w:u w:val="thick"/>
        </w:rPr>
        <w:t>委託</w:t>
      </w:r>
    </w:p>
    <w:p w:rsidR="002D7D1B" w:rsidRPr="00A57F6C" w:rsidRDefault="002D7D1B">
      <w:pPr>
        <w:ind w:left="720" w:hangingChars="300" w:hanging="720"/>
        <w:rPr>
          <w:rFonts w:ascii="BIZ UD明朝 Medium" w:eastAsia="BIZ UD明朝 Medium" w:hAnsi="BIZ UD明朝 Medium" w:hint="eastAsia"/>
          <w:color w:val="FF0000"/>
          <w:sz w:val="24"/>
          <w:szCs w:val="24"/>
        </w:rPr>
      </w:pPr>
    </w:p>
    <w:p w:rsidR="002D7D1B" w:rsidRPr="00A57F6C" w:rsidRDefault="002D7D1B">
      <w:pPr>
        <w:rPr>
          <w:rFonts w:ascii="BIZ UD明朝 Medium" w:eastAsia="BIZ UD明朝 Medium" w:hAnsi="BIZ UD明朝 Medium" w:hint="eastAsia"/>
          <w:color w:val="FF0000"/>
          <w:sz w:val="22"/>
        </w:rPr>
      </w:pPr>
    </w:p>
    <w:sectPr w:rsidR="002D7D1B" w:rsidRPr="00A57F6C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98" w:rsidRDefault="004C5098">
      <w:r>
        <w:separator/>
      </w:r>
    </w:p>
  </w:endnote>
  <w:endnote w:type="continuationSeparator" w:id="0">
    <w:p w:rsidR="004C5098" w:rsidRDefault="004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98" w:rsidRDefault="004C5098">
      <w:r>
        <w:separator/>
      </w:r>
    </w:p>
  </w:footnote>
  <w:footnote w:type="continuationSeparator" w:id="0">
    <w:p w:rsidR="004C5098" w:rsidRDefault="004C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E" w:rsidRPr="00A57F6C" w:rsidRDefault="0039718E" w:rsidP="0039718E">
    <w:pPr>
      <w:pStyle w:val="a3"/>
      <w:jc w:val="right"/>
      <w:rPr>
        <w:color w:val="FF0000"/>
      </w:rPr>
    </w:pPr>
    <w:r w:rsidRPr="00A57F6C">
      <w:rPr>
        <w:rFonts w:hint="eastAsia"/>
        <w:color w:val="FF0000"/>
      </w:rPr>
      <w:t>様式</w:t>
    </w:r>
    <w:r w:rsidR="00B623A1" w:rsidRPr="00A57F6C">
      <w:rPr>
        <w:rFonts w:hint="eastAsia"/>
        <w:color w:val="FF0000"/>
      </w:rPr>
      <w:t>第</w:t>
    </w:r>
    <w:r w:rsidR="000D67B0" w:rsidRPr="00A57F6C">
      <w:rPr>
        <w:rFonts w:hint="eastAsia"/>
        <w:color w:val="FF0000"/>
      </w:rPr>
      <w:t>７</w:t>
    </w:r>
    <w:r w:rsidR="00B623A1" w:rsidRPr="00A57F6C">
      <w:rPr>
        <w:rFonts w:hint="eastAsia"/>
        <w:color w:val="FF000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7"/>
    <w:rsid w:val="000D67B0"/>
    <w:rsid w:val="00116DC0"/>
    <w:rsid w:val="002D7D1B"/>
    <w:rsid w:val="0039718E"/>
    <w:rsid w:val="004063F6"/>
    <w:rsid w:val="00433A2C"/>
    <w:rsid w:val="00461E7E"/>
    <w:rsid w:val="00483049"/>
    <w:rsid w:val="004C5098"/>
    <w:rsid w:val="005408E7"/>
    <w:rsid w:val="0055038A"/>
    <w:rsid w:val="00556C71"/>
    <w:rsid w:val="005E48B4"/>
    <w:rsid w:val="00636BA1"/>
    <w:rsid w:val="007039F3"/>
    <w:rsid w:val="008544C7"/>
    <w:rsid w:val="009A3565"/>
    <w:rsid w:val="009F2BA4"/>
    <w:rsid w:val="00A146E9"/>
    <w:rsid w:val="00A524B1"/>
    <w:rsid w:val="00A57F6C"/>
    <w:rsid w:val="00AE29D6"/>
    <w:rsid w:val="00B04052"/>
    <w:rsid w:val="00B623A1"/>
    <w:rsid w:val="00C05367"/>
    <w:rsid w:val="00D0778C"/>
    <w:rsid w:val="00D3081F"/>
    <w:rsid w:val="00E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D366A-B4CF-4309-936D-9CB17BE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qFormat/>
    <w:pPr>
      <w:widowControl/>
      <w:snapToGrid w:val="0"/>
      <w:spacing w:line="276" w:lineRule="auto"/>
      <w:ind w:left="987" w:hanging="420"/>
      <w:jc w:val="left"/>
      <w:outlineLvl w:val="2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  <w:lang w:val="en-US" w:eastAsia="ja-JP"/>
    </w:rPr>
  </w:style>
  <w:style w:type="character" w:styleId="a7">
    <w:name w:val="Hyperlink"/>
    <w:rPr>
      <w:color w:val="0000FF"/>
      <w:u w:val="single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qFormat/>
    <w:rPr>
      <w:rFonts w:ascii="ＭＳ 明朝" w:hAnsi="ＭＳ 明朝"/>
      <w:kern w:val="2"/>
      <w:sz w:val="21"/>
      <w:lang w:val="en-US" w:eastAsia="ja-JP"/>
    </w:rPr>
  </w:style>
  <w:style w:type="paragraph" w:styleId="ad">
    <w:name w:val="Closing"/>
    <w:basedOn w:val="a"/>
    <w:link w:val="a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qFormat/>
    <w:rPr>
      <w:rFonts w:ascii="ＭＳ 明朝" w:hAnsi="ＭＳ 明朝"/>
      <w:kern w:val="2"/>
      <w:sz w:val="21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30">
    <w:name w:val="見出し 3 (文字)"/>
    <w:link w:val="3"/>
    <w:qFormat/>
    <w:rPr>
      <w:rFonts w:ascii="ＭＳ 明朝" w:hAnsi="ＭＳ 明朝"/>
      <w:color w:val="000000"/>
      <w:kern w:val="2"/>
      <w:sz w:val="22"/>
      <w:lang w:val="en-US" w:eastAsia="ja-JP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CFDD13E6.dotm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densan22</dc:creator>
  <cp:keywords/>
  <dc:description/>
  <cp:lastModifiedBy>宮内　資博</cp:lastModifiedBy>
  <cp:revision>2</cp:revision>
  <cp:lastPrinted>2023-08-24T02:45:00Z</cp:lastPrinted>
  <dcterms:created xsi:type="dcterms:W3CDTF">2023-08-31T07:00:00Z</dcterms:created>
  <dcterms:modified xsi:type="dcterms:W3CDTF">2023-08-31T07:00:00Z</dcterms:modified>
  <cp:category/>
  <cp:contentStatus/>
</cp:coreProperties>
</file>