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B5" w:rsidRPr="00EB4DB5" w:rsidRDefault="00EB4DB5" w:rsidP="00EB4DB5">
      <w:pPr>
        <w:kinsoku w:val="0"/>
        <w:rPr>
          <w:rFonts w:ascii="HGPｺﾞｼｯｸE" w:eastAsia="HGPｺﾞｼｯｸE" w:hAnsi="HGPｺﾞｼｯｸE"/>
          <w:szCs w:val="21"/>
        </w:rPr>
      </w:pPr>
      <w:r w:rsidRPr="00EB4DB5">
        <w:rPr>
          <w:rFonts w:hint="eastAsia"/>
          <w:szCs w:val="21"/>
        </w:rPr>
        <w:t xml:space="preserve">        </w:t>
      </w:r>
      <w:r w:rsidRPr="00EB4DB5">
        <w:rPr>
          <w:rFonts w:ascii="HGPｺﾞｼｯｸE" w:eastAsia="HGPｺﾞｼｯｸE" w:hAnsi="HGPｺﾞｼｯｸE" w:hint="eastAsia"/>
          <w:szCs w:val="21"/>
        </w:rPr>
        <w:t>応募動機と</w:t>
      </w:r>
      <w:r w:rsidR="00321675">
        <w:rPr>
          <w:rFonts w:ascii="HGPｺﾞｼｯｸE" w:eastAsia="HGPｺﾞｼｯｸE" w:hAnsi="HGPｺﾞｼｯｸE" w:hint="eastAsia"/>
          <w:szCs w:val="21"/>
        </w:rPr>
        <w:t>まち</w:t>
      </w:r>
      <w:r w:rsidRPr="00EB4DB5">
        <w:rPr>
          <w:rFonts w:ascii="HGPｺﾞｼｯｸE" w:eastAsia="HGPｺﾞｼｯｸE" w:hAnsi="HGPｺﾞｼｯｸE" w:hint="eastAsia"/>
          <w:szCs w:val="21"/>
        </w:rPr>
        <w:t>づくりで関心のあること</w:t>
      </w:r>
    </w:p>
    <w:p w:rsidR="00EB4DB5" w:rsidRPr="00EB4DB5" w:rsidRDefault="00EB4DB5" w:rsidP="00EB4DB5">
      <w:pPr>
        <w:tabs>
          <w:tab w:val="left" w:pos="4250"/>
        </w:tabs>
        <w:kinsoku w:val="0"/>
        <w:rPr>
          <w:rFonts w:ascii="HGPｺﾞｼｯｸE" w:eastAsia="HGPｺﾞｼｯｸE" w:hAnsi="HGPｺﾞｼｯｸE"/>
          <w:szCs w:val="21"/>
        </w:rPr>
      </w:pPr>
      <w:r w:rsidRPr="00EB4DB5">
        <w:rPr>
          <w:rFonts w:ascii="HGPｺﾞｼｯｸE" w:eastAsia="HGPｺﾞｼｯｸE" w:hAnsi="HGPｺﾞｼｯｸE"/>
          <w:szCs w:val="21"/>
        </w:rPr>
        <w:tab/>
      </w:r>
      <w:r w:rsidRPr="00EB4DB5">
        <w:rPr>
          <w:rFonts w:ascii="HGPｺﾞｼｯｸE" w:eastAsia="HGPｺﾞｼｯｸE" w:hAnsi="HGPｺﾞｼｯｸE" w:hint="eastAsia"/>
          <w:szCs w:val="21"/>
        </w:rPr>
        <w:t>氏名：</w:t>
      </w:r>
    </w:p>
    <w:p w:rsidR="00EB4DB5" w:rsidRPr="00EB4DB5" w:rsidRDefault="00EB4DB5" w:rsidP="00EB4DB5">
      <w:pPr>
        <w:kinsoku w:val="0"/>
        <w:rPr>
          <w:rFonts w:ascii="HGPｺﾞｼｯｸE" w:eastAsia="HGPｺﾞｼｯｸE" w:hAnsi="HGPｺﾞｼｯｸE"/>
          <w:szCs w:val="21"/>
        </w:rPr>
      </w:pPr>
    </w:p>
    <w:p w:rsidR="00EB4DB5" w:rsidRPr="00EB4DB5" w:rsidRDefault="00EB4DB5" w:rsidP="00E80467">
      <w:pPr>
        <w:kinsoku w:val="0"/>
        <w:rPr>
          <w:rFonts w:ascii="HGPｺﾞｼｯｸE" w:eastAsia="HGPｺﾞｼｯｸE" w:hAnsi="HGPｺﾞｼｯｸE"/>
          <w:szCs w:val="21"/>
        </w:rPr>
      </w:pPr>
    </w:p>
    <w:p w:rsidR="00EB4DB5" w:rsidRPr="00EB4DB5" w:rsidRDefault="00EB4DB5" w:rsidP="00EB4DB5">
      <w:pPr>
        <w:kinsoku w:val="0"/>
        <w:rPr>
          <w:rFonts w:ascii="HGPｺﾞｼｯｸE" w:eastAsia="HGPｺﾞｼｯｸE" w:hAnsi="HGPｺﾞｼｯｸE"/>
          <w:szCs w:val="21"/>
        </w:rPr>
      </w:pPr>
    </w:p>
    <w:p w:rsidR="00EB4DB5" w:rsidRPr="00EB4DB5" w:rsidRDefault="00EB4DB5" w:rsidP="00EB4DB5">
      <w:pPr>
        <w:kinsoku w:val="0"/>
        <w:rPr>
          <w:rFonts w:ascii="HGPｺﾞｼｯｸE" w:eastAsia="HGPｺﾞｼｯｸE" w:hAnsi="HGPｺﾞｼｯｸE"/>
          <w:szCs w:val="21"/>
        </w:rPr>
      </w:pPr>
    </w:p>
    <w:p w:rsidR="00EB4DB5" w:rsidRPr="00EB4DB5" w:rsidRDefault="00EB4DB5" w:rsidP="00EB4DB5">
      <w:pPr>
        <w:kinsoku w:val="0"/>
        <w:rPr>
          <w:rFonts w:ascii="HGPｺﾞｼｯｸE" w:eastAsia="HGPｺﾞｼｯｸE" w:hAnsi="HGPｺﾞｼｯｸE"/>
          <w:szCs w:val="21"/>
        </w:rPr>
      </w:pPr>
    </w:p>
    <w:p w:rsidR="00EB4DB5" w:rsidRPr="00EB4DB5" w:rsidRDefault="00EB4DB5" w:rsidP="00EB4DB5">
      <w:pPr>
        <w:kinsoku w:val="0"/>
        <w:rPr>
          <w:rFonts w:ascii="HGPｺﾞｼｯｸE" w:eastAsia="HGPｺﾞｼｯｸE" w:hAnsi="HGPｺﾞｼｯｸE"/>
          <w:szCs w:val="21"/>
        </w:rPr>
      </w:pPr>
    </w:p>
    <w:p w:rsidR="00EB4DB5" w:rsidRPr="00EB4DB5" w:rsidRDefault="00EB4DB5" w:rsidP="00EB4DB5">
      <w:pPr>
        <w:kinsoku w:val="0"/>
        <w:rPr>
          <w:rFonts w:ascii="HGPｺﾞｼｯｸE" w:eastAsia="HGPｺﾞｼｯｸE" w:hAnsi="HGPｺﾞｼｯｸE"/>
          <w:szCs w:val="21"/>
        </w:rPr>
      </w:pPr>
      <w:bookmarkStart w:id="0" w:name="_GoBack"/>
      <w:bookmarkEnd w:id="0"/>
    </w:p>
    <w:p w:rsidR="00EB4DB5" w:rsidRPr="00EB4DB5" w:rsidRDefault="00EB4DB5" w:rsidP="00EB4DB5">
      <w:pPr>
        <w:kinsoku w:val="0"/>
        <w:rPr>
          <w:rFonts w:ascii="HGPｺﾞｼｯｸE" w:eastAsia="HGPｺﾞｼｯｸE" w:hAnsi="HGPｺﾞｼｯｸE"/>
          <w:szCs w:val="21"/>
        </w:rPr>
      </w:pPr>
    </w:p>
    <w:p w:rsidR="00EB4DB5" w:rsidRPr="00EB4DB5" w:rsidRDefault="00EB4DB5" w:rsidP="00EB4DB5">
      <w:pPr>
        <w:kinsoku w:val="0"/>
        <w:rPr>
          <w:rFonts w:ascii="HGPｺﾞｼｯｸE" w:eastAsia="HGPｺﾞｼｯｸE" w:hAnsi="HGPｺﾞｼｯｸE"/>
          <w:szCs w:val="21"/>
        </w:rPr>
      </w:pPr>
    </w:p>
    <w:p w:rsidR="00EB4DB5" w:rsidRPr="00EB4DB5" w:rsidRDefault="00EB4DB5" w:rsidP="00EB4DB5">
      <w:pPr>
        <w:kinsoku w:val="0"/>
        <w:rPr>
          <w:rFonts w:ascii="HGPｺﾞｼｯｸE" w:eastAsia="HGPｺﾞｼｯｸE" w:hAnsi="HGPｺﾞｼｯｸE"/>
          <w:szCs w:val="21"/>
        </w:rPr>
      </w:pPr>
    </w:p>
    <w:p w:rsidR="00EB4DB5" w:rsidRPr="00EB4DB5" w:rsidRDefault="00EB4DB5" w:rsidP="00EB4DB5">
      <w:pPr>
        <w:kinsoku w:val="0"/>
        <w:rPr>
          <w:rFonts w:ascii="HGPｺﾞｼｯｸE" w:eastAsia="HGPｺﾞｼｯｸE" w:hAnsi="HGPｺﾞｼｯｸE"/>
          <w:szCs w:val="21"/>
        </w:rPr>
      </w:pPr>
    </w:p>
    <w:p w:rsidR="00EB4DB5" w:rsidRPr="00EB4DB5" w:rsidRDefault="00EB4DB5" w:rsidP="00EB4DB5">
      <w:pPr>
        <w:kinsoku w:val="0"/>
        <w:rPr>
          <w:rFonts w:ascii="HGPｺﾞｼｯｸE" w:eastAsia="HGPｺﾞｼｯｸE" w:hAnsi="HGPｺﾞｼｯｸE"/>
          <w:szCs w:val="21"/>
        </w:rPr>
      </w:pPr>
    </w:p>
    <w:p w:rsidR="00EB4DB5" w:rsidRPr="00EB4DB5" w:rsidRDefault="00EB4DB5" w:rsidP="00EB4DB5">
      <w:pPr>
        <w:kinsoku w:val="0"/>
        <w:rPr>
          <w:rFonts w:ascii="HGPｺﾞｼｯｸE" w:eastAsia="HGPｺﾞｼｯｸE" w:hAnsi="HGPｺﾞｼｯｸE"/>
          <w:szCs w:val="21"/>
        </w:rPr>
      </w:pPr>
    </w:p>
    <w:p w:rsidR="00EB4DB5" w:rsidRPr="00EB4DB5" w:rsidRDefault="00EB4DB5" w:rsidP="00EB4DB5">
      <w:pPr>
        <w:kinsoku w:val="0"/>
        <w:rPr>
          <w:rFonts w:ascii="HGPｺﾞｼｯｸE" w:eastAsia="HGPｺﾞｼｯｸE" w:hAnsi="HGPｺﾞｼｯｸE"/>
          <w:szCs w:val="21"/>
        </w:rPr>
      </w:pPr>
    </w:p>
    <w:p w:rsidR="00EB4DB5" w:rsidRPr="00EB4DB5" w:rsidRDefault="00EB4DB5" w:rsidP="00EB4DB5">
      <w:pPr>
        <w:kinsoku w:val="0"/>
        <w:rPr>
          <w:rFonts w:ascii="HGPｺﾞｼｯｸE" w:eastAsia="HGPｺﾞｼｯｸE" w:hAnsi="HGPｺﾞｼｯｸE"/>
          <w:szCs w:val="21"/>
        </w:rPr>
      </w:pPr>
    </w:p>
    <w:p w:rsidR="00EB4DB5" w:rsidRPr="00EB4DB5" w:rsidRDefault="00EB4DB5" w:rsidP="00EB4DB5">
      <w:pPr>
        <w:kinsoku w:val="0"/>
        <w:rPr>
          <w:rFonts w:ascii="HGPｺﾞｼｯｸE" w:eastAsia="HGPｺﾞｼｯｸE" w:hAnsi="HGPｺﾞｼｯｸE"/>
          <w:szCs w:val="21"/>
        </w:rPr>
      </w:pPr>
    </w:p>
    <w:p w:rsidR="00EB4DB5" w:rsidRPr="00EB4DB5" w:rsidRDefault="00EB4DB5" w:rsidP="00EB4DB5">
      <w:pPr>
        <w:kinsoku w:val="0"/>
        <w:rPr>
          <w:rFonts w:ascii="HGPｺﾞｼｯｸE" w:eastAsia="HGPｺﾞｼｯｸE" w:hAnsi="HGPｺﾞｼｯｸE"/>
          <w:szCs w:val="21"/>
        </w:rPr>
      </w:pPr>
    </w:p>
    <w:p w:rsidR="00EB4DB5" w:rsidRDefault="00EB4DB5" w:rsidP="00EB4DB5">
      <w:pPr>
        <w:tabs>
          <w:tab w:val="left" w:pos="8075"/>
        </w:tabs>
        <w:kinsoku w:val="0"/>
        <w:rPr>
          <w:rFonts w:ascii="HGPｺﾞｼｯｸE" w:eastAsia="HGPｺﾞｼｯｸE" w:hAnsi="HGPｺﾞｼｯｸE"/>
          <w:szCs w:val="21"/>
        </w:rPr>
      </w:pPr>
    </w:p>
    <w:p w:rsidR="003C45A9" w:rsidRDefault="003C45A9" w:rsidP="00EB4DB5">
      <w:pPr>
        <w:tabs>
          <w:tab w:val="left" w:pos="8075"/>
        </w:tabs>
        <w:kinsoku w:val="0"/>
        <w:rPr>
          <w:rFonts w:ascii="HGPｺﾞｼｯｸE" w:eastAsia="HGPｺﾞｼｯｸE" w:hAnsi="HGPｺﾞｼｯｸE"/>
          <w:szCs w:val="21"/>
        </w:rPr>
      </w:pPr>
    </w:p>
    <w:p w:rsidR="003C45A9" w:rsidRDefault="003C45A9" w:rsidP="00EB4DB5">
      <w:pPr>
        <w:tabs>
          <w:tab w:val="left" w:pos="8075"/>
        </w:tabs>
        <w:kinsoku w:val="0"/>
        <w:rPr>
          <w:rFonts w:ascii="HGPｺﾞｼｯｸE" w:eastAsia="HGPｺﾞｼｯｸE" w:hAnsi="HGPｺﾞｼｯｸE"/>
          <w:szCs w:val="21"/>
        </w:rPr>
      </w:pPr>
    </w:p>
    <w:p w:rsidR="003C45A9" w:rsidRDefault="003C45A9" w:rsidP="00EB4DB5">
      <w:pPr>
        <w:tabs>
          <w:tab w:val="left" w:pos="8075"/>
        </w:tabs>
        <w:kinsoku w:val="0"/>
        <w:rPr>
          <w:rFonts w:ascii="HGPｺﾞｼｯｸE" w:eastAsia="HGPｺﾞｼｯｸE" w:hAnsi="HGPｺﾞｼｯｸE"/>
          <w:szCs w:val="21"/>
        </w:rPr>
      </w:pPr>
    </w:p>
    <w:p w:rsidR="003C45A9" w:rsidRDefault="003C45A9" w:rsidP="00EB4DB5">
      <w:pPr>
        <w:tabs>
          <w:tab w:val="left" w:pos="8075"/>
        </w:tabs>
        <w:kinsoku w:val="0"/>
        <w:rPr>
          <w:rFonts w:ascii="HGPｺﾞｼｯｸE" w:eastAsia="HGPｺﾞｼｯｸE" w:hAnsi="HGPｺﾞｼｯｸE"/>
          <w:szCs w:val="21"/>
        </w:rPr>
      </w:pPr>
    </w:p>
    <w:p w:rsidR="003C45A9" w:rsidRDefault="003C45A9" w:rsidP="00EB4DB5">
      <w:pPr>
        <w:tabs>
          <w:tab w:val="left" w:pos="8075"/>
        </w:tabs>
        <w:kinsoku w:val="0"/>
        <w:rPr>
          <w:rFonts w:ascii="HGPｺﾞｼｯｸE" w:eastAsia="HGPｺﾞｼｯｸE" w:hAnsi="HGPｺﾞｼｯｸE"/>
          <w:szCs w:val="21"/>
        </w:rPr>
      </w:pPr>
    </w:p>
    <w:p w:rsidR="003C45A9" w:rsidRDefault="003C45A9" w:rsidP="00EB4DB5">
      <w:pPr>
        <w:tabs>
          <w:tab w:val="left" w:pos="8075"/>
        </w:tabs>
        <w:kinsoku w:val="0"/>
        <w:rPr>
          <w:rFonts w:ascii="HGPｺﾞｼｯｸE" w:eastAsia="HGPｺﾞｼｯｸE" w:hAnsi="HGPｺﾞｼｯｸE"/>
          <w:szCs w:val="21"/>
        </w:rPr>
      </w:pPr>
    </w:p>
    <w:p w:rsidR="003C45A9" w:rsidRDefault="003C45A9" w:rsidP="00EB4DB5">
      <w:pPr>
        <w:tabs>
          <w:tab w:val="left" w:pos="8075"/>
        </w:tabs>
        <w:kinsoku w:val="0"/>
        <w:rPr>
          <w:rFonts w:ascii="HGPｺﾞｼｯｸE" w:eastAsia="HGPｺﾞｼｯｸE" w:hAnsi="HGPｺﾞｼｯｸE"/>
          <w:szCs w:val="21"/>
        </w:rPr>
      </w:pPr>
    </w:p>
    <w:p w:rsidR="003C45A9" w:rsidRDefault="003C45A9" w:rsidP="00EB4DB5">
      <w:pPr>
        <w:tabs>
          <w:tab w:val="left" w:pos="8075"/>
        </w:tabs>
        <w:kinsoku w:val="0"/>
        <w:rPr>
          <w:rFonts w:ascii="HGPｺﾞｼｯｸE" w:eastAsia="HGPｺﾞｼｯｸE" w:hAnsi="HGPｺﾞｼｯｸE"/>
          <w:szCs w:val="21"/>
        </w:rPr>
      </w:pPr>
    </w:p>
    <w:p w:rsidR="003C45A9" w:rsidRDefault="003C45A9" w:rsidP="00EB4DB5">
      <w:pPr>
        <w:tabs>
          <w:tab w:val="left" w:pos="8075"/>
        </w:tabs>
        <w:kinsoku w:val="0"/>
        <w:rPr>
          <w:rFonts w:ascii="HGPｺﾞｼｯｸE" w:eastAsia="HGPｺﾞｼｯｸE" w:hAnsi="HGPｺﾞｼｯｸE"/>
          <w:szCs w:val="21"/>
        </w:rPr>
      </w:pPr>
    </w:p>
    <w:p w:rsidR="003C45A9" w:rsidRDefault="003C45A9" w:rsidP="00EB4DB5">
      <w:pPr>
        <w:tabs>
          <w:tab w:val="left" w:pos="8075"/>
        </w:tabs>
        <w:kinsoku w:val="0"/>
        <w:rPr>
          <w:rFonts w:ascii="HGPｺﾞｼｯｸE" w:eastAsia="HGPｺﾞｼｯｸE" w:hAnsi="HGPｺﾞｼｯｸE"/>
          <w:szCs w:val="21"/>
        </w:rPr>
      </w:pPr>
    </w:p>
    <w:p w:rsidR="003C45A9" w:rsidRDefault="003C45A9" w:rsidP="00EB4DB5">
      <w:pPr>
        <w:tabs>
          <w:tab w:val="left" w:pos="8075"/>
        </w:tabs>
        <w:kinsoku w:val="0"/>
        <w:rPr>
          <w:rFonts w:ascii="HGPｺﾞｼｯｸE" w:eastAsia="HGPｺﾞｼｯｸE" w:hAnsi="HGPｺﾞｼｯｸE"/>
          <w:szCs w:val="21"/>
        </w:rPr>
      </w:pPr>
    </w:p>
    <w:p w:rsidR="003C45A9" w:rsidRDefault="003C45A9" w:rsidP="00EB4DB5">
      <w:pPr>
        <w:tabs>
          <w:tab w:val="left" w:pos="8075"/>
        </w:tabs>
        <w:kinsoku w:val="0"/>
        <w:rPr>
          <w:rFonts w:ascii="HGPｺﾞｼｯｸE" w:eastAsia="HGPｺﾞｼｯｸE" w:hAnsi="HGPｺﾞｼｯｸE"/>
          <w:szCs w:val="21"/>
        </w:rPr>
      </w:pPr>
    </w:p>
    <w:p w:rsidR="003C45A9" w:rsidRDefault="003C45A9" w:rsidP="00EB4DB5">
      <w:pPr>
        <w:tabs>
          <w:tab w:val="left" w:pos="8075"/>
        </w:tabs>
        <w:kinsoku w:val="0"/>
        <w:rPr>
          <w:rFonts w:ascii="HGPｺﾞｼｯｸE" w:eastAsia="HGPｺﾞｼｯｸE" w:hAnsi="HGPｺﾞｼｯｸE"/>
          <w:szCs w:val="21"/>
        </w:rPr>
      </w:pPr>
    </w:p>
    <w:p w:rsidR="003C45A9" w:rsidRDefault="003C45A9" w:rsidP="00EB4DB5">
      <w:pPr>
        <w:tabs>
          <w:tab w:val="left" w:pos="8075"/>
        </w:tabs>
        <w:kinsoku w:val="0"/>
        <w:rPr>
          <w:rFonts w:ascii="HGPｺﾞｼｯｸE" w:eastAsia="HGPｺﾞｼｯｸE" w:hAnsi="HGPｺﾞｼｯｸE"/>
          <w:szCs w:val="21"/>
        </w:rPr>
      </w:pPr>
    </w:p>
    <w:p w:rsidR="003C45A9" w:rsidRDefault="003C45A9" w:rsidP="00EB4DB5">
      <w:pPr>
        <w:tabs>
          <w:tab w:val="left" w:pos="8075"/>
        </w:tabs>
        <w:kinsoku w:val="0"/>
        <w:rPr>
          <w:rFonts w:ascii="HGPｺﾞｼｯｸE" w:eastAsia="HGPｺﾞｼｯｸE" w:hAnsi="HGPｺﾞｼｯｸE"/>
          <w:szCs w:val="21"/>
        </w:rPr>
      </w:pPr>
    </w:p>
    <w:p w:rsidR="003C45A9" w:rsidRDefault="003C45A9" w:rsidP="00EB4DB5">
      <w:pPr>
        <w:tabs>
          <w:tab w:val="left" w:pos="8075"/>
        </w:tabs>
        <w:kinsoku w:val="0"/>
        <w:rPr>
          <w:rFonts w:ascii="HGPｺﾞｼｯｸE" w:eastAsia="HGPｺﾞｼｯｸE" w:hAnsi="HGPｺﾞｼｯｸE"/>
          <w:szCs w:val="21"/>
        </w:rPr>
      </w:pPr>
    </w:p>
    <w:p w:rsidR="003C45A9" w:rsidRDefault="003C45A9" w:rsidP="00EB4DB5">
      <w:pPr>
        <w:tabs>
          <w:tab w:val="left" w:pos="8075"/>
        </w:tabs>
        <w:kinsoku w:val="0"/>
        <w:rPr>
          <w:rFonts w:ascii="HGPｺﾞｼｯｸE" w:eastAsia="HGPｺﾞｼｯｸE" w:hAnsi="HGPｺﾞｼｯｸE"/>
          <w:szCs w:val="21"/>
        </w:rPr>
      </w:pPr>
    </w:p>
    <w:p w:rsidR="003C45A9" w:rsidRDefault="003C45A9" w:rsidP="00EB4DB5">
      <w:pPr>
        <w:tabs>
          <w:tab w:val="left" w:pos="8075"/>
        </w:tabs>
        <w:kinsoku w:val="0"/>
        <w:rPr>
          <w:rFonts w:ascii="HGPｺﾞｼｯｸE" w:eastAsia="HGPｺﾞｼｯｸE" w:hAnsi="HGPｺﾞｼｯｸE"/>
          <w:szCs w:val="21"/>
        </w:rPr>
      </w:pPr>
    </w:p>
    <w:p w:rsidR="003C45A9" w:rsidRDefault="003C45A9" w:rsidP="00EB4DB5">
      <w:pPr>
        <w:tabs>
          <w:tab w:val="left" w:pos="8075"/>
        </w:tabs>
        <w:kinsoku w:val="0"/>
        <w:rPr>
          <w:rFonts w:ascii="HGPｺﾞｼｯｸE" w:eastAsia="HGPｺﾞｼｯｸE" w:hAnsi="HGPｺﾞｼｯｸE"/>
          <w:szCs w:val="21"/>
        </w:rPr>
      </w:pPr>
    </w:p>
    <w:p w:rsidR="003C45A9" w:rsidRDefault="003C45A9" w:rsidP="00EB4DB5">
      <w:pPr>
        <w:tabs>
          <w:tab w:val="left" w:pos="8075"/>
        </w:tabs>
        <w:kinsoku w:val="0"/>
        <w:rPr>
          <w:rFonts w:ascii="HGPｺﾞｼｯｸE" w:eastAsia="HGPｺﾞｼｯｸE" w:hAnsi="HGPｺﾞｼｯｸE"/>
          <w:szCs w:val="21"/>
        </w:rPr>
      </w:pPr>
    </w:p>
    <w:p w:rsidR="00BD14DC" w:rsidRPr="00EB4DB5" w:rsidRDefault="00BD14DC" w:rsidP="00EB4DB5">
      <w:pPr>
        <w:tabs>
          <w:tab w:val="left" w:pos="8075"/>
        </w:tabs>
        <w:kinsoku w:val="0"/>
        <w:rPr>
          <w:rFonts w:ascii="HGPｺﾞｼｯｸE" w:eastAsia="HGPｺﾞｼｯｸE" w:hAnsi="HGPｺﾞｼｯｸE"/>
          <w:szCs w:val="21"/>
        </w:rPr>
      </w:pPr>
    </w:p>
    <w:sectPr w:rsidR="00BD14DC" w:rsidRPr="00EB4DB5" w:rsidSect="00EB4D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DB5" w:rsidRDefault="00EB4DB5" w:rsidP="00EB4DB5">
      <w:r>
        <w:separator/>
      </w:r>
    </w:p>
  </w:endnote>
  <w:endnote w:type="continuationSeparator" w:id="0">
    <w:p w:rsidR="00EB4DB5" w:rsidRDefault="00EB4DB5" w:rsidP="00EB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CCB" w:rsidRDefault="001A1CC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DB5" w:rsidRDefault="00EB4DB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4DB5" w:rsidRDefault="00E80467" w:rsidP="00EB4DB5">
                          <w:pPr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 xml:space="preserve">　　　　　　　　</w:t>
                          </w:r>
                          <w:r>
                            <w:rPr>
                              <w:rFonts w:ascii="HGPｺﾞｼｯｸE" w:eastAsia="HGPｺﾞｼｯｸE" w:hint="eastAsia"/>
                            </w:rPr>
                            <w:t xml:space="preserve">泉　南　市　　　　　　　　　　　　　　　　　　　　　</w:t>
                          </w:r>
                          <w:r w:rsidR="00EB4DB5"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2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" fillcolor="black" stroked="f" strokeweight=".5pt">
              <v:fill opacity="0"/>
              <v:textbox>
                <w:txbxContent>
                  <w:p w:rsidR="00EB4DB5" w:rsidRDefault="00E80467" w:rsidP="00EB4DB5">
                    <w:pPr>
                      <w:jc w:val="right"/>
                    </w:pPr>
                    <w:r>
                      <w:rPr>
                        <w:rFonts w:hint="eastAsia"/>
                      </w:rPr>
                      <w:t xml:space="preserve">　　　　　　　　</w:t>
                    </w:r>
                    <w:r>
                      <w:rPr>
                        <w:rFonts w:ascii="HGPｺﾞｼｯｸE" w:eastAsia="HGPｺﾞｼｯｸE" w:hint="eastAsia"/>
                      </w:rPr>
                      <w:t>泉　南　市</w:t>
                    </w:r>
                    <w:r>
                      <w:rPr>
                        <w:rFonts w:ascii="HGPｺﾞｼｯｸE" w:eastAsia="HGPｺﾞｼｯｸE" w:hint="eastAsia"/>
                      </w:rPr>
                      <w:t xml:space="preserve">　　　　　　　　　　　　　　　　　　　　　</w:t>
                    </w:r>
                    <w:r w:rsidR="00EB4DB5"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CCB" w:rsidRDefault="001A1C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DB5" w:rsidRDefault="00EB4DB5" w:rsidP="00EB4DB5">
      <w:r>
        <w:separator/>
      </w:r>
    </w:p>
  </w:footnote>
  <w:footnote w:type="continuationSeparator" w:id="0">
    <w:p w:rsidR="00EB4DB5" w:rsidRDefault="00EB4DB5" w:rsidP="00EB4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CCB" w:rsidRDefault="001A1C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5A9" w:rsidRDefault="003C45A9" w:rsidP="003E72CC">
    <w:pPr>
      <w:pStyle w:val="a3"/>
      <w:ind w:leftChars="-270" w:left="-567"/>
    </w:pPr>
  </w:p>
  <w:p w:rsidR="003C45A9" w:rsidRDefault="003C45A9" w:rsidP="003E72CC">
    <w:pPr>
      <w:pStyle w:val="a3"/>
      <w:ind w:leftChars="-270" w:left="-567"/>
    </w:pPr>
  </w:p>
  <w:p w:rsidR="003C45A9" w:rsidRDefault="003C45A9" w:rsidP="003E72CC">
    <w:pPr>
      <w:pStyle w:val="a3"/>
      <w:ind w:leftChars="-270" w:left="-567"/>
    </w:pPr>
  </w:p>
  <w:p w:rsidR="003E72CC" w:rsidRDefault="003E72CC" w:rsidP="003E72CC">
    <w:pPr>
      <w:pStyle w:val="a3"/>
      <w:ind w:leftChars="-270" w:left="-567"/>
      <w:rPr>
        <w:sz w:val="18"/>
        <w:szCs w:val="18"/>
      </w:rPr>
    </w:pPr>
  </w:p>
  <w:p w:rsidR="00EB4DB5" w:rsidRPr="003C45A9" w:rsidRDefault="00EB4DB5" w:rsidP="003E72CC">
    <w:pPr>
      <w:pStyle w:val="a3"/>
      <w:ind w:leftChars="-270" w:left="-567"/>
      <w:rPr>
        <w:sz w:val="18"/>
        <w:szCs w:val="18"/>
      </w:rPr>
    </w:pPr>
    <w:r w:rsidRPr="003C45A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51BB6BD0" wp14:editId="1E23F2CA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0675" cy="266700"/>
              <wp:effectExtent l="0" t="0" r="0" b="0"/>
              <wp:wrapNone/>
              <wp:docPr id="47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4DB5" w:rsidRDefault="00E80467" w:rsidP="00EB4DB5">
                          <w:pPr>
                            <w:jc w:val="right"/>
                          </w:pPr>
                          <w:r>
                            <w:rPr>
                              <w:rFonts w:ascii="HGPｺﾞｼｯｸE" w:eastAsia="HGPｺﾞｼｯｸE" w:hint="eastAsia"/>
                            </w:rPr>
                            <w:t>原稿用紙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2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" fillcolor="black" stroked="f" strokeweight=".5pt">
              <v:fill opacity="0"/>
              <v:textbox>
                <w:txbxContent>
                  <w:p w:rsidR="00EB4DB5" w:rsidRDefault="00E80467" w:rsidP="00EB4DB5">
                    <w:pPr>
                      <w:jc w:val="right"/>
                    </w:pPr>
                    <w:r>
                      <w:rPr>
                        <w:rFonts w:ascii="HGPｺﾞｼｯｸE" w:eastAsia="HGPｺﾞｼｯｸE" w:hint="eastAsia"/>
                      </w:rPr>
                      <w:t>原稿用紙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3C45A9"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6425FC42" wp14:editId="204B57C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B8B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B8B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B8B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B8B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B8B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B8B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B8B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B8B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B8B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B8B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B8B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B8B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B8B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B8B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B8B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B8B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B8B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B8B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B8B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B8B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B8B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B8B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B8B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B8B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B8B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B8B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B8B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B8B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B8B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B8B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B8B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B8B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B8B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B8B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B8B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B8B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B8B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B8B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B8B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B8B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B8B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8B8B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P:0::" o:spid="_x0000_s1026" style="position:absolute;left:0;text-align:left;margin-left:84.75pt;margin-top:1in;width:425.25pt;height:698.25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FlKcMA&#10;AADaAAAADwAAAGRycy9kb3ducmV2LnhtbESPQWvCQBSE7wX/w/KE3uomRYtEVxGl4KlY9eLtmX1m&#10;o9m3SXY18d93C4Ueh5n5hpkve1uJB7W+dKwgHSUgiHOnSy4UHA+fb1MQPiBrrByTgid5WC4GL3PM&#10;tOv4mx77UIgIYZ+hAhNCnUnpc0MW/cjVxNG7uNZiiLItpG6xi3Bbyfck+ZAWS44LBmtaG8pv+7tV&#10;8HX2121zmlzNRutz2jS77pLulHod9qsZiEB9+A//tbdawRh+r8Qb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FlKcMAAADaAAAADwAAAAAAAAAAAAAAAACYAgAAZHJzL2Rv&#10;d25yZXYueG1sUEsFBgAAAAAEAAQA9QAAAIgDAAAAAA==&#10;" strokecolor="#8b8b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3AssIA&#10;AADaAAAADwAAAGRycy9kb3ducmV2LnhtbESPQWvCQBSE7wX/w/IEb3WTglKiq4hS8FSs9eLtmX1m&#10;o9m3SXZr4r/vCoLHYWa+YebL3lbiRq0vHStIxwkI4tzpkgsFh9+v908QPiBrrByTgjt5WC4Gb3PM&#10;tOv4h277UIgIYZ+hAhNCnUnpc0MW/djVxNE7u9ZiiLItpG6xi3BbyY8kmUqLJccFgzWtDeXX/Z9V&#10;8H3yl21znFzMRutT2jS77pzulBoN+9UMRKA+vMLP9lYrmMDjSrw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jcCywgAAANoAAAAPAAAAAAAAAAAAAAAAAJgCAABkcnMvZG93&#10;bnJldi54bWxQSwUGAAAAAAQABAD1AAAAhwMAAAAA&#10;" strokecolor="#8b8b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9excIA&#10;AADaAAAADwAAAGRycy9kb3ducmV2LnhtbESPQWvCQBSE7wX/w/IEb3UTQSnRVUQRPBVrvXh7Zp/Z&#10;aPZtkt2a9N93C4LHYWa+YRar3lbiQa0vHStIxwkI4tzpkgsFp+/d+wcIH5A1Vo5JwS95WC0HbwvM&#10;tOv4ix7HUIgIYZ+hAhNCnUnpc0MW/djVxNG7utZiiLItpG6xi3BbyUmSzKTFkuOCwZo2hvL78ccq&#10;+Lz42745T29mq/UlbZpDd00PSo2G/XoOIlAfXuFne68VzOD/Srw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X17FwgAAANoAAAAPAAAAAAAAAAAAAAAAAJgCAABkcnMvZG93&#10;bnJldi54bWxQSwUGAAAAAAQABAD1AAAAhwMAAAAA&#10;" strokecolor="#8b8b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P7XsMA&#10;AADaAAAADwAAAGRycy9kb3ducmV2LnhtbESPQWvCQBSE7wX/w/KE3uomBa1EVxGl4KlY9eLtmX1m&#10;o9m3SXY18d93C4Ueh5n5hpkve1uJB7W+dKwgHSUgiHOnSy4UHA+fb1MQPiBrrByTgid5WC4GL3PM&#10;tOv4mx77UIgIYZ+hAhNCnUnpc0MW/cjVxNG7uNZiiLItpG6xi3BbyfckmUiLJccFgzWtDeW3/d0q&#10;+Dr767Y5ja9mo/U5bZpdd0l3Sr0O+9UMRKA+/If/2lut4AN+r8Qb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P7XsMAAADaAAAADwAAAAAAAAAAAAAAAACYAgAAZHJzL2Rv&#10;d25yZXYueG1sUEsFBgAAAAAEAAQA9QAAAIgDAAAAAA==&#10;" strokecolor="#8b8b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xvLL8A&#10;AADaAAAADwAAAGRycy9kb3ducmV2LnhtbERPy4rCMBTdC/MP4Q7MTtMKI1KNIjMIrgZfG3fX5tpU&#10;m5u2ydj692YhuDyc93zZ20rcqfWlYwXpKAFBnDtdcqHgeFgPpyB8QNZYOSYFD/KwXHwM5php1/GO&#10;7vtQiBjCPkMFJoQ6k9Lnhiz6kauJI3dxrcUQYVtI3WIXw20lx0kykRZLjg0Ga/oxlN/2/1bB39lf&#10;N83p+2p+tT6nTbPtLulWqa/PfjUDEagPb/HLvdEK4tZ4Jd4AuX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jG8svwAAANoAAAAPAAAAAAAAAAAAAAAAAJgCAABkcnMvZG93bnJl&#10;di54bWxQSwUGAAAAAAQABAD1AAAAhAMAAAAA&#10;" strokecolor="#8b8b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DKt8MA&#10;AADaAAAADwAAAGRycy9kb3ducmV2LnhtbESPQWvCQBSE7wX/w/KE3uomBaVGVxGl4KlY9eLtmX1m&#10;o9m3SXY18d93C4Ueh5n5hpkve1uJB7W+dKwgHSUgiHOnSy4UHA+fbx8gfEDWWDkmBU/ysFwMXuaY&#10;adfxNz32oRARwj5DBSaEOpPS54Ys+pGriaN3ca3FEGVbSN1iF+G2ku9JMpEWS44LBmtaG8pv+7tV&#10;8HX2121zGl/NRutz2jS77pLulHod9qsZiEB9+A//tbdawRR+r8Qb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DKt8MAAADaAAAADwAAAAAAAAAAAAAAAACYAgAAZHJzL2Rv&#10;d25yZXYueG1sUEsFBgAAAAAEAAQA9QAAAIgDAAAAAA==&#10;" strokecolor="#8b8b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E0DMQA&#10;AADbAAAADwAAAGRycy9kb3ducmV2LnhtbESPQW/CMAyF70j7D5En7QZpJw1NhYDQpkmcJmBcuJnG&#10;NIXGaZuMdv9+PkzazdZ7fu/zcj36Rt2pj3VgA/ksA0VcBltzZeD49TF9BRUTssUmMBn4oQjr1cNk&#10;iYUNA+/pfkiVkhCOBRpwKbWF1rF05DHOQkss2iX0HpOsfaVtj4OE+0Y/Z9lce6xZGhy29OaovB2+&#10;vYHPc7xuu9PL1b1be867bjdc8p0xT4/jZgEq0Zj+zX/XWyv4Qi+/yAB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xNAzEAAAA2wAAAA8AAAAAAAAAAAAAAAAAmAIAAGRycy9k&#10;b3ducmV2LnhtbFBLBQYAAAAABAAEAPUAAACJAwAAAAA=&#10;" strokecolor="#8b8b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2Rl8EA&#10;AADbAAAADwAAAGRycy9kb3ducmV2LnhtbERPTWvCQBC9C/0PyxR6000KFYmuIpaCp2LVi7dJdsxG&#10;s7NJdmvSf98VBG/zeJ+zWA22FjfqfOVYQTpJQBAXTldcKjgevsYzED4ga6wdk4I/8rBavowWmGnX&#10;8w/d9qEUMYR9hgpMCE0mpS8MWfQT1xBH7uw6iyHCrpS6wz6G21q+J8lUWqw4NhhsaGOouO5/rYLv&#10;3F+27enjYj61ztO23fXndKfU2+uwnoMINISn+OHe6jg/hfsv8Q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9kZfBAAAA2wAAAA8AAAAAAAAAAAAAAAAAmAIAAGRycy9kb3du&#10;cmV2LnhtbFBLBQYAAAAABAAEAPUAAACGAwAAAAA=&#10;" strokecolor="#8b8b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8P4MEA&#10;AADbAAAADwAAAGRycy9kb3ducmV2LnhtbERPTYvCMBC9L/gfwgje1rSCy1KNIsqCJ1HXi7exGZtq&#10;M2mbrK3/3iws7G0e73Pmy95W4kGtLx0rSMcJCOLc6ZILBafvr/dPED4ga6wck4IneVguBm9zzLTr&#10;+ECPYyhEDGGfoQITQp1J6XNDFv3Y1cSRu7rWYoiwLaRusYvhtpKTJPmQFkuODQZrWhvK78cfq2B3&#10;8bdtc57ezEbrS9o0++6a7pUaDfvVDESgPvyL/9xbHedP4PeXeI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vD+DBAAAA2wAAAA8AAAAAAAAAAAAAAAAAmAIAAGRycy9kb3du&#10;cmV2LnhtbFBLBQYAAAAABAAEAPUAAACGAwAAAAA=&#10;" strokecolor="#8b8b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Oqe8EA&#10;AADbAAAADwAAAGRycy9kb3ducmV2LnhtbERPTWvCQBC9F/wPywi91U0qFomuIkrBU7HqxduYHbPR&#10;7GySXU38991Cobd5vM+ZL3tbiQe1vnSsIB0lIIhzp0suFBwPn29TED4ga6wck4IneVguBi9zzLTr&#10;+Jse+1CIGMI+QwUmhDqT0ueGLPqRq4kjd3GtxRBhW0jdYhfDbSXfk+RDWiw5NhisaW0ov+3vVsHX&#10;2V+3zWlyNRutz2nT7LpLulPqddivZiAC9eFf/Ofe6jh/DL+/xAPk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jqnvBAAAA2wAAAA8AAAAAAAAAAAAAAAAAmAIAAGRycy9kb3du&#10;cmV2LnhtbFBLBQYAAAAABAAEAPUAAACGAwAAAAA=&#10;" strokecolor="#8b8b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oyD8EA&#10;AADbAAAADwAAAGRycy9kb3ducmV2LnhtbERPTWvCQBC9F/wPywi91U2KFomuIkrBU7HqxduYHbPR&#10;7GySXU38991Cobd5vM+ZL3tbiQe1vnSsIB0lIIhzp0suFBwPn29TED4ga6wck4IneVguBi9zzLTr&#10;+Jse+1CIGMI+QwUmhDqT0ueGLPqRq4kjd3GtxRBhW0jdYhfDbSXfk+RDWiw5NhisaW0ov+3vVsHX&#10;2V+3zWlyNRutz2nT7LpLulPqddivZiAC9eFf/Ofe6jh/DL+/xAPk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KMg/BAAAA2wAAAA8AAAAAAAAAAAAAAAAAmAIAAGRycy9kb3du&#10;cmV2LnhtbFBLBQYAAAAABAAEAPUAAACGAwAAAAA=&#10;" strokecolor="#8b8b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aXlMEA&#10;AADbAAAADwAAAGRycy9kb3ducmV2LnhtbERPTYvCMBC9L/gfwgje1rQLylKNIsqCp8V1vXgbm7Gp&#10;NpO2ydr67zeC4G0e73Pmy95W4katLx0rSMcJCOLc6ZILBYffr/dPED4ga6wck4I7eVguBm9zzLTr&#10;+Idu+1CIGMI+QwUmhDqT0ueGLPqxq4kjd3atxRBhW0jdYhfDbSU/kmQqLZYcGwzWtDaUX/d/VsH3&#10;yV+2zXFyMRutT2nT7LpzulNqNOxXMxCB+vASP91bHedP4PFLPE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l5TBAAAA2wAAAA8AAAAAAAAAAAAAAAAAmAIAAGRycy9kb3du&#10;cmV2LnhtbFBLBQYAAAAABAAEAPUAAACGAwAAAAA=&#10;" strokecolor="#8b8b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J48EA&#10;AADbAAAADwAAAGRycy9kb3ducmV2LnhtbERPTYvCMBC9L/gfwgje1rSCslSjiCJ4WlzXi7exGZtq&#10;M2mbrO3++82C4G0e73MWq95W4kGtLx0rSMcJCOLc6ZILBafv3fsHCB+QNVaOScEveVgtB28LzLTr&#10;+Isex1CIGMI+QwUmhDqT0ueGLPqxq4kjd3WtxRBhW0jdYhfDbSUnSTKTFkuODQZr2hjK78cfq+Dz&#10;4m/75jy9ma3Wl7RpDt01PSg1GvbrOYhAfXiJn+69jvNn8P9LPE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UCePBAAAA2wAAAA8AAAAAAAAAAAAAAAAAmAIAAGRycy9kb3du&#10;cmV2LnhtbFBLBQYAAAAABAAEAPUAAACGAwAAAAA=&#10;" strokecolor="#8b8b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iseMEA&#10;AADbAAAADwAAAGRycy9kb3ducmV2LnhtbERPTWvCQBC9F/wPywi91U0KWomuIkrBU7HqxduYHbPR&#10;7GySXU38991Cobd5vM+ZL3tbiQe1vnSsIB0lIIhzp0suFBwPn29TED4ga6wck4IneVguBi9zzLTr&#10;+Jse+1CIGMI+QwUmhDqT0ueGLPqRq4kjd3GtxRBhW0jdYhfDbSXfk2QiLZYcGwzWtDaU3/Z3q+Dr&#10;7K/b5jS+mo3W57Rpdt0l3Sn1OuxXMxCB+vAv/nNvdZz/Ab+/xAPk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YrHjBAAAA2wAAAA8AAAAAAAAAAAAAAAAAmAIAAGRycy9kb3du&#10;cmV2LnhtbFBLBQYAAAAABAAEAPUAAACGAwAAAAA=&#10;" strokecolor="#8b8b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c4CsQA&#10;AADbAAAADwAAAGRycy9kb3ducmV2LnhtbESPQW/CMAyF70j7D5En7QZpJw1NhYDQpkmcJmBcuJnG&#10;NIXGaZuMdv9+PkzazdZ7fu/zcj36Rt2pj3VgA/ksA0VcBltzZeD49TF9BRUTssUmMBn4oQjr1cNk&#10;iYUNA+/pfkiVkhCOBRpwKbWF1rF05DHOQkss2iX0HpOsfaVtj4OE+0Y/Z9lce6xZGhy29OaovB2+&#10;vYHPc7xuu9PL1b1be867bjdc8p0xT4/jZgEq0Zj+zX/XWyv4Aiu/yAB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HOArEAAAA2wAAAA8AAAAAAAAAAAAAAAAAmAIAAGRycy9k&#10;b3ducmV2LnhtbFBLBQYAAAAABAAEAPUAAACJAwAAAAA=&#10;" strokecolor="#8b8b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udkcEA&#10;AADbAAAADwAAAGRycy9kb3ducmV2LnhtbERPTWvCQBC9F/wPywi91U0KSo2uIkrBU7HqxduYHbPR&#10;7GySXU38991Cobd5vM+ZL3tbiQe1vnSsIB0lIIhzp0suFBwPn28fIHxA1lg5JgVP8rBcDF7mmGnX&#10;8Tc99qEQMYR9hgpMCHUmpc8NWfQjVxNH7uJaiyHCtpC6xS6G20q+J8lEWiw5NhisaW0ov+3vVsHX&#10;2V+3zWl8NRutz2nT7LpLulPqddivZiAC9eFf/Ofe6jh/Cr+/xAPk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LnZHBAAAA2wAAAA8AAAAAAAAAAAAAAAAAmAIAAGRycy9kb3du&#10;cmV2LnhtbFBLBQYAAAAABAAEAPUAAACGAwAAAAA=&#10;" strokecolor="#8b8b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3+scIA&#10;AADbAAAADwAAAGRycy9kb3ducmV2LnhtbERPPWvDMBDdC/kP4gLZGtmBlOJaDqUhkCmkaZduF+ts&#10;2bVOtqXE7r+vhkLHx/vOd7PtxJ1G3zhWkK4TEMSl0w3XCj4/Do/PIHxA1tg5JgU/5GFXLB5yzLSb&#10;+J3ul1CLGMI+QwUmhD6T0peGLPq164kjV7nRYohwrKUecYrhtpObJHmSFhuODQZ7ejNUfl9uVsHp&#10;6tvj8LVtzV7razoM56lKz0qtlvPrC4hAc/gX/7mPWsEmro9f4g+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3f6xwgAAANsAAAAPAAAAAAAAAAAAAAAAAJgCAABkcnMvZG93&#10;bnJldi54bWxQSwUGAAAAAAQABAD1AAAAhwMAAAAA&#10;" strokecolor="#8b8b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FbKsMA&#10;AADbAAAADwAAAGRycy9kb3ducmV2LnhtbESPQWvCQBSE70L/w/IK3nQTQSmpq0hLwZNY66W3l+wz&#10;G82+TbJbE/99VxA8DjPzDbNcD7YWV+p85VhBOk1AEBdOV1wqOP58Td5A+ICssXZMCm7kYb16GS0x&#10;067nb7oeQikihH2GCkwITSalLwxZ9FPXEEfv5DqLIcqulLrDPsJtLWdJspAWK44LBhv6MFRcDn9W&#10;wS735237Oz+bT63ztG33/SndKzV+HTbvIAIN4Rl+tLdawSyF+5f4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FbKsMAAADbAAAADwAAAAAAAAAAAAAAAACYAgAAZHJzL2Rv&#10;d25yZXYueG1sUEsFBgAAAAAEAAQA9QAAAIgDAAAAAA==&#10;" strokecolor="#8b8b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PFXcMA&#10;AADbAAAADwAAAGRycy9kb3ducmV2LnhtbESPQWvCQBSE7wX/w/KE3uomAUtJXaUogidR66W3Z/aZ&#10;jc2+TbKrSf+9WxA8DjPzDTNbDLYWN+p85VhBOklAEBdOV1wqOH6v3z5A+ICssXZMCv7Iw2I+eplh&#10;rl3Pe7odQikihH2OCkwITS6lLwxZ9BPXEEfv7DqLIcqulLrDPsJtLbMkeZcWK44LBhtaGip+D1er&#10;YHvyl037M72YldantG13/TndKfU6Hr4+QQQawjP8aG+0giyD/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PFXcMAAADbAAAADwAAAAAAAAAAAAAAAACYAgAAZHJzL2Rv&#10;d25yZXYueG1sUEsFBgAAAAAEAAQA9QAAAIgDAAAAAA==&#10;" strokecolor="#8b8b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9gxsQA&#10;AADbAAAADwAAAGRycy9kb3ducmV2LnhtbESPT2vCQBTE74LfYXlCb7qJUimpq4il4Kn479LbM/vM&#10;xmbfJtnVpN/eLRQ8DjPzG2ax6m0l7tT60rGCdJKAIM6dLrlQcDp+jt9A+ICssXJMCn7Jw2o5HCww&#10;067jPd0PoRARwj5DBSaEOpPS54Ys+omriaN3ca3FEGVbSN1iF+G2ktMkmUuLJccFgzVtDOU/h5tV&#10;8HX2123z/Xo1H1qf06bZdZd0p9TLqF+/gwjUh2f4v73VCqYz+PsSf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PYMbEAAAA2wAAAA8AAAAAAAAAAAAAAAAAmAIAAGRycy9k&#10;b3ducmV2LnhtbFBLBQYAAAAABAAEAPUAAACJAwAAAAA=&#10;" strokecolor="#8b8b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b4ssQA&#10;AADbAAAADwAAAGRycy9kb3ducmV2LnhtbESPT2vCQBTE74LfYXlCb7qJWCmpq4il4Kn479LbM/vM&#10;xmbfJtnVpN/eLRQ8DjPzG2ax6m0l7tT60rGCdJKAIM6dLrlQcDp+jt9A+ICssXJMCn7Jw2o5HCww&#10;067jPd0PoRARwj5DBSaEOpPS54Ys+omriaN3ca3FEGVbSN1iF+G2ktMkmUuLJccFgzVtDOU/h5tV&#10;8HX2123z/Xo1H1qf06bZdZd0p9TLqF+/gwjUh2f4v73VCqYz+PsSf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m+LLEAAAA2wAAAA8AAAAAAAAAAAAAAAAAmAIAAGRycy9k&#10;b3ducmV2LnhtbFBLBQYAAAAABAAEAPUAAACJAwAAAAA=&#10;" strokecolor="#8b8b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pdKcMA&#10;AADbAAAADwAAAGRycy9kb3ducmV2LnhtbESPQWvCQBSE7wX/w/IEb3UTwVKiq4gieBK1vfT2zD6z&#10;0ezbJLua+O/dQqHHYWa+YebL3lbiQa0vHStIxwkI4tzpkgsF31/b908QPiBrrByTgid5WC4Gb3PM&#10;tOv4SI9TKESEsM9QgQmhzqT0uSGLfuxq4uhdXGsxRNkWUrfYRbit5CRJPqTFkuOCwZrWhvLb6W4V&#10;7M/+umt+plez0fqcNs2hu6QHpUbDfjUDEagP/+G/9k4rmEzh90v8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pdKcMAAADbAAAADwAAAAAAAAAAAAAAAACYAgAAZHJzL2Rv&#10;d25yZXYueG1sUEsFBgAAAAAEAAQA9QAAAIgDAAAAAA==&#10;" strokecolor="#8b8b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DXsQA&#10;AADbAAAADwAAAGRycy9kb3ducmV2LnhtbESPQWvCQBSE74L/YXmCN91EUCR1I2IpeCpWe+ntmX3J&#10;xmbfJtmtSf99t1DocZiZb5jdfrSNeFDva8cK0mUCgrhwuuZKwfv1ZbEF4QOyxsYxKfgmD/t8Otlh&#10;pt3Ab/S4hEpECPsMFZgQ2kxKXxiy6JeuJY5e6XqLIcq+krrHIcJtI1dJspEWa44LBls6Gio+L19W&#10;wevN30/dx/punrW+pV13Hsr0rNR8Nh6eQAQaw3/4r33SClYb+P0Sf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4w17EAAAA2wAAAA8AAAAAAAAAAAAAAAAAmAIAAGRycy9k&#10;b3ducmV2LnhtbFBLBQYAAAAABAAEAPUAAACJAwAAAAA=&#10;" strokecolor="#8b8b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RmxcQA&#10;AADbAAAADwAAAGRycy9kb3ducmV2LnhtbESPT2vCQBTE74LfYXlCb7qJYC2pq4il4Kn479LbM/vM&#10;xmbfJtnVpN/eLRQ8DjPzG2ax6m0l7tT60rGCdJKAIM6dLrlQcDp+jt9A+ICssXJMCn7Jw2o5HCww&#10;067jPd0PoRARwj5DBSaEOpPS54Ys+omriaN3ca3FEGVbSN1iF+G2ktMkeZUWS44LBmvaGMp/Djer&#10;4Ovsr9vme3Y1H1qf06bZdZd0p9TLqF+/gwjUh2f4v73VCqZz+PsSf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0ZsXEAAAA2wAAAA8AAAAAAAAAAAAAAAAAmAIAAGRycy9k&#10;b3ducmV2LnhtbFBLBQYAAAAABAAEAPUAAACJAwAAAAA=&#10;" strokecolor="#8b8b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vyt8IA&#10;AADbAAAADwAAAGRycy9kb3ducmV2LnhtbERPPWvDMBDdC/kP4gLZGtmBlOJaDqUhkCmkaZduF+ts&#10;2bVOtqXE7r+vhkLHx/vOd7PtxJ1G3zhWkK4TEMSl0w3XCj4/Do/PIHxA1tg5JgU/5GFXLB5yzLSb&#10;+J3ul1CLGMI+QwUmhD6T0peGLPq164kjV7nRYohwrKUecYrhtpObJHmSFhuODQZ7ejNUfl9uVsHp&#10;6tvj8LVtzV7razoM56lKz0qtlvPrC4hAc/gX/7mPWsEmjo1f4g+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/K3wgAAANsAAAAPAAAAAAAAAAAAAAAAAJgCAABkcnMvZG93&#10;bnJldi54bWxQSwUGAAAAAAQABAD1AAAAhwMAAAAA&#10;" strokecolor="#8b8b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dXLMQA&#10;AADbAAAADwAAAGRycy9kb3ducmV2LnhtbESPT2vCQBTE74LfYXlCb7qJYLGpq4il4Kn479LbM/vM&#10;xmbfJtnVpN/eLRQ8DjPzG2ax6m0l7tT60rGCdJKAIM6dLrlQcDp+jucgfEDWWDkmBb/kYbUcDhaY&#10;adfxnu6HUIgIYZ+hAhNCnUnpc0MW/cTVxNG7uNZiiLItpG6xi3BbyWmSvEqLJccFgzVtDOU/h5tV&#10;8HX2123zPbuaD63PadPsuku6U+pl1K/fQQTqwzP8395qBdM3+PsSf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nVyzEAAAA2wAAAA8AAAAAAAAAAAAAAAAAmAIAAGRycy9k&#10;b3ducmV2LnhtbFBLBQYAAAAABAAEAPUAAACJAwAAAAA=&#10;" strokecolor="#8b8b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RobMIA&#10;AADbAAAADwAAAGRycy9kb3ducmV2LnhtbERPz2vCMBS+C/sfwhN2s2k3lFFNRTYGnoZzu+z2bF6b&#10;avPSNpnt/ntzGHj8+H5vtpNtxZUG3zhWkCUpCOLS6YZrBd9f74sXED4ga2wdk4I/8rAtHmYbzLUb&#10;+ZOux1CLGMI+RwUmhC6X0peGLPrEdcSRq9xgMUQ41FIPOMZw28qnNF1Jiw3HBoMdvRoqL8dfq+Dj&#10;5M/7/md5Nm9an7K+P4xVdlDqcT7t1iACTeEu/nfvtYLnuD5+iT9AF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BGhswgAAANsAAAAPAAAAAAAAAAAAAAAAAJgCAABkcnMvZG93&#10;bnJldi54bWxQSwUGAAAAAAQABAD1AAAAhwMAAAAA&#10;" strokecolor="#8b8b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jN98QA&#10;AADbAAAADwAAAGRycy9kb3ducmV2LnhtbESPQWvCQBSE7wX/w/KE3uomFYtEVxGl4KlY9eLtmX1m&#10;o9m3SXY18d93C4Ueh5n5hpkve1uJB7W+dKwgHSUgiHOnSy4UHA+fb1MQPiBrrByTgid5WC4GL3PM&#10;tOv4mx77UIgIYZ+hAhNCnUnpc0MW/cjVxNG7uNZiiLItpG6xi3Bbyfck+ZAWS44LBmtaG8pv+7tV&#10;8HX2121zmlzNRutz2jS77pLulHod9qsZiEB9+A//tbdawTiF3y/xB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IzffEAAAA2wAAAA8AAAAAAAAAAAAAAAAAmAIAAGRycy9k&#10;b3ducmV2LnhtbFBLBQYAAAAABAAEAPUAAACJAwAAAAA=&#10;" strokecolor="#8b8b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pTgMQA&#10;AADbAAAADwAAAGRycy9kb3ducmV2LnhtbESPT2vCQBTE74LfYXlCb7qJUimpq4il4Kn479LbM/vM&#10;xmbfJtnVpN/eLRQ8DjPzG2ax6m0l7tT60rGCdJKAIM6dLrlQcDp+jt9A+ICssXJMCn7Jw2o5HCww&#10;067jPd0PoRARwj5DBSaEOpPS54Ys+omriaN3ca3FEGVbSN1iF+G2ktMkmUuLJccFgzVtDOU/h5tV&#10;8HX2123z/Xo1H1qf06bZdZd0p9TLqF+/gwjUh2f4v73VCmZT+PsSf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aU4DEAAAA2wAAAA8AAAAAAAAAAAAAAAAAmAIAAGRycy9k&#10;b3ducmV2LnhtbFBLBQYAAAAABAAEAPUAAACJAwAAAAA=&#10;" strokecolor="#8b8b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b2G8QA&#10;AADbAAAADwAAAGRycy9kb3ducmV2LnhtbESPT2vCQBTE74LfYXmCN92kUimpq4il4En8d+ntmX1m&#10;Y7Nvk+zWpN/eLRQ8DjPzG2ax6m0l7tT60rGCdJqAIM6dLrlQcD59Tt5A+ICssXJMCn7Jw2o5HCww&#10;067jA92PoRARwj5DBSaEOpPS54Ys+qmriaN3da3FEGVbSN1iF+G2ki9JMpcWS44LBmvaGMq/jz9W&#10;we7ib9vm6/VmPrS+pE2z767pXqnxqF+/gwjUh2f4v73VCmYz+PsSf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W9hvEAAAA2wAAAA8AAAAAAAAAAAAAAAAAmAIAAGRycy9k&#10;b3ducmV2LnhtbFBLBQYAAAAABAAEAPUAAACJAwAAAAA=&#10;" strokecolor="#8b8b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9ub8UA&#10;AADbAAAADwAAAGRycy9kb3ducmV2LnhtbESPT2vCQBTE74V+h+UVvNVNtC0luooogqfin156e2af&#10;2Wj2bZJdTfrtu0LB4zAzv2Gm895W4katLx0rSIcJCOLc6ZILBd+H9esnCB+QNVaOScEveZjPnp+m&#10;mGnX8Y5u+1CICGGfoQITQp1J6XNDFv3Q1cTRO7nWYoiyLaRusYtwW8lRknxIiyXHBYM1LQ3ll/3V&#10;Kvg6+vOm+Xk/m5XWx7Rptt0p3So1eOkXExCB+vAI/7c3WsH4De5f4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P25vxQAAANsAAAAPAAAAAAAAAAAAAAAAAJgCAABkcnMv&#10;ZG93bnJldi54bWxQSwUGAAAAAAQABAD1AAAAigMAAAAA&#10;" strokecolor="#8b8b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PL9MQA&#10;AADbAAAADwAAAGRycy9kb3ducmV2LnhtbESPQWvCQBSE7wX/w/IEb3WTikWiq4hF8FSs7cXbM/vM&#10;RrNvk+xq0n/fFYQeh5n5hlmseluJO7W+dKwgHScgiHOnSy4U/HxvX2cgfEDWWDkmBb/kYbUcvCww&#10;067jL7ofQiEihH2GCkwIdSalzw1Z9GNXE0fv7FqLIcq2kLrFLsJtJd+S5F1aLDkuGKxpYyi/Hm5W&#10;wefJX3bNcXoxH1qf0qbZd+d0r9Ro2K/nIAL14T/8bO+0gskUHl/i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zy/TEAAAA2wAAAA8AAAAAAAAAAAAAAAAAmAIAAGRycy9k&#10;b3ducmV2LnhtbFBLBQYAAAAABAAEAPUAAACJAwAAAAA=&#10;" strokecolor="#8b8b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FVg8QA&#10;AADbAAAADwAAAGRycy9kb3ducmV2LnhtbESPQWvCQBSE7wX/w/IEb3WTSkWiq4hF8FTU9uLtmX1m&#10;o9m3SXY16b/vCoUeh5n5hlmseluJB7W+dKwgHScgiHOnSy4UfH9tX2cgfEDWWDkmBT/kYbUcvCww&#10;067jAz2OoRARwj5DBSaEOpPS54Ys+rGriaN3ca3FEGVbSN1iF+G2km9JMpUWS44LBmvaGMpvx7tV&#10;8Hn2111zer+aD63PadPsu0u6V2o07NdzEIH68B/+a++0gskUnl/i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hVYPEAAAA2wAAAA8AAAAAAAAAAAAAAAAAmAIAAGRycy9k&#10;b3ducmV2LnhtbFBLBQYAAAAABAAEAPUAAACJAwAAAAA=&#10;" strokecolor="#8b8b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3wGMUA&#10;AADbAAAADwAAAGRycy9kb3ducmV2LnhtbESPS2/CMBCE75X6H6ytxK04AfWhgEEIhMSp4tFLb0u8&#10;xIF4ncSGpP++RqrEcTQz32im895W4katLx0rSIcJCOLc6ZILBd+H9esnCB+QNVaOScEveZjPnp+m&#10;mGnX8Y5u+1CICGGfoQITQp1J6XNDFv3Q1cTRO7nWYoiyLaRusYtwW8lRkrxLiyXHBYM1LQ3ll/3V&#10;Kvg6+vOm+Xk7m5XWx7Rptt0p3So1eOkXExCB+vAI/7c3WsH4A+5f4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7fAYxQAAANsAAAAPAAAAAAAAAAAAAAAAAJgCAABkcnMv&#10;ZG93bnJldi54bWxQSwUGAAAAAAQABAD1AAAAigMAAAAA&#10;" strokecolor="#8b8b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JkasIA&#10;AADbAAAADwAAAGRycy9kb3ducmV2LnhtbERPz2vCMBS+C/sfwhN2s2k3lFFNRTYGnoZzu+z2bF6b&#10;avPSNpnt/ntzGHj8+H5vtpNtxZUG3zhWkCUpCOLS6YZrBd9f74sXED4ga2wdk4I/8rAtHmYbzLUb&#10;+ZOux1CLGMI+RwUmhC6X0peGLPrEdcSRq9xgMUQ41FIPOMZw28qnNF1Jiw3HBoMdvRoqL8dfq+Dj&#10;5M/7/md5Nm9an7K+P4xVdlDqcT7t1iACTeEu/nfvtYLnODZ+iT9AF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mRqwgAAANsAAAAPAAAAAAAAAAAAAAAAAJgCAABkcnMvZG93&#10;bnJldi54bWxQSwUGAAAAAAQABAD1AAAAhwMAAAAA&#10;" strokecolor="#8b8b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7B8cUA&#10;AADbAAAADwAAAGRycy9kb3ducmV2LnhtbESPT2vCQBTE74V+h+UVvNVNlJY2uooogqfin156e2af&#10;2Wj2bZJdTfrtu0LB4zAzv2Gm895W4katLx0rSIcJCOLc6ZILBd+H9esHCB+QNVaOScEveZjPnp+m&#10;mGnX8Y5u+1CICGGfoQITQp1J6XNDFv3Q1cTRO7nWYoiyLaRusYtwW8lRkrxLiyXHBYM1LQ3ll/3V&#10;Kvg6+vOm+Xk7m5XWx7Rptt0p3So1eOkXExCB+vAI/7c3WsH4E+5f4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PsHxxQAAANsAAAAPAAAAAAAAAAAAAAAAAJgCAABkcnMv&#10;ZG93bnJldi54bWxQSwUGAAAAAAQABAD1AAAAigMAAAAA&#10;" strokecolor="#8b8b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IbEcIA&#10;AADbAAAADwAAAGRycy9kb3ducmV2LnhtbERPz2vCMBS+C/sfwhN2s2nHlFFNRTYGnoZzu+z2bF6b&#10;avPSNpnt/ntzGHj8+H5vtpNtxZUG3zhWkCUpCOLS6YZrBd9f74sXED4ga2wdk4I/8rAtHmYbzLUb&#10;+ZOux1CLGMI+RwUmhC6X0peGLPrEdcSRq9xgMUQ41FIPOMZw28qnNF1Jiw3HBoMdvRoqL8dfq+Dj&#10;5M/7/md5Nm9an7K+P4xVdlDqcT7t1iACTeEu/nfvtYLnuD5+iT9AF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AhsRwgAAANsAAAAPAAAAAAAAAAAAAAAAAJgCAABkcnMvZG93&#10;bnJldi54bWxQSwUGAAAAAAQABAD1AAAAhwMAAAAA&#10;" strokecolor="#8b8b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6+isQA&#10;AADbAAAADwAAAGRycy9kb3ducmV2LnhtbESPQWvCQBSE7wX/w/KE3uomRYtEVxGl4KlY9eLtmX1m&#10;o9m3SXY18d93C4Ueh5n5hpkve1uJB7W+dKwgHSUgiHOnSy4UHA+fb1MQPiBrrByTgid5WC4GL3PM&#10;tOv4mx77UIgIYZ+hAhNCnUnpc0MW/cjVxNG7uNZiiLItpG6xi3Bbyfck+ZAWS44LBmtaG8pv+7tV&#10;8HX2121zmlzNRutz2jS77pLulHod9qsZiEB9+A//tbdawTiF3y/xB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OvorEAAAA2wAAAA8AAAAAAAAAAAAAAAAAmAIAAGRycy9k&#10;b3ducmV2LnhtbFBLBQYAAAAABAAEAPUAAACJAwAAAAA=&#10;" strokecolor="#8b8b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wg/cQA&#10;AADbAAAADwAAAGRycy9kb3ducmV2LnhtbESPT2vCQBTE74LfYXlCb7qJWCmpq4il4Kn479LbM/vM&#10;xmbfJtnVpN/eLRQ8DjPzG2ax6m0l7tT60rGCdJKAIM6dLrlQcDp+jt9A+ICssXJMCn7Jw2o5HCww&#10;067jPd0PoRARwj5DBSaEOpPS54Ys+omriaN3ca3FEGVbSN1iF+G2ktMkmUuLJccFgzVtDOU/h5tV&#10;8HX2123z/Xo1H1qf06bZdZd0p9TLqF+/gwjUh2f4v73VCmZT+PsSf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cIP3EAAAA2wAAAA8AAAAAAAAAAAAAAAAAmAIAAGRycy9k&#10;b3ducmV2LnhtbFBLBQYAAAAABAAEAPUAAACJAwAAAAA=&#10;" strokecolor="#8b8b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CFZsUA&#10;AADbAAAADwAAAGRycy9kb3ducmV2LnhtbESPT2vCQBTE74V+h+UVvNVNtC0luooogqfin156e2af&#10;2Wj2bZJdTfrtu0LB4zAzv2Gm895W4katLx0rSIcJCOLc6ZILBd+H9esnCB+QNVaOScEveZjPnp+m&#10;mGnX8Y5u+1CICGGfoQITQp1J6XNDFv3Q1cTRO7nWYoiyLaRusYtwW8lRknxIiyXHBYM1LQ3ll/3V&#10;Kvg6+vOm+Xk/m5XWx7Rptt0p3So1eOkXExCB+vAI/7c3WsHbGO5f4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0IVmxQAAANsAAAAPAAAAAAAAAAAAAAAAAJgCAABkcnMv&#10;ZG93bnJldi54bWxQSwUGAAAAAAQABAD1AAAAigMAAAAA&#10;" strokecolor="#8b8b00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kdEsQA&#10;AADbAAAADwAAAGRycy9kb3ducmV2LnhtbESPT2vCQBTE74LfYXmCN92kWCmpq4il4En8d+ntmX1m&#10;Y7Nvk+zWpN/eLRQ8DjPzG2ax6m0l7tT60rGCdJqAIM6dLrlQcD59Tt5A+ICssXJMCn7Jw2o5HCww&#10;067jA92PoRARwj5DBSaEOpPS54Ys+qmriaN3da3FEGVbSN1iF+G2ki9JMpcWS44LBmvaGMq/jz9W&#10;we7ib9vm6/VmPrS+pE2z767pXqnxqF+/gwjUh2f4v73VCmYz+PsSf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5HRLEAAAA2wAAAA8AAAAAAAAAAAAAAAAAmAIAAGRycy9k&#10;b3ducmV2LnhtbFBLBQYAAAAABAAEAPUAAACJAwAAAAA=&#10;" strokecolor="#8b8b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rzvMUA&#10;AADbAAAADwAAAGRycy9kb3ducmV2LnhtbESPQWvCQBSE70L/w/IKvdVNWyOaukpQAh6qtLbg9ZF9&#10;JqHZt0t2NfHfu4WCx2FmvmEWq8G04kKdbywreBknIIhLqxuuFPx8F88zED4ga2wtk4IreVgtH0YL&#10;zLTt+Ysuh1CJCGGfoYI6BJdJ6cuaDPqxdcTRO9nOYIiyq6TusI9w08rXJJlKgw3HhRodrWsqfw9n&#10;o+CYztzb3IVkfy527uO0y6cb+anU0+OQv4MINIR7+L+91QomKfx9i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vO8xQAAANsAAAAPAAAAAAAAAAAAAAAAAJgCAABkcnMv&#10;ZG93bnJldi54bWxQSwUGAAAAAAQABAD1AAAAigMAAAAA&#10;" filled="f" strokecolor="#8b8b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CCB" w:rsidRDefault="001A1C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B5"/>
    <w:rsid w:val="00010EA2"/>
    <w:rsid w:val="001A1CCB"/>
    <w:rsid w:val="00321675"/>
    <w:rsid w:val="003C45A9"/>
    <w:rsid w:val="003D1373"/>
    <w:rsid w:val="003E72CC"/>
    <w:rsid w:val="00BD14DC"/>
    <w:rsid w:val="00E80467"/>
    <w:rsid w:val="00EB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4D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B4DB5"/>
    <w:rPr>
      <w:kern w:val="2"/>
      <w:sz w:val="21"/>
      <w:szCs w:val="24"/>
    </w:rPr>
  </w:style>
  <w:style w:type="paragraph" w:styleId="a5">
    <w:name w:val="footer"/>
    <w:basedOn w:val="a"/>
    <w:link w:val="a6"/>
    <w:rsid w:val="00EB4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B4DB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4D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B4DB5"/>
    <w:rPr>
      <w:kern w:val="2"/>
      <w:sz w:val="21"/>
      <w:szCs w:val="24"/>
    </w:rPr>
  </w:style>
  <w:style w:type="paragraph" w:styleId="a5">
    <w:name w:val="footer"/>
    <w:basedOn w:val="a"/>
    <w:link w:val="a6"/>
    <w:rsid w:val="00EB4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B4D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04E70-89FB-4EE7-A03A-B76603875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68184382.dotm</Template>
  <TotalTime>0</TotalTime>
  <Pages>3</Pages>
  <Words>21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2019-06-26T00:49:00Z</dcterms:created>
  <dcterms:modified xsi:type="dcterms:W3CDTF">2019-06-26T00:50:00Z</dcterms:modified>
</cp:coreProperties>
</file>