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54" w:rsidRPr="001E68B4" w:rsidRDefault="001E68B4" w:rsidP="001E68B4">
      <w:pPr>
        <w:jc w:val="center"/>
        <w:rPr>
          <w:sz w:val="36"/>
          <w:szCs w:val="36"/>
        </w:rPr>
      </w:pPr>
      <w:r w:rsidRPr="001E68B4">
        <w:rPr>
          <w:rFonts w:hint="eastAsia"/>
          <w:sz w:val="36"/>
          <w:szCs w:val="36"/>
        </w:rPr>
        <w:t>委　任　状</w:t>
      </w:r>
    </w:p>
    <w:p w:rsidR="001E68B4" w:rsidRDefault="001E68B4" w:rsidP="001E68B4">
      <w:pPr>
        <w:jc w:val="center"/>
      </w:pPr>
    </w:p>
    <w:p w:rsidR="001E68B4" w:rsidRDefault="001E68B4" w:rsidP="001E68B4">
      <w:pPr>
        <w:jc w:val="center"/>
      </w:pPr>
    </w:p>
    <w:p w:rsidR="001E68B4" w:rsidRDefault="001E68B4" w:rsidP="001E68B4">
      <w:pPr>
        <w:jc w:val="center"/>
      </w:pPr>
    </w:p>
    <w:p w:rsidR="001E68B4" w:rsidRDefault="001E68B4" w:rsidP="001E68B4">
      <w:pPr>
        <w:jc w:val="left"/>
      </w:pPr>
      <w:r>
        <w:rPr>
          <w:rFonts w:hint="eastAsia"/>
        </w:rPr>
        <w:t xml:space="preserve">　私は次の者を代理人と定め、下記事項に関する権限を委任します。</w:t>
      </w:r>
    </w:p>
    <w:p w:rsidR="00F833E6" w:rsidRDefault="00F833E6" w:rsidP="00F833E6">
      <w:pPr>
        <w:ind w:firstLine="1680"/>
        <w:jc w:val="left"/>
      </w:pPr>
    </w:p>
    <w:p w:rsidR="001E68B4" w:rsidRDefault="00F833E6" w:rsidP="00F833E6">
      <w:pPr>
        <w:ind w:firstLine="1680"/>
        <w:jc w:val="left"/>
      </w:pPr>
      <w:r>
        <w:rPr>
          <w:rFonts w:hint="eastAsia"/>
        </w:rPr>
        <w:t>（</w:t>
      </w:r>
      <w:r w:rsidR="00D87D89">
        <w:rPr>
          <w:rFonts w:hint="eastAsia"/>
        </w:rPr>
        <w:t>記載</w:t>
      </w:r>
      <w:bookmarkStart w:id="0" w:name="_GoBack"/>
      <w:bookmarkEnd w:id="0"/>
      <w:r>
        <w:rPr>
          <w:rFonts w:hint="eastAsia"/>
        </w:rPr>
        <w:t>例）</w:t>
      </w:r>
    </w:p>
    <w:p w:rsidR="001E68B4" w:rsidRDefault="001E68B4" w:rsidP="001E68B4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見積もり、公募型プロポーザル参加に関すること</w:t>
      </w:r>
    </w:p>
    <w:p w:rsidR="001E68B4" w:rsidRDefault="001E68B4" w:rsidP="001E68B4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契約締結に関すること</w:t>
      </w:r>
    </w:p>
    <w:p w:rsidR="001E68B4" w:rsidRDefault="001E68B4" w:rsidP="001E68B4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請負等代金の請求及び受領に関すること</w:t>
      </w:r>
    </w:p>
    <w:p w:rsidR="001E68B4" w:rsidRDefault="001E68B4" w:rsidP="001E68B4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その他契約締結に関する一切のこと</w:t>
      </w:r>
    </w:p>
    <w:p w:rsidR="001E68B4" w:rsidRDefault="001E68B4" w:rsidP="001E68B4">
      <w:pPr>
        <w:jc w:val="left"/>
      </w:pPr>
    </w:p>
    <w:p w:rsidR="001E68B4" w:rsidRDefault="001E68B4" w:rsidP="001E68B4">
      <w:pPr>
        <w:jc w:val="right"/>
      </w:pPr>
      <w:r>
        <w:rPr>
          <w:rFonts w:hint="eastAsia"/>
        </w:rPr>
        <w:t>令和〇年〇月〇日</w:t>
      </w:r>
    </w:p>
    <w:p w:rsidR="001E68B4" w:rsidRDefault="001E68B4" w:rsidP="001E68B4">
      <w:pPr>
        <w:jc w:val="right"/>
      </w:pPr>
    </w:p>
    <w:p w:rsidR="001E68B4" w:rsidRDefault="001E68B4" w:rsidP="001E68B4">
      <w:pPr>
        <w:jc w:val="right"/>
      </w:pPr>
    </w:p>
    <w:p w:rsidR="001E68B4" w:rsidRDefault="001E68B4" w:rsidP="001E68B4">
      <w:pPr>
        <w:jc w:val="left"/>
      </w:pPr>
      <w:r>
        <w:rPr>
          <w:rFonts w:hint="eastAsia"/>
        </w:rPr>
        <w:t>泉　南　市　長　　様</w:t>
      </w:r>
    </w:p>
    <w:p w:rsidR="001E68B4" w:rsidRDefault="001E68B4" w:rsidP="001E68B4">
      <w:pPr>
        <w:jc w:val="left"/>
      </w:pPr>
    </w:p>
    <w:p w:rsidR="001E68B4" w:rsidRDefault="001E68B4" w:rsidP="001E68B4">
      <w:pPr>
        <w:jc w:val="left"/>
      </w:pPr>
    </w:p>
    <w:p w:rsidR="001E68B4" w:rsidRDefault="001E68B4" w:rsidP="001E68B4">
      <w:pPr>
        <w:jc w:val="left"/>
      </w:pPr>
    </w:p>
    <w:p w:rsidR="001E68B4" w:rsidRDefault="001E68B4" w:rsidP="001E68B4">
      <w:pPr>
        <w:jc w:val="center"/>
      </w:pPr>
      <w:r>
        <w:rPr>
          <w:rFonts w:hint="eastAsia"/>
        </w:rPr>
        <w:t xml:space="preserve">委任者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所在地</w:t>
      </w:r>
    </w:p>
    <w:p w:rsidR="001E68B4" w:rsidRDefault="001E68B4" w:rsidP="001E68B4">
      <w:pPr>
        <w:jc w:val="left"/>
      </w:pPr>
      <w:r>
        <w:rPr>
          <w:rFonts w:hint="eastAsia"/>
        </w:rPr>
        <w:t xml:space="preserve">　　　　　　　　　　　　　　　　　　　　　　　称号または名称</w:t>
      </w:r>
    </w:p>
    <w:p w:rsidR="001E68B4" w:rsidRDefault="001E68B4" w:rsidP="001E68B4">
      <w:pPr>
        <w:jc w:val="left"/>
      </w:pPr>
      <w:r>
        <w:rPr>
          <w:rFonts w:hint="eastAsia"/>
        </w:rPr>
        <w:t xml:space="preserve">　　　　　　　　　　　　　　　　　　　　　　　代表者氏名　　　　　　　　　　実印</w:t>
      </w:r>
    </w:p>
    <w:p w:rsidR="001E68B4" w:rsidRDefault="001E68B4" w:rsidP="001E68B4">
      <w:pPr>
        <w:jc w:val="left"/>
      </w:pPr>
    </w:p>
    <w:p w:rsidR="001E68B4" w:rsidRDefault="001E68B4" w:rsidP="001E68B4">
      <w:pPr>
        <w:jc w:val="left"/>
      </w:pPr>
    </w:p>
    <w:p w:rsidR="001E68B4" w:rsidRDefault="001E68B4" w:rsidP="001E68B4">
      <w:pPr>
        <w:ind w:firstLine="3045"/>
        <w:jc w:val="left"/>
      </w:pPr>
      <w:r>
        <w:rPr>
          <w:rFonts w:hint="eastAsia"/>
        </w:rPr>
        <w:t>受任者　　　　　所在地</w:t>
      </w:r>
    </w:p>
    <w:p w:rsidR="001E68B4" w:rsidRDefault="001E68B4" w:rsidP="001E68B4">
      <w:pPr>
        <w:ind w:firstLine="3045"/>
        <w:jc w:val="left"/>
      </w:pPr>
      <w:r>
        <w:rPr>
          <w:rFonts w:hint="eastAsia"/>
        </w:rPr>
        <w:t xml:space="preserve">　　　　　　　　称号または名称</w:t>
      </w:r>
    </w:p>
    <w:p w:rsidR="001E68B4" w:rsidRDefault="001E68B4" w:rsidP="001E68B4">
      <w:pPr>
        <w:ind w:firstLine="3045"/>
        <w:jc w:val="left"/>
      </w:pPr>
      <w:r>
        <w:rPr>
          <w:rFonts w:hint="eastAsia"/>
        </w:rPr>
        <w:t xml:space="preserve">　　　　　　　　代表者氏名　　　　　　　　　使用印</w:t>
      </w:r>
    </w:p>
    <w:sectPr w:rsidR="001E68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89" w:rsidRDefault="00D87D89" w:rsidP="00D87D89">
      <w:r>
        <w:separator/>
      </w:r>
    </w:p>
  </w:endnote>
  <w:endnote w:type="continuationSeparator" w:id="0">
    <w:p w:rsidR="00D87D89" w:rsidRDefault="00D87D89" w:rsidP="00D8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89" w:rsidRDefault="00D87D89" w:rsidP="00D87D89">
      <w:r>
        <w:separator/>
      </w:r>
    </w:p>
  </w:footnote>
  <w:footnote w:type="continuationSeparator" w:id="0">
    <w:p w:rsidR="00D87D89" w:rsidRDefault="00D87D89" w:rsidP="00D8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017"/>
    <w:multiLevelType w:val="hybridMultilevel"/>
    <w:tmpl w:val="8DB6F274"/>
    <w:lvl w:ilvl="0" w:tplc="CEE81874">
      <w:start w:val="1"/>
      <w:numFmt w:val="decimalFullWidth"/>
      <w:lvlText w:val="%1、"/>
      <w:lvlJc w:val="left"/>
      <w:pPr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B4"/>
    <w:rsid w:val="00030D54"/>
    <w:rsid w:val="001E68B4"/>
    <w:rsid w:val="00D87D89"/>
    <w:rsid w:val="00F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8733F"/>
  <w15:chartTrackingRefBased/>
  <w15:docId w15:val="{1D0672EF-A173-4868-92D1-22C1BAA1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B4"/>
    <w:pPr>
      <w:ind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E68B4"/>
  </w:style>
  <w:style w:type="character" w:customStyle="1" w:styleId="a5">
    <w:name w:val="日付 (文字)"/>
    <w:basedOn w:val="a0"/>
    <w:link w:val="a4"/>
    <w:uiPriority w:val="99"/>
    <w:semiHidden/>
    <w:rsid w:val="001E68B4"/>
  </w:style>
  <w:style w:type="paragraph" w:styleId="a6">
    <w:name w:val="header"/>
    <w:basedOn w:val="a"/>
    <w:link w:val="a7"/>
    <w:uiPriority w:val="99"/>
    <w:unhideWhenUsed/>
    <w:rsid w:val="00D87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7D89"/>
  </w:style>
  <w:style w:type="paragraph" w:styleId="a8">
    <w:name w:val="footer"/>
    <w:basedOn w:val="a"/>
    <w:link w:val="a9"/>
    <w:uiPriority w:val="99"/>
    <w:unhideWhenUsed/>
    <w:rsid w:val="00D87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7D590E3D</Template>
  <TotalTime>61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 麻里</dc:creator>
  <cp:keywords/>
  <dc:description/>
  <cp:lastModifiedBy>明石 麻里</cp:lastModifiedBy>
  <cp:revision>3</cp:revision>
  <cp:lastPrinted>2023-02-06T02:58:00Z</cp:lastPrinted>
  <dcterms:created xsi:type="dcterms:W3CDTF">2023-02-06T02:50:00Z</dcterms:created>
  <dcterms:modified xsi:type="dcterms:W3CDTF">2023-02-06T04:04:00Z</dcterms:modified>
</cp:coreProperties>
</file>