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A1" w:rsidRDefault="001947A1" w:rsidP="001947A1">
      <w:pPr>
        <w:jc w:val="right"/>
      </w:pPr>
      <w:r>
        <w:rPr>
          <w:rFonts w:hint="eastAsia"/>
        </w:rPr>
        <w:t>様式</w:t>
      </w:r>
      <w:r w:rsidR="009F6D0A">
        <w:rPr>
          <w:rFonts w:hint="eastAsia"/>
        </w:rPr>
        <w:t>第</w:t>
      </w:r>
      <w:r w:rsidR="00DB74DA">
        <w:rPr>
          <w:rFonts w:hint="eastAsia"/>
        </w:rPr>
        <w:t>１</w:t>
      </w:r>
      <w:r w:rsidR="009F6D0A">
        <w:rPr>
          <w:rFonts w:hint="eastAsia"/>
        </w:rPr>
        <w:t>号</w:t>
      </w:r>
    </w:p>
    <w:p w:rsidR="001947A1" w:rsidRDefault="00033A5C" w:rsidP="001947A1">
      <w:pPr>
        <w:jc w:val="right"/>
      </w:pPr>
      <w:r>
        <w:rPr>
          <w:rFonts w:hint="eastAsia"/>
        </w:rPr>
        <w:t>令和</w:t>
      </w:r>
      <w:r w:rsidR="001947A1">
        <w:rPr>
          <w:rFonts w:hint="eastAsia"/>
        </w:rPr>
        <w:t>○○年○○月○○日</w:t>
      </w:r>
    </w:p>
    <w:p w:rsidR="001947A1" w:rsidRDefault="001947A1" w:rsidP="001947A1"/>
    <w:p w:rsidR="005F277A" w:rsidRDefault="005F277A" w:rsidP="005F277A">
      <w:r>
        <w:rPr>
          <w:rFonts w:hint="eastAsia"/>
        </w:rPr>
        <w:t>（宛先）</w:t>
      </w:r>
    </w:p>
    <w:p w:rsidR="001947A1" w:rsidRDefault="005F277A" w:rsidP="005F277A">
      <w:pPr>
        <w:ind w:firstLineChars="200" w:firstLine="420"/>
      </w:pPr>
      <w:r>
        <w:rPr>
          <w:rFonts w:hint="eastAsia"/>
        </w:rPr>
        <w:t>泉南市長</w:t>
      </w:r>
    </w:p>
    <w:p w:rsidR="001947A1" w:rsidRDefault="001947A1" w:rsidP="001947A1"/>
    <w:p w:rsidR="005F277A" w:rsidRDefault="005F277A" w:rsidP="005F277A">
      <w:pPr>
        <w:ind w:leftChars="2295" w:left="4819"/>
        <w:jc w:val="left"/>
      </w:pPr>
      <w:r>
        <w:rPr>
          <w:rFonts w:hint="eastAsia"/>
        </w:rPr>
        <w:t xml:space="preserve">所在地　　　　　　　　　　　　　　</w:t>
      </w:r>
    </w:p>
    <w:p w:rsidR="005F277A" w:rsidRDefault="005F277A" w:rsidP="005F277A">
      <w:pPr>
        <w:wordWrap w:val="0"/>
        <w:ind w:leftChars="2295" w:left="4819"/>
        <w:jc w:val="left"/>
      </w:pPr>
      <w:r>
        <w:rPr>
          <w:rFonts w:hint="eastAsia"/>
        </w:rPr>
        <w:t xml:space="preserve">名　称　　　　　　　　　　　　　　</w:t>
      </w:r>
    </w:p>
    <w:p w:rsidR="005F277A" w:rsidRDefault="005F277A" w:rsidP="009C05EB">
      <w:pPr>
        <w:ind w:leftChars="2295" w:left="4819"/>
        <w:jc w:val="left"/>
      </w:pPr>
      <w:r>
        <w:rPr>
          <w:rFonts w:hint="eastAsia"/>
        </w:rPr>
        <w:t xml:space="preserve">代表者職氏名　　　　　　　　　　</w:t>
      </w:r>
      <w:r>
        <w:rPr>
          <w:rFonts w:hint="eastAsia"/>
        </w:rPr>
        <w:t xml:space="preserve"> </w:t>
      </w:r>
    </w:p>
    <w:p w:rsidR="00DB74DA" w:rsidRDefault="00DB74DA" w:rsidP="005F277A">
      <w:pPr>
        <w:jc w:val="left"/>
      </w:pPr>
    </w:p>
    <w:p w:rsidR="00962395" w:rsidRDefault="00962395" w:rsidP="00962395">
      <w:pPr>
        <w:jc w:val="center"/>
      </w:pPr>
      <w:r>
        <w:rPr>
          <w:rFonts w:hint="eastAsia"/>
        </w:rPr>
        <w:t>参</w:t>
      </w:r>
      <w:r>
        <w:rPr>
          <w:rFonts w:hint="eastAsia"/>
        </w:rPr>
        <w:t xml:space="preserve"> </w:t>
      </w:r>
      <w:r>
        <w:rPr>
          <w:rFonts w:hint="eastAsia"/>
        </w:rPr>
        <w:t>加</w:t>
      </w:r>
      <w:r>
        <w:rPr>
          <w:rFonts w:hint="eastAsia"/>
        </w:rPr>
        <w:t xml:space="preserve"> </w:t>
      </w:r>
      <w:r w:rsidR="00DB74DA">
        <w:rPr>
          <w:rFonts w:hint="eastAsia"/>
        </w:rPr>
        <w:t>表</w:t>
      </w:r>
      <w:r w:rsidR="00DB74DA">
        <w:rPr>
          <w:rFonts w:hint="eastAsia"/>
        </w:rPr>
        <w:t xml:space="preserve"> </w:t>
      </w:r>
      <w:r w:rsidR="00DB74DA"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962395" w:rsidRDefault="00962395" w:rsidP="00962395">
      <w:pPr>
        <w:jc w:val="left"/>
      </w:pPr>
    </w:p>
    <w:p w:rsidR="00DB74DA" w:rsidRDefault="00DB74DA" w:rsidP="00962395">
      <w:pPr>
        <w:jc w:val="left"/>
      </w:pPr>
    </w:p>
    <w:p w:rsidR="00962395" w:rsidRDefault="00962395" w:rsidP="00DB74DA">
      <w:pPr>
        <w:ind w:firstLineChars="100" w:firstLine="210"/>
        <w:jc w:val="left"/>
      </w:pPr>
      <w:r>
        <w:rPr>
          <w:rFonts w:hint="eastAsia"/>
        </w:rPr>
        <w:t>プロポーザルについて、下記のとおり参加</w:t>
      </w:r>
      <w:r w:rsidR="00DB74DA">
        <w:rPr>
          <w:rFonts w:hint="eastAsia"/>
        </w:rPr>
        <w:t>を表明</w:t>
      </w:r>
      <w:r>
        <w:rPr>
          <w:rFonts w:hint="eastAsia"/>
        </w:rPr>
        <w:t>します。</w:t>
      </w:r>
    </w:p>
    <w:p w:rsidR="00962395" w:rsidRDefault="00962395" w:rsidP="00962395">
      <w:pPr>
        <w:jc w:val="left"/>
      </w:pPr>
    </w:p>
    <w:p w:rsidR="00962395" w:rsidRDefault="00962395" w:rsidP="00962395">
      <w:pPr>
        <w:jc w:val="center"/>
      </w:pPr>
      <w:r>
        <w:rPr>
          <w:rFonts w:hint="eastAsia"/>
        </w:rPr>
        <w:t>記</w:t>
      </w:r>
    </w:p>
    <w:p w:rsidR="00962395" w:rsidRDefault="00962395" w:rsidP="00962395">
      <w:pPr>
        <w:jc w:val="left"/>
      </w:pPr>
    </w:p>
    <w:p w:rsidR="00962395" w:rsidRDefault="00962395" w:rsidP="00962395">
      <w:pPr>
        <w:jc w:val="left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務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38355C">
        <w:rPr>
          <w:rFonts w:hint="eastAsia"/>
        </w:rPr>
        <w:t xml:space="preserve">　　　　　</w:t>
      </w:r>
      <w:r w:rsidR="00CE61A1">
        <w:rPr>
          <w:rFonts w:hint="eastAsia"/>
        </w:rPr>
        <w:t>泉南市</w:t>
      </w:r>
      <w:r w:rsidR="0038355C" w:rsidRPr="0038355C">
        <w:rPr>
          <w:rFonts w:hint="eastAsia"/>
        </w:rPr>
        <w:t>業務量調査分析委託業務</w:t>
      </w:r>
    </w:p>
    <w:p w:rsidR="00962395" w:rsidRDefault="00962395" w:rsidP="00962395">
      <w:pPr>
        <w:jc w:val="left"/>
      </w:pPr>
    </w:p>
    <w:p w:rsidR="00962395" w:rsidRDefault="00962395" w:rsidP="00962395">
      <w:pPr>
        <w:jc w:val="left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入札参加資格</w:t>
      </w:r>
      <w:r w:rsidR="00CC39A8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泉南市における入札等参加資格者名簿に</w:t>
      </w:r>
      <w:r w:rsidR="002B7AA9">
        <w:rPr>
          <w:rFonts w:hint="eastAsia"/>
        </w:rPr>
        <w:t>登録</w:t>
      </w:r>
    </w:p>
    <w:p w:rsidR="002B7AA9" w:rsidRDefault="00962395" w:rsidP="009C05EB">
      <w:pPr>
        <w:jc w:val="center"/>
        <w:rPr>
          <w:color w:val="FF0000"/>
        </w:rPr>
      </w:pPr>
      <w:r>
        <w:rPr>
          <w:rFonts w:hint="eastAsia"/>
        </w:rPr>
        <w:t>あり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なし</w:t>
      </w:r>
      <w:r w:rsidR="009C05EB" w:rsidRPr="009C05EB">
        <w:rPr>
          <w:rFonts w:hint="eastAsia"/>
          <w:color w:val="FF0000"/>
        </w:rPr>
        <w:t>（なしの場合は</w:t>
      </w:r>
      <w:r w:rsidR="009C05EB" w:rsidRPr="009C05EB">
        <w:rPr>
          <w:rFonts w:hint="eastAsia"/>
          <w:color w:val="FF0000"/>
        </w:rPr>
        <w:t>3.</w:t>
      </w:r>
      <w:r w:rsidR="009C05EB" w:rsidRPr="009C05EB">
        <w:rPr>
          <w:rFonts w:hint="eastAsia"/>
          <w:color w:val="FF0000"/>
        </w:rPr>
        <w:t>を添付）</w:t>
      </w:r>
    </w:p>
    <w:p w:rsidR="00535F1D" w:rsidRPr="00535F1D" w:rsidRDefault="00535F1D" w:rsidP="009C05EB">
      <w:pPr>
        <w:jc w:val="center"/>
        <w:rPr>
          <w:rFonts w:hint="eastAsia"/>
        </w:rPr>
      </w:pPr>
    </w:p>
    <w:p w:rsidR="00962395" w:rsidRDefault="00962395" w:rsidP="00962395">
      <w:pPr>
        <w:jc w:val="left"/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添付書類</w:t>
      </w:r>
    </w:p>
    <w:p w:rsidR="009C05EB" w:rsidRPr="002A70C4" w:rsidRDefault="009C05EB" w:rsidP="009D7AB0">
      <w:pPr>
        <w:ind w:firstLine="1050"/>
        <w:jc w:val="left"/>
        <w:rPr>
          <w:rFonts w:asciiTheme="majorEastAsia" w:eastAsiaTheme="majorEastAsia" w:hAnsiTheme="majorEastAsia"/>
          <w:color w:val="FF0000"/>
          <w:sz w:val="16"/>
          <w:szCs w:val="16"/>
        </w:rPr>
      </w:pPr>
      <w:r w:rsidRPr="002A70C4">
        <w:rPr>
          <w:rFonts w:asciiTheme="majorEastAsia" w:eastAsiaTheme="majorEastAsia" w:hAnsiTheme="majorEastAsia" w:hint="eastAsia"/>
          <w:color w:val="FF0000"/>
          <w:sz w:val="16"/>
          <w:szCs w:val="16"/>
        </w:rPr>
        <w:t>履歴事項全部証明書（写し、３か月以内のもの）</w:t>
      </w:r>
      <w:r w:rsidR="009D7AB0">
        <w:rPr>
          <w:rFonts w:asciiTheme="majorEastAsia" w:eastAsiaTheme="majorEastAsia" w:hAnsiTheme="majorEastAsia" w:hint="eastAsia"/>
          <w:color w:val="FF0000"/>
          <w:sz w:val="16"/>
          <w:szCs w:val="16"/>
        </w:rPr>
        <w:t>、</w:t>
      </w:r>
      <w:r w:rsidRPr="002A70C4">
        <w:rPr>
          <w:rFonts w:asciiTheme="majorEastAsia" w:eastAsiaTheme="majorEastAsia" w:hAnsiTheme="majorEastAsia" w:hint="eastAsia"/>
          <w:color w:val="FF0000"/>
          <w:sz w:val="16"/>
          <w:szCs w:val="16"/>
        </w:rPr>
        <w:t>印鑑証明書（写し、３か月以内のもの）</w:t>
      </w:r>
    </w:p>
    <w:p w:rsidR="009C05EB" w:rsidRDefault="009C05EB" w:rsidP="00034E01">
      <w:pPr>
        <w:ind w:firstLine="1050"/>
        <w:jc w:val="left"/>
        <w:rPr>
          <w:rFonts w:asciiTheme="majorEastAsia" w:eastAsiaTheme="majorEastAsia" w:hAnsiTheme="majorEastAsia"/>
          <w:color w:val="FF0000"/>
          <w:sz w:val="16"/>
          <w:szCs w:val="16"/>
        </w:rPr>
      </w:pPr>
      <w:r w:rsidRPr="002A70C4">
        <w:rPr>
          <w:rFonts w:asciiTheme="majorEastAsia" w:eastAsiaTheme="majorEastAsia" w:hAnsiTheme="majorEastAsia" w:hint="eastAsia"/>
          <w:color w:val="FF0000"/>
          <w:sz w:val="16"/>
          <w:szCs w:val="16"/>
        </w:rPr>
        <w:t>納税証明書（完納証明書又は未納税額のない証明）（写し）</w:t>
      </w:r>
    </w:p>
    <w:p w:rsidR="00034E01" w:rsidRPr="002A70C4" w:rsidRDefault="00034E01" w:rsidP="00034E01">
      <w:pPr>
        <w:ind w:firstLine="1050"/>
        <w:jc w:val="left"/>
        <w:rPr>
          <w:rFonts w:asciiTheme="majorEastAsia" w:eastAsiaTheme="majorEastAsia" w:hAnsiTheme="majorEastAsia" w:hint="eastAsia"/>
          <w:color w:val="FF0000"/>
          <w:sz w:val="16"/>
          <w:szCs w:val="16"/>
        </w:rPr>
      </w:pPr>
      <w:r>
        <w:rPr>
          <w:rFonts w:asciiTheme="majorEastAsia" w:eastAsiaTheme="majorEastAsia" w:hAnsiTheme="majorEastAsia" w:hint="eastAsia"/>
          <w:color w:val="FF0000"/>
          <w:sz w:val="16"/>
          <w:szCs w:val="16"/>
        </w:rPr>
        <w:t>委任状（本社以外で取引を希望される場合</w:t>
      </w:r>
      <w:bookmarkStart w:id="0" w:name="_GoBack"/>
      <w:bookmarkEnd w:id="0"/>
      <w:r>
        <w:rPr>
          <w:rFonts w:asciiTheme="majorEastAsia" w:eastAsiaTheme="majorEastAsia" w:hAnsiTheme="majorEastAsia" w:hint="eastAsia"/>
          <w:color w:val="FF0000"/>
          <w:sz w:val="16"/>
          <w:szCs w:val="16"/>
        </w:rPr>
        <w:t>）</w:t>
      </w:r>
    </w:p>
    <w:p w:rsidR="009C05EB" w:rsidRDefault="009C05EB" w:rsidP="009C05EB">
      <w:pPr>
        <w:ind w:firstLine="1050"/>
        <w:jc w:val="left"/>
        <w:rPr>
          <w:rFonts w:asciiTheme="majorEastAsia" w:eastAsiaTheme="majorEastAsia" w:hAnsiTheme="majorEastAsia"/>
          <w:color w:val="FF0000"/>
          <w:sz w:val="16"/>
          <w:szCs w:val="16"/>
        </w:rPr>
      </w:pPr>
      <w:r w:rsidRPr="002A70C4">
        <w:rPr>
          <w:rFonts w:asciiTheme="majorEastAsia" w:eastAsiaTheme="majorEastAsia" w:hAnsiTheme="majorEastAsia" w:hint="eastAsia"/>
          <w:color w:val="FF0000"/>
          <w:sz w:val="16"/>
          <w:szCs w:val="16"/>
        </w:rPr>
        <w:t>暴力団等排除に関する誓約書（様式第２号）</w:t>
      </w:r>
    </w:p>
    <w:p w:rsidR="00034E01" w:rsidRPr="002A70C4" w:rsidRDefault="00034E01" w:rsidP="009C05EB">
      <w:pPr>
        <w:ind w:firstLine="1050"/>
        <w:jc w:val="left"/>
        <w:rPr>
          <w:rFonts w:asciiTheme="majorEastAsia" w:eastAsiaTheme="majorEastAsia" w:hAnsiTheme="majorEastAsia" w:hint="eastAsia"/>
          <w:color w:val="FF0000"/>
          <w:sz w:val="16"/>
          <w:szCs w:val="16"/>
        </w:rPr>
      </w:pPr>
    </w:p>
    <w:p w:rsidR="002A70C4" w:rsidRPr="00535F1D" w:rsidRDefault="00535F1D" w:rsidP="00535F1D">
      <w:pPr>
        <w:ind w:firstLine="1050"/>
        <w:jc w:val="left"/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</w:pPr>
      <w:r w:rsidRPr="00535F1D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他</w:t>
      </w:r>
      <w:r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 xml:space="preserve">　</w:t>
      </w:r>
      <w:r w:rsidR="002A70C4" w:rsidRPr="00535F1D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財務書類又はこれに類する書類</w:t>
      </w:r>
      <w:r w:rsidRPr="00535F1D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（直近３年の損益計算書及び貸借対照表、直近の決算報告書等）</w:t>
      </w:r>
    </w:p>
    <w:p w:rsidR="002A70C4" w:rsidRPr="00535F1D" w:rsidRDefault="002A70C4" w:rsidP="00535F1D">
      <w:pPr>
        <w:ind w:firstLine="1370"/>
        <w:jc w:val="left"/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</w:pPr>
      <w:r w:rsidRPr="00535F1D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会社の概要資料（パンフレット等）</w:t>
      </w:r>
    </w:p>
    <w:p w:rsidR="002A70C4" w:rsidRPr="00535F1D" w:rsidRDefault="002A70C4" w:rsidP="00535F1D">
      <w:pPr>
        <w:ind w:firstLine="1370"/>
        <w:jc w:val="left"/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</w:pPr>
      <w:r w:rsidRPr="00535F1D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「３参加資格」（６）の要件を満たすことを証する書類（契約書類の写し等）</w:t>
      </w:r>
    </w:p>
    <w:p w:rsidR="00435567" w:rsidRDefault="002A70C4" w:rsidP="00435567">
      <w:pPr>
        <w:ind w:firstLine="1370"/>
        <w:jc w:val="lef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535F1D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参加資格審査結果通知書返信用封筒（表に参加表明者の住所及び名称を記載し、404円切手を貼っ</w:t>
      </w:r>
    </w:p>
    <w:p w:rsidR="002A70C4" w:rsidRPr="00535F1D" w:rsidRDefault="002A70C4" w:rsidP="00435567">
      <w:pPr>
        <w:ind w:firstLine="4090"/>
        <w:jc w:val="left"/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</w:pPr>
      <w:r w:rsidRPr="00535F1D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た長形３号封筒 )</w:t>
      </w:r>
    </w:p>
    <w:p w:rsidR="005F277A" w:rsidRPr="009C05EB" w:rsidRDefault="009D7AB0" w:rsidP="005F277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120650</wp:posOffset>
                </wp:positionV>
                <wp:extent cx="3209925" cy="714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7AB0" w:rsidRPr="009D7AB0" w:rsidRDefault="009D7AB0" w:rsidP="009D7AB0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9D7A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【連絡先】泉南市総合政策部人事課　（担当：北野、明石）</w:t>
                            </w:r>
                          </w:p>
                          <w:p w:rsidR="009D7AB0" w:rsidRPr="009D7AB0" w:rsidRDefault="009D7AB0" w:rsidP="009D7A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D7A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電話：</w:t>
                            </w:r>
                            <w:r w:rsidRPr="009D7A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072-483-0003</w:t>
                            </w:r>
                            <w:r w:rsidRPr="009D7A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／ＦＡＸ：</w:t>
                            </w:r>
                            <w:r w:rsidRPr="009D7A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072-483-0325 </w:t>
                            </w:r>
                            <w:r w:rsidRPr="009D7A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／</w:t>
                            </w:r>
                            <w:r w:rsidRPr="009D7A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e-mail</w:t>
                            </w:r>
                            <w:r w:rsidRPr="009D7A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9D7A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jinji@city.sennan.lg.jp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05.95pt;margin-top:9.5pt;width:252.75pt;height:5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7tRbAIAALIEAAAOAAAAZHJzL2Uyb0RvYy54bWysVM1u2zAMvg/YOwi6r3b+2iWIU2QpOgwI&#10;2gLp0LMiy4kxWdQkJXZ2bIBhD7FXGHbe8/hFRslOmnY7DbvIpEh+Ij+SHl9WhSRbYWwOKqGds5gS&#10;oTikuVol9OP99Zu3lFjHVMokKJHQnbD0cvL61bjUI9GFNchUGIIgyo5KndC1c3oURZavRcHsGWih&#10;0JiBKZhD1ayi1LAS0QsZdeP4PCrBpNoAF9bi7VVjpJOAn2WCu9sss8IRmVDMzYXThHPpz2gyZqOV&#10;YXqd8zYN9g9ZFCxX+OgR6oo5RjYm/wOqyLkBC5k741BEkGU5F6EGrKYTv6hmsWZahFqQHKuPNNn/&#10;B8tvtneG5Cn2jhLFCmxRvf9aP/6oH3/V+2+k3n+v9/v68SfqpOPpKrUdYdRCY5yr3kHlQ9t7i5ee&#10;hSozhf9ifQTtSPzuSLaoHOF42evGw2F3QAlH20Wn37sYeJjoKVob694LKIgXEmqwmYFjtp1b17ge&#10;XPxjFmSeXudSBsUPkJhJQ7YMWy9dyBHBn3lJRcqEnvcGcQB+ZvPQx/ilZPxTm96JF+JJhTl7Tpra&#10;veSqZdUSsoR0hzwZaAbPan6dI+6cWXfHDE4aUoPb427xyCRgMtBKlKzBfPnbvffHAUArJSVObkLt&#10;5w0zghL5QeFoDDv9vh/1oPQHF11UzKlleWpRm2IGyBC2H7MLovd38iBmBooHXLKpfxVNTHF8O6Hu&#10;IM5cs0+4pFxMp8EJh1szN1cLzT2074jn8756YEa3/XQ4CTdwmHE2etHWxtdHKphuHGR56LknuGG1&#10;5R0XI0xNu8R+80714PX0q5n8BgAA//8DAFBLAwQUAAYACAAAACEAs3t8B90AAAAKAQAADwAAAGRy&#10;cy9kb3ducmV2LnhtbEyPwU7DMBBE70j8g7VI3KhjKJCEOBWgwqUnStWzG2/tiNiObDcNf89yguPO&#10;PM3ONKvZDWzCmPrgJYhFAQx9F3TvjYTd59tNCSxl5bUagkcJ35hg1V5eNKrW4ew/cNpmwyjEp1pJ&#10;sDmPNeeps+hUWoQRPXnHEJ3KdEbDdVRnCncDvy2KB+5U7+mDVSO+Wuy+ticnYf1iKtOVKtp1qft+&#10;mvfHjXmX8vpqfn4ClnHOfzD81qfq0FKnQzh5ndggYSlERSgZFW0ioBKPS2AHEu7EPfC24f8ntD8A&#10;AAD//wMAUEsBAi0AFAAGAAgAAAAhALaDOJL+AAAA4QEAABMAAAAAAAAAAAAAAAAAAAAAAFtDb250&#10;ZW50X1R5cGVzXS54bWxQSwECLQAUAAYACAAAACEAOP0h/9YAAACUAQAACwAAAAAAAAAAAAAAAAAv&#10;AQAAX3JlbHMvLnJlbHNQSwECLQAUAAYACAAAACEAwV+7UWwCAACyBAAADgAAAAAAAAAAAAAAAAAu&#10;AgAAZHJzL2Uyb0RvYy54bWxQSwECLQAUAAYACAAAACEAs3t8B90AAAAKAQAADwAAAAAAAAAAAAAA&#10;AADGBAAAZHJzL2Rvd25yZXYueG1sUEsFBgAAAAAEAAQA8wAAANAFAAAAAA==&#10;" fillcolor="white [3201]" strokeweight=".5pt">
                <v:textbox>
                  <w:txbxContent>
                    <w:p w:rsidR="009D7AB0" w:rsidRPr="009D7AB0" w:rsidRDefault="009D7AB0" w:rsidP="009D7AB0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9D7AB0">
                        <w:rPr>
                          <w:rFonts w:hint="eastAsia"/>
                          <w:sz w:val="18"/>
                          <w:szCs w:val="18"/>
                        </w:rPr>
                        <w:t>【連絡先】泉南市総合政策部人事課　（担当：北野、明石）</w:t>
                      </w:r>
                    </w:p>
                    <w:p w:rsidR="009D7AB0" w:rsidRPr="009D7AB0" w:rsidRDefault="009D7AB0" w:rsidP="009D7AB0">
                      <w:pPr>
                        <w:rPr>
                          <w:sz w:val="18"/>
                          <w:szCs w:val="18"/>
                        </w:rPr>
                      </w:pPr>
                      <w:r w:rsidRPr="009D7AB0">
                        <w:rPr>
                          <w:rFonts w:hint="eastAsia"/>
                          <w:sz w:val="18"/>
                          <w:szCs w:val="18"/>
                        </w:rPr>
                        <w:t>電話：</w:t>
                      </w:r>
                      <w:r w:rsidRPr="009D7AB0">
                        <w:rPr>
                          <w:rFonts w:hint="eastAsia"/>
                          <w:sz w:val="18"/>
                          <w:szCs w:val="18"/>
                        </w:rPr>
                        <w:t>072-483-0003</w:t>
                      </w:r>
                      <w:r w:rsidRPr="009D7AB0">
                        <w:rPr>
                          <w:rFonts w:hint="eastAsia"/>
                          <w:sz w:val="18"/>
                          <w:szCs w:val="18"/>
                        </w:rPr>
                        <w:t>／ＦＡＸ：</w:t>
                      </w:r>
                      <w:r w:rsidRPr="009D7AB0">
                        <w:rPr>
                          <w:rFonts w:hint="eastAsia"/>
                          <w:sz w:val="18"/>
                          <w:szCs w:val="18"/>
                        </w:rPr>
                        <w:t xml:space="preserve">072-483-0325 </w:t>
                      </w:r>
                      <w:r w:rsidRPr="009D7AB0">
                        <w:rPr>
                          <w:rFonts w:hint="eastAsia"/>
                          <w:sz w:val="18"/>
                          <w:szCs w:val="18"/>
                        </w:rPr>
                        <w:t>／</w:t>
                      </w:r>
                      <w:r w:rsidRPr="009D7AB0">
                        <w:rPr>
                          <w:rFonts w:hint="eastAsia"/>
                          <w:sz w:val="18"/>
                          <w:szCs w:val="18"/>
                        </w:rPr>
                        <w:t>e-mail</w:t>
                      </w:r>
                      <w:r w:rsidRPr="009D7AB0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9D7AB0">
                        <w:rPr>
                          <w:rFonts w:hint="eastAsia"/>
                          <w:sz w:val="18"/>
                          <w:szCs w:val="18"/>
                        </w:rPr>
                        <w:t>jinji@city.sennan.lg.jp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277A" w:rsidRPr="009C05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F1D" w:rsidRDefault="00535F1D" w:rsidP="0097567C">
      <w:r>
        <w:separator/>
      </w:r>
    </w:p>
  </w:endnote>
  <w:endnote w:type="continuationSeparator" w:id="0">
    <w:p w:rsidR="00535F1D" w:rsidRDefault="00535F1D" w:rsidP="0097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F1D" w:rsidRDefault="00535F1D" w:rsidP="0097567C">
      <w:r>
        <w:separator/>
      </w:r>
    </w:p>
  </w:footnote>
  <w:footnote w:type="continuationSeparator" w:id="0">
    <w:p w:rsidR="00535F1D" w:rsidRDefault="00535F1D" w:rsidP="00975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A1"/>
    <w:rsid w:val="00033A5C"/>
    <w:rsid w:val="00034E01"/>
    <w:rsid w:val="000E42A9"/>
    <w:rsid w:val="00136116"/>
    <w:rsid w:val="00167502"/>
    <w:rsid w:val="001947A1"/>
    <w:rsid w:val="00247482"/>
    <w:rsid w:val="002A70C4"/>
    <w:rsid w:val="002B7AA9"/>
    <w:rsid w:val="0038355C"/>
    <w:rsid w:val="00435567"/>
    <w:rsid w:val="00535F1D"/>
    <w:rsid w:val="005F277A"/>
    <w:rsid w:val="00962395"/>
    <w:rsid w:val="0097567C"/>
    <w:rsid w:val="009C05EB"/>
    <w:rsid w:val="009D7AB0"/>
    <w:rsid w:val="009F6D0A"/>
    <w:rsid w:val="00BB514B"/>
    <w:rsid w:val="00CC39A8"/>
    <w:rsid w:val="00CE61A1"/>
    <w:rsid w:val="00DB74DA"/>
    <w:rsid w:val="00FA08FA"/>
    <w:rsid w:val="00FA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E314CB5"/>
  <w15:docId w15:val="{6A199C2A-12E0-4D71-848B-11D87F27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567C"/>
    <w:rPr>
      <w:kern w:val="2"/>
      <w:sz w:val="21"/>
      <w:szCs w:val="24"/>
    </w:rPr>
  </w:style>
  <w:style w:type="paragraph" w:styleId="a5">
    <w:name w:val="footer"/>
    <w:basedOn w:val="a"/>
    <w:link w:val="a6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56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7D590E3D</Template>
  <TotalTime>95</TotalTime>
  <Pages>1</Pages>
  <Words>388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宮阪　宏</dc:creator>
  <cp:lastModifiedBy>明石 麻里</cp:lastModifiedBy>
  <cp:revision>13</cp:revision>
  <cp:lastPrinted>2023-01-24T08:27:00Z</cp:lastPrinted>
  <dcterms:created xsi:type="dcterms:W3CDTF">2022-12-21T07:07:00Z</dcterms:created>
  <dcterms:modified xsi:type="dcterms:W3CDTF">2023-02-06T03:58:00Z</dcterms:modified>
</cp:coreProperties>
</file>