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D3" w:rsidRDefault="008438D3" w:rsidP="008438D3">
      <w:pPr>
        <w:jc w:val="right"/>
      </w:pPr>
      <w:r>
        <w:rPr>
          <w:rFonts w:hint="eastAsia"/>
        </w:rPr>
        <w:t>様式</w:t>
      </w:r>
      <w:r w:rsidR="006C0D57">
        <w:rPr>
          <w:rFonts w:hint="eastAsia"/>
        </w:rPr>
        <w:t>第３号</w:t>
      </w:r>
      <w:bookmarkStart w:id="0" w:name="_GoBack"/>
      <w:bookmarkEnd w:id="0"/>
    </w:p>
    <w:p w:rsidR="008438D3" w:rsidRDefault="008B4E52" w:rsidP="008438D3">
      <w:pPr>
        <w:jc w:val="right"/>
      </w:pPr>
      <w:r>
        <w:rPr>
          <w:rFonts w:hint="eastAsia"/>
        </w:rPr>
        <w:t xml:space="preserve">令和　　</w:t>
      </w:r>
      <w:r w:rsidR="008438D3">
        <w:rPr>
          <w:rFonts w:hint="eastAsia"/>
        </w:rPr>
        <w:t>年</w:t>
      </w:r>
      <w:r w:rsidR="008438D3">
        <w:rPr>
          <w:rFonts w:hint="eastAsia"/>
        </w:rPr>
        <w:t xml:space="preserve"> </w:t>
      </w:r>
      <w:r w:rsidR="008438D3">
        <w:rPr>
          <w:rFonts w:hint="eastAsia"/>
        </w:rPr>
        <w:t xml:space="preserve">　月</w:t>
      </w:r>
      <w:r w:rsidR="008438D3">
        <w:rPr>
          <w:rFonts w:hint="eastAsia"/>
        </w:rPr>
        <w:t xml:space="preserve"> </w:t>
      </w:r>
      <w:r w:rsidR="008438D3">
        <w:rPr>
          <w:rFonts w:hint="eastAsia"/>
        </w:rPr>
        <w:t xml:space="preserve">　日</w:t>
      </w:r>
    </w:p>
    <w:p w:rsidR="008438D3" w:rsidRDefault="008438D3" w:rsidP="008438D3">
      <w:pPr>
        <w:jc w:val="right"/>
      </w:pPr>
    </w:p>
    <w:p w:rsidR="008438D3" w:rsidRPr="00EC5025" w:rsidRDefault="008438D3" w:rsidP="008438D3">
      <w:pPr>
        <w:jc w:val="center"/>
        <w:rPr>
          <w:b/>
          <w:sz w:val="32"/>
        </w:rPr>
      </w:pPr>
      <w:r w:rsidRPr="00EC5025">
        <w:rPr>
          <w:rFonts w:hint="eastAsia"/>
          <w:b/>
          <w:sz w:val="32"/>
        </w:rPr>
        <w:t>提案書等提出書（表紙）</w:t>
      </w:r>
    </w:p>
    <w:p w:rsidR="008438D3" w:rsidRDefault="008438D3" w:rsidP="008438D3">
      <w:pPr>
        <w:jc w:val="center"/>
      </w:pPr>
    </w:p>
    <w:p w:rsidR="008438D3" w:rsidRDefault="008438D3" w:rsidP="008438D3">
      <w:pPr>
        <w:jc w:val="center"/>
      </w:pPr>
    </w:p>
    <w:p w:rsidR="008438D3" w:rsidRDefault="008438D3" w:rsidP="008438D3">
      <w:r>
        <w:rPr>
          <w:rFonts w:hint="eastAsia"/>
        </w:rPr>
        <w:t>泉南市長</w:t>
      </w:r>
      <w:r>
        <w:rPr>
          <w:rFonts w:hint="eastAsia"/>
        </w:rPr>
        <w:t xml:space="preserve"> </w:t>
      </w:r>
      <w:r w:rsidR="00CB40D6">
        <w:rPr>
          <w:rFonts w:hint="eastAsia"/>
        </w:rPr>
        <w:t>様</w:t>
      </w:r>
    </w:p>
    <w:p w:rsidR="008438D3" w:rsidRDefault="008438D3" w:rsidP="008438D3"/>
    <w:p w:rsidR="008438D3" w:rsidRDefault="008438D3" w:rsidP="008438D3">
      <w:pPr>
        <w:ind w:firstLine="4620"/>
      </w:pPr>
      <w:r>
        <w:rPr>
          <w:rFonts w:hint="eastAsia"/>
        </w:rPr>
        <w:t>所在地</w:t>
      </w:r>
    </w:p>
    <w:p w:rsidR="008438D3" w:rsidRDefault="008438D3" w:rsidP="008438D3">
      <w:pPr>
        <w:ind w:firstLine="4620"/>
      </w:pPr>
    </w:p>
    <w:p w:rsidR="008438D3" w:rsidRDefault="008438D3" w:rsidP="008438D3">
      <w:pPr>
        <w:ind w:firstLine="4620"/>
      </w:pPr>
      <w:r>
        <w:rPr>
          <w:rFonts w:hint="eastAsia"/>
        </w:rPr>
        <w:t>団体名</w:t>
      </w:r>
    </w:p>
    <w:p w:rsidR="008438D3" w:rsidRDefault="008438D3" w:rsidP="008438D3">
      <w:pPr>
        <w:ind w:firstLine="4620"/>
      </w:pPr>
    </w:p>
    <w:p w:rsidR="008438D3" w:rsidRDefault="008438D3" w:rsidP="008438D3">
      <w:pPr>
        <w:ind w:firstLine="4620"/>
      </w:pPr>
      <w:r>
        <w:rPr>
          <w:rFonts w:hint="eastAsia"/>
        </w:rPr>
        <w:t>代表者</w:t>
      </w:r>
    </w:p>
    <w:p w:rsidR="008438D3" w:rsidRDefault="008438D3" w:rsidP="008438D3">
      <w:pPr>
        <w:ind w:firstLine="4620"/>
      </w:pPr>
    </w:p>
    <w:p w:rsidR="008438D3" w:rsidRDefault="008438D3" w:rsidP="008438D3">
      <w:pPr>
        <w:ind w:firstLine="4620"/>
      </w:pPr>
      <w:r>
        <w:rPr>
          <w:rFonts w:hint="eastAsia"/>
        </w:rPr>
        <w:t>役職名</w:t>
      </w:r>
    </w:p>
    <w:p w:rsidR="008438D3" w:rsidRDefault="008438D3" w:rsidP="008438D3">
      <w:pPr>
        <w:ind w:firstLine="4620"/>
      </w:pPr>
      <w:r>
        <w:rPr>
          <w:rFonts w:hint="eastAsia"/>
        </w:rPr>
        <w:t>氏名</w:t>
      </w:r>
    </w:p>
    <w:p w:rsidR="008438D3" w:rsidRDefault="008438D3" w:rsidP="008438D3">
      <w:pPr>
        <w:ind w:firstLine="4620"/>
      </w:pPr>
    </w:p>
    <w:p w:rsidR="008438D3" w:rsidRDefault="008438D3" w:rsidP="008438D3">
      <w:pPr>
        <w:ind w:firstLine="4620"/>
      </w:pPr>
    </w:p>
    <w:p w:rsidR="008438D3" w:rsidRDefault="008438D3" w:rsidP="008438D3">
      <w:r>
        <w:rPr>
          <w:rFonts w:hint="eastAsia"/>
        </w:rPr>
        <w:t>「</w:t>
      </w:r>
      <w:r w:rsidR="008365BC">
        <w:rPr>
          <w:rFonts w:hint="eastAsia"/>
        </w:rPr>
        <w:t>泉南市</w:t>
      </w:r>
      <w:r>
        <w:rPr>
          <w:rFonts w:hint="eastAsia"/>
        </w:rPr>
        <w:t>業務量調査分析委託業務公募型プロポーザル実施要領」に基づき、次のとおり提案書等を提出します。</w:t>
      </w:r>
    </w:p>
    <w:p w:rsidR="008438D3" w:rsidRDefault="008438D3" w:rsidP="008438D3"/>
    <w:p w:rsidR="008438D3" w:rsidRDefault="008438D3" w:rsidP="008438D3"/>
    <w:p w:rsidR="008438D3" w:rsidRDefault="008438D3" w:rsidP="008438D3"/>
    <w:p w:rsidR="008438D3" w:rsidRDefault="008438D3" w:rsidP="008438D3"/>
    <w:p w:rsidR="008438D3" w:rsidRDefault="008438D3" w:rsidP="008438D3"/>
    <w:p w:rsidR="008438D3" w:rsidRDefault="008438D3" w:rsidP="008438D3"/>
    <w:p w:rsidR="008438D3" w:rsidRDefault="008438D3" w:rsidP="008438D3">
      <w:pPr>
        <w:ind w:left="4620"/>
      </w:pPr>
      <w:r>
        <w:rPr>
          <w:rFonts w:hint="eastAsia"/>
        </w:rPr>
        <w:t>担当者連絡先</w:t>
      </w:r>
    </w:p>
    <w:p w:rsidR="008438D3" w:rsidRDefault="008438D3" w:rsidP="008438D3">
      <w:pPr>
        <w:ind w:left="4620"/>
      </w:pPr>
      <w:r>
        <w:rPr>
          <w:rFonts w:hint="eastAsia"/>
        </w:rPr>
        <w:t>(</w:t>
      </w:r>
      <w:r>
        <w:rPr>
          <w:rFonts w:hint="eastAsia"/>
        </w:rPr>
        <w:t>所属名</w:t>
      </w:r>
      <w:r>
        <w:rPr>
          <w:rFonts w:hint="eastAsia"/>
        </w:rPr>
        <w:t>)</w:t>
      </w:r>
    </w:p>
    <w:p w:rsidR="008438D3" w:rsidRDefault="008438D3" w:rsidP="008438D3">
      <w:pPr>
        <w:ind w:left="4620"/>
      </w:pPr>
      <w:r>
        <w:rPr>
          <w:rFonts w:hint="eastAsia"/>
        </w:rPr>
        <w:t>(</w:t>
      </w:r>
      <w:r>
        <w:rPr>
          <w:rFonts w:hint="eastAsia"/>
        </w:rPr>
        <w:t>役職名</w:t>
      </w:r>
      <w:r>
        <w:rPr>
          <w:rFonts w:hint="eastAsia"/>
        </w:rPr>
        <w:t>)</w:t>
      </w:r>
    </w:p>
    <w:p w:rsidR="008438D3" w:rsidRDefault="008438D3" w:rsidP="008438D3">
      <w:pPr>
        <w:ind w:left="4620"/>
      </w:pPr>
      <w:r>
        <w:rPr>
          <w:rFonts w:hint="eastAsia"/>
        </w:rPr>
        <w:t>(</w:t>
      </w:r>
      <w:r>
        <w:rPr>
          <w:rFonts w:hint="eastAsia"/>
        </w:rPr>
        <w:t>担当者名</w:t>
      </w:r>
      <w:r>
        <w:rPr>
          <w:rFonts w:hint="eastAsia"/>
        </w:rPr>
        <w:t>)</w:t>
      </w:r>
    </w:p>
    <w:p w:rsidR="008438D3" w:rsidRDefault="008438D3" w:rsidP="008438D3">
      <w:pPr>
        <w:ind w:left="4620"/>
      </w:pPr>
      <w:r>
        <w:rPr>
          <w:rFonts w:hint="eastAsia"/>
        </w:rPr>
        <w:t>(</w:t>
      </w:r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rPr>
          <w:rFonts w:hint="eastAsia"/>
        </w:rPr>
        <w:t>話</w:t>
      </w:r>
      <w:r>
        <w:rPr>
          <w:rFonts w:hint="eastAsia"/>
        </w:rPr>
        <w:t>)</w:t>
      </w:r>
    </w:p>
    <w:p w:rsidR="00C87B7B" w:rsidRPr="00B20831" w:rsidRDefault="008438D3" w:rsidP="008438D3">
      <w:pPr>
        <w:ind w:left="4620"/>
      </w:pPr>
      <w:r>
        <w:rPr>
          <w:rFonts w:hint="eastAsia"/>
        </w:rPr>
        <w:t>(</w:t>
      </w:r>
      <w:r>
        <w:rPr>
          <w:rFonts w:hint="eastAsia"/>
        </w:rPr>
        <w:t>メールアドレス</w:t>
      </w:r>
      <w:r>
        <w:rPr>
          <w:rFonts w:hint="eastAsia"/>
        </w:rPr>
        <w:t>)</w:t>
      </w:r>
    </w:p>
    <w:sectPr w:rsidR="00C87B7B" w:rsidRPr="00B208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D3" w:rsidRDefault="008438D3" w:rsidP="008438D3">
      <w:r>
        <w:separator/>
      </w:r>
    </w:p>
  </w:endnote>
  <w:endnote w:type="continuationSeparator" w:id="0">
    <w:p w:rsidR="008438D3" w:rsidRDefault="008438D3" w:rsidP="0084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D3" w:rsidRDefault="008438D3" w:rsidP="008438D3">
      <w:r>
        <w:separator/>
      </w:r>
    </w:p>
  </w:footnote>
  <w:footnote w:type="continuationSeparator" w:id="0">
    <w:p w:rsidR="008438D3" w:rsidRDefault="008438D3" w:rsidP="00843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31"/>
    <w:rsid w:val="00030D54"/>
    <w:rsid w:val="0015795E"/>
    <w:rsid w:val="0031241F"/>
    <w:rsid w:val="00397A8E"/>
    <w:rsid w:val="003F1925"/>
    <w:rsid w:val="003F6124"/>
    <w:rsid w:val="005774AE"/>
    <w:rsid w:val="006C0D57"/>
    <w:rsid w:val="00790EDF"/>
    <w:rsid w:val="008365BC"/>
    <w:rsid w:val="008438D3"/>
    <w:rsid w:val="008942D1"/>
    <w:rsid w:val="008B4E52"/>
    <w:rsid w:val="00950D63"/>
    <w:rsid w:val="00B20831"/>
    <w:rsid w:val="00C87B7B"/>
    <w:rsid w:val="00CB40D6"/>
    <w:rsid w:val="00D21ED9"/>
    <w:rsid w:val="00DB0105"/>
    <w:rsid w:val="00DF6E19"/>
    <w:rsid w:val="00E94704"/>
    <w:rsid w:val="00EA31AF"/>
    <w:rsid w:val="00EC5025"/>
    <w:rsid w:val="00FA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620C71"/>
  <w15:chartTrackingRefBased/>
  <w15:docId w15:val="{919E4EA4-75F0-4FD2-BB0A-750BE964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8D3"/>
  </w:style>
  <w:style w:type="paragraph" w:styleId="a5">
    <w:name w:val="footer"/>
    <w:basedOn w:val="a"/>
    <w:link w:val="a6"/>
    <w:uiPriority w:val="99"/>
    <w:unhideWhenUsed/>
    <w:rsid w:val="00843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CC403D26</Template>
  <TotalTime>35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明石 麻里</dc:creator>
  <cp:keywords/>
  <dc:description/>
  <cp:lastModifiedBy>明石 麻里</cp:lastModifiedBy>
  <cp:revision>9</cp:revision>
  <cp:lastPrinted>2023-01-06T01:20:00Z</cp:lastPrinted>
  <dcterms:created xsi:type="dcterms:W3CDTF">2022-12-28T09:32:00Z</dcterms:created>
  <dcterms:modified xsi:type="dcterms:W3CDTF">2023-01-24T09:41:00Z</dcterms:modified>
</cp:coreProperties>
</file>