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7A1" w:rsidRDefault="001947A1" w:rsidP="001947A1">
      <w:pPr>
        <w:jc w:val="right"/>
      </w:pPr>
      <w:r>
        <w:rPr>
          <w:rFonts w:hint="eastAsia"/>
        </w:rPr>
        <w:t>様式</w:t>
      </w:r>
      <w:r w:rsidR="00C46EA6">
        <w:rPr>
          <w:rFonts w:hint="eastAsia"/>
        </w:rPr>
        <w:t>第４</w:t>
      </w:r>
      <w:bookmarkStart w:id="0" w:name="_GoBack"/>
      <w:bookmarkEnd w:id="0"/>
      <w:r w:rsidR="00C46EA6">
        <w:rPr>
          <w:rFonts w:hint="eastAsia"/>
        </w:rPr>
        <w:t>号</w:t>
      </w:r>
    </w:p>
    <w:p w:rsidR="001947A1" w:rsidRDefault="001947A1" w:rsidP="001947A1">
      <w:pPr>
        <w:jc w:val="right"/>
      </w:pPr>
    </w:p>
    <w:p w:rsidR="001947A1" w:rsidRDefault="000B70EA" w:rsidP="001947A1">
      <w:pPr>
        <w:jc w:val="right"/>
      </w:pPr>
      <w:r>
        <w:rPr>
          <w:rFonts w:hint="eastAsia"/>
        </w:rPr>
        <w:t>令和</w:t>
      </w:r>
      <w:r w:rsidR="001947A1">
        <w:rPr>
          <w:rFonts w:hint="eastAsia"/>
        </w:rPr>
        <w:t>○○年○○月○○日</w:t>
      </w:r>
    </w:p>
    <w:p w:rsidR="001947A1" w:rsidRDefault="001947A1" w:rsidP="001947A1"/>
    <w:p w:rsidR="001947A1" w:rsidRDefault="001947A1" w:rsidP="001947A1">
      <w:r>
        <w:rPr>
          <w:rFonts w:hint="eastAsia"/>
        </w:rPr>
        <w:t xml:space="preserve">　　　　　　　　　　　　様</w:t>
      </w:r>
    </w:p>
    <w:p w:rsidR="001947A1" w:rsidRDefault="001947A1" w:rsidP="001947A1"/>
    <w:p w:rsidR="001947A1" w:rsidRDefault="001947A1" w:rsidP="001947A1"/>
    <w:p w:rsidR="001947A1" w:rsidRDefault="001947A1" w:rsidP="001947A1">
      <w:pPr>
        <w:wordWrap w:val="0"/>
        <w:jc w:val="right"/>
      </w:pPr>
      <w:r>
        <w:rPr>
          <w:rFonts w:hint="eastAsia"/>
        </w:rPr>
        <w:t xml:space="preserve">泉南市長　　　　　　　　　　　　</w:t>
      </w:r>
    </w:p>
    <w:p w:rsidR="001947A1" w:rsidRDefault="001947A1" w:rsidP="001947A1"/>
    <w:p w:rsidR="00E93F9C" w:rsidRDefault="00E93F9C" w:rsidP="00E93F9C">
      <w:pPr>
        <w:jc w:val="center"/>
      </w:pPr>
      <w:r>
        <w:rPr>
          <w:rFonts w:hint="eastAsia"/>
        </w:rPr>
        <w:t>プロポーザル審査結果通知書</w:t>
      </w:r>
    </w:p>
    <w:p w:rsidR="00E93F9C" w:rsidRDefault="00E93F9C" w:rsidP="00E93F9C"/>
    <w:p w:rsidR="00E93F9C" w:rsidRDefault="00E93F9C" w:rsidP="00E93F9C"/>
    <w:p w:rsidR="00E93F9C" w:rsidRDefault="00E93F9C" w:rsidP="00E93F9C">
      <w:pPr>
        <w:ind w:firstLineChars="100" w:firstLine="210"/>
      </w:pPr>
      <w:r>
        <w:rPr>
          <w:rFonts w:hint="eastAsia"/>
        </w:rPr>
        <w:t>企画提案書を提出いただきましたプロポーザルについて、プロポーザル選定委員会において審査した結果、下記のとおり通知します。</w:t>
      </w:r>
    </w:p>
    <w:p w:rsidR="00E93F9C" w:rsidRPr="00E93F9C" w:rsidRDefault="00E93F9C" w:rsidP="00E93F9C">
      <w:pPr>
        <w:ind w:firstLineChars="100" w:firstLine="210"/>
      </w:pPr>
    </w:p>
    <w:p w:rsidR="00E93F9C" w:rsidRDefault="00E93F9C" w:rsidP="00E93F9C">
      <w:pPr>
        <w:jc w:val="center"/>
      </w:pPr>
      <w:r>
        <w:rPr>
          <w:rFonts w:hint="eastAsia"/>
        </w:rPr>
        <w:t>記</w:t>
      </w:r>
    </w:p>
    <w:p w:rsidR="00E93F9C" w:rsidRDefault="00E93F9C" w:rsidP="00E93F9C"/>
    <w:p w:rsidR="00E93F9C" w:rsidRDefault="00E93F9C" w:rsidP="00E93F9C">
      <w:r>
        <w:rPr>
          <w:rFonts w:hint="eastAsia"/>
        </w:rPr>
        <w:t>１．業務名</w:t>
      </w:r>
      <w:r w:rsidR="004248E2">
        <w:rPr>
          <w:rFonts w:hint="eastAsia"/>
        </w:rPr>
        <w:t xml:space="preserve"> </w:t>
      </w:r>
      <w:r w:rsidR="004248E2">
        <w:t xml:space="preserve">      </w:t>
      </w:r>
      <w:r w:rsidR="00AE2F6C">
        <w:rPr>
          <w:rFonts w:hint="eastAsia"/>
        </w:rPr>
        <w:t>泉南市</w:t>
      </w:r>
      <w:r w:rsidR="004248E2" w:rsidRPr="004248E2">
        <w:rPr>
          <w:rFonts w:hint="eastAsia"/>
        </w:rPr>
        <w:t>業務量調査分析委託業務</w:t>
      </w:r>
    </w:p>
    <w:p w:rsidR="00E93F9C" w:rsidRDefault="00E93F9C" w:rsidP="00E93F9C"/>
    <w:p w:rsidR="00E93F9C" w:rsidRDefault="00E93F9C" w:rsidP="00E93F9C">
      <w:r>
        <w:rPr>
          <w:rFonts w:hint="eastAsia"/>
        </w:rPr>
        <w:t>２．結　果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①貴社の企画提案を採用します。</w:t>
      </w:r>
    </w:p>
    <w:p w:rsidR="00E93F9C" w:rsidRDefault="00E93F9C" w:rsidP="00E93F9C">
      <w:pPr>
        <w:ind w:firstLineChars="850" w:firstLine="1785"/>
      </w:pPr>
      <w:r>
        <w:rPr>
          <w:rFonts w:hint="eastAsia"/>
        </w:rPr>
        <w:t>②次の理由により、貴社の企画提案は採用されませんでした。</w:t>
      </w:r>
    </w:p>
    <w:p w:rsidR="00E93F9C" w:rsidRDefault="00E93F9C" w:rsidP="00E93F9C">
      <w:pPr>
        <w:ind w:firstLineChars="900" w:firstLine="1890"/>
      </w:pPr>
      <w:r>
        <w:rPr>
          <w:rFonts w:hint="eastAsia"/>
        </w:rPr>
        <w:t>理由：○○○○○○○○のため</w:t>
      </w:r>
    </w:p>
    <w:p w:rsidR="00E93F9C" w:rsidRPr="00E93F9C" w:rsidRDefault="00E93F9C" w:rsidP="00E93F9C">
      <w:pPr>
        <w:ind w:firstLineChars="900" w:firstLine="1890"/>
        <w:rPr>
          <w:rFonts w:asciiTheme="majorEastAsia" w:eastAsiaTheme="majorEastAsia" w:hAnsiTheme="majorEastAsia"/>
          <w:color w:val="FF0000"/>
        </w:rPr>
      </w:pPr>
      <w:r>
        <w:rPr>
          <w:rFonts w:asciiTheme="majorEastAsia" w:eastAsiaTheme="majorEastAsia" w:hAnsiTheme="majorEastAsia" w:hint="eastAsia"/>
          <w:color w:val="FF0000"/>
        </w:rPr>
        <w:t>※採用の可否により①又は②を記載</w:t>
      </w:r>
    </w:p>
    <w:p w:rsidR="00E93F9C" w:rsidRDefault="00E93F9C" w:rsidP="00E93F9C"/>
    <w:p w:rsidR="00E93F9C" w:rsidRPr="00E93F9C" w:rsidRDefault="00E93F9C" w:rsidP="00E93F9C">
      <w:pPr>
        <w:rPr>
          <w:rFonts w:asciiTheme="majorEastAsia" w:eastAsiaTheme="majorEastAsia" w:hAnsiTheme="majorEastAsia"/>
          <w:color w:val="FF0000"/>
        </w:rPr>
      </w:pPr>
      <w:r>
        <w:rPr>
          <w:rFonts w:hint="eastAsia"/>
        </w:rPr>
        <w:t xml:space="preserve">３．その他　　　</w:t>
      </w:r>
      <w:r>
        <w:rPr>
          <w:rFonts w:hint="eastAsia"/>
        </w:rPr>
        <w:t xml:space="preserve">  </w:t>
      </w:r>
      <w:r w:rsidRPr="00E93F9C">
        <w:rPr>
          <w:rFonts w:asciiTheme="majorEastAsia" w:eastAsiaTheme="majorEastAsia" w:hAnsiTheme="majorEastAsia" w:hint="eastAsia"/>
          <w:color w:val="FF0000"/>
        </w:rPr>
        <w:t>※必要な連絡事項を記載</w:t>
      </w:r>
    </w:p>
    <w:p w:rsidR="00E93F9C" w:rsidRPr="00E93F9C" w:rsidRDefault="00E93F9C" w:rsidP="00E93F9C">
      <w:pPr>
        <w:ind w:firstLineChars="900" w:firstLine="1890"/>
        <w:rPr>
          <w:rFonts w:asciiTheme="majorEastAsia" w:eastAsiaTheme="majorEastAsia" w:hAnsiTheme="majorEastAsia"/>
          <w:color w:val="FF0000"/>
        </w:rPr>
      </w:pPr>
      <w:r w:rsidRPr="00E93F9C">
        <w:rPr>
          <w:rFonts w:asciiTheme="majorEastAsia" w:eastAsiaTheme="majorEastAsia" w:hAnsiTheme="majorEastAsia" w:hint="eastAsia"/>
          <w:color w:val="FF0000"/>
        </w:rPr>
        <w:t>※採用されなかった者へは説明を求められる期間及び方法を記載</w:t>
      </w:r>
    </w:p>
    <w:p w:rsidR="00E93F9C" w:rsidRDefault="00E93F9C" w:rsidP="00E93F9C"/>
    <w:p w:rsidR="00D93CCC" w:rsidRDefault="00E93F9C" w:rsidP="00E93F9C">
      <w:r>
        <w:rPr>
          <w:rFonts w:hint="eastAsia"/>
        </w:rPr>
        <w:t>４．担　当</w:t>
      </w:r>
    </w:p>
    <w:sectPr w:rsidR="00D93C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CCC" w:rsidRDefault="00D93CCC" w:rsidP="00D93CCC">
      <w:r>
        <w:separator/>
      </w:r>
    </w:p>
  </w:endnote>
  <w:endnote w:type="continuationSeparator" w:id="0">
    <w:p w:rsidR="00D93CCC" w:rsidRDefault="00D93CCC" w:rsidP="00D9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CCC" w:rsidRDefault="00D93CCC" w:rsidP="00D93CCC">
      <w:r>
        <w:separator/>
      </w:r>
    </w:p>
  </w:footnote>
  <w:footnote w:type="continuationSeparator" w:id="0">
    <w:p w:rsidR="00D93CCC" w:rsidRDefault="00D93CCC" w:rsidP="00D93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A1"/>
    <w:rsid w:val="000B70EA"/>
    <w:rsid w:val="001947A1"/>
    <w:rsid w:val="002F1E44"/>
    <w:rsid w:val="004248E2"/>
    <w:rsid w:val="00AE2F6C"/>
    <w:rsid w:val="00B055F1"/>
    <w:rsid w:val="00BE7A59"/>
    <w:rsid w:val="00C46EA6"/>
    <w:rsid w:val="00D93CCC"/>
    <w:rsid w:val="00E93F9C"/>
    <w:rsid w:val="00FA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BD8971E"/>
  <w15:docId w15:val="{AB6DDF83-663B-4416-93F3-6D578DD2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3C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93CCC"/>
    <w:rPr>
      <w:kern w:val="2"/>
      <w:sz w:val="21"/>
      <w:szCs w:val="24"/>
    </w:rPr>
  </w:style>
  <w:style w:type="paragraph" w:styleId="a5">
    <w:name w:val="footer"/>
    <w:basedOn w:val="a"/>
    <w:link w:val="a6"/>
    <w:rsid w:val="00D93C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93CCC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E93F9C"/>
    <w:pPr>
      <w:jc w:val="center"/>
    </w:pPr>
  </w:style>
  <w:style w:type="character" w:customStyle="1" w:styleId="a8">
    <w:name w:val="記 (文字)"/>
    <w:basedOn w:val="a0"/>
    <w:link w:val="a7"/>
    <w:rsid w:val="00E93F9C"/>
    <w:rPr>
      <w:kern w:val="2"/>
      <w:sz w:val="21"/>
      <w:szCs w:val="24"/>
    </w:rPr>
  </w:style>
  <w:style w:type="paragraph" w:styleId="a9">
    <w:name w:val="Closing"/>
    <w:basedOn w:val="a"/>
    <w:link w:val="aa"/>
    <w:rsid w:val="00E93F9C"/>
    <w:pPr>
      <w:jc w:val="right"/>
    </w:pPr>
  </w:style>
  <w:style w:type="character" w:customStyle="1" w:styleId="aa">
    <w:name w:val="結語 (文字)"/>
    <w:basedOn w:val="a0"/>
    <w:link w:val="a9"/>
    <w:rsid w:val="00E93F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AD158530</Template>
  <TotalTime>1</TotalTime>
  <Pages>1</Pages>
  <Words>240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宮阪　宏</dc:creator>
  <cp:lastModifiedBy>明石 麻里</cp:lastModifiedBy>
  <cp:revision>6</cp:revision>
  <dcterms:created xsi:type="dcterms:W3CDTF">2022-12-21T07:09:00Z</dcterms:created>
  <dcterms:modified xsi:type="dcterms:W3CDTF">2023-01-24T10:13:00Z</dcterms:modified>
</cp:coreProperties>
</file>