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631E0" w14:textId="77777777" w:rsidR="00054ACA" w:rsidRDefault="00054ACA" w:rsidP="00054ACA">
      <w:bookmarkStart w:id="0" w:name="_GoBack"/>
      <w:bookmarkEnd w:id="0"/>
      <w:r>
        <w:rPr>
          <w:rFonts w:hint="eastAsia"/>
        </w:rPr>
        <w:t>様式</w:t>
      </w:r>
      <w:r w:rsidR="00AD3C90">
        <w:rPr>
          <w:rFonts w:hint="eastAsia"/>
        </w:rPr>
        <w:t>9</w:t>
      </w:r>
      <w:r>
        <w:rPr>
          <w:rFonts w:hint="eastAsia"/>
        </w:rPr>
        <w:t>号</w:t>
      </w:r>
    </w:p>
    <w:p w14:paraId="0C344495" w14:textId="77777777" w:rsidR="00872764" w:rsidRDefault="00872764" w:rsidP="00872764">
      <w:pPr>
        <w:jc w:val="center"/>
        <w:rPr>
          <w:sz w:val="32"/>
          <w:szCs w:val="32"/>
        </w:rPr>
      </w:pPr>
    </w:p>
    <w:p w14:paraId="4C37B250" w14:textId="77777777" w:rsidR="00872764" w:rsidRPr="00800608" w:rsidRDefault="00872764" w:rsidP="00872764">
      <w:pPr>
        <w:jc w:val="center"/>
        <w:rPr>
          <w:b/>
          <w:sz w:val="32"/>
          <w:szCs w:val="32"/>
        </w:rPr>
      </w:pPr>
      <w:r w:rsidRPr="00800608">
        <w:rPr>
          <w:rFonts w:hint="eastAsia"/>
          <w:b/>
          <w:sz w:val="32"/>
          <w:szCs w:val="32"/>
        </w:rPr>
        <w:t>見　積　書</w:t>
      </w:r>
    </w:p>
    <w:p w14:paraId="0FC08B05" w14:textId="77777777" w:rsidR="00872764" w:rsidRPr="00315DEA" w:rsidRDefault="00872764" w:rsidP="00872764">
      <w:pPr>
        <w:jc w:val="right"/>
      </w:pPr>
      <w:r w:rsidRPr="00315DEA">
        <w:rPr>
          <w:rFonts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06"/>
        <w:gridCol w:w="706"/>
        <w:gridCol w:w="706"/>
        <w:gridCol w:w="706"/>
        <w:gridCol w:w="706"/>
        <w:gridCol w:w="706"/>
        <w:gridCol w:w="706"/>
        <w:gridCol w:w="747"/>
        <w:gridCol w:w="747"/>
        <w:gridCol w:w="747"/>
      </w:tblGrid>
      <w:tr w:rsidR="00315DEA" w:rsidRPr="00315DEA" w14:paraId="03142830" w14:textId="77777777" w:rsidTr="006F6E49"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A1FE21" w14:textId="77777777" w:rsidR="00872764" w:rsidRPr="00315DEA" w:rsidRDefault="00872764">
            <w:pPr>
              <w:jc w:val="center"/>
              <w:rPr>
                <w:sz w:val="32"/>
                <w:szCs w:val="32"/>
              </w:rPr>
            </w:pPr>
            <w:r w:rsidRPr="00315DEA">
              <w:rPr>
                <w:rFonts w:hint="eastAsia"/>
                <w:sz w:val="32"/>
                <w:szCs w:val="32"/>
              </w:rPr>
              <w:t>金額</w:t>
            </w:r>
          </w:p>
          <w:p w14:paraId="299F247C" w14:textId="77777777" w:rsidR="00872764" w:rsidRPr="00315DEA" w:rsidRDefault="00872764">
            <w:pPr>
              <w:jc w:val="center"/>
              <w:rPr>
                <w:szCs w:val="21"/>
              </w:rPr>
            </w:pPr>
            <w:r w:rsidRPr="00315DEA">
              <w:rPr>
                <w:rFonts w:hint="eastAsia"/>
                <w:szCs w:val="21"/>
              </w:rPr>
              <w:t>（単価）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dotted" w:sz="4" w:space="0" w:color="auto"/>
            </w:tcBorders>
          </w:tcPr>
          <w:p w14:paraId="5947837C" w14:textId="77777777" w:rsidR="00872764" w:rsidRPr="00315DEA" w:rsidRDefault="00872764">
            <w:pPr>
              <w:rPr>
                <w:sz w:val="24"/>
                <w:szCs w:val="24"/>
              </w:rPr>
            </w:pPr>
          </w:p>
          <w:p w14:paraId="278C0F1B" w14:textId="77777777" w:rsidR="00872764" w:rsidRPr="00315DEA" w:rsidRDefault="00872764"/>
          <w:p w14:paraId="432C373B" w14:textId="77777777" w:rsidR="00872764" w:rsidRPr="00315DEA" w:rsidRDefault="00872764"/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  <w:tr2bl w:val="dotted" w:sz="4" w:space="0" w:color="auto"/>
            </w:tcBorders>
            <w:hideMark/>
          </w:tcPr>
          <w:p w14:paraId="124FA3A9" w14:textId="494B5C7D" w:rsidR="00872764" w:rsidRPr="00315DEA" w:rsidRDefault="00872764"/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dotted" w:sz="4" w:space="0" w:color="auto"/>
            </w:tcBorders>
          </w:tcPr>
          <w:p w14:paraId="144639FA" w14:textId="77777777" w:rsidR="00872764" w:rsidRPr="00315DEA" w:rsidRDefault="00872764"/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  <w:tr2bl w:val="dotted" w:sz="4" w:space="0" w:color="auto"/>
            </w:tcBorders>
            <w:hideMark/>
          </w:tcPr>
          <w:p w14:paraId="652AEC68" w14:textId="73025895" w:rsidR="00872764" w:rsidRPr="00315DEA" w:rsidRDefault="00872764"/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  <w:tr2bl w:val="dotted" w:sz="4" w:space="0" w:color="auto"/>
            </w:tcBorders>
          </w:tcPr>
          <w:p w14:paraId="3ABC41A6" w14:textId="77777777" w:rsidR="00872764" w:rsidRPr="00315DEA" w:rsidRDefault="00872764"/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dotted" w:sz="4" w:space="0" w:color="auto"/>
            </w:tcBorders>
          </w:tcPr>
          <w:p w14:paraId="632F5E69" w14:textId="77777777" w:rsidR="00872764" w:rsidRPr="00315DEA" w:rsidRDefault="00872764"/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45CB92" w14:textId="18174A2B" w:rsidR="00872764" w:rsidRPr="00315DEA" w:rsidRDefault="00872764"/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2F9F6952" w14:textId="776454C4" w:rsidR="00872764" w:rsidRPr="00315DEA" w:rsidRDefault="00182475">
            <w:r w:rsidRPr="00315DEA">
              <w:rPr>
                <w:rFonts w:hint="eastAsia"/>
              </w:rPr>
              <w:t>百</w:t>
            </w:r>
          </w:p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1983AFF" w14:textId="451CD418" w:rsidR="00872764" w:rsidRPr="00315DEA" w:rsidRDefault="00182475">
            <w:r w:rsidRPr="00315DEA">
              <w:rPr>
                <w:rFonts w:hint="eastAsia"/>
              </w:rPr>
              <w:t>十</w:t>
            </w:r>
          </w:p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1BF1B3" w14:textId="77777777" w:rsidR="00872764" w:rsidRPr="00315DEA" w:rsidRDefault="00872764">
            <w:pPr>
              <w:jc w:val="right"/>
            </w:pPr>
            <w:r w:rsidRPr="00315DEA">
              <w:rPr>
                <w:rFonts w:hint="eastAsia"/>
              </w:rPr>
              <w:t>円</w:t>
            </w:r>
          </w:p>
        </w:tc>
      </w:tr>
    </w:tbl>
    <w:p w14:paraId="375669D8" w14:textId="77777777" w:rsidR="00872764" w:rsidRPr="00800608" w:rsidRDefault="00872764" w:rsidP="00872764">
      <w:pPr>
        <w:jc w:val="right"/>
        <w:rPr>
          <w:b/>
          <w:kern w:val="0"/>
        </w:rPr>
      </w:pPr>
      <w:r w:rsidRPr="00800608">
        <w:rPr>
          <w:rFonts w:hint="eastAsia"/>
          <w:b/>
          <w:kern w:val="0"/>
        </w:rPr>
        <w:t>※給食１食あたりの単価</w:t>
      </w:r>
    </w:p>
    <w:p w14:paraId="092743FD" w14:textId="77777777" w:rsidR="00872764" w:rsidRDefault="00872764" w:rsidP="00872764">
      <w:pPr>
        <w:rPr>
          <w:rFonts w:ascii="ＭＳ 明朝" w:eastAsia="ＭＳ 明朝" w:hAnsi="Century" w:cs="Times New Roman"/>
        </w:rPr>
      </w:pPr>
    </w:p>
    <w:p w14:paraId="4267F416" w14:textId="17A08A6C" w:rsidR="00872764" w:rsidRPr="00872764" w:rsidRDefault="00872764" w:rsidP="00872764">
      <w:pPr>
        <w:rPr>
          <w:kern w:val="0"/>
        </w:rPr>
      </w:pPr>
      <w:r>
        <w:rPr>
          <w:rFonts w:hint="eastAsia"/>
          <w:kern w:val="0"/>
        </w:rPr>
        <w:t>但し、</w:t>
      </w:r>
      <w:r w:rsidR="006F6E49">
        <w:rPr>
          <w:rFonts w:hint="eastAsia"/>
          <w:kern w:val="0"/>
        </w:rPr>
        <w:t>令和</w:t>
      </w:r>
      <w:r>
        <w:rPr>
          <w:rFonts w:hint="eastAsia"/>
          <w:kern w:val="0"/>
        </w:rPr>
        <w:t>3年度施行</w:t>
      </w:r>
    </w:p>
    <w:p w14:paraId="290BCC28" w14:textId="77777777" w:rsidR="00872764" w:rsidRDefault="00872764" w:rsidP="00872764"/>
    <w:p w14:paraId="44A3DE0B" w14:textId="77777777" w:rsidR="00872764" w:rsidRDefault="00872764" w:rsidP="00872764">
      <w:pPr>
        <w:ind w:firstLineChars="200" w:firstLine="420"/>
      </w:pPr>
      <w:r>
        <w:rPr>
          <w:rFonts w:hint="eastAsia"/>
        </w:rPr>
        <w:t>［</w:t>
      </w:r>
      <w:r w:rsidR="006A0A82">
        <w:rPr>
          <w:rFonts w:hint="eastAsia"/>
        </w:rPr>
        <w:t>業務</w:t>
      </w:r>
      <w:r>
        <w:rPr>
          <w:rFonts w:hint="eastAsia"/>
        </w:rPr>
        <w:t>名］　　泉南市中学校給食調理等業務委託</w:t>
      </w:r>
    </w:p>
    <w:p w14:paraId="5D8A18B9" w14:textId="77777777" w:rsidR="00872764" w:rsidRDefault="00872764" w:rsidP="00872764"/>
    <w:p w14:paraId="15E34B0D" w14:textId="77777777" w:rsidR="00872764" w:rsidRPr="00872764" w:rsidRDefault="00872764" w:rsidP="00872764"/>
    <w:p w14:paraId="4BC2DD08" w14:textId="77777777" w:rsidR="00872764" w:rsidRDefault="00872764" w:rsidP="00872764">
      <w:pPr>
        <w:ind w:firstLineChars="100" w:firstLine="210"/>
      </w:pPr>
      <w:r>
        <w:rPr>
          <w:rFonts w:hint="eastAsia"/>
          <w:kern w:val="0"/>
        </w:rPr>
        <w:t>上記の金額をもって実施要項、仕様書その他関係書類を承諾の上、見積致します。</w:t>
      </w:r>
    </w:p>
    <w:p w14:paraId="0DA6554D" w14:textId="77777777" w:rsidR="00872764" w:rsidRDefault="00872764" w:rsidP="00872764"/>
    <w:p w14:paraId="412312D6" w14:textId="77777777" w:rsidR="00872764" w:rsidRDefault="00872764" w:rsidP="00872764">
      <w:pPr>
        <w:jc w:val="right"/>
      </w:pPr>
      <w:r>
        <w:rPr>
          <w:rFonts w:hint="eastAsia"/>
          <w:kern w:val="0"/>
        </w:rPr>
        <w:t>令和　　年　　月　　日</w:t>
      </w:r>
    </w:p>
    <w:p w14:paraId="7996677E" w14:textId="77777777" w:rsidR="00872764" w:rsidRDefault="00872764" w:rsidP="00872764"/>
    <w:p w14:paraId="1A0D3F1E" w14:textId="77777777" w:rsidR="00872764" w:rsidRDefault="00872764" w:rsidP="00872764"/>
    <w:p w14:paraId="093B1C92" w14:textId="77777777" w:rsidR="00872764" w:rsidRDefault="00872764" w:rsidP="00872764">
      <w:pPr>
        <w:jc w:val="left"/>
      </w:pPr>
      <w:r>
        <w:rPr>
          <w:rFonts w:hint="eastAsia"/>
        </w:rPr>
        <w:t>泉南市長　様</w:t>
      </w:r>
    </w:p>
    <w:p w14:paraId="3BC3C922" w14:textId="77777777" w:rsidR="00872764" w:rsidRDefault="00872764" w:rsidP="00872764"/>
    <w:p w14:paraId="6107EAC0" w14:textId="77777777" w:rsidR="00872764" w:rsidRDefault="00872764" w:rsidP="00872764"/>
    <w:p w14:paraId="07C5B9F2" w14:textId="77777777" w:rsidR="00872764" w:rsidRDefault="00872764" w:rsidP="00872764"/>
    <w:p w14:paraId="477B257F" w14:textId="77777777" w:rsidR="00872764" w:rsidRDefault="00872764" w:rsidP="00872764">
      <w:pPr>
        <w:spacing w:line="360" w:lineRule="auto"/>
      </w:pPr>
      <w:r>
        <w:rPr>
          <w:rFonts w:hint="eastAsia"/>
        </w:rPr>
        <w:t xml:space="preserve">　　　　　　　　　　　　所 　在 　地</w:t>
      </w:r>
    </w:p>
    <w:p w14:paraId="5A5A55E6" w14:textId="77777777" w:rsidR="00872764" w:rsidRDefault="00872764" w:rsidP="00872764">
      <w:pPr>
        <w:spacing w:line="360" w:lineRule="auto"/>
      </w:pPr>
      <w:r>
        <w:rPr>
          <w:rFonts w:hint="eastAsia"/>
        </w:rPr>
        <w:t xml:space="preserve">　　　　　　　　　　　　名称又は商号</w:t>
      </w:r>
    </w:p>
    <w:p w14:paraId="569E2D73" w14:textId="77777777" w:rsidR="00872764" w:rsidRDefault="00872764" w:rsidP="00872764">
      <w:pPr>
        <w:spacing w:line="360" w:lineRule="auto"/>
      </w:pPr>
      <w:r>
        <w:rPr>
          <w:rFonts w:hint="eastAsia"/>
        </w:rPr>
        <w:t xml:space="preserve">　　　　　　　　　　　　</w:t>
      </w:r>
      <w:r w:rsidR="006A0A82">
        <w:rPr>
          <w:rFonts w:hint="eastAsia"/>
        </w:rPr>
        <w:t>代表者職氏名</w:t>
      </w:r>
      <w:r>
        <w:rPr>
          <w:rFonts w:hint="eastAsia"/>
        </w:rPr>
        <w:t xml:space="preserve">　　　　　　　　　　　　　　　　</w:t>
      </w:r>
      <w:r w:rsidRPr="00872764">
        <w:rPr>
          <w:rFonts w:hint="eastAsia"/>
          <w:sz w:val="18"/>
          <w:szCs w:val="18"/>
        </w:rPr>
        <w:t>実印又は使用印</w:t>
      </w:r>
    </w:p>
    <w:p w14:paraId="0D4266E7" w14:textId="77777777" w:rsidR="00872764" w:rsidRDefault="00872764" w:rsidP="00872764"/>
    <w:p w14:paraId="47726264" w14:textId="77777777" w:rsidR="00872764" w:rsidRDefault="00872764" w:rsidP="00872764"/>
    <w:p w14:paraId="3F6A8FCD" w14:textId="77777777" w:rsidR="00872764" w:rsidRDefault="00872764" w:rsidP="00800608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88B21" wp14:editId="415E5398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6096000" cy="635"/>
                <wp:effectExtent l="9525" t="10795" r="9525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A07C48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pt" to="48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">
                <v:stroke dashstyle="dash"/>
              </v:line>
            </w:pict>
          </mc:Fallback>
        </mc:AlternateContent>
      </w:r>
    </w:p>
    <w:p w14:paraId="761B88AE" w14:textId="77777777" w:rsidR="00872764" w:rsidRPr="00800608" w:rsidRDefault="00872764" w:rsidP="00800608">
      <w:pPr>
        <w:snapToGrid w:val="0"/>
        <w:rPr>
          <w:sz w:val="20"/>
          <w:szCs w:val="20"/>
        </w:rPr>
      </w:pPr>
      <w:r w:rsidRPr="00800608">
        <w:rPr>
          <w:rFonts w:hint="eastAsia"/>
          <w:sz w:val="20"/>
          <w:szCs w:val="20"/>
        </w:rPr>
        <w:t>［注意事項］</w:t>
      </w:r>
    </w:p>
    <w:p w14:paraId="195779EB" w14:textId="77777777" w:rsidR="00872764" w:rsidRDefault="00872764" w:rsidP="00800608">
      <w:pPr>
        <w:snapToGrid w:val="0"/>
        <w:rPr>
          <w:sz w:val="20"/>
          <w:szCs w:val="20"/>
        </w:rPr>
      </w:pPr>
      <w:r w:rsidRPr="00800608">
        <w:rPr>
          <w:rFonts w:hint="eastAsia"/>
          <w:sz w:val="20"/>
          <w:szCs w:val="20"/>
        </w:rPr>
        <w:t>１．見積書に記載する金額は、給食1食あたりの単価とし、見積上限額を超えないこと。</w:t>
      </w:r>
    </w:p>
    <w:p w14:paraId="4BECE5D7" w14:textId="77777777" w:rsidR="006A0A82" w:rsidRPr="00800608" w:rsidRDefault="006A0A82" w:rsidP="00800608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１．給食一食あたりの単価には給食原材料費を含まないこと。</w:t>
      </w:r>
    </w:p>
    <w:p w14:paraId="5A3A4F28" w14:textId="77777777" w:rsidR="00872764" w:rsidRPr="00800608" w:rsidRDefault="00872764" w:rsidP="00800608">
      <w:pPr>
        <w:snapToGrid w:val="0"/>
        <w:rPr>
          <w:sz w:val="20"/>
          <w:szCs w:val="20"/>
        </w:rPr>
      </w:pPr>
      <w:r w:rsidRPr="00800608">
        <w:rPr>
          <w:rFonts w:hint="eastAsia"/>
          <w:sz w:val="20"/>
          <w:szCs w:val="20"/>
        </w:rPr>
        <w:t>１．契約希望金額の110分の100に相当する金額（消費税等抜き）を記入してください。</w:t>
      </w:r>
    </w:p>
    <w:p w14:paraId="09FB9A82" w14:textId="77777777" w:rsidR="00872764" w:rsidRPr="00800608" w:rsidRDefault="00872764" w:rsidP="00800608">
      <w:pPr>
        <w:snapToGrid w:val="0"/>
        <w:rPr>
          <w:sz w:val="20"/>
          <w:szCs w:val="20"/>
        </w:rPr>
      </w:pPr>
      <w:r w:rsidRPr="00800608">
        <w:rPr>
          <w:rFonts w:hint="eastAsia"/>
          <w:sz w:val="20"/>
          <w:szCs w:val="20"/>
        </w:rPr>
        <w:t>１．金額を訂正しないこと。</w:t>
      </w:r>
    </w:p>
    <w:p w14:paraId="14633310" w14:textId="77777777" w:rsidR="00872764" w:rsidRPr="00800608" w:rsidRDefault="00872764" w:rsidP="00800608">
      <w:pPr>
        <w:snapToGrid w:val="0"/>
        <w:rPr>
          <w:sz w:val="20"/>
          <w:szCs w:val="20"/>
        </w:rPr>
      </w:pPr>
      <w:r w:rsidRPr="00800608">
        <w:rPr>
          <w:rFonts w:hint="eastAsia"/>
          <w:sz w:val="20"/>
          <w:szCs w:val="20"/>
        </w:rPr>
        <w:t>１．金額記載の文字はアラビア字体とすること。</w:t>
      </w:r>
    </w:p>
    <w:p w14:paraId="3CAAAB61" w14:textId="5B84E9F7" w:rsidR="00054ACA" w:rsidRPr="00315DEA" w:rsidRDefault="00872764" w:rsidP="006A0A82">
      <w:pPr>
        <w:snapToGrid w:val="0"/>
        <w:rPr>
          <w:sz w:val="20"/>
          <w:szCs w:val="20"/>
        </w:rPr>
      </w:pPr>
      <w:r w:rsidRPr="00315DEA">
        <w:rPr>
          <w:rFonts w:hint="eastAsia"/>
          <w:sz w:val="20"/>
          <w:szCs w:val="20"/>
        </w:rPr>
        <w:t>１．金額の頭に￥記号を付けること。</w:t>
      </w:r>
    </w:p>
    <w:p w14:paraId="1510A20B" w14:textId="6E55E36A" w:rsidR="00D54694" w:rsidRPr="00315DEA" w:rsidRDefault="00D54694" w:rsidP="006A0A82">
      <w:pPr>
        <w:snapToGrid w:val="0"/>
      </w:pPr>
      <w:r w:rsidRPr="00315DEA">
        <w:rPr>
          <w:rFonts w:hint="eastAsia"/>
          <w:sz w:val="20"/>
          <w:szCs w:val="20"/>
        </w:rPr>
        <w:t>１．本見積額の積算根拠となる内訳書を添付すること。</w:t>
      </w:r>
    </w:p>
    <w:sectPr w:rsidR="00D54694" w:rsidRPr="00315DEA" w:rsidSect="00054ACA">
      <w:pgSz w:w="11906" w:h="16838" w:code="9"/>
      <w:pgMar w:top="567" w:right="1701" w:bottom="113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31D2" w14:textId="77777777" w:rsidR="006A0A82" w:rsidRDefault="006A0A82" w:rsidP="003D2A03">
      <w:r>
        <w:separator/>
      </w:r>
    </w:p>
  </w:endnote>
  <w:endnote w:type="continuationSeparator" w:id="0">
    <w:p w14:paraId="7DAA69FB" w14:textId="77777777" w:rsidR="006A0A82" w:rsidRDefault="006A0A82" w:rsidP="003D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7F52" w14:textId="77777777" w:rsidR="006A0A82" w:rsidRDefault="006A0A82" w:rsidP="003D2A03">
      <w:r>
        <w:separator/>
      </w:r>
    </w:p>
  </w:footnote>
  <w:footnote w:type="continuationSeparator" w:id="0">
    <w:p w14:paraId="7BEDC4CC" w14:textId="77777777" w:rsidR="006A0A82" w:rsidRDefault="006A0A82" w:rsidP="003D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C4"/>
    <w:rsid w:val="00054ACA"/>
    <w:rsid w:val="0008539C"/>
    <w:rsid w:val="000861F5"/>
    <w:rsid w:val="000960D6"/>
    <w:rsid w:val="000E13C7"/>
    <w:rsid w:val="00182475"/>
    <w:rsid w:val="00223A88"/>
    <w:rsid w:val="0025171B"/>
    <w:rsid w:val="00315DEA"/>
    <w:rsid w:val="0036344A"/>
    <w:rsid w:val="003C45B6"/>
    <w:rsid w:val="003D2A03"/>
    <w:rsid w:val="004224DB"/>
    <w:rsid w:val="00444623"/>
    <w:rsid w:val="004D134F"/>
    <w:rsid w:val="00697E1A"/>
    <w:rsid w:val="006A0A82"/>
    <w:rsid w:val="006F6E49"/>
    <w:rsid w:val="00800608"/>
    <w:rsid w:val="00861E1A"/>
    <w:rsid w:val="00872764"/>
    <w:rsid w:val="0090083B"/>
    <w:rsid w:val="00981392"/>
    <w:rsid w:val="00981D2F"/>
    <w:rsid w:val="009A28FE"/>
    <w:rsid w:val="00A2183A"/>
    <w:rsid w:val="00AA06C4"/>
    <w:rsid w:val="00AC740A"/>
    <w:rsid w:val="00AD3C90"/>
    <w:rsid w:val="00B022E6"/>
    <w:rsid w:val="00B32DD8"/>
    <w:rsid w:val="00B85D20"/>
    <w:rsid w:val="00CC40C6"/>
    <w:rsid w:val="00D54694"/>
    <w:rsid w:val="00DC2086"/>
    <w:rsid w:val="00E75564"/>
    <w:rsid w:val="00F55060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61A4C2"/>
  <w15:chartTrackingRefBased/>
  <w15:docId w15:val="{90F2DC8C-531B-4729-964C-1294E5A1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06C4"/>
    <w:pPr>
      <w:jc w:val="center"/>
    </w:pPr>
  </w:style>
  <w:style w:type="character" w:customStyle="1" w:styleId="a4">
    <w:name w:val="記 (文字)"/>
    <w:basedOn w:val="a0"/>
    <w:link w:val="a3"/>
    <w:uiPriority w:val="99"/>
    <w:rsid w:val="00AA06C4"/>
  </w:style>
  <w:style w:type="paragraph" w:styleId="a5">
    <w:name w:val="Closing"/>
    <w:basedOn w:val="a"/>
    <w:link w:val="a6"/>
    <w:uiPriority w:val="99"/>
    <w:unhideWhenUsed/>
    <w:rsid w:val="00AA06C4"/>
    <w:pPr>
      <w:jc w:val="right"/>
    </w:pPr>
  </w:style>
  <w:style w:type="character" w:customStyle="1" w:styleId="a6">
    <w:name w:val="結語 (文字)"/>
    <w:basedOn w:val="a0"/>
    <w:link w:val="a5"/>
    <w:uiPriority w:val="99"/>
    <w:rsid w:val="00AA06C4"/>
  </w:style>
  <w:style w:type="table" w:styleId="a7">
    <w:name w:val="Table Grid"/>
    <w:basedOn w:val="a1"/>
    <w:uiPriority w:val="39"/>
    <w:rsid w:val="00AA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C40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40C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C40C6"/>
  </w:style>
  <w:style w:type="paragraph" w:styleId="ab">
    <w:name w:val="annotation subject"/>
    <w:basedOn w:val="a9"/>
    <w:next w:val="a9"/>
    <w:link w:val="ac"/>
    <w:uiPriority w:val="99"/>
    <w:semiHidden/>
    <w:unhideWhenUsed/>
    <w:rsid w:val="00CC40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40C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C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40C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D2A0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D2A03"/>
  </w:style>
  <w:style w:type="paragraph" w:styleId="af1">
    <w:name w:val="footer"/>
    <w:basedOn w:val="a"/>
    <w:link w:val="af2"/>
    <w:uiPriority w:val="99"/>
    <w:unhideWhenUsed/>
    <w:rsid w:val="003D2A0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D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C453-66E3-4F19-9639-B86433F3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E9C4B88A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桐岡 秀明0</dc:creator>
  <cp:keywords/>
  <dc:description/>
  <cp:lastModifiedBy>辻　康治</cp:lastModifiedBy>
  <cp:revision>2</cp:revision>
  <dcterms:created xsi:type="dcterms:W3CDTF">2021-08-02T04:35:00Z</dcterms:created>
  <dcterms:modified xsi:type="dcterms:W3CDTF">2021-08-02T04:35:00Z</dcterms:modified>
</cp:coreProperties>
</file>