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34" w:rsidRPr="004B5CF7" w:rsidRDefault="00044F34" w:rsidP="00044F34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4B5CF7">
        <w:rPr>
          <w:rFonts w:ascii="ＭＳ 明朝" w:eastAsia="ＭＳ 明朝" w:hAnsi="ＭＳ 明朝" w:hint="eastAsia"/>
          <w:color w:val="000000" w:themeColor="text1"/>
        </w:rPr>
        <w:t>（様式１）</w:t>
      </w:r>
    </w:p>
    <w:p w:rsidR="00044F34" w:rsidRDefault="00044F34" w:rsidP="00044F34">
      <w:pPr>
        <w:jc w:val="right"/>
        <w:rPr>
          <w:rFonts w:ascii="ＭＳ 明朝" w:eastAsia="ＭＳ 明朝" w:hAnsi="ＭＳ 明朝"/>
          <w:color w:val="000000" w:themeColor="text1"/>
        </w:rPr>
      </w:pPr>
      <w:r w:rsidRPr="004B5CF7">
        <w:rPr>
          <w:rFonts w:ascii="ＭＳ 明朝" w:eastAsia="ＭＳ 明朝" w:hAnsi="ＭＳ 明朝" w:hint="eastAsia"/>
          <w:color w:val="000000" w:themeColor="text1"/>
        </w:rPr>
        <w:t>令和</w:t>
      </w:r>
      <w:r w:rsidR="00783961">
        <w:rPr>
          <w:rFonts w:ascii="ＭＳ 明朝" w:eastAsia="ＭＳ 明朝" w:hAnsi="ＭＳ 明朝" w:hint="eastAsia"/>
          <w:color w:val="000000" w:themeColor="text1"/>
        </w:rPr>
        <w:t>５</w:t>
      </w:r>
      <w:r w:rsidRPr="004B5CF7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9B3DCD" w:rsidRPr="004B5CF7" w:rsidRDefault="009B3DCD" w:rsidP="00044F34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044F34" w:rsidRPr="004B5CF7" w:rsidRDefault="00783961" w:rsidP="00044F34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泉南市学校給食センター</w:t>
      </w:r>
      <w:r w:rsidR="00FB2149">
        <w:rPr>
          <w:rFonts w:ascii="ＭＳ 明朝" w:eastAsia="ＭＳ 明朝" w:hAnsi="ＭＳ 明朝" w:hint="eastAsia"/>
        </w:rPr>
        <w:t xml:space="preserve">　</w:t>
      </w:r>
      <w:r w:rsidR="004B5CF7" w:rsidRPr="004B5CF7">
        <w:rPr>
          <w:rFonts w:ascii="ＭＳ 明朝" w:eastAsia="ＭＳ 明朝" w:hAnsi="ＭＳ 明朝"/>
        </w:rPr>
        <w:t>様</w:t>
      </w:r>
    </w:p>
    <w:p w:rsidR="00044F34" w:rsidRPr="002E0133" w:rsidRDefault="00044F34" w:rsidP="00044F34">
      <w:pPr>
        <w:jc w:val="center"/>
        <w:rPr>
          <w:rFonts w:ascii="ＭＳ 明朝" w:eastAsia="ＭＳ 明朝" w:hAnsi="ＭＳ 明朝" w:cs="ＭＳ 明朝"/>
          <w:color w:val="000000" w:themeColor="text1"/>
          <w:kern w:val="0"/>
        </w:rPr>
      </w:pPr>
    </w:p>
    <w:p w:rsidR="00044F34" w:rsidRPr="00783961" w:rsidRDefault="00783961" w:rsidP="008855BE">
      <w:pPr>
        <w:spacing w:beforeLines="50" w:before="180" w:line="380" w:lineRule="exact"/>
        <w:jc w:val="center"/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28"/>
          <w:szCs w:val="28"/>
        </w:rPr>
      </w:pPr>
      <w:r w:rsidRPr="00783961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8"/>
          <w:szCs w:val="28"/>
        </w:rPr>
        <w:t>泉南市学校給食におけるサウンディング型市場調査</w:t>
      </w:r>
      <w:r w:rsidR="005107C2" w:rsidRPr="00783961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8"/>
          <w:szCs w:val="28"/>
        </w:rPr>
        <w:t>参加</w:t>
      </w:r>
      <w:r w:rsidR="00044F34" w:rsidRPr="00783961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8"/>
          <w:szCs w:val="28"/>
        </w:rPr>
        <w:t>申込書</w:t>
      </w:r>
    </w:p>
    <w:p w:rsidR="004433B6" w:rsidRPr="004B5CF7" w:rsidRDefault="004433B6" w:rsidP="00044F34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FA0FF1" w:rsidRPr="003E4EB0" w:rsidRDefault="00044F34" w:rsidP="00DF72A3">
      <w:pPr>
        <w:ind w:leftChars="100" w:left="210" w:firstLineChars="100" w:firstLine="210"/>
        <w:rPr>
          <w:rFonts w:ascii="ＭＳ 明朝" w:eastAsia="ＭＳ 明朝" w:hAnsi="ＭＳ 明朝" w:cs="ＭＳ 明朝"/>
          <w:color w:val="000000" w:themeColor="text1"/>
          <w:kern w:val="0"/>
        </w:rPr>
      </w:pPr>
      <w:r w:rsidRPr="004B5CF7">
        <w:rPr>
          <w:rFonts w:ascii="ＭＳ 明朝" w:eastAsia="ＭＳ 明朝" w:hAnsi="ＭＳ 明朝" w:cs="ＭＳ 明朝" w:hint="eastAsia"/>
          <w:color w:val="000000" w:themeColor="text1"/>
          <w:kern w:val="0"/>
        </w:rPr>
        <w:t>「</w:t>
      </w:r>
      <w:r w:rsidR="00783961" w:rsidRPr="00783961">
        <w:rPr>
          <w:rFonts w:ascii="ＭＳ 明朝" w:eastAsia="ＭＳ 明朝" w:hAnsi="ＭＳ 明朝" w:cs="ＭＳ 明朝" w:hint="eastAsia"/>
          <w:color w:val="000000" w:themeColor="text1"/>
          <w:kern w:val="0"/>
        </w:rPr>
        <w:t>泉南市学校給食におけるサウンディング型市場調査</w:t>
      </w:r>
      <w:r w:rsidR="009E73F6">
        <w:rPr>
          <w:rFonts w:ascii="ＭＳ 明朝" w:eastAsia="ＭＳ 明朝" w:hAnsi="ＭＳ 明朝" w:cs="ＭＳ 明朝" w:hint="eastAsia"/>
          <w:color w:val="000000" w:themeColor="text1"/>
          <w:kern w:val="0"/>
        </w:rPr>
        <w:t>」</w:t>
      </w:r>
      <w:r w:rsidR="00783961">
        <w:rPr>
          <w:rFonts w:ascii="ＭＳ 明朝" w:eastAsia="ＭＳ 明朝" w:hAnsi="ＭＳ 明朝" w:hint="eastAsia"/>
          <w:color w:val="000000" w:themeColor="text1"/>
        </w:rPr>
        <w:t>の個別対話参加</w:t>
      </w:r>
      <w:r w:rsidRPr="004B5CF7">
        <w:rPr>
          <w:rFonts w:ascii="ＭＳ 明朝" w:eastAsia="ＭＳ 明朝" w:hAnsi="ＭＳ 明朝" w:hint="eastAsia"/>
          <w:color w:val="000000" w:themeColor="text1"/>
        </w:rPr>
        <w:t>を申し込みます。</w:t>
      </w:r>
    </w:p>
    <w:p w:rsidR="00044F34" w:rsidRPr="00783961" w:rsidRDefault="00044F34" w:rsidP="00044F34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7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155"/>
        <w:gridCol w:w="850"/>
        <w:gridCol w:w="2524"/>
      </w:tblGrid>
      <w:tr w:rsidR="002E0133" w:rsidRPr="000350C6" w:rsidTr="00783961">
        <w:trPr>
          <w:cantSplit/>
          <w:trHeight w:val="56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E0133" w:rsidRPr="000350C6" w:rsidRDefault="002E0133" w:rsidP="008110A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350C6"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7230" w:type="dxa"/>
            <w:gridSpan w:val="4"/>
            <w:vAlign w:val="center"/>
          </w:tcPr>
          <w:p w:rsidR="002E0133" w:rsidRPr="000350C6" w:rsidRDefault="002E0133" w:rsidP="008110A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2E0133" w:rsidRPr="000350C6" w:rsidTr="00783961">
        <w:trPr>
          <w:cantSplit/>
          <w:trHeight w:val="56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E0133" w:rsidRPr="000350C6" w:rsidRDefault="002E0133" w:rsidP="008110A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350C6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230" w:type="dxa"/>
            <w:gridSpan w:val="4"/>
            <w:vAlign w:val="center"/>
          </w:tcPr>
          <w:p w:rsidR="002E0133" w:rsidRPr="000350C6" w:rsidRDefault="000350C6" w:rsidP="008110AF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0350C6" w:rsidRPr="000350C6" w:rsidTr="00783961">
        <w:trPr>
          <w:cantSplit/>
          <w:trHeight w:val="567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0350C6" w:rsidRDefault="000350C6" w:rsidP="008110A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代表参加者</w:t>
            </w:r>
          </w:p>
          <w:p w:rsidR="000350C6" w:rsidRPr="000350C6" w:rsidRDefault="000350C6" w:rsidP="008110A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（連絡担当者）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50C6" w:rsidRPr="000350C6" w:rsidRDefault="000350C6" w:rsidP="008110A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350C6">
              <w:rPr>
                <w:rFonts w:ascii="ＭＳ 明朝" w:eastAsia="ＭＳ 明朝" w:hAnsi="ＭＳ 明朝" w:hint="eastAsia"/>
              </w:rPr>
              <w:t>部署名</w:t>
            </w:r>
          </w:p>
        </w:tc>
        <w:tc>
          <w:tcPr>
            <w:tcW w:w="5529" w:type="dxa"/>
            <w:gridSpan w:val="3"/>
            <w:vAlign w:val="center"/>
          </w:tcPr>
          <w:p w:rsidR="000350C6" w:rsidRPr="000350C6" w:rsidRDefault="000350C6" w:rsidP="008110A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350C6" w:rsidRPr="000350C6" w:rsidTr="00783961">
        <w:trPr>
          <w:cantSplit/>
          <w:trHeight w:val="567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0350C6" w:rsidRPr="000350C6" w:rsidRDefault="000350C6" w:rsidP="008110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50C6" w:rsidRPr="000350C6" w:rsidRDefault="000350C6" w:rsidP="008110A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350C6">
              <w:rPr>
                <w:rFonts w:ascii="ＭＳ 明朝" w:eastAsia="ＭＳ 明朝" w:hAnsi="ＭＳ 明朝" w:hint="eastAsia"/>
                <w:sz w:val="14"/>
              </w:rPr>
              <w:t xml:space="preserve">　　　　（ふりがな）</w:t>
            </w:r>
          </w:p>
          <w:p w:rsidR="000350C6" w:rsidRPr="000350C6" w:rsidRDefault="000350C6" w:rsidP="008110A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350C6"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5529" w:type="dxa"/>
            <w:gridSpan w:val="3"/>
            <w:vAlign w:val="center"/>
          </w:tcPr>
          <w:p w:rsidR="000350C6" w:rsidRPr="00555D80" w:rsidRDefault="000350C6" w:rsidP="008110A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350C6" w:rsidRPr="000350C6" w:rsidTr="00783961">
        <w:trPr>
          <w:cantSplit/>
          <w:trHeight w:val="567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0350C6" w:rsidRPr="000350C6" w:rsidRDefault="000350C6" w:rsidP="008110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50C6" w:rsidRPr="000350C6" w:rsidRDefault="000350C6" w:rsidP="008110A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529" w:type="dxa"/>
            <w:gridSpan w:val="3"/>
            <w:vAlign w:val="center"/>
          </w:tcPr>
          <w:p w:rsidR="000350C6" w:rsidRPr="000350C6" w:rsidRDefault="000350C6" w:rsidP="008110AF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0350C6" w:rsidRPr="000350C6" w:rsidTr="00783961">
        <w:trPr>
          <w:cantSplit/>
          <w:trHeight w:val="600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0350C6" w:rsidRPr="000350C6" w:rsidRDefault="000350C6" w:rsidP="008110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50C6" w:rsidRPr="000350C6" w:rsidRDefault="000350C6" w:rsidP="008110A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350C6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529" w:type="dxa"/>
            <w:gridSpan w:val="3"/>
            <w:vAlign w:val="center"/>
          </w:tcPr>
          <w:p w:rsidR="000350C6" w:rsidRPr="000350C6" w:rsidRDefault="000350C6" w:rsidP="008110A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36652D" w:rsidRPr="000350C6" w:rsidTr="00783961">
        <w:trPr>
          <w:cantSplit/>
          <w:trHeight w:val="600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36652D" w:rsidRPr="000350C6" w:rsidRDefault="0036652D" w:rsidP="008110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6652D" w:rsidRPr="000350C6" w:rsidRDefault="0036652D" w:rsidP="008110A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350C6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155" w:type="dxa"/>
            <w:vAlign w:val="center"/>
          </w:tcPr>
          <w:p w:rsidR="0036652D" w:rsidRPr="000350C6" w:rsidRDefault="0036652D" w:rsidP="008110A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6652D" w:rsidRPr="000350C6" w:rsidRDefault="0036652D" w:rsidP="0036652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524" w:type="dxa"/>
            <w:vAlign w:val="center"/>
          </w:tcPr>
          <w:p w:rsidR="0036652D" w:rsidRPr="000350C6" w:rsidRDefault="0036652D" w:rsidP="008110A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350C6" w:rsidRPr="000350C6" w:rsidTr="00783961">
        <w:trPr>
          <w:cantSplit/>
          <w:trHeight w:val="567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0350C6" w:rsidRPr="000350C6" w:rsidRDefault="000350C6" w:rsidP="008110A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参加者２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50C6" w:rsidRPr="000350C6" w:rsidRDefault="000350C6" w:rsidP="008110A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350C6">
              <w:rPr>
                <w:rFonts w:ascii="ＭＳ 明朝" w:eastAsia="ＭＳ 明朝" w:hAnsi="ＭＳ 明朝" w:hint="eastAsia"/>
              </w:rPr>
              <w:t>部署名</w:t>
            </w:r>
          </w:p>
        </w:tc>
        <w:tc>
          <w:tcPr>
            <w:tcW w:w="5529" w:type="dxa"/>
            <w:gridSpan w:val="3"/>
            <w:vAlign w:val="center"/>
          </w:tcPr>
          <w:p w:rsidR="000350C6" w:rsidRPr="000350C6" w:rsidRDefault="000350C6" w:rsidP="008110A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350C6" w:rsidRPr="000350C6" w:rsidTr="00783961">
        <w:trPr>
          <w:cantSplit/>
          <w:trHeight w:val="567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0350C6" w:rsidRPr="000350C6" w:rsidRDefault="000350C6" w:rsidP="008110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50C6" w:rsidRPr="000350C6" w:rsidRDefault="000350C6" w:rsidP="00C539D0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0350C6">
              <w:rPr>
                <w:rFonts w:ascii="ＭＳ 明朝" w:eastAsia="ＭＳ 明朝" w:hAnsi="ＭＳ 明朝" w:hint="eastAsia"/>
                <w:sz w:val="14"/>
              </w:rPr>
              <w:t xml:space="preserve">　（ふりがな）</w:t>
            </w:r>
          </w:p>
          <w:p w:rsidR="000350C6" w:rsidRPr="000350C6" w:rsidRDefault="000350C6" w:rsidP="000350C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350C6"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5529" w:type="dxa"/>
            <w:gridSpan w:val="3"/>
            <w:vAlign w:val="center"/>
          </w:tcPr>
          <w:p w:rsidR="000350C6" w:rsidRPr="000350C6" w:rsidRDefault="000350C6" w:rsidP="008110A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350C6" w:rsidRPr="000350C6" w:rsidTr="00783961">
        <w:trPr>
          <w:cantSplit/>
          <w:trHeight w:val="567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0350C6" w:rsidRPr="000350C6" w:rsidRDefault="000350C6" w:rsidP="008110A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参加者３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50C6" w:rsidRPr="000350C6" w:rsidRDefault="000350C6" w:rsidP="008110A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350C6">
              <w:rPr>
                <w:rFonts w:ascii="ＭＳ 明朝" w:eastAsia="ＭＳ 明朝" w:hAnsi="ＭＳ 明朝" w:hint="eastAsia"/>
              </w:rPr>
              <w:t>部署名</w:t>
            </w:r>
          </w:p>
        </w:tc>
        <w:tc>
          <w:tcPr>
            <w:tcW w:w="5529" w:type="dxa"/>
            <w:gridSpan w:val="3"/>
            <w:vAlign w:val="center"/>
          </w:tcPr>
          <w:p w:rsidR="000350C6" w:rsidRPr="000350C6" w:rsidRDefault="000350C6" w:rsidP="008110A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350C6" w:rsidRPr="000350C6" w:rsidTr="00783961">
        <w:trPr>
          <w:cantSplit/>
          <w:trHeight w:val="567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0350C6" w:rsidRPr="000350C6" w:rsidRDefault="000350C6" w:rsidP="008110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50C6" w:rsidRPr="000350C6" w:rsidRDefault="000350C6" w:rsidP="00C539D0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0350C6">
              <w:rPr>
                <w:rFonts w:ascii="ＭＳ 明朝" w:eastAsia="ＭＳ 明朝" w:hAnsi="ＭＳ 明朝" w:hint="eastAsia"/>
                <w:sz w:val="14"/>
              </w:rPr>
              <w:t xml:space="preserve">　（ふりがな）</w:t>
            </w:r>
          </w:p>
          <w:p w:rsidR="000350C6" w:rsidRPr="000350C6" w:rsidRDefault="000350C6" w:rsidP="000350C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350C6"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5529" w:type="dxa"/>
            <w:gridSpan w:val="3"/>
            <w:vAlign w:val="center"/>
          </w:tcPr>
          <w:p w:rsidR="000350C6" w:rsidRPr="000350C6" w:rsidRDefault="000350C6" w:rsidP="008110A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8855BE" w:rsidRDefault="00371263" w:rsidP="00783961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8855BE">
        <w:rPr>
          <w:rFonts w:ascii="ＭＳ 明朝" w:eastAsia="ＭＳ 明朝" w:hAnsi="ＭＳ 明朝" w:hint="eastAsia"/>
          <w:color w:val="000000" w:themeColor="text1"/>
        </w:rPr>
        <w:t>参加者数に応じて、適宜枠を追加してください。</w:t>
      </w:r>
    </w:p>
    <w:p w:rsidR="00783961" w:rsidRDefault="00783961" w:rsidP="00783961">
      <w:pPr>
        <w:ind w:left="210"/>
        <w:rPr>
          <w:rFonts w:ascii="ＭＳ 明朝" w:eastAsia="ＭＳ 明朝" w:hAnsi="ＭＳ 明朝"/>
          <w:color w:val="000000" w:themeColor="text1"/>
        </w:rPr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3471"/>
        <w:gridCol w:w="5245"/>
      </w:tblGrid>
      <w:tr w:rsidR="00783961" w:rsidTr="00783961">
        <w:tc>
          <w:tcPr>
            <w:tcW w:w="3471" w:type="dxa"/>
            <w:shd w:val="clear" w:color="auto" w:fill="E7E6E6" w:themeFill="background2"/>
          </w:tcPr>
          <w:p w:rsidR="00783961" w:rsidRDefault="00783961" w:rsidP="0078396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83961">
              <w:rPr>
                <w:rFonts w:ascii="ＭＳ 明朝" w:eastAsia="ＭＳ 明朝" w:hAnsi="ＭＳ 明朝" w:hint="eastAsia"/>
                <w:color w:val="000000" w:themeColor="text1"/>
              </w:rPr>
              <w:t>対話希望日</w:t>
            </w:r>
          </w:p>
          <w:p w:rsidR="00783961" w:rsidRPr="00B75D00" w:rsidRDefault="00783961" w:rsidP="00555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75D00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(</w:t>
            </w:r>
            <w:r w:rsidRPr="00B75D0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2月20日～3月</w:t>
            </w:r>
            <w:r w:rsidR="00555D80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10</w:t>
            </w:r>
            <w:bookmarkStart w:id="0" w:name="_GoBack"/>
            <w:bookmarkEnd w:id="0"/>
            <w:r w:rsidRPr="00B75D0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日の間のうち４</w:t>
            </w:r>
            <w:r w:rsidRPr="00B75D00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日間を挙げてください</w:t>
            </w:r>
            <w:r w:rsidRPr="00B75D0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。但し、土日祝日は除きます</w:t>
            </w:r>
            <w:r w:rsidRPr="00B75D00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245" w:type="dxa"/>
          </w:tcPr>
          <w:p w:rsidR="00B75D00" w:rsidRDefault="00783961" w:rsidP="0078396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83961">
              <w:rPr>
                <w:rFonts w:ascii="ＭＳ 明朝" w:eastAsia="ＭＳ 明朝" w:hAnsi="ＭＳ 明朝" w:hint="eastAsia"/>
                <w:color w:val="000000" w:themeColor="text1"/>
              </w:rPr>
              <w:t>第一希望：　　月　日</w:t>
            </w:r>
            <w:r w:rsidRPr="00783961">
              <w:rPr>
                <w:rFonts w:ascii="ＭＳ 明朝" w:eastAsia="ＭＳ 明朝" w:hAnsi="ＭＳ 明朝"/>
                <w:color w:val="000000" w:themeColor="text1"/>
              </w:rPr>
              <w:t xml:space="preserve">(  ) 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</w:rPr>
                <w:id w:val="1089356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393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63939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="00B75D00">
              <w:rPr>
                <w:rFonts w:ascii="ＭＳ 明朝" w:eastAsia="ＭＳ 明朝" w:hAnsi="ＭＳ 明朝" w:hint="eastAsia"/>
                <w:color w:val="000000" w:themeColor="text1"/>
              </w:rPr>
              <w:t>13：30～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</w:rPr>
                <w:id w:val="-586616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393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63939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="00B75D00">
              <w:rPr>
                <w:rFonts w:ascii="ＭＳ 明朝" w:eastAsia="ＭＳ 明朝" w:hAnsi="ＭＳ 明朝" w:hint="eastAsia"/>
                <w:color w:val="000000" w:themeColor="text1"/>
              </w:rPr>
              <w:t>15：00～</w:t>
            </w:r>
          </w:p>
          <w:p w:rsidR="00783961" w:rsidRPr="00783961" w:rsidRDefault="00783961" w:rsidP="0078396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83961">
              <w:rPr>
                <w:rFonts w:ascii="ＭＳ 明朝" w:eastAsia="ＭＳ 明朝" w:hAnsi="ＭＳ 明朝"/>
                <w:color w:val="000000" w:themeColor="text1"/>
              </w:rPr>
              <w:t xml:space="preserve">第二希望：　　月　日(  ) 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</w:rPr>
                <w:id w:val="-106813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393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63939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="00B75D00">
              <w:rPr>
                <w:rFonts w:ascii="ＭＳ 明朝" w:eastAsia="ＭＳ 明朝" w:hAnsi="ＭＳ 明朝" w:hint="eastAsia"/>
                <w:color w:val="000000" w:themeColor="text1"/>
              </w:rPr>
              <w:t>13：30～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</w:rPr>
                <w:id w:val="-134794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393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63939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="00B75D00">
              <w:rPr>
                <w:rFonts w:ascii="ＭＳ 明朝" w:eastAsia="ＭＳ 明朝" w:hAnsi="ＭＳ 明朝" w:hint="eastAsia"/>
                <w:color w:val="000000" w:themeColor="text1"/>
              </w:rPr>
              <w:t>15：00～</w:t>
            </w:r>
          </w:p>
          <w:p w:rsidR="00783961" w:rsidRDefault="00783961" w:rsidP="0078396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83961">
              <w:rPr>
                <w:rFonts w:ascii="ＭＳ 明朝" w:eastAsia="ＭＳ 明朝" w:hAnsi="ＭＳ 明朝" w:hint="eastAsia"/>
                <w:color w:val="000000" w:themeColor="text1"/>
              </w:rPr>
              <w:t>第三希望：　　月　日</w:t>
            </w:r>
            <w:r w:rsidRPr="00783961">
              <w:rPr>
                <w:rFonts w:ascii="ＭＳ 明朝" w:eastAsia="ＭＳ 明朝" w:hAnsi="ＭＳ 明朝"/>
                <w:color w:val="000000" w:themeColor="text1"/>
              </w:rPr>
              <w:t xml:space="preserve">(  ) 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</w:rPr>
                <w:id w:val="-880043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393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63939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="00B75D00">
              <w:rPr>
                <w:rFonts w:ascii="ＭＳ 明朝" w:eastAsia="ＭＳ 明朝" w:hAnsi="ＭＳ 明朝" w:hint="eastAsia"/>
                <w:color w:val="000000" w:themeColor="text1"/>
              </w:rPr>
              <w:t>13：30～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</w:rPr>
                <w:id w:val="-455413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393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63939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="00B75D00">
              <w:rPr>
                <w:rFonts w:ascii="ＭＳ 明朝" w:eastAsia="ＭＳ 明朝" w:hAnsi="ＭＳ 明朝" w:hint="eastAsia"/>
                <w:color w:val="000000" w:themeColor="text1"/>
              </w:rPr>
              <w:t>15：00～</w:t>
            </w:r>
          </w:p>
          <w:p w:rsidR="00B75D00" w:rsidRPr="00B75D00" w:rsidRDefault="00783961" w:rsidP="0078396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83961">
              <w:rPr>
                <w:rFonts w:ascii="ＭＳ 明朝" w:eastAsia="ＭＳ 明朝" w:hAnsi="ＭＳ 明朝"/>
                <w:color w:val="000000" w:themeColor="text1"/>
              </w:rPr>
              <w:t>第四希望：　　月　日(  )</w:t>
            </w:r>
            <w:r w:rsidR="00B75D00" w:rsidRPr="00783961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</w:rPr>
                <w:id w:val="-8636689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393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63939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="00B75D00">
              <w:rPr>
                <w:rFonts w:ascii="ＭＳ 明朝" w:eastAsia="ＭＳ 明朝" w:hAnsi="ＭＳ 明朝" w:hint="eastAsia"/>
                <w:color w:val="000000" w:themeColor="text1"/>
              </w:rPr>
              <w:t>13：30～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</w:rPr>
                <w:id w:val="15036232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393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63939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="00B75D00">
              <w:rPr>
                <w:rFonts w:ascii="ＭＳ 明朝" w:eastAsia="ＭＳ 明朝" w:hAnsi="ＭＳ 明朝" w:hint="eastAsia"/>
                <w:color w:val="000000" w:themeColor="text1"/>
              </w:rPr>
              <w:t>15：00～</w:t>
            </w:r>
          </w:p>
        </w:tc>
      </w:tr>
    </w:tbl>
    <w:p w:rsidR="00763939" w:rsidRDefault="00763939" w:rsidP="00763939">
      <w:pPr>
        <w:pStyle w:val="a8"/>
        <w:ind w:leftChars="0" w:left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</w:t>
      </w:r>
      <w:r w:rsidR="00EE4B83" w:rsidRPr="00763939">
        <w:rPr>
          <w:rFonts w:ascii="ＭＳ 明朝" w:eastAsia="ＭＳ 明朝" w:hAnsi="ＭＳ 明朝" w:hint="eastAsia"/>
          <w:color w:val="000000" w:themeColor="text1"/>
        </w:rPr>
        <w:t>対話はすべて午後からの開催となります。ご了承ください</w:t>
      </w:r>
      <w:r>
        <w:rPr>
          <w:rFonts w:ascii="ＭＳ 明朝" w:eastAsia="ＭＳ 明朝" w:hAnsi="ＭＳ 明朝" w:hint="eastAsia"/>
          <w:color w:val="000000" w:themeColor="text1"/>
        </w:rPr>
        <w:t>。</w:t>
      </w:r>
    </w:p>
    <w:p w:rsidR="00783961" w:rsidRPr="00763939" w:rsidRDefault="00763939" w:rsidP="00763939">
      <w:pPr>
        <w:pStyle w:val="a8"/>
        <w:ind w:leftChars="0" w:left="21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76393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（希望される時間にもチェックをお願いします。両方可能な場合は、両方ともチェック願います。）</w:t>
      </w:r>
    </w:p>
    <w:sectPr w:rsidR="00783961" w:rsidRPr="00763939" w:rsidSect="00044F3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C3B" w:rsidRDefault="00C36C3B" w:rsidP="002977E8">
      <w:r>
        <w:separator/>
      </w:r>
    </w:p>
  </w:endnote>
  <w:endnote w:type="continuationSeparator" w:id="0">
    <w:p w:rsidR="00C36C3B" w:rsidRDefault="00C36C3B" w:rsidP="0029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C3B" w:rsidRDefault="00C36C3B" w:rsidP="002977E8">
      <w:r>
        <w:separator/>
      </w:r>
    </w:p>
  </w:footnote>
  <w:footnote w:type="continuationSeparator" w:id="0">
    <w:p w:rsidR="00C36C3B" w:rsidRDefault="00C36C3B" w:rsidP="0029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4B81"/>
    <w:multiLevelType w:val="hybridMultilevel"/>
    <w:tmpl w:val="EB9A2800"/>
    <w:lvl w:ilvl="0" w:tplc="48CC324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38878C5"/>
    <w:multiLevelType w:val="hybridMultilevel"/>
    <w:tmpl w:val="D046BF8C"/>
    <w:lvl w:ilvl="0" w:tplc="FB92A1C6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34"/>
    <w:rsid w:val="000350C6"/>
    <w:rsid w:val="00044F34"/>
    <w:rsid w:val="000C4E60"/>
    <w:rsid w:val="00143988"/>
    <w:rsid w:val="00182DE8"/>
    <w:rsid w:val="001A7950"/>
    <w:rsid w:val="001E6C4F"/>
    <w:rsid w:val="00285A38"/>
    <w:rsid w:val="002977E8"/>
    <w:rsid w:val="002E0133"/>
    <w:rsid w:val="002F1DD6"/>
    <w:rsid w:val="00365DFF"/>
    <w:rsid w:val="0036652D"/>
    <w:rsid w:val="00370080"/>
    <w:rsid w:val="00371263"/>
    <w:rsid w:val="003D6F50"/>
    <w:rsid w:val="003E4EB0"/>
    <w:rsid w:val="004433B6"/>
    <w:rsid w:val="0046384D"/>
    <w:rsid w:val="00492226"/>
    <w:rsid w:val="004B5CF7"/>
    <w:rsid w:val="005107C2"/>
    <w:rsid w:val="00555D80"/>
    <w:rsid w:val="00572F02"/>
    <w:rsid w:val="005D25BA"/>
    <w:rsid w:val="00627A79"/>
    <w:rsid w:val="006715F3"/>
    <w:rsid w:val="0074505B"/>
    <w:rsid w:val="00763939"/>
    <w:rsid w:val="00783961"/>
    <w:rsid w:val="008068CF"/>
    <w:rsid w:val="008663DC"/>
    <w:rsid w:val="008855BE"/>
    <w:rsid w:val="0088793E"/>
    <w:rsid w:val="008C724A"/>
    <w:rsid w:val="008E61A8"/>
    <w:rsid w:val="008E6C4D"/>
    <w:rsid w:val="00933203"/>
    <w:rsid w:val="009370E2"/>
    <w:rsid w:val="009465B9"/>
    <w:rsid w:val="009B3DCD"/>
    <w:rsid w:val="009E73F6"/>
    <w:rsid w:val="00A94524"/>
    <w:rsid w:val="00B75D00"/>
    <w:rsid w:val="00BA0C7D"/>
    <w:rsid w:val="00BB4BEC"/>
    <w:rsid w:val="00BD5A6B"/>
    <w:rsid w:val="00C36C3B"/>
    <w:rsid w:val="00C539D0"/>
    <w:rsid w:val="00CA091A"/>
    <w:rsid w:val="00CF7DD0"/>
    <w:rsid w:val="00D4464C"/>
    <w:rsid w:val="00D453E0"/>
    <w:rsid w:val="00DF72A3"/>
    <w:rsid w:val="00E1219E"/>
    <w:rsid w:val="00E8043E"/>
    <w:rsid w:val="00EC6612"/>
    <w:rsid w:val="00EE4B83"/>
    <w:rsid w:val="00F62F2C"/>
    <w:rsid w:val="00FA0FF1"/>
    <w:rsid w:val="00FB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7333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7E8"/>
  </w:style>
  <w:style w:type="paragraph" w:styleId="a5">
    <w:name w:val="footer"/>
    <w:basedOn w:val="a"/>
    <w:link w:val="a6"/>
    <w:uiPriority w:val="99"/>
    <w:unhideWhenUsed/>
    <w:rsid w:val="00297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7E8"/>
  </w:style>
  <w:style w:type="table" w:styleId="a7">
    <w:name w:val="Table Grid"/>
    <w:basedOn w:val="a1"/>
    <w:rsid w:val="002E0133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55BE"/>
    <w:pPr>
      <w:ind w:leftChars="400" w:left="840"/>
    </w:pPr>
  </w:style>
  <w:style w:type="table" w:customStyle="1" w:styleId="1">
    <w:name w:val="表 (格子)1"/>
    <w:basedOn w:val="a1"/>
    <w:next w:val="a7"/>
    <w:rsid w:val="0078396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63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39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19114467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2023-01-17T03:59:00Z</dcterms:created>
  <dcterms:modified xsi:type="dcterms:W3CDTF">2023-01-17T04:06:00Z</dcterms:modified>
</cp:coreProperties>
</file>