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BA4" w14:textId="053F283E" w:rsidR="003D0F82" w:rsidRPr="008A16A2" w:rsidRDefault="003D0F82" w:rsidP="003D0F82">
      <w:pPr>
        <w:wordWrap w:val="0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8A16A2">
        <w:rPr>
          <w:rFonts w:ascii="ＭＳ 明朝" w:hAnsi="ＭＳ 明朝" w:hint="eastAsia"/>
          <w:color w:val="000000" w:themeColor="text1"/>
        </w:rPr>
        <w:t>（様式</w:t>
      </w:r>
      <w:r w:rsidR="00B9268C">
        <w:rPr>
          <w:rFonts w:ascii="ＭＳ 明朝" w:hAnsi="ＭＳ 明朝" w:hint="eastAsia"/>
          <w:color w:val="000000" w:themeColor="text1"/>
        </w:rPr>
        <w:t>２</w:t>
      </w:r>
      <w:r w:rsidRPr="008A16A2">
        <w:rPr>
          <w:rFonts w:ascii="ＭＳ 明朝" w:hAnsi="ＭＳ 明朝" w:hint="eastAsia"/>
          <w:color w:val="000000" w:themeColor="text1"/>
        </w:rPr>
        <w:t>）</w:t>
      </w:r>
    </w:p>
    <w:p w14:paraId="1ED5A46F" w14:textId="77777777" w:rsidR="00B9268C" w:rsidRDefault="00B9268C" w:rsidP="003D0F8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B9268C">
        <w:rPr>
          <w:rFonts w:ascii="ＭＳ 明朝" w:hAnsi="ＭＳ 明朝" w:hint="eastAsia"/>
          <w:color w:val="000000" w:themeColor="text1"/>
          <w:sz w:val="24"/>
          <w:szCs w:val="24"/>
        </w:rPr>
        <w:t>泉南市学校給食におけるサウンディング型市場調査</w:t>
      </w:r>
    </w:p>
    <w:p w14:paraId="3FB4041B" w14:textId="1E32D302" w:rsidR="004F40BC" w:rsidRPr="008A16A2" w:rsidRDefault="009C0AF3" w:rsidP="003D0F82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A16A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事前ヒアリングシート</w:t>
      </w:r>
    </w:p>
    <w:p w14:paraId="780E5D3E" w14:textId="77777777" w:rsidR="00595474" w:rsidRDefault="00595474">
      <w:pPr>
        <w:ind w:right="840"/>
        <w:rPr>
          <w:color w:val="000000" w:themeColor="text1"/>
        </w:rPr>
      </w:pPr>
    </w:p>
    <w:tbl>
      <w:tblPr>
        <w:tblStyle w:val="af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1701"/>
        <w:gridCol w:w="1928"/>
        <w:gridCol w:w="680"/>
        <w:gridCol w:w="2358"/>
      </w:tblGrid>
      <w:tr w:rsidR="00595474" w14:paraId="1C927EDE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5A1C00C5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7F56591C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（代表となる法人）</w:t>
            </w:r>
          </w:p>
        </w:tc>
        <w:tc>
          <w:tcPr>
            <w:tcW w:w="6667" w:type="dxa"/>
            <w:gridSpan w:val="4"/>
            <w:vAlign w:val="center"/>
          </w:tcPr>
          <w:p w14:paraId="2EA57551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341D548D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3B19C757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7" w:type="dxa"/>
            <w:gridSpan w:val="4"/>
            <w:vAlign w:val="center"/>
          </w:tcPr>
          <w:p w14:paraId="67013363" w14:textId="77777777" w:rsidR="00595474" w:rsidRDefault="005375F2" w:rsidP="00874BC6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95474" w14:paraId="1EB29E20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64417B2A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6667" w:type="dxa"/>
            <w:gridSpan w:val="4"/>
            <w:vAlign w:val="center"/>
          </w:tcPr>
          <w:p w14:paraId="3F1EE136" w14:textId="77777777" w:rsidR="00595474" w:rsidRDefault="0077716A" w:rsidP="00874BC6">
            <w:pPr>
              <w:snapToGrid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680925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54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5474">
              <w:rPr>
                <w:rFonts w:ascii="ＭＳ 明朝" w:hAnsi="ＭＳ 明朝" w:hint="eastAsia"/>
              </w:rPr>
              <w:t xml:space="preserve">単独の法人で参加　　　</w:t>
            </w:r>
            <w:sdt>
              <w:sdtPr>
                <w:rPr>
                  <w:rFonts w:ascii="ＭＳ 明朝" w:hAnsi="ＭＳ 明朝" w:hint="eastAsia"/>
                </w:rPr>
                <w:id w:val="98690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954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5474">
              <w:rPr>
                <w:rFonts w:hint="eastAsia"/>
              </w:rPr>
              <w:t>複数の法人</w:t>
            </w:r>
            <w:r w:rsidR="00595474">
              <w:t>で</w:t>
            </w:r>
            <w:r w:rsidR="00595474">
              <w:rPr>
                <w:rFonts w:ascii="ＭＳ 明朝" w:hAnsi="ＭＳ 明朝" w:hint="eastAsia"/>
              </w:rPr>
              <w:t>参加</w:t>
            </w:r>
          </w:p>
        </w:tc>
      </w:tr>
      <w:tr w:rsidR="00595474" w14:paraId="708E68C6" w14:textId="77777777" w:rsidTr="00E94901">
        <w:trPr>
          <w:cantSplit/>
          <w:trHeight w:val="567"/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4568EC5E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参加法人名</w:t>
            </w:r>
          </w:p>
          <w:p w14:paraId="6540BB92" w14:textId="77777777" w:rsidR="00595474" w:rsidRPr="006106D2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（複数の法人</w:t>
            </w:r>
            <w:r>
              <w:rPr>
                <w:rFonts w:ascii="ＭＳ 明朝" w:hAnsi="ＭＳ 明朝"/>
                <w:sz w:val="16"/>
              </w:rPr>
              <w:t>で</w:t>
            </w:r>
            <w:r>
              <w:rPr>
                <w:rFonts w:ascii="ＭＳ 明朝" w:hAnsi="ＭＳ 明朝" w:hint="eastAsia"/>
                <w:sz w:val="16"/>
              </w:rPr>
              <w:t>参加の場合）</w:t>
            </w:r>
          </w:p>
        </w:tc>
        <w:tc>
          <w:tcPr>
            <w:tcW w:w="6667" w:type="dxa"/>
            <w:gridSpan w:val="4"/>
            <w:vAlign w:val="center"/>
          </w:tcPr>
          <w:p w14:paraId="7F68BFAE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03C13E2D" w14:textId="77777777" w:rsidTr="00E94901">
        <w:trPr>
          <w:cantSplit/>
          <w:trHeight w:val="567"/>
          <w:jc w:val="center"/>
        </w:trPr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14:paraId="225669CB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55FF1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法人・部署名</w:t>
            </w:r>
          </w:p>
        </w:tc>
        <w:tc>
          <w:tcPr>
            <w:tcW w:w="4966" w:type="dxa"/>
            <w:gridSpan w:val="3"/>
            <w:vAlign w:val="center"/>
          </w:tcPr>
          <w:p w14:paraId="7CDEA086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25D52200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277B03D0" w14:textId="77777777" w:rsidR="00595474" w:rsidRDefault="00595474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4E16A2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　　　　</w:t>
            </w:r>
            <w:r w:rsidRPr="006106D2">
              <w:rPr>
                <w:rFonts w:ascii="ＭＳ 明朝" w:hAnsi="ＭＳ 明朝" w:hint="eastAsia"/>
                <w:sz w:val="14"/>
              </w:rPr>
              <w:t>（ふりがな）</w:t>
            </w:r>
          </w:p>
          <w:p w14:paraId="0FC7170D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4966" w:type="dxa"/>
            <w:gridSpan w:val="3"/>
            <w:vAlign w:val="center"/>
          </w:tcPr>
          <w:p w14:paraId="63CC0B29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595474" w14:paraId="72E827A5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7C86285F" w14:textId="77777777" w:rsidR="00595474" w:rsidRDefault="00595474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C7C490" w14:textId="77777777" w:rsidR="00595474" w:rsidRDefault="00595474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6" w:type="dxa"/>
            <w:gridSpan w:val="3"/>
            <w:vAlign w:val="center"/>
          </w:tcPr>
          <w:p w14:paraId="27CCB27D" w14:textId="77777777" w:rsidR="00595474" w:rsidRDefault="00595474" w:rsidP="00874BC6">
            <w:pPr>
              <w:snapToGrid w:val="0"/>
              <w:rPr>
                <w:rFonts w:ascii="ＭＳ 明朝" w:hAnsi="ＭＳ 明朝"/>
              </w:rPr>
            </w:pPr>
          </w:p>
        </w:tc>
      </w:tr>
      <w:tr w:rsidR="00C126A9" w14:paraId="083D9C37" w14:textId="77777777" w:rsidTr="00E94901">
        <w:trPr>
          <w:cantSplit/>
          <w:trHeight w:val="567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14:paraId="4F45D4A9" w14:textId="77777777" w:rsidR="00C126A9" w:rsidRDefault="00C126A9" w:rsidP="00874BC6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FC2AA4" w14:textId="77777777" w:rsidR="00C126A9" w:rsidRDefault="00C126A9" w:rsidP="00874BC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28" w:type="dxa"/>
            <w:vAlign w:val="center"/>
          </w:tcPr>
          <w:p w14:paraId="18FCA7DA" w14:textId="77777777" w:rsidR="00C126A9" w:rsidRDefault="00C126A9" w:rsidP="00874BC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FC01A9B" w14:textId="77777777" w:rsidR="00C126A9" w:rsidRDefault="00C126A9" w:rsidP="00C126A9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358" w:type="dxa"/>
            <w:vAlign w:val="center"/>
          </w:tcPr>
          <w:p w14:paraId="77C97FED" w14:textId="77777777" w:rsidR="00C126A9" w:rsidRDefault="00C126A9" w:rsidP="00874BC6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E9E99DC" w14:textId="77777777" w:rsidR="00595474" w:rsidRDefault="00595474">
      <w:pPr>
        <w:ind w:right="840"/>
        <w:rPr>
          <w:color w:val="000000" w:themeColor="text1"/>
        </w:rPr>
      </w:pPr>
    </w:p>
    <w:p w14:paraId="65816962" w14:textId="77777777" w:rsidR="00595474" w:rsidRDefault="00595474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A16A2" w:rsidRPr="008A16A2" w14:paraId="1F69AD28" w14:textId="77777777" w:rsidTr="00F74F2E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4B3FD" w14:textId="5ECD352F" w:rsidR="0083052E" w:rsidRPr="004548C7" w:rsidRDefault="00647709" w:rsidP="004548C7">
            <w:pPr>
              <w:ind w:right="8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①</w:t>
            </w:r>
            <w:r w:rsidR="00C65BB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B9268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事業スキームについて</w:t>
            </w:r>
          </w:p>
        </w:tc>
      </w:tr>
      <w:tr w:rsidR="008A16A2" w:rsidRPr="008A16A2" w14:paraId="1F247142" w14:textId="77777777" w:rsidTr="00F74F2E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072D1A2" w14:textId="1CCDA876" w:rsidR="00B9268C" w:rsidRDefault="00B9268C" w:rsidP="00B9268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・維持管理・運営について</w:t>
            </w:r>
          </w:p>
          <w:p w14:paraId="0A271BEC" w14:textId="1F6C1D2E" w:rsidR="00B9268C" w:rsidRDefault="00B9268C" w:rsidP="00B9268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・本事業において想定されるリスクと内容等について</w:t>
            </w:r>
          </w:p>
          <w:p w14:paraId="6BEC3B34" w14:textId="30D98161" w:rsidR="00B9268C" w:rsidRDefault="00B9268C" w:rsidP="00B644D8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・民間事業者が参入しやすいスキームについて</w:t>
            </w:r>
          </w:p>
          <w:p w14:paraId="23453CA2" w14:textId="2F0C71F1" w:rsidR="00B9268C" w:rsidRDefault="00B9268C" w:rsidP="00B644D8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・事業参入にあたっての課題について</w:t>
            </w:r>
          </w:p>
          <w:p w14:paraId="792F1ACF" w14:textId="776A00BD" w:rsidR="00B644D8" w:rsidRPr="00B644D8" w:rsidRDefault="0019236F" w:rsidP="00B9268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以上</w:t>
            </w:r>
            <w:r w:rsidR="00B9268C">
              <w:rPr>
                <w:rFonts w:ascii="ＭＳ 明朝" w:hAnsi="ＭＳ 明朝" w:hint="eastAsia"/>
                <w:color w:val="000000" w:themeColor="text1"/>
              </w:rPr>
              <w:t>について、</w:t>
            </w:r>
            <w:r w:rsidR="00B9268C"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EA4024" w:rsidRPr="008A16A2" w14:paraId="4638F6EF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5419C6C5" w14:textId="77777777" w:rsidR="00F81E4B" w:rsidRDefault="00F81E4B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EB4C94" w14:textId="77777777" w:rsidR="00EA4024" w:rsidRDefault="00EA4024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2D9C5A5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0C063B65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32FDD57A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2A88F0E2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57BE7BB6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49A82D36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68D12D77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61D6751D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5CA24600" w14:textId="77777777" w:rsidR="00B9268C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  <w:p w14:paraId="130BC95F" w14:textId="61A7920D" w:rsidR="00B9268C" w:rsidRPr="008A16A2" w:rsidRDefault="00B9268C" w:rsidP="00B926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4D813D3" w14:textId="77777777" w:rsidR="008F1A1F" w:rsidRDefault="008F1A1F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548C7" w:rsidRPr="004548C7" w14:paraId="0E59006C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D34A1" w14:textId="514360C5" w:rsidR="004548C7" w:rsidRPr="004548C7" w:rsidRDefault="00C65BB6" w:rsidP="00B9268C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lastRenderedPageBreak/>
              <w:t xml:space="preserve">②　</w:t>
            </w:r>
            <w:r w:rsidR="00B9268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実績について</w:t>
            </w:r>
          </w:p>
        </w:tc>
      </w:tr>
      <w:tr w:rsidR="004548C7" w:rsidRPr="008A16A2" w14:paraId="74069347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99714D2" w14:textId="3204C31F" w:rsidR="004548C7" w:rsidRPr="008A16A2" w:rsidRDefault="00B644D8" w:rsidP="00B9268C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9268C" w:rsidRPr="00B9268C">
              <w:rPr>
                <w:rFonts w:ascii="ＭＳ 明朝" w:hAnsi="ＭＳ 明朝" w:hint="eastAsia"/>
                <w:color w:val="000000" w:themeColor="text1"/>
              </w:rPr>
              <w:t>他都市でのデリバリー方式による学校給食の実績（製造から喫食までの時間、温度管理、食物アレルギーの除去食対応など）</w:t>
            </w:r>
            <w:r w:rsidR="00B9268C">
              <w:rPr>
                <w:rFonts w:ascii="ＭＳ 明朝" w:hAnsi="ＭＳ 明朝" w:hint="eastAsia"/>
                <w:color w:val="000000" w:themeColor="text1"/>
              </w:rPr>
              <w:t>についてお聞かせください。</w:t>
            </w:r>
          </w:p>
        </w:tc>
      </w:tr>
      <w:tr w:rsidR="004548C7" w:rsidRPr="008A16A2" w14:paraId="46960116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B4D0693" w14:textId="77777777" w:rsidR="004548C7" w:rsidRDefault="004548C7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50211F1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B770A8B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0DC2E9D" w14:textId="77777777" w:rsidR="00C65BB6" w:rsidRDefault="00C65BB6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C0F6B5A" w14:textId="2FFE3A00" w:rsidR="00C65BB6" w:rsidRPr="00C65BB6" w:rsidRDefault="00C65BB6" w:rsidP="00B926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CF82EFA" w14:textId="50852996" w:rsidR="004548C7" w:rsidRDefault="004548C7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548C7" w:rsidRPr="004548C7" w14:paraId="5E533C3F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F0158" w14:textId="1C144150" w:rsidR="004548C7" w:rsidRPr="004548C7" w:rsidRDefault="00C65BB6" w:rsidP="004548C7">
            <w:pPr>
              <w:ind w:right="8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③　</w:t>
            </w:r>
            <w:r w:rsidR="00B9268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製造食数について</w:t>
            </w:r>
          </w:p>
        </w:tc>
      </w:tr>
      <w:tr w:rsidR="004548C7" w:rsidRPr="008A16A2" w14:paraId="756B0278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30869E1C" w14:textId="77777777" w:rsidR="00B9268C" w:rsidRPr="00B9268C" w:rsidRDefault="00B9268C" w:rsidP="00B9268C">
            <w:pPr>
              <w:rPr>
                <w:rFonts w:ascii="ＭＳ 明朝" w:hAnsi="ＭＳ 明朝"/>
                <w:szCs w:val="24"/>
              </w:rPr>
            </w:pPr>
            <w:r w:rsidRPr="00B9268C">
              <w:rPr>
                <w:rFonts w:ascii="ＭＳ 明朝" w:hAnsi="ＭＳ 明朝" w:hint="eastAsia"/>
                <w:szCs w:val="24"/>
              </w:rPr>
              <w:t>・既存工場での提供可能数</w:t>
            </w:r>
          </w:p>
          <w:p w14:paraId="1E42EC16" w14:textId="77777777" w:rsidR="0046281E" w:rsidRDefault="00B9268C" w:rsidP="0046281E">
            <w:pPr>
              <w:ind w:left="210" w:hangingChars="100" w:hanging="210"/>
              <w:rPr>
                <w:rFonts w:ascii="ＭＳ 明朝" w:hAnsi="ＭＳ 明朝"/>
                <w:szCs w:val="24"/>
              </w:rPr>
            </w:pPr>
            <w:r w:rsidRPr="00B9268C">
              <w:rPr>
                <w:rFonts w:ascii="ＭＳ 明朝" w:hAnsi="ＭＳ 明朝" w:hint="eastAsia"/>
                <w:szCs w:val="24"/>
              </w:rPr>
              <w:t>・提供可能数を増やす方法（工場の改修、増築、新築、他事業の整理など）</w:t>
            </w:r>
          </w:p>
          <w:p w14:paraId="0B6D2682" w14:textId="44F8F7B0" w:rsidR="009E13E4" w:rsidRPr="0046281E" w:rsidRDefault="00594B61" w:rsidP="0046281E">
            <w:pPr>
              <w:ind w:leftChars="100" w:left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について</w:t>
            </w:r>
            <w:r w:rsidR="009E13E4">
              <w:rPr>
                <w:rFonts w:ascii="ＭＳ 明朝" w:hAnsi="ＭＳ 明朝" w:hint="eastAsia"/>
                <w:color w:val="000000" w:themeColor="text1"/>
              </w:rPr>
              <w:t>、ご意見・ご要望をお聞かせください。</w:t>
            </w:r>
          </w:p>
        </w:tc>
      </w:tr>
      <w:tr w:rsidR="000C3133" w:rsidRPr="008A16A2" w14:paraId="273C4757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26A02D83" w14:textId="77777777" w:rsidR="000C3133" w:rsidRDefault="000C3133" w:rsidP="00B9268C">
            <w:pPr>
              <w:rPr>
                <w:rFonts w:ascii="ＭＳ 明朝" w:hAnsi="ＭＳ 明朝"/>
                <w:szCs w:val="24"/>
              </w:rPr>
            </w:pPr>
          </w:p>
          <w:p w14:paraId="328BA5EE" w14:textId="77777777" w:rsidR="000C3133" w:rsidRDefault="000C3133" w:rsidP="00B9268C">
            <w:pPr>
              <w:rPr>
                <w:rFonts w:ascii="ＭＳ 明朝" w:hAnsi="ＭＳ 明朝"/>
                <w:szCs w:val="24"/>
              </w:rPr>
            </w:pPr>
          </w:p>
          <w:p w14:paraId="5D27BEB2" w14:textId="1C66EC6F" w:rsidR="000C3133" w:rsidRDefault="000C3133" w:rsidP="00B9268C">
            <w:pPr>
              <w:rPr>
                <w:rFonts w:ascii="ＭＳ 明朝" w:hAnsi="ＭＳ 明朝"/>
                <w:szCs w:val="24"/>
              </w:rPr>
            </w:pPr>
          </w:p>
          <w:p w14:paraId="33891E3D" w14:textId="5B2AA504" w:rsidR="000C3133" w:rsidRDefault="000C3133" w:rsidP="00B9268C">
            <w:pPr>
              <w:rPr>
                <w:rFonts w:ascii="ＭＳ 明朝" w:hAnsi="ＭＳ 明朝"/>
                <w:szCs w:val="24"/>
              </w:rPr>
            </w:pPr>
          </w:p>
          <w:p w14:paraId="734488AD" w14:textId="11D38277" w:rsidR="000C3133" w:rsidRPr="00B9268C" w:rsidRDefault="000C3133" w:rsidP="00B9268C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621D0EC9" w14:textId="7F1C0080" w:rsidR="00B644D8" w:rsidRDefault="00B644D8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6585C" w:rsidRPr="004548C7" w14:paraId="4C9F92FA" w14:textId="77777777" w:rsidTr="00874BC6">
        <w:trPr>
          <w:cantSplit/>
          <w:trHeight w:val="20"/>
          <w:tblHeader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D28B6" w14:textId="1639AED8" w:rsidR="00B6585C" w:rsidRPr="004548C7" w:rsidRDefault="0046281E" w:rsidP="00B6585C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④</w:t>
            </w:r>
            <w:r w:rsidR="0041120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アレルギー対応について</w:t>
            </w:r>
          </w:p>
        </w:tc>
      </w:tr>
      <w:tr w:rsidR="00B6585C" w:rsidRPr="008A16A2" w14:paraId="59F67BDA" w14:textId="77777777" w:rsidTr="00874BC6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20D657E4" w14:textId="40B05EE9" w:rsidR="00B6585C" w:rsidRPr="008A16A2" w:rsidRDefault="0046281E" w:rsidP="0046281E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6281E">
              <w:rPr>
                <w:rFonts w:ascii="ＭＳ 明朝" w:hAnsi="ＭＳ 明朝" w:hint="eastAsia"/>
                <w:color w:val="000000" w:themeColor="text1"/>
              </w:rPr>
              <w:t>・アレルギー対応の可能な範囲など</w:t>
            </w:r>
            <w:r>
              <w:rPr>
                <w:rFonts w:ascii="ＭＳ 明朝" w:hAnsi="ＭＳ 明朝" w:hint="eastAsia"/>
                <w:color w:val="000000" w:themeColor="text1"/>
              </w:rPr>
              <w:t>について、</w:t>
            </w:r>
            <w:r w:rsidRPr="0046281E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B6585C" w:rsidRPr="008A16A2" w14:paraId="2D10AAA0" w14:textId="77777777" w:rsidTr="00B02A9C">
        <w:trPr>
          <w:cantSplit/>
          <w:trHeight w:val="20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14:paraId="5FFA329C" w14:textId="77777777" w:rsidR="00B6585C" w:rsidRDefault="00B6585C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C747167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A2F3105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44237C3" w14:textId="5061967A" w:rsidR="00411208" w:rsidRDefault="00411208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252F926A" w14:textId="786B1CBF" w:rsidR="0046281E" w:rsidRPr="008A16A2" w:rsidRDefault="0046281E" w:rsidP="000C31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36E85DA" w14:textId="77777777" w:rsidR="00D91797" w:rsidRDefault="00D91797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6585C" w:rsidRPr="004548C7" w14:paraId="3585B864" w14:textId="77777777" w:rsidTr="00D91797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7211F234" w14:textId="3B683CE0" w:rsidR="00B6585C" w:rsidRPr="004548C7" w:rsidRDefault="0046281E" w:rsidP="0046281E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⑤</w:t>
            </w:r>
            <w:r w:rsidR="0029028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628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人員確保策</w:t>
            </w:r>
            <w:r w:rsidR="0019236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B6585C" w:rsidRPr="008A16A2" w14:paraId="3970B7E2" w14:textId="77777777" w:rsidTr="00B6585C">
        <w:trPr>
          <w:trHeight w:val="20"/>
        </w:trPr>
        <w:tc>
          <w:tcPr>
            <w:tcW w:w="9040" w:type="dxa"/>
          </w:tcPr>
          <w:p w14:paraId="1B8787C8" w14:textId="6709A7A0" w:rsidR="00B6585C" w:rsidRPr="008A16A2" w:rsidRDefault="00372C0F" w:rsidP="0046281E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372C0F">
              <w:rPr>
                <w:rFonts w:ascii="ＭＳ 明朝" w:hAnsi="ＭＳ 明朝" w:hint="eastAsia"/>
                <w:color w:val="000000" w:themeColor="text1"/>
              </w:rPr>
              <w:t>人員の確保案、雇用形態など について、ご意見・ご要望をお聞かせください。</w:t>
            </w:r>
          </w:p>
        </w:tc>
      </w:tr>
      <w:tr w:rsidR="00B6585C" w:rsidRPr="00372C0F" w14:paraId="3DD1C7ED" w14:textId="77777777" w:rsidTr="00B02A9C">
        <w:trPr>
          <w:trHeight w:val="20"/>
        </w:trPr>
        <w:tc>
          <w:tcPr>
            <w:tcW w:w="9040" w:type="dxa"/>
          </w:tcPr>
          <w:p w14:paraId="4690E925" w14:textId="77777777" w:rsidR="000A091F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4E59AC9" w14:textId="71C7B310" w:rsidR="000A091F" w:rsidRDefault="000A091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7BE527D7" w14:textId="1004127E" w:rsidR="000A091F" w:rsidRDefault="000A091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07461C7B" w14:textId="2B57AF8C" w:rsidR="000C3133" w:rsidRDefault="000C3133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5DF64A7A" w14:textId="775AD7FF" w:rsidR="00372C0F" w:rsidRDefault="00372C0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731D52A9" w14:textId="6D0E8C6A" w:rsidR="00372C0F" w:rsidRDefault="00372C0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622DB8CB" w14:textId="77777777" w:rsidR="00372C0F" w:rsidRDefault="00372C0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15EAF3A7" w14:textId="77777777" w:rsidR="00372C0F" w:rsidRDefault="00372C0F" w:rsidP="0046281E">
            <w:pPr>
              <w:rPr>
                <w:rFonts w:ascii="ＭＳ 明朝" w:hAnsi="ＭＳ 明朝"/>
                <w:color w:val="000000" w:themeColor="text1"/>
              </w:rPr>
            </w:pPr>
          </w:p>
          <w:p w14:paraId="21365E71" w14:textId="77777777" w:rsidR="000A091F" w:rsidRPr="008A16A2" w:rsidRDefault="000A091F" w:rsidP="00874BC6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0FB6DC0" w14:textId="19E989BF" w:rsidR="00F57C14" w:rsidRDefault="00F57C14" w:rsidP="00245A4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45A40" w:rsidRPr="004548C7" w14:paraId="1CAABB8B" w14:textId="77777777" w:rsidTr="00245A40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56DAA2F7" w14:textId="451777FF" w:rsidR="00245A40" w:rsidRPr="004548C7" w:rsidRDefault="00245A40" w:rsidP="00245A40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⑥　</w:t>
            </w:r>
            <w:r w:rsidR="0019236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食缶・食器等について</w:t>
            </w:r>
          </w:p>
        </w:tc>
      </w:tr>
      <w:tr w:rsidR="00245A40" w:rsidRPr="008A16A2" w14:paraId="05E764B7" w14:textId="77777777" w:rsidTr="00245A40">
        <w:trPr>
          <w:trHeight w:val="20"/>
        </w:trPr>
        <w:tc>
          <w:tcPr>
            <w:tcW w:w="9040" w:type="dxa"/>
          </w:tcPr>
          <w:p w14:paraId="5CE986DB" w14:textId="025C3274" w:rsidR="00245A40" w:rsidRPr="008A16A2" w:rsidRDefault="00245A40" w:rsidP="00245A4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19236F">
              <w:rPr>
                <w:rFonts w:ascii="ＭＳ 明朝" w:hAnsi="ＭＳ 明朝" w:hint="eastAsia"/>
                <w:color w:val="000000" w:themeColor="text1"/>
              </w:rPr>
              <w:t>使用する食缶・コンテナ・食器・トレイ等について</w:t>
            </w:r>
            <w:r>
              <w:rPr>
                <w:rFonts w:ascii="ＭＳ 明朝" w:hAnsi="ＭＳ 明朝" w:hint="eastAsia"/>
                <w:color w:val="000000" w:themeColor="text1"/>
              </w:rPr>
              <w:t>、ご意見・ご要望をお聞かせください。</w:t>
            </w:r>
          </w:p>
        </w:tc>
      </w:tr>
      <w:tr w:rsidR="00245A40" w:rsidRPr="008A16A2" w14:paraId="19BDC74C" w14:textId="77777777" w:rsidTr="00245A40">
        <w:trPr>
          <w:trHeight w:val="20"/>
        </w:trPr>
        <w:tc>
          <w:tcPr>
            <w:tcW w:w="9040" w:type="dxa"/>
          </w:tcPr>
          <w:p w14:paraId="190F7C33" w14:textId="77777777" w:rsidR="00245A40" w:rsidRDefault="00245A40" w:rsidP="00245A4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21C8174" w14:textId="77777777" w:rsidR="00245A40" w:rsidRDefault="00245A40" w:rsidP="00245A4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A9EF936" w14:textId="097E431D" w:rsidR="00245A40" w:rsidRDefault="00245A40" w:rsidP="00245A4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BE176B7" w14:textId="77777777" w:rsidR="000C3133" w:rsidRPr="0046281E" w:rsidRDefault="000C3133" w:rsidP="00245A4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830F898" w14:textId="76C1E84E" w:rsidR="00245A40" w:rsidRPr="008A16A2" w:rsidRDefault="00245A40" w:rsidP="000C31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3EFB5C0" w14:textId="77777777" w:rsidR="00B6585C" w:rsidRPr="00245A40" w:rsidRDefault="00B6585C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9236F" w:rsidRPr="004548C7" w14:paraId="0208B963" w14:textId="77777777" w:rsidTr="0019236F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713E672A" w14:textId="054A7D9C" w:rsidR="0019236F" w:rsidRPr="004548C7" w:rsidRDefault="0019236F" w:rsidP="0019236F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⑦　配送車両について</w:t>
            </w:r>
          </w:p>
        </w:tc>
      </w:tr>
      <w:tr w:rsidR="0019236F" w:rsidRPr="008A16A2" w14:paraId="1A2ACF01" w14:textId="77777777" w:rsidTr="0019236F">
        <w:trPr>
          <w:trHeight w:val="20"/>
        </w:trPr>
        <w:tc>
          <w:tcPr>
            <w:tcW w:w="9040" w:type="dxa"/>
          </w:tcPr>
          <w:p w14:paraId="23BCB9A6" w14:textId="429D9118" w:rsidR="0019236F" w:rsidRPr="008A16A2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4548C7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19236F">
              <w:rPr>
                <w:rFonts w:ascii="ＭＳ 明朝" w:hAnsi="ＭＳ 明朝" w:hint="eastAsia"/>
                <w:color w:val="000000" w:themeColor="text1"/>
              </w:rPr>
              <w:t>車両の確保策、配置計画、脱炭素への取り組みなど</w:t>
            </w:r>
            <w:r>
              <w:rPr>
                <w:rFonts w:ascii="ＭＳ 明朝" w:hAnsi="ＭＳ 明朝" w:hint="eastAsia"/>
                <w:color w:val="000000" w:themeColor="text1"/>
              </w:rPr>
              <w:t>について、ご意見・ご要望をお聞かせください。</w:t>
            </w:r>
          </w:p>
        </w:tc>
      </w:tr>
      <w:tr w:rsidR="0019236F" w:rsidRPr="008A16A2" w14:paraId="3E22154C" w14:textId="77777777" w:rsidTr="0019236F">
        <w:trPr>
          <w:trHeight w:val="20"/>
        </w:trPr>
        <w:tc>
          <w:tcPr>
            <w:tcW w:w="9040" w:type="dxa"/>
          </w:tcPr>
          <w:p w14:paraId="77541E98" w14:textId="77777777" w:rsid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126A720" w14:textId="77777777" w:rsidR="0019236F" w:rsidRPr="0019236F" w:rsidRDefault="0019236F" w:rsidP="000C3133">
            <w:pPr>
              <w:rPr>
                <w:rFonts w:ascii="ＭＳ 明朝" w:hAnsi="ＭＳ 明朝"/>
                <w:color w:val="000000" w:themeColor="text1"/>
              </w:rPr>
            </w:pPr>
          </w:p>
          <w:p w14:paraId="72E664D7" w14:textId="1826C5B0" w:rsid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27A9DD2" w14:textId="77777777" w:rsidR="000C3133" w:rsidRPr="0046281E" w:rsidRDefault="000C3133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7936F50" w14:textId="1572F007" w:rsidR="0019236F" w:rsidRPr="008A16A2" w:rsidRDefault="0019236F" w:rsidP="000C31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25D5EED" w14:textId="2C55162E" w:rsidR="0019236F" w:rsidRPr="00245A40" w:rsidRDefault="0019236F" w:rsidP="0019236F">
      <w:pPr>
        <w:ind w:right="840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9236F" w:rsidRPr="004548C7" w14:paraId="0D3B3C76" w14:textId="77777777" w:rsidTr="0019236F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530F4E4A" w14:textId="5DA69F0E" w:rsidR="0019236F" w:rsidRPr="004548C7" w:rsidRDefault="0019236F" w:rsidP="0019236F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⑧　工場の整備について</w:t>
            </w:r>
          </w:p>
        </w:tc>
      </w:tr>
      <w:tr w:rsidR="0019236F" w:rsidRPr="008A16A2" w14:paraId="5D607667" w14:textId="77777777" w:rsidTr="0019236F">
        <w:trPr>
          <w:trHeight w:val="20"/>
        </w:trPr>
        <w:tc>
          <w:tcPr>
            <w:tcW w:w="9040" w:type="dxa"/>
          </w:tcPr>
          <w:p w14:paraId="2A764ADE" w14:textId="77777777" w:rsidR="0019236F" w:rsidRP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19236F">
              <w:rPr>
                <w:rFonts w:ascii="ＭＳ 明朝" w:hAnsi="ＭＳ 明朝" w:hint="eastAsia"/>
                <w:color w:val="000000" w:themeColor="text1"/>
              </w:rPr>
              <w:t>・工場の新設、改修、増築の意向</w:t>
            </w:r>
          </w:p>
          <w:p w14:paraId="1722EECF" w14:textId="77777777" w:rsidR="0019236F" w:rsidRP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19236F">
              <w:rPr>
                <w:rFonts w:ascii="ＭＳ 明朝" w:hAnsi="ＭＳ 明朝" w:hint="eastAsia"/>
                <w:color w:val="000000" w:themeColor="text1"/>
              </w:rPr>
              <w:t>・工場を新設、改修、増築する場合の期間</w:t>
            </w:r>
          </w:p>
          <w:p w14:paraId="32302B9B" w14:textId="77777777" w:rsidR="0019236F" w:rsidRP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19236F">
              <w:rPr>
                <w:rFonts w:ascii="ＭＳ 明朝" w:hAnsi="ＭＳ 明朝" w:hint="eastAsia"/>
                <w:color w:val="000000" w:themeColor="text1"/>
              </w:rPr>
              <w:t>・工場を新設、増築するに必要な敷地の大きさ</w:t>
            </w:r>
          </w:p>
          <w:p w14:paraId="348B419A" w14:textId="1221123E" w:rsidR="0019236F" w:rsidRPr="008A16A2" w:rsidRDefault="0019236F" w:rsidP="000C31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19236F">
              <w:rPr>
                <w:rFonts w:ascii="ＭＳ 明朝" w:hAnsi="ＭＳ 明朝" w:hint="eastAsia"/>
                <w:color w:val="000000" w:themeColor="text1"/>
              </w:rPr>
              <w:t>・脱炭素への取り組みなど</w:t>
            </w:r>
          </w:p>
        </w:tc>
      </w:tr>
      <w:tr w:rsidR="0019236F" w:rsidRPr="008A16A2" w14:paraId="51087BD3" w14:textId="77777777" w:rsidTr="0019236F">
        <w:trPr>
          <w:trHeight w:val="20"/>
        </w:trPr>
        <w:tc>
          <w:tcPr>
            <w:tcW w:w="9040" w:type="dxa"/>
          </w:tcPr>
          <w:p w14:paraId="58AB35DE" w14:textId="77777777" w:rsid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B3E676E" w14:textId="77777777" w:rsidR="0019236F" w:rsidRP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6412C25F" w14:textId="311342DD" w:rsidR="0019236F" w:rsidRDefault="0019236F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AF8F293" w14:textId="33BB4168" w:rsidR="000C3133" w:rsidRDefault="000C3133" w:rsidP="0019236F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2287DBD0" w14:textId="0189FACE" w:rsidR="00F57C14" w:rsidRPr="008A16A2" w:rsidRDefault="00F57C14" w:rsidP="000C31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7BB4288" w14:textId="1DF67D3D" w:rsidR="0019236F" w:rsidRDefault="0019236F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57C14" w:rsidRPr="004548C7" w14:paraId="33BA3585" w14:textId="77777777" w:rsidTr="00C44D33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31E8315B" w14:textId="77777777" w:rsidR="00F57C14" w:rsidRPr="004548C7" w:rsidRDefault="00F57C14" w:rsidP="00C44D33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⑨　契約について</w:t>
            </w:r>
          </w:p>
        </w:tc>
      </w:tr>
      <w:tr w:rsidR="00F57C14" w:rsidRPr="008A16A2" w14:paraId="0401591C" w14:textId="77777777" w:rsidTr="00C44D33">
        <w:trPr>
          <w:trHeight w:val="20"/>
        </w:trPr>
        <w:tc>
          <w:tcPr>
            <w:tcW w:w="9040" w:type="dxa"/>
          </w:tcPr>
          <w:p w14:paraId="09A3F168" w14:textId="77777777" w:rsidR="00F57C14" w:rsidRPr="000C3133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・契約を希望する期間（現在の中学校デリバリー委託は５年　R.4.8.1～R9.7.31）</w:t>
            </w:r>
          </w:p>
          <w:p w14:paraId="7170DE32" w14:textId="77777777" w:rsidR="00F57C14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・その他契約に係る条件等</w:t>
            </w:r>
          </w:p>
          <w:p w14:paraId="120925F1" w14:textId="77777777" w:rsidR="00F57C14" w:rsidRPr="000C3133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以上について、</w:t>
            </w:r>
            <w:r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F57C14" w:rsidRPr="008A16A2" w14:paraId="0C325A81" w14:textId="77777777" w:rsidTr="00C44D33">
        <w:trPr>
          <w:trHeight w:val="20"/>
        </w:trPr>
        <w:tc>
          <w:tcPr>
            <w:tcW w:w="9040" w:type="dxa"/>
          </w:tcPr>
          <w:p w14:paraId="42C43062" w14:textId="77777777" w:rsidR="00F57C14" w:rsidRPr="0019236F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B80F5B1" w14:textId="77777777" w:rsidR="00F57C14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D5E7C31" w14:textId="77777777" w:rsidR="00F57C14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CCF2510" w14:textId="77777777" w:rsidR="00F57C14" w:rsidRPr="000C3133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41CDB8AB" w14:textId="77777777" w:rsidR="00F57C14" w:rsidRPr="008A16A2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6C040A1" w14:textId="345C0825" w:rsidR="00F57C14" w:rsidRDefault="00F57C14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C3133" w:rsidRPr="004548C7" w14:paraId="54B4674A" w14:textId="77777777" w:rsidTr="00A55AE2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22814803" w14:textId="663F3DB8" w:rsidR="000C3133" w:rsidRPr="004548C7" w:rsidRDefault="000C3133" w:rsidP="00A55AE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⑩　事業実施の体制について</w:t>
            </w:r>
          </w:p>
        </w:tc>
      </w:tr>
      <w:tr w:rsidR="000C3133" w:rsidRPr="000C3133" w14:paraId="3D5B6C5E" w14:textId="77777777" w:rsidTr="00A55AE2">
        <w:trPr>
          <w:trHeight w:val="20"/>
        </w:trPr>
        <w:tc>
          <w:tcPr>
            <w:tcW w:w="9040" w:type="dxa"/>
          </w:tcPr>
          <w:p w14:paraId="111A69D9" w14:textId="7EC1D58D" w:rsidR="000C3133" w:rsidRPr="000C3133" w:rsidRDefault="00F57C14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・事業者決定から給食提供開始まで</w:t>
            </w:r>
            <w:r w:rsidR="000C3133" w:rsidRPr="000C3133">
              <w:rPr>
                <w:rFonts w:ascii="ＭＳ 明朝" w:hAnsi="ＭＳ 明朝" w:hint="eastAsia"/>
                <w:color w:val="000000" w:themeColor="text1"/>
              </w:rPr>
              <w:t>要する期間</w:t>
            </w:r>
            <w:r w:rsidR="000C3133">
              <w:rPr>
                <w:rFonts w:ascii="ＭＳ 明朝" w:hAnsi="ＭＳ 明朝" w:hint="eastAsia"/>
                <w:color w:val="000000" w:themeColor="text1"/>
              </w:rPr>
              <w:t>について、</w:t>
            </w:r>
            <w:r w:rsidR="000C3133"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0C3133" w:rsidRPr="008A16A2" w14:paraId="5F4AAA2B" w14:textId="77777777" w:rsidTr="00A55AE2">
        <w:trPr>
          <w:trHeight w:val="20"/>
        </w:trPr>
        <w:tc>
          <w:tcPr>
            <w:tcW w:w="9040" w:type="dxa"/>
          </w:tcPr>
          <w:p w14:paraId="77593760" w14:textId="77777777" w:rsidR="000C3133" w:rsidRPr="0019236F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34AE46ED" w14:textId="77777777" w:rsidR="000C3133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300B71D" w14:textId="0CC7B987" w:rsidR="000C3133" w:rsidRDefault="000C3133" w:rsidP="000C3133">
            <w:pPr>
              <w:rPr>
                <w:rFonts w:ascii="ＭＳ 明朝" w:hAnsi="ＭＳ 明朝"/>
                <w:color w:val="000000" w:themeColor="text1"/>
              </w:rPr>
            </w:pPr>
          </w:p>
          <w:p w14:paraId="65252504" w14:textId="5A385CBD" w:rsidR="000C3133" w:rsidRDefault="000C3133" w:rsidP="000C3133">
            <w:pPr>
              <w:rPr>
                <w:rFonts w:ascii="ＭＳ 明朝" w:hAnsi="ＭＳ 明朝"/>
                <w:color w:val="000000" w:themeColor="text1"/>
              </w:rPr>
            </w:pPr>
          </w:p>
          <w:p w14:paraId="3F4A9DF8" w14:textId="77777777" w:rsidR="00372C0F" w:rsidRPr="000C3133" w:rsidRDefault="00372C0F" w:rsidP="000C3133">
            <w:pPr>
              <w:rPr>
                <w:rFonts w:ascii="ＭＳ 明朝" w:hAnsi="ＭＳ 明朝"/>
                <w:color w:val="000000" w:themeColor="text1"/>
              </w:rPr>
            </w:pPr>
          </w:p>
          <w:p w14:paraId="7D7DD469" w14:textId="77777777" w:rsidR="000C3133" w:rsidRPr="008A16A2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EB1A220" w14:textId="756F3C22" w:rsidR="000C3133" w:rsidRDefault="000C3133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57C14" w:rsidRPr="004548C7" w14:paraId="602A282B" w14:textId="77777777" w:rsidTr="00C44D33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3EB5D145" w14:textId="1625CCC4" w:rsidR="00F57C14" w:rsidRPr="004548C7" w:rsidRDefault="00F57C14" w:rsidP="00C44D33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⑪　万が一の備えについて</w:t>
            </w:r>
          </w:p>
        </w:tc>
      </w:tr>
      <w:tr w:rsidR="00F57C14" w:rsidRPr="000C3133" w14:paraId="4AC0FB0D" w14:textId="77777777" w:rsidTr="00C44D33">
        <w:trPr>
          <w:trHeight w:val="20"/>
        </w:trPr>
        <w:tc>
          <w:tcPr>
            <w:tcW w:w="9040" w:type="dxa"/>
          </w:tcPr>
          <w:p w14:paraId="4C53ED3C" w14:textId="641EC47E" w:rsidR="00F57C14" w:rsidRPr="000C3133" w:rsidRDefault="00F57C14" w:rsidP="00F57C14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>給食提供が困難となった際の備えについて、</w:t>
            </w:r>
            <w:r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F57C14" w:rsidRPr="008A16A2" w14:paraId="79224DA1" w14:textId="77777777" w:rsidTr="00C44D33">
        <w:trPr>
          <w:trHeight w:val="20"/>
        </w:trPr>
        <w:tc>
          <w:tcPr>
            <w:tcW w:w="9040" w:type="dxa"/>
          </w:tcPr>
          <w:p w14:paraId="686BFCE9" w14:textId="77777777" w:rsidR="00F57C14" w:rsidRPr="0019236F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11D252A9" w14:textId="77777777" w:rsid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4CB9D2F8" w14:textId="70E4C77E" w:rsid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13C6118E" w14:textId="77777777" w:rsidR="00372C0F" w:rsidRPr="000C3133" w:rsidRDefault="00372C0F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0FDF4911" w14:textId="77777777" w:rsidR="00F57C14" w:rsidRP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0402C3E8" w14:textId="77777777" w:rsidR="00F57C14" w:rsidRPr="008A16A2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762CA54" w14:textId="2BF7113C" w:rsidR="00F57C14" w:rsidRPr="00F57C14" w:rsidRDefault="00F57C14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F57C14" w:rsidRPr="004548C7" w14:paraId="30A024B2" w14:textId="77777777" w:rsidTr="00C44D33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7CC51AC0" w14:textId="1B369A75" w:rsidR="00F57C14" w:rsidRPr="004548C7" w:rsidRDefault="00F57C14" w:rsidP="00C44D33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⑫　マニュアル等について</w:t>
            </w:r>
          </w:p>
        </w:tc>
      </w:tr>
      <w:tr w:rsidR="00F57C14" w:rsidRPr="000C3133" w14:paraId="1B51114C" w14:textId="77777777" w:rsidTr="00C44D33">
        <w:trPr>
          <w:trHeight w:val="20"/>
        </w:trPr>
        <w:tc>
          <w:tcPr>
            <w:tcW w:w="9040" w:type="dxa"/>
          </w:tcPr>
          <w:p w14:paraId="0AAC9EB4" w14:textId="3A173AC3" w:rsidR="00F57C14" w:rsidRPr="000C3133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>各種マニュアルの整備について、</w:t>
            </w:r>
            <w:r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F57C14" w:rsidRPr="008A16A2" w14:paraId="546C48E5" w14:textId="77777777" w:rsidTr="00C44D33">
        <w:trPr>
          <w:trHeight w:val="20"/>
        </w:trPr>
        <w:tc>
          <w:tcPr>
            <w:tcW w:w="9040" w:type="dxa"/>
          </w:tcPr>
          <w:p w14:paraId="1011430A" w14:textId="77777777" w:rsidR="00F57C14" w:rsidRPr="0019236F" w:rsidRDefault="00F57C14" w:rsidP="00C44D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145937B" w14:textId="0F5F3DAA" w:rsid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53CD6358" w14:textId="77777777" w:rsidR="00372C0F" w:rsidRDefault="00372C0F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653775AD" w14:textId="77777777" w:rsidR="00F57C14" w:rsidRP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1BAA5D32" w14:textId="77777777" w:rsidR="00F57C14" w:rsidRPr="00F57C14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  <w:p w14:paraId="71C602F4" w14:textId="77777777" w:rsidR="00F57C14" w:rsidRPr="008A16A2" w:rsidRDefault="00F57C14" w:rsidP="00C44D3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E91C4A6" w14:textId="0F346E2A" w:rsidR="00F57C14" w:rsidRPr="000C3133" w:rsidRDefault="00F57C14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C3133" w:rsidRPr="004548C7" w14:paraId="27D371E7" w14:textId="77777777" w:rsidTr="00A55AE2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4C104928" w14:textId="7658FC28" w:rsidR="000C3133" w:rsidRPr="004548C7" w:rsidRDefault="00F57C14" w:rsidP="00A55AE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⑬</w:t>
            </w:r>
            <w:r w:rsidR="000C313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地域貢献等に関する事項について</w:t>
            </w:r>
          </w:p>
        </w:tc>
      </w:tr>
      <w:tr w:rsidR="000C3133" w:rsidRPr="000C3133" w14:paraId="32F65582" w14:textId="77777777" w:rsidTr="00A55AE2">
        <w:trPr>
          <w:trHeight w:val="20"/>
        </w:trPr>
        <w:tc>
          <w:tcPr>
            <w:tcW w:w="9040" w:type="dxa"/>
          </w:tcPr>
          <w:p w14:paraId="75C573BF" w14:textId="29E37B0F" w:rsidR="000C3133" w:rsidRPr="000C3133" w:rsidRDefault="000C3133" w:rsidP="000C3133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>地域貢献等に関する事項について、</w:t>
            </w:r>
            <w:r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0C3133" w:rsidRPr="008A16A2" w14:paraId="2D6DEE7B" w14:textId="77777777" w:rsidTr="00A55AE2">
        <w:trPr>
          <w:trHeight w:val="20"/>
        </w:trPr>
        <w:tc>
          <w:tcPr>
            <w:tcW w:w="9040" w:type="dxa"/>
          </w:tcPr>
          <w:p w14:paraId="2F3B1E17" w14:textId="77777777" w:rsidR="000C3133" w:rsidRPr="0019236F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131510C" w14:textId="543AFB9B" w:rsidR="000C3133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  <w:p w14:paraId="1BFF1380" w14:textId="0429FA1C" w:rsidR="000C3133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  <w:p w14:paraId="596CC489" w14:textId="77777777" w:rsidR="00372C0F" w:rsidRPr="000C3133" w:rsidRDefault="00372C0F" w:rsidP="00A55AE2">
            <w:pPr>
              <w:rPr>
                <w:rFonts w:ascii="ＭＳ 明朝" w:hAnsi="ＭＳ 明朝"/>
                <w:color w:val="000000" w:themeColor="text1"/>
              </w:rPr>
            </w:pPr>
          </w:p>
          <w:p w14:paraId="38084CB7" w14:textId="77777777" w:rsidR="000C3133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  <w:p w14:paraId="239BDCAF" w14:textId="13FB1BBF" w:rsidR="000C3133" w:rsidRPr="008A16A2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DE1F930" w14:textId="562E6372" w:rsidR="000C3133" w:rsidRDefault="000C3133">
      <w:pPr>
        <w:widowControl/>
        <w:jc w:val="left"/>
        <w:rPr>
          <w:color w:val="000000" w:themeColor="text1"/>
        </w:rPr>
      </w:pPr>
    </w:p>
    <w:p w14:paraId="4CA9E2BB" w14:textId="77777777" w:rsidR="00372C0F" w:rsidRDefault="00372C0F">
      <w:pPr>
        <w:widowControl/>
        <w:jc w:val="left"/>
        <w:rPr>
          <w:color w:val="000000" w:themeColor="text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C3133" w:rsidRPr="004548C7" w14:paraId="25553774" w14:textId="77777777" w:rsidTr="00A55AE2">
        <w:trPr>
          <w:trHeight w:val="20"/>
        </w:trPr>
        <w:tc>
          <w:tcPr>
            <w:tcW w:w="9040" w:type="dxa"/>
            <w:shd w:val="clear" w:color="auto" w:fill="D9D9D9" w:themeFill="background1" w:themeFillShade="D9"/>
          </w:tcPr>
          <w:p w14:paraId="3A9FF3B5" w14:textId="4522941B" w:rsidR="000C3133" w:rsidRPr="004548C7" w:rsidRDefault="00F57C14" w:rsidP="00A55AE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lastRenderedPageBreak/>
              <w:t>⑭</w:t>
            </w:r>
            <w:r w:rsidR="000C313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その他について</w:t>
            </w:r>
          </w:p>
        </w:tc>
      </w:tr>
      <w:tr w:rsidR="000C3133" w:rsidRPr="000C3133" w14:paraId="324E058F" w14:textId="77777777" w:rsidTr="00A55AE2">
        <w:trPr>
          <w:trHeight w:val="20"/>
        </w:trPr>
        <w:tc>
          <w:tcPr>
            <w:tcW w:w="9040" w:type="dxa"/>
          </w:tcPr>
          <w:p w14:paraId="513D28AB" w14:textId="2A45997D" w:rsidR="000C3133" w:rsidRPr="000C3133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0C3133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>その他について、</w:t>
            </w:r>
            <w:r w:rsidRPr="00B9268C">
              <w:rPr>
                <w:rFonts w:ascii="ＭＳ 明朝" w:hAnsi="ＭＳ 明朝" w:hint="eastAsia"/>
                <w:color w:val="000000" w:themeColor="text1"/>
              </w:rPr>
              <w:t>ご意見・ご要望をお聞かせください。</w:t>
            </w:r>
          </w:p>
        </w:tc>
      </w:tr>
      <w:tr w:rsidR="000C3133" w:rsidRPr="008A16A2" w14:paraId="3518E957" w14:textId="77777777" w:rsidTr="00A55AE2">
        <w:trPr>
          <w:trHeight w:val="20"/>
        </w:trPr>
        <w:tc>
          <w:tcPr>
            <w:tcW w:w="9040" w:type="dxa"/>
          </w:tcPr>
          <w:p w14:paraId="763805D4" w14:textId="77777777" w:rsidR="000C3133" w:rsidRPr="0019236F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E448FC6" w14:textId="1E1666E7" w:rsidR="000C3133" w:rsidRDefault="000C3133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5C7668C2" w14:textId="0295EE15" w:rsidR="00372C0F" w:rsidRDefault="00372C0F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CDB53E6" w14:textId="35710D6E" w:rsidR="00372C0F" w:rsidRDefault="00372C0F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4D1CFB8B" w14:textId="3344DEA3" w:rsidR="00372C0F" w:rsidRDefault="00372C0F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741DD466" w14:textId="77777777" w:rsidR="00372C0F" w:rsidRDefault="00372C0F" w:rsidP="00A55AE2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</w:p>
          <w:p w14:paraId="07828444" w14:textId="3587F952" w:rsidR="000C3133" w:rsidRPr="008A16A2" w:rsidRDefault="000C3133" w:rsidP="00A55AE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CB18983" w14:textId="77777777" w:rsidR="000C3133" w:rsidRPr="000C3133" w:rsidRDefault="000C3133" w:rsidP="00372C0F">
      <w:pPr>
        <w:widowControl/>
        <w:jc w:val="left"/>
        <w:rPr>
          <w:color w:val="000000" w:themeColor="text1"/>
        </w:rPr>
      </w:pPr>
    </w:p>
    <w:sectPr w:rsidR="000C3133" w:rsidRPr="000C3133" w:rsidSect="00076228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8AD4" w14:textId="77777777" w:rsidR="0019236F" w:rsidRDefault="0019236F">
      <w:r>
        <w:separator/>
      </w:r>
    </w:p>
  </w:endnote>
  <w:endnote w:type="continuationSeparator" w:id="0">
    <w:p w14:paraId="5662FC94" w14:textId="77777777" w:rsidR="0019236F" w:rsidRDefault="001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4027"/>
      <w:docPartObj>
        <w:docPartGallery w:val="Page Numbers (Bottom of Page)"/>
        <w:docPartUnique/>
      </w:docPartObj>
    </w:sdtPr>
    <w:sdtEndPr/>
    <w:sdtContent>
      <w:p w14:paraId="6DE9BA7E" w14:textId="47149885" w:rsidR="0019236F" w:rsidRDefault="0019236F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77716A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14:paraId="3AA45E19" w14:textId="77777777" w:rsidR="0019236F" w:rsidRDefault="001923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6113" w14:textId="77777777" w:rsidR="0019236F" w:rsidRDefault="0019236F">
      <w:r>
        <w:separator/>
      </w:r>
    </w:p>
  </w:footnote>
  <w:footnote w:type="continuationSeparator" w:id="0">
    <w:p w14:paraId="245F5065" w14:textId="77777777" w:rsidR="0019236F" w:rsidRDefault="0019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6FE1" w14:textId="77777777" w:rsidR="0019236F" w:rsidRDefault="0019236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668B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aiueoFullWidth"/>
      <w:pStyle w:val="3"/>
      <w:lvlText w:val="%3．"/>
      <w:lvlJc w:val="left"/>
      <w:pPr>
        <w:ind w:left="709" w:hanging="425"/>
      </w:pPr>
      <w:rPr>
        <w:rFonts w:hint="eastAsia"/>
      </w:rPr>
    </w:lvl>
    <w:lvl w:ilvl="3">
      <w:start w:val="1"/>
      <w:numFmt w:val="decimal"/>
      <w:pStyle w:val="4"/>
      <w:lvlText w:val="%4）"/>
      <w:lvlJc w:val="left"/>
      <w:pPr>
        <w:ind w:left="851" w:hanging="567"/>
      </w:pPr>
      <w:rPr>
        <w:rFonts w:hint="eastAsia"/>
      </w:rPr>
    </w:lvl>
    <w:lvl w:ilvl="4">
      <w:start w:val="1"/>
      <w:numFmt w:val="decimalEnclosedCircle"/>
      <w:pStyle w:val="5"/>
      <w:lvlText w:val="%5."/>
      <w:lvlJc w:val="left"/>
      <w:pPr>
        <w:ind w:left="992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337B2048"/>
    <w:multiLevelType w:val="hybridMultilevel"/>
    <w:tmpl w:val="B254DB32"/>
    <w:lvl w:ilvl="0" w:tplc="3DFC42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C"/>
    <w:rsid w:val="00004797"/>
    <w:rsid w:val="000061AE"/>
    <w:rsid w:val="00007E1A"/>
    <w:rsid w:val="00020C7E"/>
    <w:rsid w:val="0004037B"/>
    <w:rsid w:val="00044F26"/>
    <w:rsid w:val="000500A1"/>
    <w:rsid w:val="000513EC"/>
    <w:rsid w:val="000547ED"/>
    <w:rsid w:val="000623CB"/>
    <w:rsid w:val="00076228"/>
    <w:rsid w:val="00076AC2"/>
    <w:rsid w:val="000836B7"/>
    <w:rsid w:val="000855FC"/>
    <w:rsid w:val="000A091F"/>
    <w:rsid w:val="000B1626"/>
    <w:rsid w:val="000C3133"/>
    <w:rsid w:val="000F1B54"/>
    <w:rsid w:val="00111B15"/>
    <w:rsid w:val="0019236F"/>
    <w:rsid w:val="001A2C13"/>
    <w:rsid w:val="001A3A11"/>
    <w:rsid w:val="001A749C"/>
    <w:rsid w:val="001C0D33"/>
    <w:rsid w:val="001F40D3"/>
    <w:rsid w:val="001F674E"/>
    <w:rsid w:val="00201045"/>
    <w:rsid w:val="00207BCA"/>
    <w:rsid w:val="00220ABA"/>
    <w:rsid w:val="00245831"/>
    <w:rsid w:val="00245A40"/>
    <w:rsid w:val="00250DC9"/>
    <w:rsid w:val="00255C77"/>
    <w:rsid w:val="002753E2"/>
    <w:rsid w:val="00290281"/>
    <w:rsid w:val="00290B84"/>
    <w:rsid w:val="002A01F5"/>
    <w:rsid w:val="002B7FBF"/>
    <w:rsid w:val="002C426B"/>
    <w:rsid w:val="00344123"/>
    <w:rsid w:val="00344BAE"/>
    <w:rsid w:val="00362A70"/>
    <w:rsid w:val="00364125"/>
    <w:rsid w:val="00372C0F"/>
    <w:rsid w:val="003A13A9"/>
    <w:rsid w:val="003B1566"/>
    <w:rsid w:val="003D0F82"/>
    <w:rsid w:val="003D253A"/>
    <w:rsid w:val="003E079F"/>
    <w:rsid w:val="00411208"/>
    <w:rsid w:val="00420E28"/>
    <w:rsid w:val="00421E25"/>
    <w:rsid w:val="00424ADA"/>
    <w:rsid w:val="00433903"/>
    <w:rsid w:val="004548C7"/>
    <w:rsid w:val="00454B32"/>
    <w:rsid w:val="0046281E"/>
    <w:rsid w:val="00465C77"/>
    <w:rsid w:val="00483934"/>
    <w:rsid w:val="00486594"/>
    <w:rsid w:val="00493A4B"/>
    <w:rsid w:val="00496DAD"/>
    <w:rsid w:val="00496F20"/>
    <w:rsid w:val="004B2B51"/>
    <w:rsid w:val="004C4127"/>
    <w:rsid w:val="004E2E49"/>
    <w:rsid w:val="004E4244"/>
    <w:rsid w:val="004F40BC"/>
    <w:rsid w:val="0050325D"/>
    <w:rsid w:val="00505821"/>
    <w:rsid w:val="00513CCB"/>
    <w:rsid w:val="005162BD"/>
    <w:rsid w:val="00526912"/>
    <w:rsid w:val="0052775A"/>
    <w:rsid w:val="005358D9"/>
    <w:rsid w:val="005375F2"/>
    <w:rsid w:val="005411A5"/>
    <w:rsid w:val="00544E2E"/>
    <w:rsid w:val="005631CC"/>
    <w:rsid w:val="00567F5E"/>
    <w:rsid w:val="00575200"/>
    <w:rsid w:val="00594B61"/>
    <w:rsid w:val="00595474"/>
    <w:rsid w:val="005A79D3"/>
    <w:rsid w:val="005C47E4"/>
    <w:rsid w:val="005D39F2"/>
    <w:rsid w:val="005E3026"/>
    <w:rsid w:val="005E3FF0"/>
    <w:rsid w:val="005F181C"/>
    <w:rsid w:val="005F3574"/>
    <w:rsid w:val="0060218E"/>
    <w:rsid w:val="00603D5A"/>
    <w:rsid w:val="00607347"/>
    <w:rsid w:val="006149A1"/>
    <w:rsid w:val="00635867"/>
    <w:rsid w:val="00635BB0"/>
    <w:rsid w:val="00647709"/>
    <w:rsid w:val="006748C1"/>
    <w:rsid w:val="00677B2E"/>
    <w:rsid w:val="00697295"/>
    <w:rsid w:val="00697561"/>
    <w:rsid w:val="006A027A"/>
    <w:rsid w:val="006B1C77"/>
    <w:rsid w:val="006C7B60"/>
    <w:rsid w:val="006E2174"/>
    <w:rsid w:val="006E2740"/>
    <w:rsid w:val="006F63EC"/>
    <w:rsid w:val="0073716D"/>
    <w:rsid w:val="00746B97"/>
    <w:rsid w:val="007766DF"/>
    <w:rsid w:val="0077716A"/>
    <w:rsid w:val="007844A4"/>
    <w:rsid w:val="0078467D"/>
    <w:rsid w:val="00786A19"/>
    <w:rsid w:val="007B752D"/>
    <w:rsid w:val="007C4406"/>
    <w:rsid w:val="007D2267"/>
    <w:rsid w:val="00807860"/>
    <w:rsid w:val="008104C0"/>
    <w:rsid w:val="00811622"/>
    <w:rsid w:val="0083052E"/>
    <w:rsid w:val="008306CE"/>
    <w:rsid w:val="008572A9"/>
    <w:rsid w:val="00860659"/>
    <w:rsid w:val="00874BC6"/>
    <w:rsid w:val="008775EF"/>
    <w:rsid w:val="00877671"/>
    <w:rsid w:val="00880342"/>
    <w:rsid w:val="008811DA"/>
    <w:rsid w:val="008A16A2"/>
    <w:rsid w:val="008A78D1"/>
    <w:rsid w:val="008B606F"/>
    <w:rsid w:val="008C6140"/>
    <w:rsid w:val="008F1A1F"/>
    <w:rsid w:val="0091004E"/>
    <w:rsid w:val="00930C18"/>
    <w:rsid w:val="00935C51"/>
    <w:rsid w:val="00967E4A"/>
    <w:rsid w:val="00993340"/>
    <w:rsid w:val="00994668"/>
    <w:rsid w:val="009A016D"/>
    <w:rsid w:val="009C0AF3"/>
    <w:rsid w:val="009C5A07"/>
    <w:rsid w:val="009E13E4"/>
    <w:rsid w:val="009E44B4"/>
    <w:rsid w:val="00A11D6A"/>
    <w:rsid w:val="00A14029"/>
    <w:rsid w:val="00A2442F"/>
    <w:rsid w:val="00A308E8"/>
    <w:rsid w:val="00A50D3F"/>
    <w:rsid w:val="00A52D46"/>
    <w:rsid w:val="00A93530"/>
    <w:rsid w:val="00A94F5D"/>
    <w:rsid w:val="00AA23C9"/>
    <w:rsid w:val="00AB0F48"/>
    <w:rsid w:val="00AC275E"/>
    <w:rsid w:val="00AD0A96"/>
    <w:rsid w:val="00AD1C5B"/>
    <w:rsid w:val="00AD467B"/>
    <w:rsid w:val="00AE1AD5"/>
    <w:rsid w:val="00B02A9C"/>
    <w:rsid w:val="00B12476"/>
    <w:rsid w:val="00B13057"/>
    <w:rsid w:val="00B14136"/>
    <w:rsid w:val="00B276B1"/>
    <w:rsid w:val="00B30A1D"/>
    <w:rsid w:val="00B45ABF"/>
    <w:rsid w:val="00B56D2E"/>
    <w:rsid w:val="00B644D8"/>
    <w:rsid w:val="00B64C29"/>
    <w:rsid w:val="00B6585C"/>
    <w:rsid w:val="00B81873"/>
    <w:rsid w:val="00B9268C"/>
    <w:rsid w:val="00BB3FDE"/>
    <w:rsid w:val="00BE71D1"/>
    <w:rsid w:val="00BF3AB1"/>
    <w:rsid w:val="00BF6E14"/>
    <w:rsid w:val="00C126A9"/>
    <w:rsid w:val="00C23344"/>
    <w:rsid w:val="00C370C5"/>
    <w:rsid w:val="00C51331"/>
    <w:rsid w:val="00C51AC5"/>
    <w:rsid w:val="00C53582"/>
    <w:rsid w:val="00C54DBA"/>
    <w:rsid w:val="00C626EF"/>
    <w:rsid w:val="00C65BB6"/>
    <w:rsid w:val="00C83236"/>
    <w:rsid w:val="00C83330"/>
    <w:rsid w:val="00CA086D"/>
    <w:rsid w:val="00CC58F1"/>
    <w:rsid w:val="00CD0F3C"/>
    <w:rsid w:val="00CD410A"/>
    <w:rsid w:val="00CD7A52"/>
    <w:rsid w:val="00CE27CC"/>
    <w:rsid w:val="00CE6950"/>
    <w:rsid w:val="00D00D6D"/>
    <w:rsid w:val="00D106F7"/>
    <w:rsid w:val="00D72442"/>
    <w:rsid w:val="00D727C1"/>
    <w:rsid w:val="00D764A2"/>
    <w:rsid w:val="00D82342"/>
    <w:rsid w:val="00D91797"/>
    <w:rsid w:val="00DA08A9"/>
    <w:rsid w:val="00DC703B"/>
    <w:rsid w:val="00DD5D68"/>
    <w:rsid w:val="00DF614E"/>
    <w:rsid w:val="00E10CC1"/>
    <w:rsid w:val="00E31387"/>
    <w:rsid w:val="00E401CA"/>
    <w:rsid w:val="00E54128"/>
    <w:rsid w:val="00E559FF"/>
    <w:rsid w:val="00E655C7"/>
    <w:rsid w:val="00E6786C"/>
    <w:rsid w:val="00E67991"/>
    <w:rsid w:val="00E67DFC"/>
    <w:rsid w:val="00E747B2"/>
    <w:rsid w:val="00E94901"/>
    <w:rsid w:val="00E960CF"/>
    <w:rsid w:val="00EA347F"/>
    <w:rsid w:val="00EA4024"/>
    <w:rsid w:val="00EB29EC"/>
    <w:rsid w:val="00ED2FE9"/>
    <w:rsid w:val="00ED44F9"/>
    <w:rsid w:val="00EF3444"/>
    <w:rsid w:val="00F0081B"/>
    <w:rsid w:val="00F00C38"/>
    <w:rsid w:val="00F03BB9"/>
    <w:rsid w:val="00F12BDB"/>
    <w:rsid w:val="00F34CB1"/>
    <w:rsid w:val="00F45FAC"/>
    <w:rsid w:val="00F46BEE"/>
    <w:rsid w:val="00F517E9"/>
    <w:rsid w:val="00F5341B"/>
    <w:rsid w:val="00F56984"/>
    <w:rsid w:val="00F57C14"/>
    <w:rsid w:val="00F74768"/>
    <w:rsid w:val="00F74F2E"/>
    <w:rsid w:val="00F80FA9"/>
    <w:rsid w:val="00F81E4B"/>
    <w:rsid w:val="00F943F5"/>
    <w:rsid w:val="00FB431C"/>
    <w:rsid w:val="00FC3BF2"/>
    <w:rsid w:val="00FE1DF3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573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entury Gothic" w:eastAsia="ＭＳ ゴシック" w:hAnsi="Century Gothic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="Century Gothic" w:eastAsia="ＭＳ ゴシック" w:hAnsi="Century Gothic"/>
      <w:sz w:val="24"/>
    </w:rPr>
  </w:style>
  <w:style w:type="character" w:customStyle="1" w:styleId="20">
    <w:name w:val="見出し 2 (文字)"/>
    <w:basedOn w:val="a0"/>
    <w:link w:val="2"/>
    <w:rPr>
      <w:rFonts w:ascii="Century Gothic" w:eastAsia="ＭＳ ゴシック" w:hAnsi="Century Gothic"/>
    </w:rPr>
  </w:style>
  <w:style w:type="character" w:customStyle="1" w:styleId="30">
    <w:name w:val="見出し 3 (文字)"/>
    <w:basedOn w:val="a0"/>
    <w:link w:val="3"/>
    <w:rPr>
      <w:rFonts w:ascii="Century Gothic" w:eastAsia="ＭＳ ゴシック" w:hAnsi="Century Gothic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Closing"/>
    <w:basedOn w:val="a"/>
    <w:link w:val="a9"/>
    <w:pPr>
      <w:jc w:val="right"/>
    </w:pPr>
  </w:style>
  <w:style w:type="character" w:customStyle="1" w:styleId="a9">
    <w:name w:val="結語 (文字)"/>
    <w:basedOn w:val="a0"/>
    <w:link w:val="a8"/>
    <w:rPr>
      <w:rFonts w:ascii="Century" w:eastAsia="ＭＳ 明朝" w:hAnsi="Century"/>
    </w:rPr>
  </w:style>
  <w:style w:type="paragraph" w:styleId="aa">
    <w:name w:val="caption"/>
    <w:basedOn w:val="a"/>
    <w:next w:val="a"/>
    <w:semiHidden/>
    <w:qFormat/>
    <w:rPr>
      <w:b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Century" w:eastAsia="ＭＳ 明朝" w:hAnsi="Century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subject"/>
    <w:basedOn w:val="ae"/>
    <w:next w:val="ae"/>
    <w:link w:val="af2"/>
    <w:semiHidden/>
    <w:rPr>
      <w:b/>
    </w:rPr>
  </w:style>
  <w:style w:type="character" w:customStyle="1" w:styleId="af2">
    <w:name w:val="コメント内容 (文字)"/>
    <w:basedOn w:val="af"/>
    <w:link w:val="af1"/>
    <w:rPr>
      <w:rFonts w:ascii="Century" w:eastAsia="ＭＳ 明朝" w:hAnsi="Century"/>
      <w:b/>
    </w:rPr>
  </w:style>
  <w:style w:type="paragraph" w:styleId="af3">
    <w:name w:val="Revision"/>
    <w:rPr>
      <w:rFonts w:ascii="Century" w:eastAsia="ＭＳ 明朝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E3C627-2A36-499D-BEC4-BF8ADB0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19114467</Template>
  <TotalTime>0</TotalTime>
  <Pages>5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2023-01-17T03:59:00Z</dcterms:created>
  <dcterms:modified xsi:type="dcterms:W3CDTF">2023-01-17T03:59:00Z</dcterms:modified>
</cp:coreProperties>
</file>